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AC53" w14:textId="38E6190F" w:rsidR="008804AF" w:rsidRDefault="006F5452" w:rsidP="006F5452">
      <w:pPr>
        <w:pStyle w:val="FormatvorlageadresseantwortCalibri11Pt"/>
        <w:spacing w:before="840"/>
      </w:pPr>
      <w:r>
        <w:t>tecteam Bildungsinstitut</w:t>
      </w:r>
      <w:r>
        <w:br/>
        <w:t xml:space="preserve">für </w:t>
      </w:r>
      <w:r w:rsidR="00B52FE9" w:rsidRPr="00A858DD">
        <w:t>Technische Kommunikation GmbH</w:t>
      </w:r>
      <w:r w:rsidR="00B52FE9" w:rsidRPr="00A858DD">
        <w:br/>
      </w:r>
      <w:r w:rsidR="00022B9A">
        <w:t>A</w:t>
      </w:r>
      <w:r w:rsidR="00022B9A" w:rsidRPr="00A858DD">
        <w:t>ntonio-Segni-Str</w:t>
      </w:r>
      <w:r w:rsidR="00022B9A">
        <w:t>aße 4</w:t>
      </w:r>
      <w:r w:rsidR="00022B9A">
        <w:br/>
      </w:r>
      <w:r w:rsidR="00347DD3" w:rsidRPr="00A858DD">
        <w:t>4</w:t>
      </w:r>
      <w:r w:rsidR="00B52FE9" w:rsidRPr="00A858DD">
        <w:t>4</w:t>
      </w:r>
      <w:r w:rsidR="00347DD3" w:rsidRPr="00A858DD">
        <w:t>263</w:t>
      </w:r>
      <w:r w:rsidR="00B52FE9" w:rsidRPr="00A858DD">
        <w:t xml:space="preserve"> Dortmund</w:t>
      </w:r>
      <w:r w:rsidR="00A96241">
        <w:br/>
        <w:t>bildung@tecteam.de</w:t>
      </w:r>
    </w:p>
    <w:p w14:paraId="4778AC54" w14:textId="77777777" w:rsidR="00BA0DE7" w:rsidRPr="008804AF" w:rsidRDefault="00FD4235" w:rsidP="00A879ED">
      <w:pPr>
        <w:pStyle w:val="FormatvorlageadresseantwortCalibri11Pt"/>
        <w:spacing w:before="640"/>
        <w:rPr>
          <w:b/>
        </w:rPr>
      </w:pPr>
      <w:r w:rsidRPr="008804AF">
        <w:rPr>
          <w:b/>
        </w:rPr>
        <w:t>Sti</w:t>
      </w:r>
      <w:r w:rsidR="008804AF" w:rsidRPr="008804AF">
        <w:rPr>
          <w:b/>
        </w:rPr>
        <w:t>chwort: Volontariat-Rückmeldung</w:t>
      </w:r>
    </w:p>
    <w:p w14:paraId="4778AC55" w14:textId="4AAB2163" w:rsidR="00B52FE9" w:rsidRPr="00A858DD" w:rsidRDefault="00412543" w:rsidP="00412543">
      <w:pPr>
        <w:pStyle w:val="vorueberschrift2"/>
        <w:spacing w:before="240"/>
        <w:ind w:left="0"/>
        <w:rPr>
          <w:rFonts w:ascii="Calibri" w:hAnsi="Calibri"/>
          <w:sz w:val="22"/>
          <w:szCs w:val="22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AC6C" wp14:editId="4778AC6D">
                <wp:simplePos x="0" y="0"/>
                <wp:positionH relativeFrom="column">
                  <wp:posOffset>-754380</wp:posOffset>
                </wp:positionH>
                <wp:positionV relativeFrom="paragraph">
                  <wp:posOffset>450215</wp:posOffset>
                </wp:positionV>
                <wp:extent cx="1016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9785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pt,35.45pt" to="-51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" strokecolor="gray [1629]" strokeweight=".5pt"/>
            </w:pict>
          </mc:Fallback>
        </mc:AlternateContent>
      </w:r>
      <w:r w:rsidR="00B52FE9" w:rsidRPr="00A858DD">
        <w:rPr>
          <w:rFonts w:ascii="Calibri" w:hAnsi="Calibri"/>
          <w:sz w:val="22"/>
          <w:szCs w:val="22"/>
        </w:rPr>
        <w:t>Ich möch</w:t>
      </w:r>
      <w:r w:rsidR="006F17F4" w:rsidRPr="00A858DD">
        <w:rPr>
          <w:rFonts w:ascii="Calibri" w:hAnsi="Calibri"/>
          <w:sz w:val="22"/>
          <w:szCs w:val="22"/>
        </w:rPr>
        <w:t>te mich durch ein Vol</w:t>
      </w:r>
      <w:r w:rsidR="00A77578" w:rsidRPr="00A858DD">
        <w:rPr>
          <w:rFonts w:ascii="Calibri" w:hAnsi="Calibri"/>
          <w:sz w:val="22"/>
          <w:szCs w:val="22"/>
        </w:rPr>
        <w:t>o</w:t>
      </w:r>
      <w:r w:rsidR="00B52FE9" w:rsidRPr="00A858DD">
        <w:rPr>
          <w:rFonts w:ascii="Calibri" w:hAnsi="Calibri"/>
          <w:sz w:val="22"/>
          <w:szCs w:val="22"/>
        </w:rPr>
        <w:t>ntariat zum</w:t>
      </w:r>
      <w:r w:rsidR="00A96241">
        <w:rPr>
          <w:rFonts w:ascii="Calibri" w:hAnsi="Calibri"/>
          <w:sz w:val="22"/>
          <w:szCs w:val="22"/>
        </w:rPr>
        <w:t>/zur</w:t>
      </w:r>
      <w:r w:rsidR="00B52FE9" w:rsidRPr="00A858DD">
        <w:rPr>
          <w:rFonts w:ascii="Calibri" w:hAnsi="Calibri"/>
          <w:sz w:val="22"/>
          <w:szCs w:val="22"/>
        </w:rPr>
        <w:t xml:space="preserve"> Technischen Redakteur</w:t>
      </w:r>
      <w:r w:rsidR="00A96241">
        <w:rPr>
          <w:rFonts w:ascii="Calibri" w:hAnsi="Calibri"/>
          <w:sz w:val="22"/>
          <w:szCs w:val="22"/>
        </w:rPr>
        <w:t>/-in</w:t>
      </w:r>
      <w:r w:rsidR="00B52FE9" w:rsidRPr="00A858DD">
        <w:rPr>
          <w:rFonts w:ascii="Calibri" w:hAnsi="Calibri"/>
          <w:sz w:val="22"/>
          <w:szCs w:val="22"/>
        </w:rPr>
        <w:t xml:space="preserve"> ausbilden lassen. Bitte </w:t>
      </w:r>
      <w:r w:rsidR="00975D4F">
        <w:rPr>
          <w:rFonts w:ascii="Calibri" w:hAnsi="Calibri"/>
          <w:sz w:val="22"/>
          <w:szCs w:val="22"/>
        </w:rPr>
        <w:t xml:space="preserve">nehmen Sie mit mir Kontakt auf. </w:t>
      </w:r>
      <w:r w:rsidR="00B52FE9" w:rsidRPr="00A858DD">
        <w:rPr>
          <w:rFonts w:ascii="Calibri" w:hAnsi="Calibri"/>
          <w:sz w:val="22"/>
          <w:szCs w:val="22"/>
        </w:rPr>
        <w:t>Meine Bewerbungsunterlagen</w:t>
      </w:r>
      <w:r w:rsidR="00A96241">
        <w:rPr>
          <w:rFonts w:ascii="Calibri" w:hAnsi="Calibri"/>
          <w:sz w:val="22"/>
          <w:szCs w:val="22"/>
        </w:rPr>
        <w:t xml:space="preserve"> füge</w:t>
      </w:r>
      <w:r w:rsidR="00B52FE9" w:rsidRPr="00A858DD">
        <w:rPr>
          <w:rFonts w:ascii="Calibri" w:hAnsi="Calibri"/>
          <w:sz w:val="22"/>
          <w:szCs w:val="22"/>
        </w:rPr>
        <w:t xml:space="preserve"> ich </w:t>
      </w:r>
      <w:r w:rsidR="00A96241">
        <w:rPr>
          <w:rFonts w:ascii="Calibri" w:hAnsi="Calibri"/>
          <w:sz w:val="22"/>
          <w:szCs w:val="22"/>
        </w:rPr>
        <w:t xml:space="preserve">diesem Schreiben </w:t>
      </w:r>
      <w:r w:rsidR="00B52FE9" w:rsidRPr="00A858DD">
        <w:rPr>
          <w:rFonts w:ascii="Calibri" w:hAnsi="Calibri"/>
          <w:sz w:val="22"/>
          <w:szCs w:val="22"/>
        </w:rPr>
        <w:t xml:space="preserve">als PDF-Datei </w:t>
      </w:r>
      <w:r w:rsidR="00A96241">
        <w:rPr>
          <w:rFonts w:ascii="Calibri" w:hAnsi="Calibri"/>
          <w:sz w:val="22"/>
          <w:szCs w:val="22"/>
        </w:rPr>
        <w:t>hin</w:t>
      </w:r>
      <w:r w:rsidR="00B52FE9" w:rsidRPr="00A858DD">
        <w:rPr>
          <w:rFonts w:ascii="Calibri" w:hAnsi="Calibri"/>
          <w:sz w:val="22"/>
          <w:szCs w:val="22"/>
        </w:rPr>
        <w:t>zu.</w:t>
      </w:r>
    </w:p>
    <w:p w14:paraId="4778AC56" w14:textId="77777777" w:rsidR="00B52FE9" w:rsidRPr="00AF37AF" w:rsidRDefault="00B52FE9">
      <w:pPr>
        <w:pStyle w:val="marginalien"/>
        <w:framePr w:wrap="around"/>
        <w:rPr>
          <w:rFonts w:ascii="Calibri" w:hAnsi="Calibri"/>
          <w:sz w:val="24"/>
          <w:szCs w:val="24"/>
        </w:rPr>
      </w:pPr>
      <w:r w:rsidRPr="00AF37AF">
        <w:rPr>
          <w:rFonts w:ascii="Calibri" w:hAnsi="Calibri"/>
          <w:sz w:val="24"/>
          <w:szCs w:val="24"/>
        </w:rPr>
        <w:t>Kontakt</w:t>
      </w:r>
    </w:p>
    <w:p w14:paraId="4778AC57" w14:textId="5447981F" w:rsidR="00281D7F" w:rsidRDefault="00281D7F" w:rsidP="00281D7F">
      <w:pPr>
        <w:pStyle w:val="text"/>
        <w:tabs>
          <w:tab w:val="clear" w:pos="9072"/>
          <w:tab w:val="right" w:leader="underscore" w:pos="6523"/>
        </w:tabs>
        <w:ind w:left="686"/>
        <w:rPr>
          <w:rFonts w:ascii="Calibri" w:hAnsi="Calibri"/>
          <w:sz w:val="22"/>
          <w:szCs w:val="22"/>
        </w:rPr>
      </w:pPr>
      <w:r w:rsidRPr="00A858DD">
        <w:rPr>
          <w:rFonts w:ascii="Calibri" w:hAnsi="Calibri"/>
          <w:sz w:val="22"/>
          <w:szCs w:val="22"/>
        </w:rPr>
        <w:t xml:space="preserve">Name </w:t>
      </w:r>
      <w:r w:rsidRPr="00A858DD">
        <w:rPr>
          <w:rFonts w:ascii="Calibri" w:hAnsi="Calibri"/>
          <w:sz w:val="22"/>
          <w:szCs w:val="22"/>
        </w:rPr>
        <w:tab/>
      </w:r>
    </w:p>
    <w:p w14:paraId="7F04FA2C" w14:textId="442328E1" w:rsidR="003E5D10" w:rsidRPr="00A858DD" w:rsidRDefault="003E5D10" w:rsidP="003E5D10">
      <w:pPr>
        <w:pStyle w:val="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B52FE9" w:rsidRPr="00A858DD">
        <w:rPr>
          <w:rFonts w:ascii="Calibri" w:hAnsi="Calibri"/>
          <w:sz w:val="22"/>
          <w:szCs w:val="22"/>
        </w:rPr>
        <w:t xml:space="preserve">Vorname </w:t>
      </w:r>
      <w:r w:rsidR="00857390" w:rsidRPr="00A858DD">
        <w:rPr>
          <w:rFonts w:ascii="Calibri" w:hAnsi="Calibri"/>
          <w:sz w:val="22"/>
          <w:szCs w:val="22"/>
        </w:rPr>
        <w:tab/>
      </w:r>
    </w:p>
    <w:p w14:paraId="4778AC59" w14:textId="13E412B0" w:rsidR="00B52FE9" w:rsidRPr="00A858DD" w:rsidRDefault="003E5D10">
      <w:pPr>
        <w:pStyle w:val="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B52FE9" w:rsidRPr="00A858DD">
        <w:rPr>
          <w:rFonts w:ascii="Calibri" w:hAnsi="Calibri"/>
          <w:sz w:val="22"/>
          <w:szCs w:val="22"/>
        </w:rPr>
        <w:t>Straße, Haus</w:t>
      </w:r>
      <w:r w:rsidR="00975D4F">
        <w:rPr>
          <w:rFonts w:ascii="Calibri" w:hAnsi="Calibri"/>
          <w:sz w:val="22"/>
          <w:szCs w:val="22"/>
        </w:rPr>
        <w:t>nummer</w:t>
      </w:r>
      <w:r w:rsidR="00B52FE9" w:rsidRPr="00A858DD">
        <w:rPr>
          <w:rFonts w:ascii="Calibri" w:hAnsi="Calibri"/>
          <w:sz w:val="22"/>
          <w:szCs w:val="22"/>
        </w:rPr>
        <w:t xml:space="preserve"> </w:t>
      </w:r>
      <w:r w:rsidR="00857390" w:rsidRPr="00A858DD">
        <w:rPr>
          <w:rFonts w:ascii="Calibri" w:hAnsi="Calibri"/>
          <w:sz w:val="22"/>
          <w:szCs w:val="22"/>
        </w:rPr>
        <w:tab/>
      </w:r>
    </w:p>
    <w:p w14:paraId="4778AC5A" w14:textId="2FADA056" w:rsidR="00B52FE9" w:rsidRPr="00A858DD" w:rsidRDefault="003E5D10">
      <w:pPr>
        <w:pStyle w:val="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B52FE9" w:rsidRPr="00A858DD">
        <w:rPr>
          <w:rFonts w:ascii="Calibri" w:hAnsi="Calibri"/>
          <w:sz w:val="22"/>
          <w:szCs w:val="22"/>
        </w:rPr>
        <w:t xml:space="preserve">PLZ, Ort </w:t>
      </w:r>
      <w:r w:rsidR="00857390" w:rsidRPr="00A858DD">
        <w:rPr>
          <w:rFonts w:ascii="Calibri" w:hAnsi="Calibri"/>
          <w:sz w:val="22"/>
          <w:szCs w:val="22"/>
        </w:rPr>
        <w:tab/>
      </w:r>
    </w:p>
    <w:p w14:paraId="4778AC5B" w14:textId="32ECD823" w:rsidR="00B52FE9" w:rsidRPr="00A858DD" w:rsidRDefault="003E5D10">
      <w:pPr>
        <w:pStyle w:val="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B52FE9" w:rsidRPr="00A858DD">
        <w:rPr>
          <w:rFonts w:ascii="Calibri" w:hAnsi="Calibri"/>
          <w:sz w:val="22"/>
          <w:szCs w:val="22"/>
        </w:rPr>
        <w:t xml:space="preserve">E-Mail </w:t>
      </w:r>
      <w:r w:rsidR="00857390" w:rsidRPr="00A858DD">
        <w:rPr>
          <w:rFonts w:ascii="Calibri" w:hAnsi="Calibri"/>
          <w:sz w:val="22"/>
          <w:szCs w:val="22"/>
        </w:rPr>
        <w:tab/>
      </w:r>
    </w:p>
    <w:p w14:paraId="4778AC5C" w14:textId="1E8A5695" w:rsidR="00B52FE9" w:rsidRDefault="003E5D10">
      <w:pPr>
        <w:pStyle w:val="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B52FE9" w:rsidRPr="00A858DD">
        <w:rPr>
          <w:rFonts w:ascii="Calibri" w:hAnsi="Calibri"/>
          <w:sz w:val="22"/>
          <w:szCs w:val="22"/>
        </w:rPr>
        <w:t xml:space="preserve">Telefon </w:t>
      </w:r>
      <w:r w:rsidR="00857390" w:rsidRPr="00A858DD">
        <w:rPr>
          <w:rFonts w:ascii="Calibri" w:hAnsi="Calibri"/>
          <w:sz w:val="22"/>
          <w:szCs w:val="22"/>
        </w:rPr>
        <w:tab/>
      </w:r>
    </w:p>
    <w:p w14:paraId="3C2847A1" w14:textId="77777777" w:rsidR="003E5D10" w:rsidRPr="00A858DD" w:rsidRDefault="003E5D10">
      <w:pPr>
        <w:pStyle w:val="text"/>
        <w:rPr>
          <w:rFonts w:ascii="Calibri" w:hAnsi="Calibri"/>
          <w:sz w:val="22"/>
          <w:szCs w:val="22"/>
        </w:rPr>
      </w:pPr>
    </w:p>
    <w:p w14:paraId="4778AC69" w14:textId="77777777" w:rsidR="00C428B7" w:rsidRPr="00A858DD" w:rsidRDefault="00E11FC8" w:rsidP="00204120">
      <w:pPr>
        <w:pStyle w:val="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stimme der Weitergabe meiner Bewerbungsunterlagen an Unternehmen</w:t>
      </w:r>
      <w:r w:rsidR="008804AF" w:rsidRPr="008804AF">
        <w:rPr>
          <w:rFonts w:ascii="Calibri" w:hAnsi="Calibri"/>
          <w:sz w:val="22"/>
          <w:szCs w:val="22"/>
        </w:rPr>
        <w:t xml:space="preserve"> </w:t>
      </w:r>
      <w:r w:rsidR="008804AF">
        <w:rPr>
          <w:rFonts w:ascii="Calibri" w:hAnsi="Calibri"/>
          <w:sz w:val="22"/>
          <w:szCs w:val="22"/>
        </w:rPr>
        <w:t>zu</w:t>
      </w:r>
      <w:r>
        <w:rPr>
          <w:rFonts w:ascii="Calibri" w:hAnsi="Calibri"/>
          <w:sz w:val="22"/>
          <w:szCs w:val="22"/>
        </w:rPr>
        <w:t xml:space="preserve">, die ein Volontariat anbieten. Diese Einwilligung kann ich jederzeit </w:t>
      </w:r>
      <w:r w:rsidR="008804AF">
        <w:rPr>
          <w:rFonts w:ascii="Calibri" w:hAnsi="Calibri"/>
          <w:sz w:val="22"/>
          <w:szCs w:val="22"/>
        </w:rPr>
        <w:t xml:space="preserve">schriftlich </w:t>
      </w:r>
      <w:r>
        <w:rPr>
          <w:rFonts w:ascii="Calibri" w:hAnsi="Calibri"/>
          <w:sz w:val="22"/>
          <w:szCs w:val="22"/>
        </w:rPr>
        <w:t>mit Wirkung für die Zukunft wiederrufen.</w:t>
      </w:r>
    </w:p>
    <w:p w14:paraId="4778AC6A" w14:textId="77777777" w:rsidR="00B52FE9" w:rsidRPr="00A858DD" w:rsidRDefault="00B52FE9" w:rsidP="00204120">
      <w:pPr>
        <w:pStyle w:val="ortdatumantwortvolontaer"/>
        <w:rPr>
          <w:rFonts w:ascii="Calibri" w:hAnsi="Calibri"/>
          <w:sz w:val="22"/>
          <w:szCs w:val="22"/>
        </w:rPr>
      </w:pPr>
      <w:r w:rsidRPr="00A858DD">
        <w:rPr>
          <w:rFonts w:ascii="Calibri" w:hAnsi="Calibri"/>
          <w:sz w:val="22"/>
          <w:szCs w:val="22"/>
        </w:rPr>
        <w:t xml:space="preserve">Ort, Datum </w:t>
      </w:r>
      <w:r w:rsidR="00E30D6B" w:rsidRPr="00A858DD">
        <w:rPr>
          <w:rFonts w:ascii="Calibri" w:hAnsi="Calibri"/>
          <w:sz w:val="22"/>
          <w:szCs w:val="22"/>
        </w:rPr>
        <w:tab/>
      </w:r>
    </w:p>
    <w:p w14:paraId="4778AC6B" w14:textId="77777777" w:rsidR="00B52FE9" w:rsidRPr="00A858DD" w:rsidRDefault="00B52FE9">
      <w:pPr>
        <w:pStyle w:val="ortdatumantwort"/>
        <w:rPr>
          <w:rFonts w:ascii="Calibri" w:hAnsi="Calibri"/>
          <w:sz w:val="22"/>
          <w:szCs w:val="22"/>
        </w:rPr>
      </w:pPr>
      <w:r w:rsidRPr="00A858DD">
        <w:rPr>
          <w:rFonts w:ascii="Calibri" w:hAnsi="Calibri"/>
          <w:sz w:val="22"/>
          <w:szCs w:val="22"/>
        </w:rPr>
        <w:t xml:space="preserve">Unterschrift </w:t>
      </w:r>
      <w:r w:rsidR="00E30D6B" w:rsidRPr="00A858DD">
        <w:rPr>
          <w:rFonts w:ascii="Calibri" w:hAnsi="Calibri"/>
          <w:sz w:val="22"/>
          <w:szCs w:val="22"/>
        </w:rPr>
        <w:tab/>
      </w:r>
    </w:p>
    <w:sectPr w:rsidR="00B52FE9" w:rsidRPr="00A858DD" w:rsidSect="00412543">
      <w:headerReference w:type="default" r:id="rId11"/>
      <w:footerReference w:type="default" r:id="rId12"/>
      <w:pgSz w:w="11906" w:h="16838" w:code="9"/>
      <w:pgMar w:top="0" w:right="1247" w:bottom="1701" w:left="1418" w:header="709" w:footer="851" w:gutter="0"/>
      <w:cols w:space="708" w:equalWidth="0">
        <w:col w:w="92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49A8" w14:textId="77777777" w:rsidR="00BF4555" w:rsidRDefault="00BF4555">
      <w:r>
        <w:separator/>
      </w:r>
    </w:p>
  </w:endnote>
  <w:endnote w:type="continuationSeparator" w:id="0">
    <w:p w14:paraId="2A227B5F" w14:textId="77777777" w:rsidR="00BF4555" w:rsidRDefault="00BF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7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Letter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AC76" w14:textId="36AC5B64" w:rsidR="00B52FE9" w:rsidRPr="00975D4F" w:rsidRDefault="00975D4F" w:rsidP="00975D4F">
    <w:pPr>
      <w:pStyle w:val="Fuzeile"/>
      <w:tabs>
        <w:tab w:val="clear" w:pos="9072"/>
        <w:tab w:val="right" w:pos="9214"/>
      </w:tabs>
      <w:rPr>
        <w:rFonts w:ascii="Calibri" w:hAnsi="Calibri"/>
        <w:sz w:val="16"/>
        <w:szCs w:val="16"/>
      </w:rPr>
    </w:pPr>
    <w:r w:rsidRPr="003F6F5A">
      <w:rPr>
        <w:rFonts w:ascii="Calibri" w:hAnsi="Calibri"/>
        <w:sz w:val="16"/>
        <w:szCs w:val="16"/>
      </w:rPr>
      <w:t>tekom-Leitfaden – Volontariat für Technische Redakteure</w:t>
    </w:r>
    <w:r w:rsidR="00A96241">
      <w:rPr>
        <w:rFonts w:ascii="Calibri" w:hAnsi="Calibri"/>
        <w:sz w:val="16"/>
        <w:szCs w:val="16"/>
      </w:rPr>
      <w:t>/-innen</w:t>
    </w:r>
    <w:r w:rsidRPr="003F6F5A">
      <w:rPr>
        <w:rFonts w:ascii="Calibri" w:hAnsi="Calibri"/>
        <w:sz w:val="16"/>
        <w:szCs w:val="16"/>
      </w:rPr>
      <w:br/>
      <w:t xml:space="preserve">Urheberrechtlich geschützt durch </w:t>
    </w:r>
    <w:r>
      <w:rPr>
        <w:rFonts w:ascii="Calibri" w:hAnsi="Calibri"/>
        <w:sz w:val="16"/>
        <w:szCs w:val="16"/>
      </w:rPr>
      <w:t>die</w:t>
    </w:r>
    <w:r w:rsidRPr="003F6F5A">
      <w:rPr>
        <w:rFonts w:ascii="Calibri" w:hAnsi="Calibri"/>
        <w:sz w:val="16"/>
        <w:szCs w:val="16"/>
      </w:rPr>
      <w:t xml:space="preserve"> Gesellschaft für </w:t>
    </w:r>
    <w:r>
      <w:rPr>
        <w:rFonts w:ascii="Calibri" w:hAnsi="Calibri"/>
        <w:sz w:val="16"/>
        <w:szCs w:val="16"/>
      </w:rPr>
      <w:t>T</w:t>
    </w:r>
    <w:r w:rsidRPr="003F6F5A">
      <w:rPr>
        <w:rFonts w:ascii="Calibri" w:hAnsi="Calibri"/>
        <w:sz w:val="16"/>
        <w:szCs w:val="16"/>
      </w:rPr>
      <w:t xml:space="preserve">echnische Kommunikation </w:t>
    </w:r>
    <w:r>
      <w:rPr>
        <w:rFonts w:ascii="Calibri" w:hAnsi="Calibri"/>
        <w:sz w:val="16"/>
        <w:szCs w:val="16"/>
      </w:rPr>
      <w:t>– tekom</w:t>
    </w:r>
    <w:r w:rsidR="000B3103">
      <w:rPr>
        <w:rFonts w:ascii="Calibri" w:hAnsi="Calibri"/>
        <w:sz w:val="16"/>
        <w:szCs w:val="16"/>
      </w:rPr>
      <w:t xml:space="preserve"> Deutschland</w:t>
    </w:r>
    <w:r>
      <w:rPr>
        <w:rFonts w:ascii="Calibri" w:hAnsi="Calibri"/>
        <w:sz w:val="16"/>
        <w:szCs w:val="16"/>
      </w:rPr>
      <w:t xml:space="preserve"> </w:t>
    </w:r>
    <w:r w:rsidRPr="003F6F5A">
      <w:rPr>
        <w:rFonts w:ascii="Calibri" w:hAnsi="Calibri"/>
        <w:sz w:val="16"/>
        <w:szCs w:val="16"/>
      </w:rPr>
      <w:t xml:space="preserve">e.V. • </w:t>
    </w:r>
    <w:r w:rsidR="003E5D10">
      <w:rPr>
        <w:rFonts w:ascii="Calibri" w:hAnsi="Calibri"/>
        <w:sz w:val="16"/>
        <w:szCs w:val="16"/>
      </w:rPr>
      <w:t>11</w:t>
    </w:r>
    <w:r w:rsidR="004448B7">
      <w:rPr>
        <w:rFonts w:ascii="Calibri" w:hAnsi="Calibri"/>
        <w:sz w:val="16"/>
        <w:szCs w:val="16"/>
      </w:rPr>
      <w:t>.1</w:t>
    </w:r>
    <w:r w:rsidR="004A20CD">
      <w:rPr>
        <w:rFonts w:ascii="Calibri" w:hAnsi="Calibri"/>
        <w:sz w:val="16"/>
        <w:szCs w:val="16"/>
      </w:rPr>
      <w:t>2</w:t>
    </w:r>
    <w:r w:rsidR="004448B7">
      <w:rPr>
        <w:rFonts w:ascii="Calibri" w:hAnsi="Calibri"/>
        <w:sz w:val="16"/>
        <w:szCs w:val="16"/>
      </w:rPr>
      <w:t>.2020</w:t>
    </w:r>
    <w:r w:rsidRPr="003F6F5A">
      <w:rPr>
        <w:rFonts w:ascii="Calibri" w:hAnsi="Calibri"/>
        <w:sz w:val="16"/>
        <w:szCs w:val="16"/>
      </w:rPr>
      <w:tab/>
      <w:t xml:space="preserve">Seite </w:t>
    </w:r>
    <w:r w:rsidRPr="003F6F5A">
      <w:rPr>
        <w:rFonts w:ascii="Calibri" w:hAnsi="Calibri"/>
        <w:sz w:val="16"/>
        <w:szCs w:val="16"/>
      </w:rPr>
      <w:fldChar w:fldCharType="begin"/>
    </w:r>
    <w:r w:rsidRPr="003F6F5A">
      <w:rPr>
        <w:rFonts w:ascii="Calibri" w:hAnsi="Calibri"/>
        <w:sz w:val="16"/>
        <w:szCs w:val="16"/>
      </w:rPr>
      <w:instrText xml:space="preserve"> PAGE </w:instrText>
    </w:r>
    <w:r w:rsidRPr="003F6F5A">
      <w:rPr>
        <w:rFonts w:ascii="Calibri" w:hAnsi="Calibri"/>
        <w:sz w:val="16"/>
        <w:szCs w:val="16"/>
      </w:rPr>
      <w:fldChar w:fldCharType="separate"/>
    </w:r>
    <w:r w:rsidR="00384C4E">
      <w:rPr>
        <w:rFonts w:ascii="Calibri" w:hAnsi="Calibri"/>
        <w:noProof/>
        <w:sz w:val="16"/>
        <w:szCs w:val="16"/>
      </w:rPr>
      <w:t>1</w:t>
    </w:r>
    <w:r w:rsidRPr="003F6F5A">
      <w:rPr>
        <w:rFonts w:ascii="Calibri" w:hAnsi="Calibri"/>
        <w:sz w:val="16"/>
        <w:szCs w:val="16"/>
      </w:rPr>
      <w:fldChar w:fldCharType="end"/>
    </w:r>
    <w:r w:rsidRPr="003F6F5A">
      <w:rPr>
        <w:rFonts w:ascii="Calibri" w:hAnsi="Calibri"/>
        <w:sz w:val="16"/>
        <w:szCs w:val="16"/>
      </w:rPr>
      <w:t xml:space="preserve"> von </w:t>
    </w:r>
    <w:r w:rsidRPr="003F6F5A">
      <w:rPr>
        <w:rFonts w:ascii="Calibri" w:hAnsi="Calibri"/>
        <w:sz w:val="16"/>
        <w:szCs w:val="16"/>
      </w:rPr>
      <w:fldChar w:fldCharType="begin"/>
    </w:r>
    <w:r w:rsidRPr="003F6F5A">
      <w:rPr>
        <w:rFonts w:ascii="Calibri" w:hAnsi="Calibri"/>
        <w:sz w:val="16"/>
        <w:szCs w:val="16"/>
      </w:rPr>
      <w:instrText xml:space="preserve"> NUMPAGES </w:instrText>
    </w:r>
    <w:r w:rsidRPr="003F6F5A">
      <w:rPr>
        <w:rFonts w:ascii="Calibri" w:hAnsi="Calibri"/>
        <w:sz w:val="16"/>
        <w:szCs w:val="16"/>
      </w:rPr>
      <w:fldChar w:fldCharType="separate"/>
    </w:r>
    <w:r w:rsidR="00384C4E">
      <w:rPr>
        <w:rFonts w:ascii="Calibri" w:hAnsi="Calibri"/>
        <w:noProof/>
        <w:sz w:val="16"/>
        <w:szCs w:val="16"/>
      </w:rPr>
      <w:t>1</w:t>
    </w:r>
    <w:r w:rsidRPr="003F6F5A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52A62" w14:textId="77777777" w:rsidR="00BF4555" w:rsidRDefault="00BF4555">
      <w:r>
        <w:separator/>
      </w:r>
    </w:p>
  </w:footnote>
  <w:footnote w:type="continuationSeparator" w:id="0">
    <w:p w14:paraId="4146DEF7" w14:textId="77777777" w:rsidR="00BF4555" w:rsidRDefault="00BF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AC74" w14:textId="32A6A2D1" w:rsidR="004B78E8" w:rsidRPr="00A858DD" w:rsidRDefault="00242D95" w:rsidP="004B78E8">
    <w:pPr>
      <w:pStyle w:val="berschrift1antwort"/>
      <w:ind w:left="0"/>
      <w:rPr>
        <w:rFonts w:ascii="Calibri" w:hAnsi="Calibri"/>
      </w:rPr>
    </w:pPr>
    <w:r>
      <w:rPr>
        <w:rFonts w:ascii="Calibri" w:hAnsi="Calibri"/>
      </w:rPr>
      <w:t>Antwort</w:t>
    </w:r>
    <w:r w:rsidR="006F5452">
      <w:rPr>
        <w:rFonts w:ascii="Calibri" w:hAnsi="Calibri"/>
      </w:rPr>
      <w:t>bogen</w:t>
    </w:r>
    <w:r w:rsidR="004B78E8" w:rsidRPr="00A858DD">
      <w:rPr>
        <w:rFonts w:ascii="Calibri" w:hAnsi="Calibri"/>
      </w:rPr>
      <w:t xml:space="preserve"> für angehende Volontäre</w:t>
    </w:r>
    <w:r w:rsidR="004A20CD">
      <w:rPr>
        <w:rFonts w:ascii="Calibri" w:hAnsi="Calibri"/>
      </w:rPr>
      <w:t>/-innen</w:t>
    </w:r>
  </w:p>
  <w:p w14:paraId="4778AC75" w14:textId="3FD152C4" w:rsidR="004B78E8" w:rsidRPr="00242D95" w:rsidRDefault="004B78E8" w:rsidP="004B78E8">
    <w:pPr>
      <w:pStyle w:val="textklein"/>
      <w:ind w:left="0"/>
      <w:rPr>
        <w:rFonts w:ascii="Calibri" w:hAnsi="Calibri"/>
        <w:sz w:val="20"/>
        <w:szCs w:val="20"/>
      </w:rPr>
    </w:pPr>
    <w:r w:rsidRPr="00242D95">
      <w:rPr>
        <w:rFonts w:ascii="Calibri" w:hAnsi="Calibri"/>
        <w:sz w:val="20"/>
        <w:szCs w:val="20"/>
      </w:rPr>
      <w:t xml:space="preserve">Senden Sie </w:t>
    </w:r>
    <w:r w:rsidR="00242D95" w:rsidRPr="00242D95">
      <w:rPr>
        <w:rFonts w:ascii="Calibri" w:hAnsi="Calibri"/>
        <w:sz w:val="20"/>
        <w:szCs w:val="20"/>
      </w:rPr>
      <w:t>den Antwortbogen</w:t>
    </w:r>
    <w:r w:rsidRPr="00242D95">
      <w:rPr>
        <w:rFonts w:ascii="Calibri" w:hAnsi="Calibri"/>
        <w:sz w:val="20"/>
        <w:szCs w:val="20"/>
      </w:rPr>
      <w:t xml:space="preserve"> bitte vollständig ausgefüllt und mit Ihrer Unterschrift </w:t>
    </w:r>
    <w:r w:rsidR="00242D95" w:rsidRPr="00242D95">
      <w:rPr>
        <w:rFonts w:ascii="Calibri" w:hAnsi="Calibri"/>
        <w:sz w:val="20"/>
        <w:szCs w:val="20"/>
      </w:rPr>
      <w:t xml:space="preserve">per E-Mail an </w:t>
    </w:r>
    <w:r w:rsidR="005E48FA">
      <w:rPr>
        <w:rFonts w:ascii="Calibri" w:hAnsi="Calibri"/>
        <w:sz w:val="20"/>
        <w:szCs w:val="20"/>
      </w:rPr>
      <w:br/>
    </w:r>
    <w:r w:rsidR="00242D95" w:rsidRPr="00242D95">
      <w:rPr>
        <w:rFonts w:ascii="Calibri" w:hAnsi="Calibri"/>
        <w:sz w:val="20"/>
        <w:szCs w:val="20"/>
      </w:rPr>
      <w:t>bildung@tecteam.de</w:t>
    </w:r>
    <w:r w:rsidR="00A96241">
      <w:rPr>
        <w:rFonts w:ascii="Calibri" w:hAnsi="Calibri"/>
        <w:sz w:val="20"/>
        <w:szCs w:val="20"/>
      </w:rPr>
      <w:t>.</w:t>
    </w:r>
    <w:r w:rsidR="00242D95" w:rsidRPr="00242D95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465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EF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EA2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A61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04F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D04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E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76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EA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3F76BA"/>
    <w:multiLevelType w:val="multilevel"/>
    <w:tmpl w:val="6C52F9D4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0C30F54"/>
    <w:multiLevelType w:val="hybridMultilevel"/>
    <w:tmpl w:val="B846F35C"/>
    <w:lvl w:ilvl="0" w:tplc="A402493C">
      <w:start w:val="1"/>
      <w:numFmt w:val="bullet"/>
      <w:pStyle w:val="aufzaehlun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1FB15F3"/>
    <w:multiLevelType w:val="hybridMultilevel"/>
    <w:tmpl w:val="6C52F9D4"/>
    <w:lvl w:ilvl="0" w:tplc="E40E87FA">
      <w:start w:val="1"/>
      <w:numFmt w:val="bullet"/>
      <w:pStyle w:val="aufzaehlungpfeilantwor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consecutiveHyphenLimit w:val="3"/>
  <w:hyphenationZone w:val="113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51"/>
    <w:rsid w:val="00017DF6"/>
    <w:rsid w:val="00022B9A"/>
    <w:rsid w:val="000314E0"/>
    <w:rsid w:val="00042247"/>
    <w:rsid w:val="00043B5E"/>
    <w:rsid w:val="000453A6"/>
    <w:rsid w:val="000478D7"/>
    <w:rsid w:val="00063182"/>
    <w:rsid w:val="000643A6"/>
    <w:rsid w:val="00075494"/>
    <w:rsid w:val="000857DF"/>
    <w:rsid w:val="000B3103"/>
    <w:rsid w:val="000B5033"/>
    <w:rsid w:val="000C5BFD"/>
    <w:rsid w:val="000D0EEB"/>
    <w:rsid w:val="000D5A3F"/>
    <w:rsid w:val="000E109A"/>
    <w:rsid w:val="0011446E"/>
    <w:rsid w:val="00116413"/>
    <w:rsid w:val="00135C8A"/>
    <w:rsid w:val="00150C8E"/>
    <w:rsid w:val="00151D68"/>
    <w:rsid w:val="001539E3"/>
    <w:rsid w:val="0016399B"/>
    <w:rsid w:val="00165A54"/>
    <w:rsid w:val="00171EBB"/>
    <w:rsid w:val="001A2A9F"/>
    <w:rsid w:val="001B5A0F"/>
    <w:rsid w:val="001D08F8"/>
    <w:rsid w:val="001D6B2F"/>
    <w:rsid w:val="001E30F3"/>
    <w:rsid w:val="00204120"/>
    <w:rsid w:val="002145B2"/>
    <w:rsid w:val="00214705"/>
    <w:rsid w:val="00223E69"/>
    <w:rsid w:val="002428BE"/>
    <w:rsid w:val="00242D95"/>
    <w:rsid w:val="00275B6B"/>
    <w:rsid w:val="00281D7F"/>
    <w:rsid w:val="00296554"/>
    <w:rsid w:val="002A5FD5"/>
    <w:rsid w:val="002C38B8"/>
    <w:rsid w:val="002E0EE4"/>
    <w:rsid w:val="002F29E8"/>
    <w:rsid w:val="002F63B3"/>
    <w:rsid w:val="00305208"/>
    <w:rsid w:val="00313F89"/>
    <w:rsid w:val="00336528"/>
    <w:rsid w:val="00347DD3"/>
    <w:rsid w:val="00384C4E"/>
    <w:rsid w:val="003A01BF"/>
    <w:rsid w:val="003A52EE"/>
    <w:rsid w:val="003E5D10"/>
    <w:rsid w:val="003F455D"/>
    <w:rsid w:val="00402A01"/>
    <w:rsid w:val="00412543"/>
    <w:rsid w:val="00425A0F"/>
    <w:rsid w:val="004448B7"/>
    <w:rsid w:val="0044634B"/>
    <w:rsid w:val="004552D9"/>
    <w:rsid w:val="00460E74"/>
    <w:rsid w:val="00465231"/>
    <w:rsid w:val="00476FC7"/>
    <w:rsid w:val="0048762A"/>
    <w:rsid w:val="004960BB"/>
    <w:rsid w:val="004976C5"/>
    <w:rsid w:val="004A20CD"/>
    <w:rsid w:val="004A4027"/>
    <w:rsid w:val="004B78E8"/>
    <w:rsid w:val="004B7BF8"/>
    <w:rsid w:val="005063C1"/>
    <w:rsid w:val="005129FF"/>
    <w:rsid w:val="00514172"/>
    <w:rsid w:val="005172B0"/>
    <w:rsid w:val="00525553"/>
    <w:rsid w:val="005335C1"/>
    <w:rsid w:val="00547258"/>
    <w:rsid w:val="0055623A"/>
    <w:rsid w:val="005564F8"/>
    <w:rsid w:val="00556F53"/>
    <w:rsid w:val="00563DF4"/>
    <w:rsid w:val="00567CD4"/>
    <w:rsid w:val="005B7EF9"/>
    <w:rsid w:val="005D5617"/>
    <w:rsid w:val="005D755B"/>
    <w:rsid w:val="005E48FA"/>
    <w:rsid w:val="005E57F9"/>
    <w:rsid w:val="005F0CD5"/>
    <w:rsid w:val="005F34BA"/>
    <w:rsid w:val="0062043B"/>
    <w:rsid w:val="00633EFC"/>
    <w:rsid w:val="006626C0"/>
    <w:rsid w:val="00670CD4"/>
    <w:rsid w:val="00694510"/>
    <w:rsid w:val="006A5A3C"/>
    <w:rsid w:val="006B4459"/>
    <w:rsid w:val="006B574E"/>
    <w:rsid w:val="006E0A22"/>
    <w:rsid w:val="006F024D"/>
    <w:rsid w:val="006F17F4"/>
    <w:rsid w:val="006F5452"/>
    <w:rsid w:val="006F656A"/>
    <w:rsid w:val="00706036"/>
    <w:rsid w:val="00710C0B"/>
    <w:rsid w:val="00723D20"/>
    <w:rsid w:val="0072563F"/>
    <w:rsid w:val="0072578A"/>
    <w:rsid w:val="007367F4"/>
    <w:rsid w:val="00745C8F"/>
    <w:rsid w:val="00756AA9"/>
    <w:rsid w:val="00763774"/>
    <w:rsid w:val="00766AD0"/>
    <w:rsid w:val="007753B0"/>
    <w:rsid w:val="007E2A10"/>
    <w:rsid w:val="007F069F"/>
    <w:rsid w:val="00806684"/>
    <w:rsid w:val="0082239B"/>
    <w:rsid w:val="008336FF"/>
    <w:rsid w:val="008411C4"/>
    <w:rsid w:val="00857390"/>
    <w:rsid w:val="00865875"/>
    <w:rsid w:val="008804AF"/>
    <w:rsid w:val="00881A6B"/>
    <w:rsid w:val="00881DDB"/>
    <w:rsid w:val="008A2BD6"/>
    <w:rsid w:val="008A3BAC"/>
    <w:rsid w:val="008A6D08"/>
    <w:rsid w:val="008B04D4"/>
    <w:rsid w:val="008B4FF0"/>
    <w:rsid w:val="008B5F88"/>
    <w:rsid w:val="008E3781"/>
    <w:rsid w:val="008E526A"/>
    <w:rsid w:val="00927F31"/>
    <w:rsid w:val="00931AC0"/>
    <w:rsid w:val="009326FE"/>
    <w:rsid w:val="0094466F"/>
    <w:rsid w:val="00955070"/>
    <w:rsid w:val="00957AE8"/>
    <w:rsid w:val="00973DA8"/>
    <w:rsid w:val="00975D4F"/>
    <w:rsid w:val="0098243C"/>
    <w:rsid w:val="009A522F"/>
    <w:rsid w:val="00A57E02"/>
    <w:rsid w:val="00A60A7C"/>
    <w:rsid w:val="00A71C13"/>
    <w:rsid w:val="00A77578"/>
    <w:rsid w:val="00A858DD"/>
    <w:rsid w:val="00A879ED"/>
    <w:rsid w:val="00A930E9"/>
    <w:rsid w:val="00A96241"/>
    <w:rsid w:val="00AB309F"/>
    <w:rsid w:val="00AD6683"/>
    <w:rsid w:val="00AD7703"/>
    <w:rsid w:val="00AE667A"/>
    <w:rsid w:val="00AE7290"/>
    <w:rsid w:val="00AF37AF"/>
    <w:rsid w:val="00B52FE9"/>
    <w:rsid w:val="00B8510D"/>
    <w:rsid w:val="00B93482"/>
    <w:rsid w:val="00BA0DE7"/>
    <w:rsid w:val="00BB31C0"/>
    <w:rsid w:val="00BB7008"/>
    <w:rsid w:val="00BC5783"/>
    <w:rsid w:val="00BC5C0D"/>
    <w:rsid w:val="00BF4555"/>
    <w:rsid w:val="00C17047"/>
    <w:rsid w:val="00C428B7"/>
    <w:rsid w:val="00C50D3E"/>
    <w:rsid w:val="00C53ECE"/>
    <w:rsid w:val="00C6411D"/>
    <w:rsid w:val="00C72D51"/>
    <w:rsid w:val="00CA09D5"/>
    <w:rsid w:val="00CA2486"/>
    <w:rsid w:val="00CA55B4"/>
    <w:rsid w:val="00CC5151"/>
    <w:rsid w:val="00CC5563"/>
    <w:rsid w:val="00CD4B7D"/>
    <w:rsid w:val="00D13897"/>
    <w:rsid w:val="00D20798"/>
    <w:rsid w:val="00D21E72"/>
    <w:rsid w:val="00D23589"/>
    <w:rsid w:val="00D23712"/>
    <w:rsid w:val="00D56059"/>
    <w:rsid w:val="00D5748B"/>
    <w:rsid w:val="00D74087"/>
    <w:rsid w:val="00E01148"/>
    <w:rsid w:val="00E024FC"/>
    <w:rsid w:val="00E06F8B"/>
    <w:rsid w:val="00E11FC8"/>
    <w:rsid w:val="00E12F6D"/>
    <w:rsid w:val="00E14DD7"/>
    <w:rsid w:val="00E30D6B"/>
    <w:rsid w:val="00E705F4"/>
    <w:rsid w:val="00E86EC1"/>
    <w:rsid w:val="00E87FD8"/>
    <w:rsid w:val="00EB4DC5"/>
    <w:rsid w:val="00EC44C1"/>
    <w:rsid w:val="00EC4B75"/>
    <w:rsid w:val="00ED72DF"/>
    <w:rsid w:val="00EF304E"/>
    <w:rsid w:val="00EF5A54"/>
    <w:rsid w:val="00F36907"/>
    <w:rsid w:val="00F36B5D"/>
    <w:rsid w:val="00F43E4E"/>
    <w:rsid w:val="00F55BF2"/>
    <w:rsid w:val="00F7601C"/>
    <w:rsid w:val="00F816BE"/>
    <w:rsid w:val="00F9125F"/>
    <w:rsid w:val="00F942D6"/>
    <w:rsid w:val="00F95EAA"/>
    <w:rsid w:val="00FA5512"/>
    <w:rsid w:val="00FB40A5"/>
    <w:rsid w:val="00FD0341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78AC53"/>
  <w15:docId w15:val="{1BDE7F9A-5DF8-490B-B2BA-D66F825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pBdr>
        <w:bottom w:val="single" w:sz="4" w:space="1" w:color="auto"/>
      </w:pBdr>
      <w:spacing w:before="640" w:after="500"/>
      <w:ind w:left="2552"/>
      <w:outlineLvl w:val="0"/>
    </w:pPr>
    <w:rPr>
      <w:rFonts w:ascii="Frutiger 57Cn" w:hAnsi="Frutiger 57Cn" w:cs="Arial"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pPr>
      <w:keepNext/>
      <w:spacing w:after="140"/>
      <w:ind w:left="2552"/>
      <w:outlineLvl w:val="1"/>
    </w:pPr>
    <w:rPr>
      <w:rFonts w:ascii="LinoLetter Roman" w:hAnsi="LinoLetter Roman" w:cs="Arial"/>
      <w:bCs/>
      <w:iCs/>
      <w:sz w:val="19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itel">
    <w:name w:val="titel"/>
    <w:basedOn w:val="Standard"/>
    <w:pPr>
      <w:spacing w:before="4000" w:after="160"/>
      <w:ind w:left="2552"/>
    </w:pPr>
    <w:rPr>
      <w:rFonts w:ascii="Frutiger 57Cn" w:hAnsi="Frutiger 57Cn"/>
      <w:sz w:val="38"/>
    </w:rPr>
  </w:style>
  <w:style w:type="paragraph" w:customStyle="1" w:styleId="titeltext">
    <w:name w:val="titel_text"/>
    <w:basedOn w:val="titel"/>
    <w:pPr>
      <w:spacing w:before="500" w:after="2000"/>
    </w:pPr>
    <w:rPr>
      <w:rFonts w:ascii="LinoLetter Roman" w:hAnsi="LinoLetter Roman"/>
      <w:sz w:val="20"/>
    </w:rPr>
  </w:style>
  <w:style w:type="paragraph" w:customStyle="1" w:styleId="text">
    <w:name w:val="text"/>
    <w:basedOn w:val="titeltext"/>
    <w:rsid w:val="008A6D08"/>
    <w:pPr>
      <w:tabs>
        <w:tab w:val="left" w:leader="underscore" w:pos="9072"/>
      </w:tabs>
      <w:spacing w:before="0" w:after="140"/>
    </w:pPr>
    <w:rPr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aehlung">
    <w:name w:val="aufzaehlung"/>
    <w:basedOn w:val="text"/>
    <w:rsid w:val="00D23712"/>
    <w:pPr>
      <w:numPr>
        <w:numId w:val="1"/>
      </w:numPr>
      <w:tabs>
        <w:tab w:val="clear" w:pos="9072"/>
        <w:tab w:val="left" w:pos="284"/>
      </w:tabs>
      <w:ind w:left="2853" w:hanging="301"/>
    </w:pPr>
  </w:style>
  <w:style w:type="paragraph" w:customStyle="1" w:styleId="grafikablauf">
    <w:name w:val="grafik_ablauf"/>
    <w:basedOn w:val="text"/>
    <w:pPr>
      <w:ind w:left="0" w:right="1418"/>
    </w:pPr>
  </w:style>
  <w:style w:type="paragraph" w:customStyle="1" w:styleId="berschrift1antwort">
    <w:name w:val="Überschrift1_antwort"/>
    <w:basedOn w:val="berschrift1"/>
    <w:pPr>
      <w:pageBreakBefore/>
      <w:spacing w:before="0" w:after="120"/>
    </w:pPr>
  </w:style>
  <w:style w:type="paragraph" w:customStyle="1" w:styleId="adresseantwort">
    <w:name w:val="adresse_antwort"/>
    <w:basedOn w:val="text"/>
    <w:rsid w:val="001B5A0F"/>
    <w:pPr>
      <w:spacing w:before="700"/>
      <w:ind w:left="0"/>
    </w:pPr>
  </w:style>
  <w:style w:type="paragraph" w:customStyle="1" w:styleId="ortantwort">
    <w:name w:val="ort_antwort"/>
    <w:basedOn w:val="adresseantwort"/>
    <w:rsid w:val="00563DF4"/>
    <w:pPr>
      <w:spacing w:before="200" w:after="700"/>
    </w:pPr>
  </w:style>
  <w:style w:type="paragraph" w:customStyle="1" w:styleId="aufzaehlungpfeilantwort">
    <w:name w:val="aufzaehlung_pfeil_antwort"/>
    <w:basedOn w:val="text"/>
    <w:pPr>
      <w:numPr>
        <w:numId w:val="2"/>
      </w:numPr>
      <w:tabs>
        <w:tab w:val="clear" w:pos="2138"/>
        <w:tab w:val="num" w:pos="284"/>
      </w:tabs>
      <w:ind w:left="2835" w:hanging="2835"/>
    </w:pPr>
  </w:style>
  <w:style w:type="character" w:customStyle="1" w:styleId="anmerkungantwort">
    <w:name w:val="anmerkung_antwort"/>
    <w:rPr>
      <w:sz w:val="16"/>
    </w:rPr>
  </w:style>
  <w:style w:type="paragraph" w:customStyle="1" w:styleId="linieantwort">
    <w:name w:val="linie_antwort"/>
    <w:basedOn w:val="text"/>
    <w:pPr>
      <w:jc w:val="right"/>
    </w:pPr>
  </w:style>
  <w:style w:type="paragraph" w:customStyle="1" w:styleId="berschrift1seitenumbruch">
    <w:name w:val="Überschrift 1_seitenumbruch"/>
    <w:basedOn w:val="berschrift1"/>
    <w:pPr>
      <w:pageBreakBefore/>
      <w:spacing w:before="0"/>
    </w:pPr>
  </w:style>
  <w:style w:type="paragraph" w:customStyle="1" w:styleId="formulareintraege">
    <w:name w:val="formulareintraege"/>
    <w:basedOn w:val="text"/>
    <w:pPr>
      <w:spacing w:after="160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Frutiger 57Cn" w:hAnsi="Frutiger 57Cn"/>
      <w:sz w:val="12"/>
    </w:r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pPr>
      <w:framePr w:w="2381" w:hSpace="170" w:wrap="around" w:vAnchor="text" w:hAnchor="margin" w:y="1" w:anchorLock="1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marginalien">
    <w:name w:val="marginalien"/>
    <w:basedOn w:val="berschrift2"/>
    <w:pPr>
      <w:framePr w:w="2268" w:hSpace="284" w:wrap="around" w:vAnchor="text" w:hAnchor="margin" w:y="1"/>
      <w:spacing w:after="0"/>
      <w:ind w:left="0"/>
      <w:jc w:val="right"/>
      <w:textAlignment w:val="baseline"/>
      <w:outlineLvl w:val="9"/>
    </w:pPr>
    <w:rPr>
      <w:rFonts w:ascii="Frutiger 57Cn" w:hAnsi="Frutiger 57Cn"/>
      <w:b/>
      <w:sz w:val="21"/>
    </w:rPr>
  </w:style>
  <w:style w:type="paragraph" w:customStyle="1" w:styleId="aufzaehlungpfeileingerckt">
    <w:name w:val="aufzaehlung_pfeil_eingerückt"/>
    <w:basedOn w:val="aufzaehlungpfeilantwort"/>
    <w:pPr>
      <w:tabs>
        <w:tab w:val="clear" w:pos="9072"/>
      </w:tabs>
      <w:ind w:left="2836" w:hanging="284"/>
    </w:pPr>
  </w:style>
  <w:style w:type="paragraph" w:customStyle="1" w:styleId="vorueberschrift2">
    <w:name w:val="vor_ueberschrift2"/>
    <w:basedOn w:val="text"/>
    <w:pPr>
      <w:spacing w:after="260"/>
    </w:pPr>
  </w:style>
  <w:style w:type="paragraph" w:customStyle="1" w:styleId="aufzaehlungvorueberschrift2">
    <w:name w:val="aufzaehlung_vor_ueberschrift2"/>
    <w:basedOn w:val="aufzaehlung"/>
    <w:pPr>
      <w:spacing w:after="260"/>
    </w:pPr>
  </w:style>
  <w:style w:type="paragraph" w:customStyle="1" w:styleId="ortdatumantwort">
    <w:name w:val="ort_datum_antwort"/>
    <w:basedOn w:val="text"/>
    <w:rsid w:val="00CC5563"/>
    <w:pPr>
      <w:spacing w:before="400" w:after="0"/>
    </w:pPr>
  </w:style>
  <w:style w:type="character" w:customStyle="1" w:styleId="kaestchen">
    <w:name w:val="kaestchen"/>
    <w:rPr>
      <w:rFonts w:ascii="Wingdings 2" w:hAnsi="Wingdings 2"/>
      <w:sz w:val="27"/>
      <w:szCs w:val="27"/>
    </w:rPr>
  </w:style>
  <w:style w:type="paragraph" w:customStyle="1" w:styleId="stellenanzeige">
    <w:name w:val="stellenanzeige"/>
    <w:basedOn w:val="text"/>
    <w:pPr>
      <w:spacing w:after="600"/>
    </w:pPr>
    <w:rPr>
      <w:b/>
      <w:sz w:val="28"/>
    </w:rPr>
  </w:style>
  <w:style w:type="paragraph" w:customStyle="1" w:styleId="vorstellenanzeigeantwort">
    <w:name w:val="vor_stellenanzeige_antwort"/>
    <w:basedOn w:val="text"/>
    <w:pPr>
      <w:spacing w:after="2000"/>
    </w:pPr>
  </w:style>
  <w:style w:type="paragraph" w:customStyle="1" w:styleId="anzeigentext">
    <w:name w:val="anzeigentext"/>
    <w:basedOn w:val="text"/>
    <w:pPr>
      <w:ind w:left="2779" w:hanging="227"/>
    </w:pPr>
  </w:style>
  <w:style w:type="paragraph" w:styleId="Sprechblasentext">
    <w:name w:val="Balloon Text"/>
    <w:basedOn w:val="Standard"/>
    <w:semiHidden/>
    <w:rsid w:val="00CC5151"/>
    <w:rPr>
      <w:rFonts w:ascii="Tahoma" w:hAnsi="Tahoma" w:cs="Tahoma"/>
      <w:sz w:val="16"/>
      <w:szCs w:val="16"/>
    </w:rPr>
  </w:style>
  <w:style w:type="paragraph" w:customStyle="1" w:styleId="ausfllinie">
    <w:name w:val="ausfüllinie"/>
    <w:basedOn w:val="text"/>
    <w:rsid w:val="00E01148"/>
    <w:pPr>
      <w:tabs>
        <w:tab w:val="right" w:leader="underscore" w:pos="9072"/>
      </w:tabs>
    </w:pPr>
  </w:style>
  <w:style w:type="paragraph" w:customStyle="1" w:styleId="ortantwortrueckm">
    <w:name w:val="ort_antwort_rueckm"/>
    <w:basedOn w:val="ortantwort"/>
    <w:pPr>
      <w:spacing w:after="600"/>
    </w:pPr>
  </w:style>
  <w:style w:type="paragraph" w:customStyle="1" w:styleId="absatzgrafik">
    <w:name w:val="absatz_grafik"/>
    <w:basedOn w:val="berschrift2"/>
    <w:pPr>
      <w:spacing w:before="400"/>
      <w:ind w:left="0"/>
      <w:jc w:val="right"/>
    </w:pPr>
  </w:style>
  <w:style w:type="character" w:customStyle="1" w:styleId="kommentzar">
    <w:name w:val="kommentzar"/>
    <w:rPr>
      <w:color w:val="FF0000"/>
    </w:rPr>
  </w:style>
  <w:style w:type="paragraph" w:customStyle="1" w:styleId="textklein">
    <w:name w:val="text_klein"/>
    <w:basedOn w:val="text"/>
    <w:rsid w:val="001B5A0F"/>
    <w:pPr>
      <w:tabs>
        <w:tab w:val="clear" w:pos="9072"/>
      </w:tabs>
      <w:spacing w:after="60"/>
    </w:pPr>
    <w:rPr>
      <w:sz w:val="16"/>
      <w:szCs w:val="16"/>
    </w:rPr>
  </w:style>
  <w:style w:type="paragraph" w:customStyle="1" w:styleId="aufzaehlungpfeiltext">
    <w:name w:val="aufzaehlung_pfeil_text"/>
    <w:basedOn w:val="aufzaehlungpfeilantwort"/>
    <w:rsid w:val="00E30D6B"/>
    <w:pPr>
      <w:numPr>
        <w:numId w:val="0"/>
      </w:numPr>
      <w:ind w:left="3119" w:hanging="284"/>
    </w:pPr>
  </w:style>
  <w:style w:type="paragraph" w:customStyle="1" w:styleId="ortdatumantwortvolontaer">
    <w:name w:val="ort_datum_antwort_volontaer"/>
    <w:basedOn w:val="ortdatumantwort"/>
    <w:rsid w:val="00425A0F"/>
    <w:pPr>
      <w:spacing w:before="300"/>
    </w:pPr>
  </w:style>
  <w:style w:type="character" w:customStyle="1" w:styleId="FuzeileZchn">
    <w:name w:val="Fußzeile Zchn"/>
    <w:link w:val="Fuzeile"/>
    <w:rsid w:val="00975D4F"/>
    <w:rPr>
      <w:rFonts w:ascii="Frutiger 57Cn" w:hAnsi="Frutiger 57Cn"/>
      <w:sz w:val="12"/>
      <w:szCs w:val="24"/>
    </w:rPr>
  </w:style>
  <w:style w:type="paragraph" w:customStyle="1" w:styleId="FormatvorlageadresseantwortCalibri11Pt">
    <w:name w:val="Formatvorlage adresse_antwort + Calibri 11 Pt."/>
    <w:basedOn w:val="adresseantwort"/>
    <w:rsid w:val="008804AF"/>
    <w:pPr>
      <w:spacing w:before="24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nke\bildungsinstitut\volontariat_leitfaden\Leitfadenpaket_060110\tekom_vol_leitfad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505e935a-9670-43c5-9a0e-5860b3fd561a">de</Sprache>
    <Produkt xmlns="2ad5257b-1cbb-443e-907f-b20a18b19ab5">Volontariat</Produkt>
    <Ownership xmlns="2ad5257b-1cbb-443e-907f-b20a18b19ab5">
      <UserInfo>
        <DisplayName>Hieber Melanie</DisplayName>
        <AccountId>20</AccountId>
        <AccountType/>
      </UserInfo>
    </Ownership>
    <Verwendungszweck xmlns="505e935a-9670-43c5-9a0e-5860b3fd561a">Anmeldungsunterlagen</Verwendungszweck>
    <Zielgruppe xmlns="2ad5257b-1cbb-443e-907f-b20a18b19ab5">Weiterbildungsteilnehmer</Zielgruppe>
    <Geschäftsbereich xmlns="2ad5257b-1cbb-443e-907f-b20a18b19ab5">tekom</Geschäftsbereich>
    <Dokumententyp xmlns="505e935a-9670-43c5-9a0e-5860b3fd561a">Formular</Dokumententy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F183E5449D2439BD779EBDEA4F725" ma:contentTypeVersion="15" ma:contentTypeDescription="Ein neues Dokument erstellen." ma:contentTypeScope="" ma:versionID="013a8b078f311afb55050906f08f6f42">
  <xsd:schema xmlns:xsd="http://www.w3.org/2001/XMLSchema" xmlns:xs="http://www.w3.org/2001/XMLSchema" xmlns:p="http://schemas.microsoft.com/office/2006/metadata/properties" xmlns:ns2="2ad5257b-1cbb-443e-907f-b20a18b19ab5" xmlns:ns3="505e935a-9670-43c5-9a0e-5860b3fd561a" targetNamespace="http://schemas.microsoft.com/office/2006/metadata/properties" ma:root="true" ma:fieldsID="7ae609272968b3600e89aabbbb1c5e12" ns2:_="" ns3:_="">
    <xsd:import namespace="2ad5257b-1cbb-443e-907f-b20a18b19ab5"/>
    <xsd:import namespace="505e935a-9670-43c5-9a0e-5860b3fd561a"/>
    <xsd:element name="properties">
      <xsd:complexType>
        <xsd:sequence>
          <xsd:element name="documentManagement">
            <xsd:complexType>
              <xsd:all>
                <xsd:element ref="ns2:Geschäftsbereich"/>
                <xsd:element ref="ns2:Ownership"/>
                <xsd:element ref="ns2:Produkt"/>
                <xsd:element ref="ns3:Verwendungszweck" minOccurs="0"/>
                <xsd:element ref="ns3:Dokumententyp" minOccurs="0"/>
                <xsd:element ref="ns3:Sprache" minOccurs="0"/>
                <xsd:element ref="ns2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257b-1cbb-443e-907f-b20a18b19ab5" elementFormDefault="qualified">
    <xsd:import namespace="http://schemas.microsoft.com/office/2006/documentManagement/types"/>
    <xsd:import namespace="http://schemas.microsoft.com/office/infopath/2007/PartnerControls"/>
    <xsd:element name="Geschäftsbereich" ma:index="8" ma:displayName="Geschäftsbereich" ma:format="RadioButtons" ma:internalName="Gesch_x00e4_ftsbereich">
      <xsd:simpleType>
        <xsd:restriction base="dms:Choice">
          <xsd:enumeration value="tcworld events"/>
          <xsd:enumeration value="tcworld contents"/>
          <xsd:enumeration value="tcworld training"/>
          <xsd:enumeration value="tekom"/>
          <xsd:enumeration value="tekom Europe"/>
          <xsd:enumeration value="interne Verwendung"/>
        </xsd:restriction>
      </xsd:simpleType>
    </xsd:element>
    <xsd:element name="Ownership" ma:index="9" ma:displayName="Ownership" ma:list="UserInfo" ma:SearchPeopleOnly="false" ma:SharePointGroup="0" ma:internalName="Ownership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dukt" ma:index="10" ma:displayName="Produkt" ma:format="RadioButtons" ma:internalName="Produkt">
      <xsd:simpleType>
        <xsd:restriction base="dms:Choice">
          <xsd:enumeration value="Aus- und Weiterbildung"/>
          <xsd:enumeration value="Akkreditierte Zertifizierung"/>
          <xsd:enumeration value="Arbeitsgruppen"/>
          <xsd:enumeration value="Berufsfeldarbeit"/>
          <xsd:enumeration value="Best-Practice-Workshops"/>
          <xsd:enumeration value="Dokupreis"/>
          <xsd:enumeration value="Gremien"/>
          <xsd:enumeration value="Hochschulkontakte"/>
          <xsd:enumeration value="iiRDS"/>
          <xsd:enumeration value="interne Organisation"/>
          <xsd:enumeration value="internationale Veranstaltung tcworld"/>
          <xsd:enumeration value="Jahresbericht"/>
          <xsd:enumeration value="Landesverbände"/>
          <xsd:enumeration value="Marktforschung"/>
          <xsd:enumeration value="Mitgliederversammlung"/>
          <xsd:enumeration value="Mitgliedschaft"/>
          <xsd:enumeration value="Präsenzveranstaltung"/>
          <xsd:enumeration value="Publikationen"/>
          <xsd:enumeration value="Regionalgruppen"/>
          <xsd:enumeration value="Social Media Contents"/>
          <xsd:enumeration value="Studien und Umfragen"/>
          <xsd:enumeration value="TCTrainNet"/>
          <xsd:enumeration value="tekom-allgemein"/>
          <xsd:enumeration value="tekom-Frühjahrstagung"/>
          <xsd:enumeration value="tekom-Jahrestagung"/>
          <xsd:enumeration value="tekom-Messe"/>
          <xsd:enumeration value="tekom Europe"/>
          <xsd:enumeration value="Volontariat"/>
          <xsd:enumeration value="Vorstandsarbeit"/>
          <xsd:enumeration value="Vertrieb allgemein"/>
          <xsd:enumeration value="Webinar"/>
          <xsd:enumeration value="WebPortal"/>
          <xsd:enumeration value="Zeitschrift tk"/>
          <xsd:enumeration value="Zeitschrift tcworld magazine"/>
        </xsd:restriction>
      </xsd:simpleType>
    </xsd:element>
    <xsd:element name="Zielgruppe" ma:index="14" nillable="true" ma:displayName="Zielgruppe" ma:format="RadioButtons" ma:internalName="Zielgruppe">
      <xsd:simpleType>
        <xsd:restriction base="dms:Choice">
          <xsd:enumeration value="Autoren"/>
          <xsd:enumeration value="Abonnenten"/>
          <xsd:enumeration value="Beiräte"/>
          <xsd:enumeration value="Berater"/>
          <xsd:enumeration value="Best-Practice-WS-Teilnehmer"/>
          <xsd:enumeration value="Ehrenamtliche"/>
          <xsd:enumeration value="Experten"/>
          <xsd:enumeration value="Firmen"/>
          <xsd:enumeration value="Führungskräfte"/>
          <xsd:enumeration value="Hochschulen"/>
          <xsd:enumeration value="Interessenten"/>
          <xsd:enumeration value="interne Mitarbeiter"/>
          <xsd:enumeration value="internationale Teilnehmer"/>
          <xsd:enumeration value="Landesverbände"/>
          <xsd:enumeration value="Lobby"/>
          <xsd:enumeration value="Messeaussteller"/>
          <xsd:enumeration value="Mitglieder"/>
          <xsd:enumeration value="Presse"/>
          <xsd:enumeration value="Prüfer"/>
          <xsd:enumeration value="Referenten"/>
          <xsd:enumeration value="Regionalgruppen"/>
          <xsd:enumeration value="Sponsoren"/>
          <xsd:enumeration value="Studierende"/>
          <xsd:enumeration value="Technische Redakteure"/>
          <xsd:enumeration value="Tagungsteilnehmer"/>
          <xsd:enumeration value="Veranstaltungsteilnehmer"/>
          <xsd:enumeration value="Vorstand"/>
          <xsd:enumeration value="Verbraucher"/>
          <xsd:enumeration value="Vertriebskunden"/>
          <xsd:enumeration value="Weiterbildungsteilnehm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935a-9670-43c5-9a0e-5860b3fd561a" elementFormDefault="qualified">
    <xsd:import namespace="http://schemas.microsoft.com/office/2006/documentManagement/types"/>
    <xsd:import namespace="http://schemas.microsoft.com/office/infopath/2007/PartnerControls"/>
    <xsd:element name="Verwendungszweck" ma:index="11" nillable="true" ma:displayName="Verwendungszweck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Dokumententyp" ma:index="12" nillable="true" ma:displayName="Dokumententyp" ma:format="RadioButtons" ma:internalName="Dokumententyp">
      <xsd:simpleType>
        <xsd:restriction base="dms:Choice">
          <xsd:enumeration value="Offizielles Dokument"/>
          <xsd:enumeration value="Vorlage"/>
          <xsd:enumeration value="Formular"/>
          <xsd:enumeration value="Formular zum Ausfüllen"/>
        </xsd:restriction>
      </xsd:simpleType>
    </xsd:element>
    <xsd:element name="Sprache" ma:index="13" nillable="true" ma:displayName="Sprache" ma:default="de" ma:format="RadioButtons" ma:internalName="Sprache">
      <xsd:simpleType>
        <xsd:restriction base="dms:Choice">
          <xsd:enumeration value="de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1E79C-3B8D-485A-950A-7778C5CF6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68B24-FC34-4255-A1D4-E38657943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05D19-3BEB-4D9F-B0AB-8318A7295499}">
  <ds:schemaRefs>
    <ds:schemaRef ds:uri="http://schemas.microsoft.com/office/2006/metadata/properties"/>
    <ds:schemaRef ds:uri="http://schemas.microsoft.com/office/infopath/2007/PartnerControls"/>
    <ds:schemaRef ds:uri="505e935a-9670-43c5-9a0e-5860b3fd561a"/>
    <ds:schemaRef ds:uri="2ad5257b-1cbb-443e-907f-b20a18b19ab5"/>
  </ds:schemaRefs>
</ds:datastoreItem>
</file>

<file path=customXml/itemProps4.xml><?xml version="1.0" encoding="utf-8"?>
<ds:datastoreItem xmlns:ds="http://schemas.openxmlformats.org/officeDocument/2006/customXml" ds:itemID="{D3EC8869-CEAA-4BD7-891E-8CC52867A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257b-1cbb-443e-907f-b20a18b19ab5"/>
    <ds:schemaRef ds:uri="505e935a-9670-43c5-9a0e-5860b3fd5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tekom_vol_leitfaden.dot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Antwortbogen-Bewerber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Antwortbogen-Bewerber</dc:title>
  <dc:creator>tekom e. V.</dc:creator>
  <cp:lastModifiedBy>Stefan Hulitschke</cp:lastModifiedBy>
  <cp:revision>9</cp:revision>
  <cp:lastPrinted>2016-02-01T14:39:00Z</cp:lastPrinted>
  <dcterms:created xsi:type="dcterms:W3CDTF">2018-05-17T07:53:00Z</dcterms:created>
  <dcterms:modified xsi:type="dcterms:W3CDTF">2021-02-10T15:07:00Z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0x01010063EF183E5449D2439BD779EBDEA4F725</vt:lpwstr>
  </property>
  <property fmtid="{D5CDD505-2E9C-101B-9397-08002B2CF9AE}" pid="3" name="Zuordnung">
    <vt:lpwstr>tekom</vt:lpwstr>
  </property>
  <property fmtid="{D5CDD505-2E9C-101B-9397-08002B2CF9AE}" pid="4" name="SR">
    <vt:lpwstr>ja</vt:lpwstr>
  </property>
  <property fmtid="{D5CDD505-2E9C-101B-9397-08002B2CF9AE}" pid="5" name="MH">
    <vt:bool>true</vt:bool>
  </property>
</Properties>
</file>