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7648" w14:textId="7E7A7A4C" w:rsidR="005D46A6" w:rsidRDefault="002B133A" w:rsidP="00925CAC">
      <w:pPr>
        <w:pStyle w:val="MMTitle"/>
        <w:jc w:val="right"/>
        <w:rPr>
          <w:rFonts w:asciiTheme="minorHAnsi" w:hAnsiTheme="minorHAnsi"/>
        </w:rPr>
      </w:pPr>
      <w:r>
        <w:rPr>
          <w:rFonts w:asciiTheme="minorHAnsi" w:hAnsiTheme="minorHAnsi"/>
          <w:noProof/>
          <w:lang w:eastAsia="zh-CN"/>
        </w:rPr>
        <w:drawing>
          <wp:inline distT="0" distB="0" distL="0" distR="0" wp14:anchorId="131A96D2" wp14:editId="73F7604A">
            <wp:extent cx="1434465" cy="299720"/>
            <wp:effectExtent l="0" t="0" r="0" b="5080"/>
            <wp:docPr id="4" name="Grafik 4" descr="C:\Users\rungo\Desktop\tekom_Logo2017_4cm_rgb_300dpi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ngo\Desktop\tekom_Logo2017_4cm_rgb_300dpi_weis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465" cy="299720"/>
                    </a:xfrm>
                    <a:prstGeom prst="rect">
                      <a:avLst/>
                    </a:prstGeom>
                    <a:noFill/>
                    <a:ln>
                      <a:noFill/>
                    </a:ln>
                  </pic:spPr>
                </pic:pic>
              </a:graphicData>
            </a:graphic>
          </wp:inline>
        </w:drawing>
      </w:r>
    </w:p>
    <w:p w14:paraId="51B74262" w14:textId="77777777" w:rsidR="002B133A" w:rsidRPr="00816BAA" w:rsidRDefault="002B133A" w:rsidP="00925CAC">
      <w:pPr>
        <w:pStyle w:val="MMTitle"/>
        <w:jc w:val="right"/>
        <w:rPr>
          <w:rFonts w:asciiTheme="minorHAnsi" w:hAnsiTheme="minorHAnsi"/>
        </w:rPr>
      </w:pPr>
    </w:p>
    <w:tbl>
      <w:tblPr>
        <w:tblStyle w:val="Tabellenraster"/>
        <w:tblW w:w="0" w:type="auto"/>
        <w:tblLook w:val="04A0" w:firstRow="1" w:lastRow="0" w:firstColumn="1" w:lastColumn="0" w:noHBand="0" w:noVBand="1"/>
      </w:tblPr>
      <w:tblGrid>
        <w:gridCol w:w="1413"/>
        <w:gridCol w:w="5528"/>
      </w:tblGrid>
      <w:tr w:rsidR="00925CAC" w:rsidRPr="00816BAA" w14:paraId="169F764B" w14:textId="77777777" w:rsidTr="005F5278">
        <w:tc>
          <w:tcPr>
            <w:tcW w:w="1413" w:type="dxa"/>
          </w:tcPr>
          <w:p w14:paraId="169F7649" w14:textId="44A8BC4D" w:rsidR="00925CAC" w:rsidRPr="00816BAA" w:rsidRDefault="007832FA" w:rsidP="00F66AD9">
            <w:pPr>
              <w:spacing w:before="240"/>
              <w:rPr>
                <w:rFonts w:asciiTheme="minorHAnsi" w:hAnsiTheme="minorHAnsi"/>
              </w:rPr>
            </w:pPr>
            <w:r>
              <w:rPr>
                <w:rFonts w:asciiTheme="minorHAnsi" w:hAnsiTheme="minorHAnsi"/>
              </w:rPr>
              <w:t>Name</w:t>
            </w:r>
          </w:p>
        </w:tc>
        <w:tc>
          <w:tcPr>
            <w:tcW w:w="5528" w:type="dxa"/>
          </w:tcPr>
          <w:p w14:paraId="169F764A" w14:textId="77777777" w:rsidR="00925CAC" w:rsidRPr="00816BAA" w:rsidRDefault="00925CAC" w:rsidP="00A62F91">
            <w:pPr>
              <w:spacing w:before="240"/>
              <w:rPr>
                <w:rFonts w:asciiTheme="minorHAnsi" w:hAnsiTheme="minorHAnsi"/>
              </w:rPr>
            </w:pPr>
            <w:r w:rsidRPr="00816BAA">
              <w:rPr>
                <w:rFonts w:asciiTheme="minorHAnsi" w:hAnsiTheme="minorHAnsi"/>
              </w:rPr>
              <w:fldChar w:fldCharType="begin">
                <w:ffData>
                  <w:name w:val="Text1"/>
                  <w:enabled/>
                  <w:calcOnExit w:val="0"/>
                  <w:textInput/>
                </w:ffData>
              </w:fldChar>
            </w:r>
            <w:r w:rsidRPr="00816BAA">
              <w:rPr>
                <w:rFonts w:asciiTheme="minorHAnsi" w:hAnsiTheme="minorHAnsi"/>
              </w:rPr>
              <w:instrText xml:space="preserve"> FORMTEXT </w:instrText>
            </w:r>
            <w:r w:rsidRPr="00816BAA">
              <w:rPr>
                <w:rFonts w:asciiTheme="minorHAnsi" w:hAnsiTheme="minorHAnsi"/>
              </w:rPr>
            </w:r>
            <w:r w:rsidRPr="00816BAA">
              <w:rPr>
                <w:rFonts w:asciiTheme="minorHAnsi" w:hAnsiTheme="minorHAnsi"/>
              </w:rPr>
              <w:fldChar w:fldCharType="separate"/>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fldChar w:fldCharType="end"/>
            </w:r>
          </w:p>
        </w:tc>
      </w:tr>
      <w:tr w:rsidR="00925CAC" w:rsidRPr="00816BAA" w14:paraId="169F764E" w14:textId="77777777" w:rsidTr="005F5278">
        <w:tc>
          <w:tcPr>
            <w:tcW w:w="1413" w:type="dxa"/>
          </w:tcPr>
          <w:p w14:paraId="169F764C" w14:textId="50385949" w:rsidR="00925CAC" w:rsidRPr="00816BAA" w:rsidRDefault="007832FA" w:rsidP="00F66AD9">
            <w:pPr>
              <w:spacing w:before="240"/>
              <w:rPr>
                <w:rFonts w:asciiTheme="minorHAnsi" w:hAnsiTheme="minorHAnsi"/>
              </w:rPr>
            </w:pPr>
            <w:r>
              <w:rPr>
                <w:rFonts w:asciiTheme="minorHAnsi" w:hAnsiTheme="minorHAnsi"/>
              </w:rPr>
              <w:t>Vorname</w:t>
            </w:r>
          </w:p>
        </w:tc>
        <w:tc>
          <w:tcPr>
            <w:tcW w:w="5528" w:type="dxa"/>
          </w:tcPr>
          <w:p w14:paraId="169F764D" w14:textId="77777777" w:rsidR="00925CAC" w:rsidRPr="00816BAA" w:rsidRDefault="00925CAC" w:rsidP="00A62F91">
            <w:pPr>
              <w:spacing w:before="240"/>
              <w:rPr>
                <w:rFonts w:asciiTheme="minorHAnsi" w:hAnsiTheme="minorHAnsi"/>
              </w:rPr>
            </w:pPr>
            <w:r w:rsidRPr="00816BAA">
              <w:rPr>
                <w:rFonts w:asciiTheme="minorHAnsi" w:hAnsiTheme="minorHAnsi"/>
              </w:rPr>
              <w:fldChar w:fldCharType="begin">
                <w:ffData>
                  <w:name w:val="Text1"/>
                  <w:enabled/>
                  <w:calcOnExit w:val="0"/>
                  <w:textInput/>
                </w:ffData>
              </w:fldChar>
            </w:r>
            <w:r w:rsidRPr="00816BAA">
              <w:rPr>
                <w:rFonts w:asciiTheme="minorHAnsi" w:hAnsiTheme="minorHAnsi"/>
              </w:rPr>
              <w:instrText xml:space="preserve"> FORMTEXT </w:instrText>
            </w:r>
            <w:r w:rsidRPr="00816BAA">
              <w:rPr>
                <w:rFonts w:asciiTheme="minorHAnsi" w:hAnsiTheme="minorHAnsi"/>
              </w:rPr>
            </w:r>
            <w:r w:rsidRPr="00816BAA">
              <w:rPr>
                <w:rFonts w:asciiTheme="minorHAnsi" w:hAnsiTheme="minorHAnsi"/>
              </w:rPr>
              <w:fldChar w:fldCharType="separate"/>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fldChar w:fldCharType="end"/>
            </w:r>
          </w:p>
        </w:tc>
      </w:tr>
      <w:tr w:rsidR="00925CAC" w:rsidRPr="00816BAA" w14:paraId="169F7651" w14:textId="77777777" w:rsidTr="005F5278">
        <w:tc>
          <w:tcPr>
            <w:tcW w:w="1413" w:type="dxa"/>
          </w:tcPr>
          <w:p w14:paraId="169F764F" w14:textId="7A993C77" w:rsidR="00925CAC" w:rsidRPr="00816BAA" w:rsidRDefault="007832FA" w:rsidP="00F66AD9">
            <w:pPr>
              <w:spacing w:before="240"/>
              <w:rPr>
                <w:rFonts w:asciiTheme="minorHAnsi" w:hAnsiTheme="minorHAnsi"/>
              </w:rPr>
            </w:pPr>
            <w:r>
              <w:rPr>
                <w:rFonts w:asciiTheme="minorHAnsi" w:hAnsiTheme="minorHAnsi"/>
              </w:rPr>
              <w:t>Datum</w:t>
            </w:r>
          </w:p>
        </w:tc>
        <w:tc>
          <w:tcPr>
            <w:tcW w:w="5528" w:type="dxa"/>
          </w:tcPr>
          <w:p w14:paraId="169F7650" w14:textId="77777777" w:rsidR="00925CAC" w:rsidRPr="00816BAA" w:rsidRDefault="00925CAC" w:rsidP="00A62F91">
            <w:pPr>
              <w:spacing w:before="240"/>
              <w:rPr>
                <w:rFonts w:asciiTheme="minorHAnsi" w:hAnsiTheme="minorHAnsi"/>
              </w:rPr>
            </w:pPr>
            <w:r w:rsidRPr="00816BAA">
              <w:rPr>
                <w:rFonts w:asciiTheme="minorHAnsi" w:hAnsiTheme="minorHAnsi"/>
              </w:rPr>
              <w:fldChar w:fldCharType="begin">
                <w:ffData>
                  <w:name w:val="Text1"/>
                  <w:enabled/>
                  <w:calcOnExit w:val="0"/>
                  <w:textInput/>
                </w:ffData>
              </w:fldChar>
            </w:r>
            <w:r w:rsidRPr="00816BAA">
              <w:rPr>
                <w:rFonts w:asciiTheme="minorHAnsi" w:hAnsiTheme="minorHAnsi"/>
              </w:rPr>
              <w:instrText xml:space="preserve"> FORMTEXT </w:instrText>
            </w:r>
            <w:r w:rsidRPr="00816BAA">
              <w:rPr>
                <w:rFonts w:asciiTheme="minorHAnsi" w:hAnsiTheme="minorHAnsi"/>
              </w:rPr>
            </w:r>
            <w:r w:rsidRPr="00816BAA">
              <w:rPr>
                <w:rFonts w:asciiTheme="minorHAnsi" w:hAnsiTheme="minorHAnsi"/>
              </w:rPr>
              <w:fldChar w:fldCharType="separate"/>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fldChar w:fldCharType="end"/>
            </w:r>
          </w:p>
        </w:tc>
      </w:tr>
      <w:tr w:rsidR="00925CAC" w:rsidRPr="00816BAA" w14:paraId="169F7654" w14:textId="77777777" w:rsidTr="005F5278">
        <w:tc>
          <w:tcPr>
            <w:tcW w:w="1413" w:type="dxa"/>
          </w:tcPr>
          <w:p w14:paraId="169F7652" w14:textId="30E12D31" w:rsidR="00925CAC" w:rsidRPr="00816BAA" w:rsidRDefault="007832FA" w:rsidP="00A62F91">
            <w:pPr>
              <w:spacing w:before="240"/>
              <w:rPr>
                <w:rFonts w:asciiTheme="minorHAnsi" w:hAnsiTheme="minorHAnsi"/>
              </w:rPr>
            </w:pPr>
            <w:r>
              <w:rPr>
                <w:rFonts w:asciiTheme="minorHAnsi" w:hAnsiTheme="minorHAnsi"/>
              </w:rPr>
              <w:t>Berater</w:t>
            </w:r>
          </w:p>
        </w:tc>
        <w:tc>
          <w:tcPr>
            <w:tcW w:w="5528" w:type="dxa"/>
          </w:tcPr>
          <w:p w14:paraId="169F7653" w14:textId="77777777" w:rsidR="00925CAC" w:rsidRPr="00816BAA" w:rsidRDefault="00925CAC" w:rsidP="00A62F91">
            <w:pPr>
              <w:spacing w:before="240"/>
              <w:rPr>
                <w:rFonts w:asciiTheme="minorHAnsi" w:hAnsiTheme="minorHAnsi"/>
              </w:rPr>
            </w:pPr>
            <w:r w:rsidRPr="00816BAA">
              <w:rPr>
                <w:rFonts w:asciiTheme="minorHAnsi" w:hAnsiTheme="minorHAnsi"/>
              </w:rPr>
              <w:fldChar w:fldCharType="begin">
                <w:ffData>
                  <w:name w:val="Text1"/>
                  <w:enabled/>
                  <w:calcOnExit w:val="0"/>
                  <w:textInput/>
                </w:ffData>
              </w:fldChar>
            </w:r>
            <w:r w:rsidRPr="00816BAA">
              <w:rPr>
                <w:rFonts w:asciiTheme="minorHAnsi" w:hAnsiTheme="minorHAnsi"/>
              </w:rPr>
              <w:instrText xml:space="preserve"> FORMTEXT </w:instrText>
            </w:r>
            <w:r w:rsidRPr="00816BAA">
              <w:rPr>
                <w:rFonts w:asciiTheme="minorHAnsi" w:hAnsiTheme="minorHAnsi"/>
              </w:rPr>
            </w:r>
            <w:r w:rsidRPr="00816BAA">
              <w:rPr>
                <w:rFonts w:asciiTheme="minorHAnsi" w:hAnsiTheme="minorHAnsi"/>
              </w:rPr>
              <w:fldChar w:fldCharType="separate"/>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t> </w:t>
            </w:r>
            <w:r w:rsidRPr="00816BAA">
              <w:rPr>
                <w:rFonts w:asciiTheme="minorHAnsi" w:hAnsiTheme="minorHAnsi"/>
              </w:rPr>
              <w:fldChar w:fldCharType="end"/>
            </w:r>
          </w:p>
        </w:tc>
      </w:tr>
    </w:tbl>
    <w:p w14:paraId="20C4685A" w14:textId="77777777" w:rsidR="00CF2FEC" w:rsidRPr="00816BAA" w:rsidRDefault="00CF2FEC" w:rsidP="00632791">
      <w:pPr>
        <w:pStyle w:val="MMTitle"/>
        <w:rPr>
          <w:rFonts w:asciiTheme="minorHAnsi" w:hAnsiTheme="minorHAnsi"/>
        </w:rPr>
      </w:pPr>
    </w:p>
    <w:p w14:paraId="169F7656" w14:textId="59C2663D" w:rsidR="005D46A6" w:rsidRPr="000E0764" w:rsidRDefault="005D46A6" w:rsidP="005F5278">
      <w:pPr>
        <w:pStyle w:val="MMTitle"/>
        <w:jc w:val="left"/>
        <w:rPr>
          <w:rFonts w:asciiTheme="minorHAnsi" w:hAnsiTheme="minorHAnsi"/>
          <w:color w:val="000000" w:themeColor="text1"/>
        </w:rPr>
      </w:pPr>
      <w:r w:rsidRPr="000E0764">
        <w:rPr>
          <w:rFonts w:asciiTheme="minorHAnsi" w:hAnsiTheme="minorHAnsi"/>
          <w:color w:val="000000" w:themeColor="text1"/>
        </w:rPr>
        <w:t>Fragebogen zur Qualifizierungsberatung</w:t>
      </w:r>
    </w:p>
    <w:p w14:paraId="11D92015" w14:textId="42718D61" w:rsidR="00A435E4" w:rsidRDefault="00A435E4" w:rsidP="00213AAF">
      <w:pPr>
        <w:pStyle w:val="Briefkopfgro"/>
        <w:spacing w:after="0"/>
        <w:rPr>
          <w:rFonts w:asciiTheme="minorHAnsi" w:hAnsiTheme="minorHAnsi"/>
        </w:rPr>
      </w:pPr>
      <w:r w:rsidRPr="009810E6">
        <w:rPr>
          <w:rFonts w:cs="Calibri"/>
          <w:bCs/>
          <w:color w:val="000000"/>
          <w:lang w:eastAsia="en-US"/>
        </w:rPr>
        <w:t xml:space="preserve">Stand: </w:t>
      </w:r>
      <w:r w:rsidR="000E0764">
        <w:rPr>
          <w:rFonts w:cs="Calibri"/>
          <w:bCs/>
          <w:color w:val="000000"/>
          <w:lang w:eastAsia="en-US"/>
        </w:rPr>
        <w:t>Juli</w:t>
      </w:r>
      <w:r w:rsidR="00213AAF">
        <w:rPr>
          <w:rFonts w:cs="Calibri"/>
          <w:bCs/>
          <w:color w:val="000000"/>
          <w:lang w:eastAsia="en-US"/>
        </w:rPr>
        <w:t xml:space="preserve"> 2020</w:t>
      </w:r>
    </w:p>
    <w:p w14:paraId="169F7658" w14:textId="77777777" w:rsidR="005D46A6" w:rsidRPr="00816BAA" w:rsidRDefault="00980FB9" w:rsidP="00980FB9">
      <w:pPr>
        <w:spacing w:after="0" w:line="240" w:lineRule="auto"/>
        <w:jc w:val="left"/>
        <w:rPr>
          <w:rFonts w:asciiTheme="minorHAnsi" w:hAnsiTheme="minorHAnsi" w:cs="Arial"/>
          <w:b/>
          <w:color w:val="0000FF"/>
          <w:sz w:val="36"/>
        </w:rPr>
      </w:pPr>
      <w:r w:rsidRPr="00816BAA">
        <w:rPr>
          <w:rFonts w:asciiTheme="minorHAnsi" w:hAnsiTheme="minorHAnsi"/>
        </w:rPr>
        <w:br w:type="page"/>
      </w:r>
    </w:p>
    <w:p w14:paraId="169F7659" w14:textId="73701408" w:rsidR="00632791" w:rsidRPr="000E0764" w:rsidRDefault="00632791" w:rsidP="000E0764">
      <w:pPr>
        <w:pStyle w:val="MMTitle"/>
        <w:jc w:val="left"/>
        <w:rPr>
          <w:rFonts w:asciiTheme="minorHAnsi" w:hAnsiTheme="minorHAnsi"/>
          <w:color w:val="000000" w:themeColor="text1"/>
        </w:rPr>
      </w:pPr>
      <w:r w:rsidRPr="000E0764">
        <w:rPr>
          <w:rFonts w:asciiTheme="minorHAnsi" w:hAnsiTheme="minorHAnsi"/>
          <w:color w:val="000000" w:themeColor="text1"/>
        </w:rPr>
        <w:lastRenderedPageBreak/>
        <w:t>Allgemeine Informationen zum Fragebogen zur Qualifizierungsberatung</w:t>
      </w:r>
    </w:p>
    <w:p w14:paraId="10D88152" w14:textId="53D7F023" w:rsidR="004963DC" w:rsidRDefault="00632791" w:rsidP="004963DC">
      <w:pPr>
        <w:pStyle w:val="Flietext"/>
        <w:rPr>
          <w:rFonts w:asciiTheme="minorHAnsi" w:hAnsiTheme="minorHAnsi"/>
        </w:rPr>
      </w:pPr>
      <w:r w:rsidRPr="00816BAA">
        <w:rPr>
          <w:rFonts w:asciiTheme="minorHAnsi" w:hAnsiTheme="minorHAnsi"/>
        </w:rPr>
        <w:t>Dieser Fragebogen richtet sich an alle Interessenten des tekom-Weiterbildungsprogramms, die beabsichtigen, sich durch die tekom zum Technischen Redakteur zertifizieren zu lassen. Er dient dazu, den jeweils individuellen Weiterbildungsbedarf eines Bewerbers zur Erlangung des tekom-Zertifikats zu ermitteln. Ziel ist, im Rahmen der Qualifizierungsberatung dem Teilnehmer Empfehlungen für Weiterbildungsinhalte auszusprechen, die auf sein individuelles Kompetenzprofil zugeschnitten sind. Zudem ist der Fragebogen Ausgangspunkt für die Zertifizierungsprüfung zum Technischen Redakteur durch die tekom.</w:t>
      </w:r>
    </w:p>
    <w:p w14:paraId="55A5C9EC" w14:textId="77777777" w:rsidR="004963DC" w:rsidRDefault="004963DC" w:rsidP="004963DC">
      <w:pPr>
        <w:pStyle w:val="Flietext"/>
        <w:spacing w:after="0"/>
        <w:rPr>
          <w:rFonts w:asciiTheme="minorHAnsi" w:hAnsiTheme="minorHAnsi"/>
        </w:rPr>
      </w:pPr>
    </w:p>
    <w:p w14:paraId="647D584F" w14:textId="77777777" w:rsidR="000E0764" w:rsidRPr="00816BAA" w:rsidRDefault="000E0764" w:rsidP="004963DC">
      <w:pPr>
        <w:pStyle w:val="Flietext"/>
        <w:spacing w:after="0"/>
        <w:rPr>
          <w:rFonts w:asciiTheme="minorHAnsi" w:hAnsiTheme="minorHAnsi"/>
        </w:rPr>
      </w:pPr>
    </w:p>
    <w:p w14:paraId="169F765C" w14:textId="77777777" w:rsidR="00632791" w:rsidRPr="00816BAA" w:rsidRDefault="00632791" w:rsidP="00690E9C">
      <w:pPr>
        <w:pStyle w:val="Flietext"/>
        <w:rPr>
          <w:rStyle w:val="Flietextfett"/>
          <w:rFonts w:asciiTheme="minorHAnsi" w:hAnsiTheme="minorHAnsi"/>
        </w:rPr>
      </w:pPr>
      <w:r w:rsidRPr="00816BAA">
        <w:rPr>
          <w:rStyle w:val="Flietextfett"/>
          <w:rFonts w:asciiTheme="minorHAnsi" w:hAnsiTheme="minorHAnsi"/>
        </w:rPr>
        <w:t>Hinweise zur Bearbeitung des Fragebogens</w:t>
      </w:r>
    </w:p>
    <w:p w14:paraId="169F765D" w14:textId="4D8ECF7A" w:rsidR="00632791" w:rsidRPr="00816BAA" w:rsidRDefault="00632791" w:rsidP="00865D0B">
      <w:pPr>
        <w:pStyle w:val="Flietext"/>
        <w:rPr>
          <w:rFonts w:asciiTheme="minorHAnsi" w:hAnsiTheme="minorHAnsi"/>
        </w:rPr>
      </w:pPr>
      <w:r w:rsidRPr="00816BAA">
        <w:rPr>
          <w:rFonts w:asciiTheme="minorHAnsi" w:hAnsiTheme="minorHAnsi"/>
        </w:rPr>
        <w:t xml:space="preserve">Zur Vorbereitung auf die Qualifizierungsberatung müssen Sie den Fragebogen vollständig ausfüllen. </w:t>
      </w:r>
      <w:r w:rsidR="00653577">
        <w:rPr>
          <w:rFonts w:asciiTheme="minorHAnsi" w:hAnsiTheme="minorHAnsi"/>
        </w:rPr>
        <w:br/>
      </w:r>
      <w:r w:rsidRPr="00816BAA">
        <w:rPr>
          <w:rFonts w:asciiTheme="minorHAnsi" w:hAnsiTheme="minorHAnsi"/>
        </w:rPr>
        <w:t>Der Hauptteil des Frag</w:t>
      </w:r>
      <w:r w:rsidR="00BA585C">
        <w:rPr>
          <w:rFonts w:asciiTheme="minorHAnsi" w:hAnsiTheme="minorHAnsi"/>
        </w:rPr>
        <w:t>e</w:t>
      </w:r>
      <w:r w:rsidRPr="00816BAA">
        <w:rPr>
          <w:rFonts w:asciiTheme="minorHAnsi" w:hAnsiTheme="minorHAnsi"/>
        </w:rPr>
        <w:t xml:space="preserve">bogens orientiert sich </w:t>
      </w:r>
      <w:r w:rsidR="00690E9C" w:rsidRPr="00816BAA">
        <w:rPr>
          <w:rFonts w:asciiTheme="minorHAnsi" w:hAnsiTheme="minorHAnsi"/>
        </w:rPr>
        <w:t>an dem Kompetenzrahmen</w:t>
      </w:r>
      <w:r w:rsidRPr="00816BAA">
        <w:rPr>
          <w:rFonts w:asciiTheme="minorHAnsi" w:hAnsiTheme="minorHAnsi"/>
        </w:rPr>
        <w:t xml:space="preserve"> der tekom. Daher müssen Sie – um diese Fragen aussagekräftig beantworten zu k</w:t>
      </w:r>
      <w:r w:rsidR="00690E9C" w:rsidRPr="00816BAA">
        <w:rPr>
          <w:rFonts w:asciiTheme="minorHAnsi" w:hAnsiTheme="minorHAnsi"/>
        </w:rPr>
        <w:t>önnen – notwendigerweise mit dessen Kompetenz</w:t>
      </w:r>
      <w:r w:rsidR="00653577">
        <w:rPr>
          <w:rFonts w:asciiTheme="minorHAnsi" w:hAnsiTheme="minorHAnsi"/>
        </w:rPr>
        <w:softHyphen/>
      </w:r>
      <w:r w:rsidR="00690E9C" w:rsidRPr="00816BAA">
        <w:rPr>
          <w:rFonts w:asciiTheme="minorHAnsi" w:hAnsiTheme="minorHAnsi"/>
        </w:rPr>
        <w:t xml:space="preserve">anforderungen </w:t>
      </w:r>
      <w:r w:rsidRPr="00816BAA">
        <w:rPr>
          <w:rFonts w:asciiTheme="minorHAnsi" w:hAnsiTheme="minorHAnsi"/>
        </w:rPr>
        <w:t>vertraut sein.</w:t>
      </w:r>
    </w:p>
    <w:p w14:paraId="169F765E" w14:textId="77777777" w:rsidR="00632791" w:rsidRPr="00816BAA" w:rsidRDefault="00632791" w:rsidP="00865D0B">
      <w:pPr>
        <w:pStyle w:val="FlietextNummerierung"/>
        <w:rPr>
          <w:rFonts w:asciiTheme="minorHAnsi" w:hAnsiTheme="minorHAnsi"/>
        </w:rPr>
      </w:pPr>
      <w:r w:rsidRPr="00816BAA">
        <w:rPr>
          <w:rFonts w:asciiTheme="minorHAnsi" w:hAnsiTheme="minorHAnsi"/>
        </w:rPr>
        <w:t>1.</w:t>
      </w:r>
      <w:r w:rsidRPr="00816BAA">
        <w:rPr>
          <w:rFonts w:asciiTheme="minorHAnsi" w:hAnsiTheme="minorHAnsi"/>
        </w:rPr>
        <w:tab/>
        <w:t>Bevor Sie den Hauptteil des Fragebogens ausfüllen, les</w:t>
      </w:r>
      <w:r w:rsidR="00873E5F" w:rsidRPr="00816BAA">
        <w:rPr>
          <w:rFonts w:asciiTheme="minorHAnsi" w:hAnsiTheme="minorHAnsi"/>
        </w:rPr>
        <w:t>en Sie sich die Inhalte zu den einzelnen Kompetenzbereiche</w:t>
      </w:r>
      <w:r w:rsidRPr="00816BAA">
        <w:rPr>
          <w:rFonts w:asciiTheme="minorHAnsi" w:hAnsiTheme="minorHAnsi"/>
        </w:rPr>
        <w:t xml:space="preserve">n aufmerksam durch. </w:t>
      </w:r>
      <w:r w:rsidR="00873E5F" w:rsidRPr="00816BAA">
        <w:rPr>
          <w:rFonts w:asciiTheme="minorHAnsi" w:hAnsiTheme="minorHAnsi"/>
        </w:rPr>
        <w:t xml:space="preserve">Der Kompetenzrahmen steht Ihnen als interaktives Profiling Tool auf </w:t>
      </w:r>
      <w:r w:rsidRPr="00816BAA">
        <w:rPr>
          <w:rFonts w:asciiTheme="minorHAnsi" w:hAnsiTheme="minorHAnsi"/>
        </w:rPr>
        <w:t>unserem WebPortal unter www.tekom.de</w:t>
      </w:r>
      <w:r w:rsidR="00873E5F" w:rsidRPr="00816BAA">
        <w:rPr>
          <w:rFonts w:asciiTheme="minorHAnsi" w:hAnsiTheme="minorHAnsi"/>
        </w:rPr>
        <w:t xml:space="preserve"> zur Verfügung</w:t>
      </w:r>
      <w:r w:rsidRPr="00816BAA">
        <w:rPr>
          <w:rFonts w:asciiTheme="minorHAnsi" w:hAnsiTheme="minorHAnsi"/>
        </w:rPr>
        <w:t>.</w:t>
      </w:r>
    </w:p>
    <w:p w14:paraId="169F765F" w14:textId="2C5556A2" w:rsidR="00632791" w:rsidRPr="00816BAA" w:rsidRDefault="00632791" w:rsidP="00865D0B">
      <w:pPr>
        <w:pStyle w:val="FlietextNummerierung"/>
        <w:rPr>
          <w:rFonts w:asciiTheme="minorHAnsi" w:hAnsiTheme="minorHAnsi"/>
        </w:rPr>
      </w:pPr>
      <w:r w:rsidRPr="00816BAA">
        <w:rPr>
          <w:rFonts w:asciiTheme="minorHAnsi" w:hAnsiTheme="minorHAnsi"/>
        </w:rPr>
        <w:t>2.</w:t>
      </w:r>
      <w:r w:rsidRPr="00816BAA">
        <w:rPr>
          <w:rFonts w:asciiTheme="minorHAnsi" w:hAnsiTheme="minorHAnsi"/>
        </w:rPr>
        <w:tab/>
        <w:t>Füllen Sie den Fragebogen computergestützt aus. Da es sich um ein schreibgeschütztes Word</w:t>
      </w:r>
      <w:r w:rsidR="00653577">
        <w:rPr>
          <w:rFonts w:asciiTheme="minorHAnsi" w:hAnsiTheme="minorHAnsi"/>
        </w:rPr>
        <w:noBreakHyphen/>
      </w:r>
      <w:r w:rsidRPr="00816BAA">
        <w:rPr>
          <w:rFonts w:asciiTheme="minorHAnsi" w:hAnsiTheme="minorHAnsi"/>
        </w:rPr>
        <w:t>Formular handelt, können Sie nur die grau unterlegten (leeren) Felder bearbeiten. Bitte</w:t>
      </w:r>
      <w:r w:rsidR="00653577">
        <w:rPr>
          <w:rFonts w:asciiTheme="minorHAnsi" w:hAnsiTheme="minorHAnsi"/>
        </w:rPr>
        <w:t> </w:t>
      </w:r>
      <w:r w:rsidRPr="00816BAA">
        <w:rPr>
          <w:rFonts w:asciiTheme="minorHAnsi" w:hAnsiTheme="minorHAnsi"/>
        </w:rPr>
        <w:t xml:space="preserve">verzichten Sie auf jegliche Formatierungsversuche. </w:t>
      </w:r>
      <w:r w:rsidR="00653577">
        <w:rPr>
          <w:rFonts w:asciiTheme="minorHAnsi" w:hAnsiTheme="minorHAnsi"/>
        </w:rPr>
        <w:br/>
      </w:r>
      <w:r w:rsidRPr="00816BAA">
        <w:rPr>
          <w:rFonts w:asciiTheme="minorHAnsi" w:hAnsiTheme="minorHAnsi"/>
        </w:rPr>
        <w:t xml:space="preserve">Achtung: Wenn Sie das Dokument ausfüllen und anschließend den Schutz aufheben, gehen </w:t>
      </w:r>
      <w:r w:rsidR="00CA3627" w:rsidRPr="00816BAA">
        <w:rPr>
          <w:rFonts w:asciiTheme="minorHAnsi" w:hAnsiTheme="minorHAnsi"/>
        </w:rPr>
        <w:t xml:space="preserve">die eingegebenen Daten </w:t>
      </w:r>
      <w:r w:rsidRPr="00816BAA">
        <w:rPr>
          <w:rFonts w:asciiTheme="minorHAnsi" w:hAnsiTheme="minorHAnsi"/>
        </w:rPr>
        <w:t xml:space="preserve">unter </w:t>
      </w:r>
      <w:r w:rsidR="00CA3627" w:rsidRPr="00816BAA">
        <w:rPr>
          <w:rFonts w:asciiTheme="minorHAnsi" w:hAnsiTheme="minorHAnsi"/>
        </w:rPr>
        <w:t xml:space="preserve">manchen Versionen von Word </w:t>
      </w:r>
      <w:r w:rsidRPr="00816BAA">
        <w:rPr>
          <w:rFonts w:asciiTheme="minorHAnsi" w:hAnsiTheme="minorHAnsi"/>
        </w:rPr>
        <w:t>unwiederbringlich verloren.</w:t>
      </w:r>
    </w:p>
    <w:p w14:paraId="169F7661" w14:textId="042E6E5D" w:rsidR="00632791" w:rsidRPr="00816BAA" w:rsidRDefault="00632791" w:rsidP="004963DC">
      <w:pPr>
        <w:pStyle w:val="FlietextNummerierung"/>
        <w:rPr>
          <w:rFonts w:asciiTheme="minorHAnsi" w:hAnsiTheme="minorHAnsi"/>
        </w:rPr>
      </w:pPr>
      <w:r w:rsidRPr="00816BAA">
        <w:rPr>
          <w:rFonts w:asciiTheme="minorHAnsi" w:hAnsiTheme="minorHAnsi"/>
        </w:rPr>
        <w:t>3.</w:t>
      </w:r>
      <w:r w:rsidRPr="00816BAA">
        <w:rPr>
          <w:rFonts w:asciiTheme="minorHAnsi" w:hAnsiTheme="minorHAnsi"/>
        </w:rPr>
        <w:tab/>
        <w:t>Bitte drucken Sie die gesondert herunterzuladende datenschutzrechtliche Einwilligungs</w:t>
      </w:r>
      <w:r w:rsidR="00653577">
        <w:rPr>
          <w:rFonts w:asciiTheme="minorHAnsi" w:hAnsiTheme="minorHAnsi"/>
        </w:rPr>
        <w:softHyphen/>
      </w:r>
      <w:r w:rsidRPr="00816BAA">
        <w:rPr>
          <w:rFonts w:asciiTheme="minorHAnsi" w:hAnsiTheme="minorHAnsi"/>
        </w:rPr>
        <w:t>erklärung aus, unterschreiben Sie diese und schicken Sie die Erklärung VOR dem Beratungs</w:t>
      </w:r>
      <w:r w:rsidR="00653577">
        <w:rPr>
          <w:rFonts w:asciiTheme="minorHAnsi" w:hAnsiTheme="minorHAnsi"/>
        </w:rPr>
        <w:softHyphen/>
      </w:r>
      <w:r w:rsidRPr="00816BAA">
        <w:rPr>
          <w:rFonts w:asciiTheme="minorHAnsi" w:hAnsiTheme="minorHAnsi"/>
        </w:rPr>
        <w:t xml:space="preserve">gespräch per Post oder per </w:t>
      </w:r>
      <w:r w:rsidR="003D2670">
        <w:rPr>
          <w:rFonts w:asciiTheme="minorHAnsi" w:hAnsiTheme="minorHAnsi"/>
        </w:rPr>
        <w:t>E-Mail an</w:t>
      </w:r>
      <w:r w:rsidRPr="00816BAA">
        <w:rPr>
          <w:rFonts w:asciiTheme="minorHAnsi" w:hAnsiTheme="minorHAnsi"/>
        </w:rPr>
        <w:t>:</w:t>
      </w:r>
    </w:p>
    <w:p w14:paraId="169F7666" w14:textId="7B3E3427" w:rsidR="00E22883" w:rsidRPr="00816BAA" w:rsidRDefault="00632791" w:rsidP="00705208">
      <w:pPr>
        <w:pStyle w:val="Flietext"/>
        <w:ind w:left="709"/>
        <w:rPr>
          <w:rFonts w:asciiTheme="minorHAnsi" w:hAnsiTheme="minorHAnsi"/>
        </w:rPr>
      </w:pPr>
      <w:r w:rsidRPr="00816BAA">
        <w:rPr>
          <w:rFonts w:asciiTheme="minorHAnsi" w:hAnsiTheme="minorHAnsi"/>
        </w:rPr>
        <w:t xml:space="preserve">Gesellschaft für Technische Kommunikation – tekom </w:t>
      </w:r>
      <w:r w:rsidR="00BE3739">
        <w:rPr>
          <w:rFonts w:asciiTheme="minorHAnsi" w:hAnsiTheme="minorHAnsi"/>
        </w:rPr>
        <w:t xml:space="preserve">Deutschland </w:t>
      </w:r>
      <w:r w:rsidRPr="00816BAA">
        <w:rPr>
          <w:rFonts w:asciiTheme="minorHAnsi" w:hAnsiTheme="minorHAnsi"/>
        </w:rPr>
        <w:t>e.V.</w:t>
      </w:r>
      <w:r w:rsidR="00BE3739">
        <w:rPr>
          <w:rFonts w:asciiTheme="minorHAnsi" w:hAnsiTheme="minorHAnsi"/>
        </w:rPr>
        <w:br/>
      </w:r>
      <w:r w:rsidRPr="00816BAA">
        <w:rPr>
          <w:rFonts w:asciiTheme="minorHAnsi" w:hAnsiTheme="minorHAnsi"/>
        </w:rPr>
        <w:t>Geschäftsstelle</w:t>
      </w:r>
      <w:r w:rsidR="00BE3739">
        <w:rPr>
          <w:rFonts w:asciiTheme="minorHAnsi" w:hAnsiTheme="minorHAnsi"/>
        </w:rPr>
        <w:br/>
      </w:r>
      <w:r w:rsidR="003D2670">
        <w:rPr>
          <w:rFonts w:asciiTheme="minorHAnsi" w:hAnsiTheme="minorHAnsi"/>
        </w:rPr>
        <w:t>Heilbronner Straße 86</w:t>
      </w:r>
      <w:r w:rsidR="00BE3739">
        <w:rPr>
          <w:rFonts w:asciiTheme="minorHAnsi" w:hAnsiTheme="minorHAnsi"/>
        </w:rPr>
        <w:br/>
      </w:r>
      <w:r w:rsidRPr="00816BAA">
        <w:rPr>
          <w:rFonts w:asciiTheme="minorHAnsi" w:hAnsiTheme="minorHAnsi"/>
        </w:rPr>
        <w:t>701</w:t>
      </w:r>
      <w:r w:rsidR="003D2670">
        <w:rPr>
          <w:rFonts w:asciiTheme="minorHAnsi" w:hAnsiTheme="minorHAnsi"/>
        </w:rPr>
        <w:t>91</w:t>
      </w:r>
      <w:r w:rsidRPr="00816BAA">
        <w:rPr>
          <w:rFonts w:asciiTheme="minorHAnsi" w:hAnsiTheme="minorHAnsi"/>
        </w:rPr>
        <w:t xml:space="preserve"> Stuttgart</w:t>
      </w:r>
      <w:r w:rsidR="00BE3739">
        <w:rPr>
          <w:rFonts w:asciiTheme="minorHAnsi" w:hAnsiTheme="minorHAnsi"/>
        </w:rPr>
        <w:br/>
      </w:r>
      <w:r w:rsidR="003D2670">
        <w:rPr>
          <w:rFonts w:asciiTheme="minorHAnsi" w:hAnsiTheme="minorHAnsi"/>
        </w:rPr>
        <w:t>E-Mail: info@tekom.de</w:t>
      </w:r>
    </w:p>
    <w:p w14:paraId="169F7667" w14:textId="77777777" w:rsidR="00E22883" w:rsidRPr="00816BAA" w:rsidRDefault="00E22883" w:rsidP="00E22883">
      <w:pPr>
        <w:rPr>
          <w:rFonts w:asciiTheme="minorHAnsi" w:hAnsiTheme="minorHAnsi"/>
        </w:rPr>
        <w:sectPr w:rsidR="00E22883" w:rsidRPr="00816BAA" w:rsidSect="00873E5F">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418" w:left="1701" w:header="709" w:footer="709" w:gutter="0"/>
          <w:cols w:space="708"/>
          <w:titlePg/>
          <w:docGrid w:linePitch="360"/>
        </w:sectPr>
      </w:pPr>
    </w:p>
    <w:p w14:paraId="169F7668" w14:textId="77777777" w:rsidR="00E22883" w:rsidRPr="00816BAA" w:rsidRDefault="00E22883" w:rsidP="00E22883">
      <w:pPr>
        <w:pStyle w:val="berschrift1"/>
        <w:rPr>
          <w:rFonts w:asciiTheme="minorHAnsi" w:hAnsiTheme="minorHAnsi"/>
        </w:rPr>
      </w:pPr>
      <w:r w:rsidRPr="00816BAA">
        <w:rPr>
          <w:rFonts w:asciiTheme="minorHAnsi" w:hAnsiTheme="minorHAnsi"/>
        </w:rPr>
        <w:lastRenderedPageBreak/>
        <w:t>Angaben zur Beratung</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33"/>
        <w:gridCol w:w="6398"/>
      </w:tblGrid>
      <w:tr w:rsidR="00E22883" w:rsidRPr="00816BAA" w14:paraId="169F766B" w14:textId="77777777" w:rsidTr="005F5278">
        <w:trPr>
          <w:trHeight w:val="307"/>
        </w:trPr>
        <w:tc>
          <w:tcPr>
            <w:tcW w:w="2533" w:type="dxa"/>
          </w:tcPr>
          <w:p w14:paraId="169F7669" w14:textId="77777777" w:rsidR="00E22883" w:rsidRPr="00816BAA" w:rsidRDefault="00E22883" w:rsidP="00E22883">
            <w:pPr>
              <w:rPr>
                <w:rFonts w:asciiTheme="minorHAnsi" w:hAnsiTheme="minorHAnsi"/>
              </w:rPr>
            </w:pPr>
            <w:r w:rsidRPr="00816BAA">
              <w:rPr>
                <w:rFonts w:asciiTheme="minorHAnsi" w:hAnsiTheme="minorHAnsi"/>
              </w:rPr>
              <w:t>Berater</w:t>
            </w:r>
          </w:p>
        </w:tc>
        <w:bookmarkStart w:id="0" w:name="Berater"/>
        <w:tc>
          <w:tcPr>
            <w:tcW w:w="6398" w:type="dxa"/>
          </w:tcPr>
          <w:p w14:paraId="169F766A" w14:textId="768B024B" w:rsidR="00E22883" w:rsidRPr="00AE2951" w:rsidRDefault="004963DC" w:rsidP="00E22883">
            <w:pPr>
              <w:rPr>
                <w:rStyle w:val="Textfeld"/>
                <w:rFonts w:asciiTheme="minorHAnsi" w:hAnsiTheme="minorHAnsi"/>
                <w:color w:val="auto"/>
              </w:rPr>
            </w:pPr>
            <w:r w:rsidRPr="00AE2951">
              <w:rPr>
                <w:rStyle w:val="Textfeld"/>
                <w:rFonts w:ascii="Calibri" w:hAnsi="Calibri"/>
                <w:color w:val="auto"/>
              </w:rPr>
              <w:fldChar w:fldCharType="begin">
                <w:ffData>
                  <w:name w:val="Text1"/>
                  <w:enabled/>
                  <w:calcOnExit w:val="0"/>
                  <w:textInput/>
                </w:ffData>
              </w:fldChar>
            </w:r>
            <w:r w:rsidRPr="00AE2951">
              <w:rPr>
                <w:rStyle w:val="Textfeld"/>
                <w:rFonts w:ascii="Calibri" w:hAnsi="Calibri"/>
                <w:color w:val="auto"/>
              </w:rPr>
              <w:instrText xml:space="preserve"> FORMTEXT </w:instrText>
            </w:r>
            <w:r w:rsidRPr="00AE2951">
              <w:rPr>
                <w:rStyle w:val="Textfeld"/>
                <w:rFonts w:ascii="Calibri" w:hAnsi="Calibri"/>
                <w:color w:val="auto"/>
              </w:rPr>
            </w:r>
            <w:r w:rsidRPr="00AE2951">
              <w:rPr>
                <w:rStyle w:val="Textfeld"/>
                <w:rFonts w:ascii="Calibri" w:hAnsi="Calibri"/>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color w:val="auto"/>
              </w:rPr>
              <w:fldChar w:fldCharType="end"/>
            </w:r>
            <w:bookmarkEnd w:id="0"/>
          </w:p>
        </w:tc>
      </w:tr>
      <w:tr w:rsidR="00E22883" w:rsidRPr="00816BAA" w14:paraId="169F766E" w14:textId="77777777" w:rsidTr="005F5278">
        <w:tc>
          <w:tcPr>
            <w:tcW w:w="2533" w:type="dxa"/>
          </w:tcPr>
          <w:p w14:paraId="169F766C" w14:textId="77777777" w:rsidR="00E22883" w:rsidRPr="00816BAA" w:rsidRDefault="00E22883" w:rsidP="00E22883">
            <w:pPr>
              <w:rPr>
                <w:rFonts w:asciiTheme="minorHAnsi" w:hAnsiTheme="minorHAnsi"/>
              </w:rPr>
            </w:pPr>
            <w:r w:rsidRPr="00816BAA">
              <w:rPr>
                <w:rFonts w:asciiTheme="minorHAnsi" w:hAnsiTheme="minorHAnsi"/>
              </w:rPr>
              <w:t>Datum der Beratung</w:t>
            </w:r>
          </w:p>
        </w:tc>
        <w:bookmarkStart w:id="1" w:name="Datum"/>
        <w:tc>
          <w:tcPr>
            <w:tcW w:w="6398" w:type="dxa"/>
          </w:tcPr>
          <w:p w14:paraId="169F766D" w14:textId="77777777" w:rsidR="00E22883" w:rsidRPr="00AE2951" w:rsidRDefault="00E22883" w:rsidP="00E22883">
            <w:pP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bookmarkEnd w:id="1"/>
          </w:p>
        </w:tc>
      </w:tr>
      <w:tr w:rsidR="00E22883" w:rsidRPr="00816BAA" w14:paraId="169F7671" w14:textId="77777777" w:rsidTr="005F5278">
        <w:trPr>
          <w:trHeight w:val="675"/>
        </w:trPr>
        <w:tc>
          <w:tcPr>
            <w:tcW w:w="2533" w:type="dxa"/>
          </w:tcPr>
          <w:p w14:paraId="169F766F" w14:textId="4AE11752" w:rsidR="00E22883" w:rsidRPr="00816BAA" w:rsidRDefault="00816BAA" w:rsidP="00BE3739">
            <w:pPr>
              <w:jc w:val="left"/>
              <w:rPr>
                <w:rFonts w:asciiTheme="minorHAnsi" w:hAnsiTheme="minorHAnsi"/>
              </w:rPr>
            </w:pPr>
            <w:r w:rsidRPr="00816BAA">
              <w:rPr>
                <w:rFonts w:asciiTheme="minorHAnsi" w:hAnsiTheme="minorHAnsi"/>
              </w:rPr>
              <w:t>Art bzw. Ort der Beratung (persönlich/online)</w:t>
            </w:r>
          </w:p>
        </w:tc>
        <w:tc>
          <w:tcPr>
            <w:tcW w:w="6398" w:type="dxa"/>
          </w:tcPr>
          <w:p w14:paraId="169F7670" w14:textId="77777777" w:rsidR="00E22883" w:rsidRPr="00AE2951" w:rsidRDefault="00E22883" w:rsidP="00E22883">
            <w:pP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E22883" w:rsidRPr="00816BAA" w14:paraId="169F7674" w14:textId="77777777" w:rsidTr="005F5278">
        <w:tc>
          <w:tcPr>
            <w:tcW w:w="2533" w:type="dxa"/>
          </w:tcPr>
          <w:p w14:paraId="169F7672" w14:textId="77777777" w:rsidR="00E22883" w:rsidRPr="00816BAA" w:rsidRDefault="00E22883" w:rsidP="00E22883">
            <w:pPr>
              <w:rPr>
                <w:rFonts w:asciiTheme="minorHAnsi" w:hAnsiTheme="minorHAnsi"/>
              </w:rPr>
            </w:pPr>
            <w:r w:rsidRPr="00816BAA">
              <w:rPr>
                <w:rFonts w:asciiTheme="minorHAnsi" w:hAnsiTheme="minorHAnsi"/>
              </w:rPr>
              <w:t>Dauer der Beratung</w:t>
            </w:r>
          </w:p>
        </w:tc>
        <w:tc>
          <w:tcPr>
            <w:tcW w:w="6398" w:type="dxa"/>
          </w:tcPr>
          <w:p w14:paraId="169F7673" w14:textId="77777777" w:rsidR="00E22883" w:rsidRPr="00AE2951" w:rsidRDefault="00E22883" w:rsidP="00E22883">
            <w:pP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bl>
    <w:p w14:paraId="169F7675" w14:textId="77777777" w:rsidR="00E22883" w:rsidRPr="00816BAA" w:rsidRDefault="00E22883" w:rsidP="00423756">
      <w:pPr>
        <w:spacing w:after="120"/>
        <w:rPr>
          <w:rFonts w:asciiTheme="minorHAnsi" w:hAnsiTheme="minorHAnsi"/>
        </w:rPr>
      </w:pPr>
    </w:p>
    <w:p w14:paraId="169F7676" w14:textId="77777777" w:rsidR="00E22883" w:rsidRPr="00816BAA" w:rsidRDefault="00E22883" w:rsidP="00E22883">
      <w:pPr>
        <w:pStyle w:val="berschrift1"/>
        <w:rPr>
          <w:rFonts w:asciiTheme="minorHAnsi" w:hAnsiTheme="minorHAnsi"/>
        </w:rPr>
      </w:pPr>
      <w:r w:rsidRPr="00816BAA">
        <w:rPr>
          <w:rFonts w:asciiTheme="minorHAnsi" w:hAnsiTheme="minorHAnsi"/>
        </w:rPr>
        <w:t>Angaben zur beratenen Person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28"/>
        <w:gridCol w:w="6403"/>
      </w:tblGrid>
      <w:tr w:rsidR="00E22883" w:rsidRPr="00816BAA" w14:paraId="169F7679" w14:textId="77777777" w:rsidTr="005F5278">
        <w:trPr>
          <w:trHeight w:val="307"/>
        </w:trPr>
        <w:tc>
          <w:tcPr>
            <w:tcW w:w="2528" w:type="dxa"/>
          </w:tcPr>
          <w:p w14:paraId="169F7677" w14:textId="77777777" w:rsidR="00E22883" w:rsidRPr="00816BAA" w:rsidRDefault="00E22883" w:rsidP="00E22883">
            <w:pPr>
              <w:rPr>
                <w:rFonts w:asciiTheme="minorHAnsi" w:hAnsiTheme="minorHAnsi"/>
              </w:rPr>
            </w:pPr>
            <w:r w:rsidRPr="00816BAA">
              <w:rPr>
                <w:rFonts w:asciiTheme="minorHAnsi" w:hAnsiTheme="minorHAnsi"/>
              </w:rPr>
              <w:t>Name</w:t>
            </w:r>
          </w:p>
        </w:tc>
        <w:bookmarkStart w:id="2" w:name="Name"/>
        <w:tc>
          <w:tcPr>
            <w:tcW w:w="6403" w:type="dxa"/>
          </w:tcPr>
          <w:p w14:paraId="169F7678" w14:textId="77777777" w:rsidR="00E22883" w:rsidRPr="00AE2951" w:rsidRDefault="00E22883"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bookmarkEnd w:id="2"/>
          </w:p>
        </w:tc>
      </w:tr>
      <w:tr w:rsidR="00E22883" w:rsidRPr="00816BAA" w14:paraId="169F767C" w14:textId="77777777" w:rsidTr="005F5278">
        <w:tc>
          <w:tcPr>
            <w:tcW w:w="2528" w:type="dxa"/>
          </w:tcPr>
          <w:p w14:paraId="169F767A" w14:textId="77777777" w:rsidR="00E22883" w:rsidRPr="00816BAA" w:rsidRDefault="00E22883" w:rsidP="00E22883">
            <w:pPr>
              <w:rPr>
                <w:rFonts w:asciiTheme="minorHAnsi" w:hAnsiTheme="minorHAnsi"/>
              </w:rPr>
            </w:pPr>
            <w:r w:rsidRPr="00816BAA">
              <w:rPr>
                <w:rFonts w:asciiTheme="minorHAnsi" w:hAnsiTheme="minorHAnsi"/>
              </w:rPr>
              <w:t>Vorname</w:t>
            </w:r>
          </w:p>
        </w:tc>
        <w:bookmarkStart w:id="3" w:name="Vorname"/>
        <w:tc>
          <w:tcPr>
            <w:tcW w:w="6403" w:type="dxa"/>
          </w:tcPr>
          <w:p w14:paraId="169F767B" w14:textId="77777777" w:rsidR="00E22883" w:rsidRPr="00AE2951" w:rsidRDefault="00E22883"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bookmarkEnd w:id="3"/>
          </w:p>
        </w:tc>
      </w:tr>
      <w:tr w:rsidR="00E22883" w:rsidRPr="00816BAA" w14:paraId="169F767F" w14:textId="77777777" w:rsidTr="005F5278">
        <w:tc>
          <w:tcPr>
            <w:tcW w:w="2528" w:type="dxa"/>
          </w:tcPr>
          <w:p w14:paraId="169F767D" w14:textId="77777777" w:rsidR="00E22883" w:rsidRPr="00816BAA" w:rsidRDefault="00E22883" w:rsidP="00E22883">
            <w:pPr>
              <w:rPr>
                <w:rFonts w:asciiTheme="minorHAnsi" w:hAnsiTheme="minorHAnsi"/>
              </w:rPr>
            </w:pPr>
            <w:r w:rsidRPr="00816BAA">
              <w:rPr>
                <w:rFonts w:asciiTheme="minorHAnsi" w:hAnsiTheme="minorHAnsi"/>
              </w:rPr>
              <w:t>Geburtsdatum</w:t>
            </w:r>
          </w:p>
        </w:tc>
        <w:tc>
          <w:tcPr>
            <w:tcW w:w="6403" w:type="dxa"/>
          </w:tcPr>
          <w:p w14:paraId="169F767E" w14:textId="77777777" w:rsidR="00E22883" w:rsidRPr="00AE2951" w:rsidRDefault="00E22883"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E22883" w:rsidRPr="00816BAA" w14:paraId="169F7682" w14:textId="77777777" w:rsidTr="005F5278">
        <w:tc>
          <w:tcPr>
            <w:tcW w:w="2528" w:type="dxa"/>
          </w:tcPr>
          <w:p w14:paraId="169F7680" w14:textId="77777777" w:rsidR="00E22883" w:rsidRPr="00816BAA" w:rsidRDefault="00E22883" w:rsidP="00E22883">
            <w:pPr>
              <w:rPr>
                <w:rFonts w:asciiTheme="minorHAnsi" w:hAnsiTheme="minorHAnsi"/>
              </w:rPr>
            </w:pPr>
            <w:r w:rsidRPr="00816BAA">
              <w:rPr>
                <w:rFonts w:asciiTheme="minorHAnsi" w:hAnsiTheme="minorHAnsi"/>
              </w:rPr>
              <w:t>tekom-Mitgliedsnummer</w:t>
            </w:r>
          </w:p>
        </w:tc>
        <w:tc>
          <w:tcPr>
            <w:tcW w:w="6403" w:type="dxa"/>
          </w:tcPr>
          <w:p w14:paraId="169F7681" w14:textId="77777777" w:rsidR="00E22883" w:rsidRPr="00AE2951" w:rsidRDefault="00E22883"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E22883" w:rsidRPr="00816BAA" w14:paraId="169F7685" w14:textId="77777777" w:rsidTr="005F5278">
        <w:tc>
          <w:tcPr>
            <w:tcW w:w="2528" w:type="dxa"/>
          </w:tcPr>
          <w:p w14:paraId="169F7683" w14:textId="77777777" w:rsidR="00E22883" w:rsidRPr="00816BAA" w:rsidRDefault="00E22883" w:rsidP="00E22883">
            <w:pPr>
              <w:rPr>
                <w:rFonts w:asciiTheme="minorHAnsi" w:hAnsiTheme="minorHAnsi"/>
              </w:rPr>
            </w:pPr>
            <w:r w:rsidRPr="00816BAA">
              <w:rPr>
                <w:rFonts w:asciiTheme="minorHAnsi" w:hAnsiTheme="minorHAnsi"/>
              </w:rPr>
              <w:t>tekom-Mitglied seit</w:t>
            </w:r>
          </w:p>
        </w:tc>
        <w:tc>
          <w:tcPr>
            <w:tcW w:w="6403" w:type="dxa"/>
          </w:tcPr>
          <w:p w14:paraId="169F7684" w14:textId="77777777" w:rsidR="00E22883" w:rsidRPr="00AE2951" w:rsidRDefault="00E22883"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653577" w:rsidRPr="00816BAA" w14:paraId="43F6EDEC" w14:textId="77777777" w:rsidTr="005F5278">
        <w:tc>
          <w:tcPr>
            <w:tcW w:w="8931" w:type="dxa"/>
            <w:gridSpan w:val="2"/>
          </w:tcPr>
          <w:p w14:paraId="555549A4" w14:textId="7590D324" w:rsidR="00653577" w:rsidRPr="00AE2951" w:rsidRDefault="00653577" w:rsidP="00423756">
            <w:pPr>
              <w:spacing w:after="0"/>
              <w:rPr>
                <w:rStyle w:val="Textfeld"/>
                <w:rFonts w:ascii="Calibri" w:hAnsi="Calibri"/>
                <w:noProof/>
                <w:color w:val="auto"/>
              </w:rPr>
            </w:pPr>
            <w:r w:rsidRPr="00423756">
              <w:rPr>
                <w:rFonts w:asciiTheme="minorHAnsi" w:hAnsiTheme="minorHAnsi"/>
                <w:b/>
                <w:color w:val="000000"/>
                <w:szCs w:val="20"/>
              </w:rPr>
              <w:t>Privat</w:t>
            </w:r>
            <w:r>
              <w:rPr>
                <w:rFonts w:asciiTheme="minorHAnsi" w:hAnsiTheme="minorHAnsi"/>
                <w:b/>
                <w:color w:val="000000"/>
                <w:szCs w:val="20"/>
              </w:rPr>
              <w:t>:</w:t>
            </w:r>
          </w:p>
        </w:tc>
      </w:tr>
      <w:tr w:rsidR="00816BAA" w:rsidRPr="00816BAA" w14:paraId="169F7688" w14:textId="77777777" w:rsidTr="005F5278">
        <w:tc>
          <w:tcPr>
            <w:tcW w:w="2528" w:type="dxa"/>
            <w:vAlign w:val="center"/>
          </w:tcPr>
          <w:p w14:paraId="169F7686" w14:textId="6A94F241" w:rsidR="00816BAA" w:rsidRPr="00816BAA" w:rsidRDefault="00816BAA" w:rsidP="008538CF">
            <w:pPr>
              <w:rPr>
                <w:rFonts w:asciiTheme="minorHAnsi" w:hAnsiTheme="minorHAnsi"/>
                <w:color w:val="000000"/>
                <w:szCs w:val="20"/>
              </w:rPr>
            </w:pPr>
            <w:r w:rsidRPr="00816BAA">
              <w:rPr>
                <w:rFonts w:asciiTheme="minorHAnsi" w:hAnsiTheme="minorHAnsi"/>
                <w:color w:val="000000"/>
                <w:szCs w:val="20"/>
              </w:rPr>
              <w:t xml:space="preserve">Straße </w:t>
            </w:r>
          </w:p>
        </w:tc>
        <w:tc>
          <w:tcPr>
            <w:tcW w:w="6403" w:type="dxa"/>
          </w:tcPr>
          <w:p w14:paraId="169F7687"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8B" w14:textId="77777777" w:rsidTr="005F5278">
        <w:tc>
          <w:tcPr>
            <w:tcW w:w="2528" w:type="dxa"/>
            <w:vAlign w:val="center"/>
          </w:tcPr>
          <w:p w14:paraId="169F7689" w14:textId="6F1E85A5" w:rsidR="00816BAA" w:rsidRPr="00816BAA" w:rsidRDefault="00816BAA" w:rsidP="008538CF">
            <w:pPr>
              <w:rPr>
                <w:rFonts w:asciiTheme="minorHAnsi" w:hAnsiTheme="minorHAnsi"/>
                <w:color w:val="000000"/>
                <w:szCs w:val="20"/>
              </w:rPr>
            </w:pPr>
            <w:r w:rsidRPr="00816BAA">
              <w:rPr>
                <w:rFonts w:asciiTheme="minorHAnsi" w:hAnsiTheme="minorHAnsi"/>
                <w:color w:val="000000"/>
                <w:szCs w:val="20"/>
              </w:rPr>
              <w:t xml:space="preserve">Ort </w:t>
            </w:r>
          </w:p>
        </w:tc>
        <w:tc>
          <w:tcPr>
            <w:tcW w:w="6403" w:type="dxa"/>
          </w:tcPr>
          <w:p w14:paraId="169F768A"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653577" w:rsidRPr="00816BAA" w14:paraId="7F910B24" w14:textId="77777777" w:rsidTr="005F5278">
        <w:tc>
          <w:tcPr>
            <w:tcW w:w="2528" w:type="dxa"/>
            <w:vAlign w:val="center"/>
          </w:tcPr>
          <w:p w14:paraId="74D68002" w14:textId="77777777" w:rsidR="00653577" w:rsidRPr="00816BAA" w:rsidRDefault="00653577" w:rsidP="00653577">
            <w:pPr>
              <w:rPr>
                <w:rFonts w:asciiTheme="minorHAnsi" w:hAnsiTheme="minorHAnsi"/>
                <w:color w:val="000000"/>
                <w:szCs w:val="20"/>
              </w:rPr>
            </w:pPr>
            <w:r w:rsidRPr="00816BAA">
              <w:rPr>
                <w:rFonts w:asciiTheme="minorHAnsi" w:hAnsiTheme="minorHAnsi"/>
                <w:color w:val="000000"/>
                <w:szCs w:val="20"/>
              </w:rPr>
              <w:t>Tel</w:t>
            </w:r>
            <w:r>
              <w:rPr>
                <w:rFonts w:asciiTheme="minorHAnsi" w:hAnsiTheme="minorHAnsi"/>
                <w:color w:val="000000"/>
                <w:szCs w:val="20"/>
              </w:rPr>
              <w:t>efon</w:t>
            </w:r>
            <w:r w:rsidRPr="00816BAA">
              <w:rPr>
                <w:rFonts w:asciiTheme="minorHAnsi" w:hAnsiTheme="minorHAnsi"/>
                <w:color w:val="000000"/>
                <w:szCs w:val="20"/>
              </w:rPr>
              <w:t xml:space="preserve"> </w:t>
            </w:r>
          </w:p>
        </w:tc>
        <w:tc>
          <w:tcPr>
            <w:tcW w:w="6403" w:type="dxa"/>
          </w:tcPr>
          <w:p w14:paraId="63F9C1EA" w14:textId="77777777" w:rsidR="00653577" w:rsidRPr="00AE2951" w:rsidRDefault="00653577" w:rsidP="00653577">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8E" w14:textId="77777777" w:rsidTr="005F5278">
        <w:tc>
          <w:tcPr>
            <w:tcW w:w="2528" w:type="dxa"/>
            <w:vAlign w:val="center"/>
          </w:tcPr>
          <w:p w14:paraId="169F768C" w14:textId="368DA659" w:rsidR="00816BAA" w:rsidRPr="00816BAA" w:rsidRDefault="00653577" w:rsidP="008538CF">
            <w:pPr>
              <w:rPr>
                <w:rFonts w:asciiTheme="minorHAnsi" w:hAnsiTheme="minorHAnsi"/>
                <w:color w:val="000000"/>
                <w:szCs w:val="20"/>
              </w:rPr>
            </w:pPr>
            <w:r w:rsidRPr="00816BAA">
              <w:rPr>
                <w:rFonts w:asciiTheme="minorHAnsi" w:hAnsiTheme="minorHAnsi"/>
                <w:color w:val="000000"/>
                <w:szCs w:val="20"/>
              </w:rPr>
              <w:t xml:space="preserve">E-Mail </w:t>
            </w:r>
          </w:p>
        </w:tc>
        <w:tc>
          <w:tcPr>
            <w:tcW w:w="6403" w:type="dxa"/>
          </w:tcPr>
          <w:p w14:paraId="169F768D"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653577" w:rsidRPr="00816BAA" w14:paraId="332743CA" w14:textId="77777777" w:rsidTr="005F5278">
        <w:trPr>
          <w:trHeight w:val="286"/>
        </w:trPr>
        <w:tc>
          <w:tcPr>
            <w:tcW w:w="8931" w:type="dxa"/>
            <w:gridSpan w:val="2"/>
            <w:vAlign w:val="center"/>
          </w:tcPr>
          <w:p w14:paraId="1BEB7654" w14:textId="17DA4737" w:rsidR="00653577" w:rsidRPr="00AE2951" w:rsidRDefault="00653577" w:rsidP="00423756">
            <w:pPr>
              <w:spacing w:after="0"/>
              <w:rPr>
                <w:rStyle w:val="Textfeld"/>
                <w:rFonts w:ascii="Calibri" w:hAnsi="Calibri"/>
                <w:noProof/>
                <w:color w:val="auto"/>
              </w:rPr>
            </w:pPr>
            <w:r w:rsidRPr="00423756">
              <w:rPr>
                <w:rFonts w:asciiTheme="minorHAnsi" w:hAnsiTheme="minorHAnsi"/>
                <w:b/>
                <w:color w:val="000000"/>
                <w:szCs w:val="20"/>
              </w:rPr>
              <w:t>Firma</w:t>
            </w:r>
            <w:r>
              <w:rPr>
                <w:rFonts w:asciiTheme="minorHAnsi" w:hAnsiTheme="minorHAnsi"/>
                <w:b/>
                <w:color w:val="000000"/>
                <w:szCs w:val="20"/>
              </w:rPr>
              <w:t>:</w:t>
            </w:r>
          </w:p>
        </w:tc>
      </w:tr>
      <w:tr w:rsidR="00816BAA" w:rsidRPr="00816BAA" w14:paraId="169F7691" w14:textId="77777777" w:rsidTr="005F5278">
        <w:tc>
          <w:tcPr>
            <w:tcW w:w="2528" w:type="dxa"/>
            <w:vAlign w:val="center"/>
          </w:tcPr>
          <w:p w14:paraId="169F768F" w14:textId="73337CB5" w:rsidR="00816BAA" w:rsidRPr="00816BAA" w:rsidRDefault="00816BAA" w:rsidP="008538CF">
            <w:pPr>
              <w:rPr>
                <w:rFonts w:asciiTheme="minorHAnsi" w:hAnsiTheme="minorHAnsi"/>
                <w:color w:val="000000"/>
                <w:szCs w:val="20"/>
              </w:rPr>
            </w:pPr>
            <w:r w:rsidRPr="00816BAA">
              <w:rPr>
                <w:rFonts w:asciiTheme="minorHAnsi" w:hAnsiTheme="minorHAnsi"/>
                <w:color w:val="000000"/>
                <w:szCs w:val="20"/>
              </w:rPr>
              <w:t xml:space="preserve">Name </w:t>
            </w:r>
          </w:p>
        </w:tc>
        <w:tc>
          <w:tcPr>
            <w:tcW w:w="6403" w:type="dxa"/>
          </w:tcPr>
          <w:p w14:paraId="169F7690"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94" w14:textId="77777777" w:rsidTr="005F5278">
        <w:tc>
          <w:tcPr>
            <w:tcW w:w="2528" w:type="dxa"/>
            <w:vAlign w:val="center"/>
          </w:tcPr>
          <w:p w14:paraId="169F7692" w14:textId="19442225" w:rsidR="00816BAA" w:rsidRPr="00816BAA" w:rsidRDefault="00816BAA" w:rsidP="008538CF">
            <w:pPr>
              <w:rPr>
                <w:rFonts w:asciiTheme="minorHAnsi" w:hAnsiTheme="minorHAnsi"/>
                <w:color w:val="000000"/>
                <w:szCs w:val="20"/>
              </w:rPr>
            </w:pPr>
            <w:r w:rsidRPr="00816BAA">
              <w:rPr>
                <w:rFonts w:asciiTheme="minorHAnsi" w:hAnsiTheme="minorHAnsi"/>
                <w:color w:val="000000"/>
                <w:szCs w:val="20"/>
              </w:rPr>
              <w:t xml:space="preserve">Branche </w:t>
            </w:r>
          </w:p>
        </w:tc>
        <w:tc>
          <w:tcPr>
            <w:tcW w:w="6403" w:type="dxa"/>
          </w:tcPr>
          <w:p w14:paraId="169F7693"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97" w14:textId="77777777" w:rsidTr="005F5278">
        <w:tc>
          <w:tcPr>
            <w:tcW w:w="2528" w:type="dxa"/>
            <w:vAlign w:val="center"/>
          </w:tcPr>
          <w:p w14:paraId="169F7695" w14:textId="65DE989E" w:rsidR="00816BAA" w:rsidRPr="00816BAA" w:rsidRDefault="00816BAA">
            <w:pPr>
              <w:rPr>
                <w:rFonts w:asciiTheme="minorHAnsi" w:hAnsiTheme="minorHAnsi"/>
                <w:color w:val="000000"/>
                <w:szCs w:val="20"/>
              </w:rPr>
            </w:pPr>
            <w:r w:rsidRPr="00816BAA">
              <w:rPr>
                <w:rFonts w:asciiTheme="minorHAnsi" w:hAnsiTheme="minorHAnsi"/>
                <w:color w:val="000000"/>
                <w:szCs w:val="20"/>
              </w:rPr>
              <w:t xml:space="preserve">Straße </w:t>
            </w:r>
          </w:p>
        </w:tc>
        <w:tc>
          <w:tcPr>
            <w:tcW w:w="6403" w:type="dxa"/>
          </w:tcPr>
          <w:p w14:paraId="169F7696"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9A" w14:textId="77777777" w:rsidTr="005F5278">
        <w:tc>
          <w:tcPr>
            <w:tcW w:w="2528" w:type="dxa"/>
            <w:vAlign w:val="center"/>
          </w:tcPr>
          <w:p w14:paraId="169F7698" w14:textId="2791C190" w:rsidR="00816BAA" w:rsidRPr="00816BAA" w:rsidRDefault="00816BAA">
            <w:pPr>
              <w:rPr>
                <w:rFonts w:asciiTheme="minorHAnsi" w:hAnsiTheme="minorHAnsi"/>
                <w:color w:val="000000"/>
                <w:szCs w:val="20"/>
              </w:rPr>
            </w:pPr>
            <w:r w:rsidRPr="00816BAA">
              <w:rPr>
                <w:rFonts w:asciiTheme="minorHAnsi" w:hAnsiTheme="minorHAnsi"/>
                <w:color w:val="000000"/>
                <w:szCs w:val="20"/>
              </w:rPr>
              <w:t xml:space="preserve">Ort </w:t>
            </w:r>
          </w:p>
        </w:tc>
        <w:tc>
          <w:tcPr>
            <w:tcW w:w="6403" w:type="dxa"/>
          </w:tcPr>
          <w:p w14:paraId="169F7699"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9D" w14:textId="77777777" w:rsidTr="005F5278">
        <w:tc>
          <w:tcPr>
            <w:tcW w:w="2528" w:type="dxa"/>
            <w:vAlign w:val="center"/>
          </w:tcPr>
          <w:p w14:paraId="169F769B" w14:textId="1DBB74D3" w:rsidR="00816BAA" w:rsidRPr="00816BAA" w:rsidRDefault="00816BAA" w:rsidP="007708B6">
            <w:pPr>
              <w:rPr>
                <w:rFonts w:asciiTheme="minorHAnsi" w:hAnsiTheme="minorHAnsi"/>
                <w:color w:val="000000"/>
                <w:szCs w:val="20"/>
              </w:rPr>
            </w:pPr>
            <w:r w:rsidRPr="00816BAA">
              <w:rPr>
                <w:rFonts w:asciiTheme="minorHAnsi" w:hAnsiTheme="minorHAnsi"/>
                <w:color w:val="000000"/>
                <w:szCs w:val="20"/>
              </w:rPr>
              <w:t>Tel</w:t>
            </w:r>
            <w:r w:rsidR="007708B6">
              <w:rPr>
                <w:rFonts w:asciiTheme="minorHAnsi" w:hAnsiTheme="minorHAnsi"/>
                <w:color w:val="000000"/>
                <w:szCs w:val="20"/>
              </w:rPr>
              <w:t>efon</w:t>
            </w:r>
            <w:r w:rsidRPr="00816BAA">
              <w:rPr>
                <w:rFonts w:asciiTheme="minorHAnsi" w:hAnsiTheme="minorHAnsi"/>
                <w:color w:val="000000"/>
                <w:szCs w:val="20"/>
              </w:rPr>
              <w:t xml:space="preserve"> </w:t>
            </w:r>
          </w:p>
        </w:tc>
        <w:tc>
          <w:tcPr>
            <w:tcW w:w="6403" w:type="dxa"/>
          </w:tcPr>
          <w:p w14:paraId="169F769C"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r w:rsidR="00816BAA" w:rsidRPr="00816BAA" w14:paraId="169F76A0" w14:textId="77777777" w:rsidTr="005F5278">
        <w:tc>
          <w:tcPr>
            <w:tcW w:w="2528" w:type="dxa"/>
            <w:vAlign w:val="center"/>
          </w:tcPr>
          <w:p w14:paraId="169F769E" w14:textId="3B7D8F61" w:rsidR="00816BAA" w:rsidRPr="00816BAA" w:rsidRDefault="00816BAA">
            <w:pPr>
              <w:rPr>
                <w:rFonts w:asciiTheme="minorHAnsi" w:hAnsiTheme="minorHAnsi"/>
                <w:color w:val="000000"/>
                <w:szCs w:val="20"/>
              </w:rPr>
            </w:pPr>
            <w:r w:rsidRPr="00816BAA">
              <w:rPr>
                <w:rFonts w:asciiTheme="minorHAnsi" w:hAnsiTheme="minorHAnsi"/>
                <w:color w:val="000000"/>
                <w:szCs w:val="20"/>
              </w:rPr>
              <w:t xml:space="preserve">E-Mail </w:t>
            </w:r>
          </w:p>
        </w:tc>
        <w:tc>
          <w:tcPr>
            <w:tcW w:w="6403" w:type="dxa"/>
          </w:tcPr>
          <w:p w14:paraId="169F769F" w14:textId="77777777" w:rsidR="00816BAA" w:rsidRPr="00AE2951" w:rsidRDefault="00816BAA" w:rsidP="00E22883">
            <w:pPr>
              <w:rPr>
                <w:rStyle w:val="Textfeld"/>
                <w:rFonts w:ascii="Calibri" w:hAnsi="Calibri"/>
                <w:noProof/>
                <w:color w:val="auto"/>
              </w:rPr>
            </w:pPr>
            <w:r w:rsidRPr="00AE2951">
              <w:rPr>
                <w:rStyle w:val="Textfeld"/>
                <w:rFonts w:ascii="Calibri" w:hAnsi="Calibri"/>
                <w:noProof/>
                <w:color w:val="auto"/>
              </w:rPr>
              <w:fldChar w:fldCharType="begin">
                <w:ffData>
                  <w:name w:val="Text1"/>
                  <w:enabled/>
                  <w:calcOnExit w:val="0"/>
                  <w:textInput/>
                </w:ffData>
              </w:fldChar>
            </w:r>
            <w:r w:rsidRPr="00AE2951">
              <w:rPr>
                <w:rStyle w:val="Textfeld"/>
                <w:rFonts w:ascii="Calibri" w:hAnsi="Calibri"/>
                <w:noProof/>
                <w:color w:val="auto"/>
              </w:rPr>
              <w:instrText xml:space="preserve"> FORMTEXT </w:instrText>
            </w:r>
            <w:r w:rsidRPr="00AE2951">
              <w:rPr>
                <w:rStyle w:val="Textfeld"/>
                <w:rFonts w:ascii="Calibri" w:hAnsi="Calibri"/>
                <w:noProof/>
                <w:color w:val="auto"/>
              </w:rPr>
            </w:r>
            <w:r w:rsidRPr="00AE2951">
              <w:rPr>
                <w:rStyle w:val="Textfeld"/>
                <w:rFonts w:ascii="Calibri" w:hAnsi="Calibri"/>
                <w:noProof/>
                <w:color w:val="auto"/>
              </w:rPr>
              <w:fldChar w:fldCharType="separate"/>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t> </w:t>
            </w:r>
            <w:r w:rsidRPr="00AE2951">
              <w:rPr>
                <w:rStyle w:val="Textfeld"/>
                <w:rFonts w:ascii="Calibri" w:hAnsi="Calibri"/>
                <w:noProof/>
                <w:color w:val="auto"/>
              </w:rPr>
              <w:fldChar w:fldCharType="end"/>
            </w:r>
          </w:p>
        </w:tc>
      </w:tr>
    </w:tbl>
    <w:p w14:paraId="169F76A1" w14:textId="77777777" w:rsidR="00E22883" w:rsidRPr="00816BAA" w:rsidRDefault="00E22883" w:rsidP="00E22883">
      <w:pPr>
        <w:rPr>
          <w:rFonts w:asciiTheme="minorHAnsi" w:hAnsiTheme="minorHAnsi"/>
        </w:rPr>
      </w:pPr>
    </w:p>
    <w:p w14:paraId="169F76A2" w14:textId="77777777" w:rsidR="00E22883" w:rsidRPr="00816BAA" w:rsidRDefault="00E22883" w:rsidP="00F2685F">
      <w:pPr>
        <w:pStyle w:val="berschrift1"/>
        <w:ind w:left="-426"/>
        <w:rPr>
          <w:rFonts w:asciiTheme="minorHAnsi" w:hAnsiTheme="minorHAnsi"/>
        </w:rPr>
      </w:pPr>
      <w:r w:rsidRPr="00816BAA">
        <w:rPr>
          <w:rFonts w:asciiTheme="minorHAnsi" w:hAnsiTheme="minorHAnsi"/>
        </w:rPr>
        <w:t>Dokumentationserfahrung</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57" w:type="dxa"/>
          <w:bottom w:w="68" w:type="dxa"/>
          <w:right w:w="57" w:type="dxa"/>
        </w:tblCellMar>
        <w:tblLook w:val="01E0" w:firstRow="1" w:lastRow="1" w:firstColumn="1" w:lastColumn="1" w:noHBand="0" w:noVBand="0"/>
      </w:tblPr>
      <w:tblGrid>
        <w:gridCol w:w="9215"/>
      </w:tblGrid>
      <w:tr w:rsidR="00816BAA" w:rsidRPr="00816BAA" w14:paraId="169F76A5" w14:textId="77777777" w:rsidTr="005F5278">
        <w:tc>
          <w:tcPr>
            <w:tcW w:w="9215" w:type="dxa"/>
            <w:tcBorders>
              <w:top w:val="single" w:sz="4" w:space="0" w:color="auto"/>
              <w:left w:val="single" w:sz="4" w:space="0" w:color="auto"/>
              <w:bottom w:val="single" w:sz="4" w:space="0" w:color="auto"/>
              <w:right w:val="single" w:sz="4" w:space="0" w:color="auto"/>
            </w:tcBorders>
          </w:tcPr>
          <w:p w14:paraId="169F76A3" w14:textId="77777777" w:rsidR="00816BAA" w:rsidRPr="00816BAA" w:rsidRDefault="00816BAA" w:rsidP="00A62F91">
            <w:pPr>
              <w:pStyle w:val="Flietext"/>
              <w:rPr>
                <w:rFonts w:asciiTheme="minorHAnsi" w:hAnsiTheme="minorHAnsi"/>
              </w:rPr>
            </w:pPr>
            <w:r w:rsidRPr="00816BAA">
              <w:rPr>
                <w:rFonts w:asciiTheme="minorHAnsi" w:hAnsiTheme="minorHAnsi"/>
              </w:rPr>
              <w:t>Was ist der Anlass / das Motiv, diese Beratung in Anspruch zu nehmen / die Zertifizierungsprüfung abzulegen?</w:t>
            </w:r>
          </w:p>
          <w:p w14:paraId="169F76A4" w14:textId="77777777" w:rsidR="00816BAA" w:rsidRPr="00816BAA" w:rsidRDefault="00816BAA" w:rsidP="00A62F91">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A8" w14:textId="77777777" w:rsidTr="005F5278">
        <w:tc>
          <w:tcPr>
            <w:tcW w:w="9215" w:type="dxa"/>
            <w:tcBorders>
              <w:top w:val="single" w:sz="4" w:space="0" w:color="auto"/>
              <w:left w:val="single" w:sz="4" w:space="0" w:color="auto"/>
              <w:bottom w:val="single" w:sz="4" w:space="0" w:color="auto"/>
              <w:right w:val="single" w:sz="4" w:space="0" w:color="auto"/>
            </w:tcBorders>
          </w:tcPr>
          <w:p w14:paraId="169F76A6" w14:textId="77777777" w:rsidR="00816BAA" w:rsidRPr="00816BAA" w:rsidRDefault="00816BAA" w:rsidP="00A62F91">
            <w:pPr>
              <w:pStyle w:val="Flietext"/>
              <w:rPr>
                <w:rFonts w:asciiTheme="minorHAnsi" w:hAnsiTheme="minorHAnsi"/>
              </w:rPr>
            </w:pPr>
            <w:r w:rsidRPr="00816BAA">
              <w:rPr>
                <w:rFonts w:asciiTheme="minorHAnsi" w:hAnsiTheme="minorHAnsi"/>
              </w:rPr>
              <w:t>Welche Erwartungen an die Ergebnisse der Qualifizierungsberatung haben Sie?</w:t>
            </w:r>
          </w:p>
          <w:p w14:paraId="169F76A7" w14:textId="77777777" w:rsidR="00816BAA" w:rsidRPr="00816BAA" w:rsidRDefault="00816BAA" w:rsidP="00A62F91">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AB" w14:textId="77777777" w:rsidTr="005F5278">
        <w:tc>
          <w:tcPr>
            <w:tcW w:w="9215" w:type="dxa"/>
            <w:tcBorders>
              <w:top w:val="single" w:sz="4" w:space="0" w:color="auto"/>
              <w:left w:val="single" w:sz="4" w:space="0" w:color="auto"/>
              <w:bottom w:val="single" w:sz="4" w:space="0" w:color="auto"/>
              <w:right w:val="single" w:sz="4" w:space="0" w:color="auto"/>
            </w:tcBorders>
          </w:tcPr>
          <w:p w14:paraId="169F76A9" w14:textId="77777777" w:rsidR="00816BAA" w:rsidRPr="00816BAA" w:rsidRDefault="00816BAA" w:rsidP="00A62F91">
            <w:pPr>
              <w:pStyle w:val="Flietext"/>
              <w:rPr>
                <w:rStyle w:val="Textfeld"/>
                <w:rFonts w:asciiTheme="minorHAnsi" w:hAnsiTheme="minorHAnsi"/>
                <w:color w:val="000000"/>
              </w:rPr>
            </w:pPr>
            <w:r w:rsidRPr="00816BAA">
              <w:rPr>
                <w:rFonts w:asciiTheme="minorHAnsi" w:hAnsiTheme="minorHAnsi"/>
              </w:rPr>
              <w:t>Beabsichtigen Sie, die Zertifizierungsprüfung abzulegen?</w:t>
            </w:r>
          </w:p>
          <w:p w14:paraId="169F76AA"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B1" w14:textId="77777777" w:rsidTr="005F5278">
        <w:tc>
          <w:tcPr>
            <w:tcW w:w="9215" w:type="dxa"/>
            <w:tcBorders>
              <w:top w:val="single" w:sz="4" w:space="0" w:color="auto"/>
              <w:left w:val="single" w:sz="4" w:space="0" w:color="auto"/>
              <w:bottom w:val="single" w:sz="4" w:space="0" w:color="auto"/>
              <w:right w:val="single" w:sz="4" w:space="0" w:color="auto"/>
            </w:tcBorders>
          </w:tcPr>
          <w:p w14:paraId="169F76AF" w14:textId="77777777" w:rsidR="00816BAA" w:rsidRPr="00816BAA" w:rsidRDefault="00816BAA" w:rsidP="00A62F91">
            <w:pPr>
              <w:pStyle w:val="Flietext"/>
              <w:rPr>
                <w:rFonts w:asciiTheme="minorHAnsi" w:hAnsiTheme="minorHAnsi"/>
              </w:rPr>
            </w:pPr>
            <w:r w:rsidRPr="00816BAA">
              <w:rPr>
                <w:rFonts w:asciiTheme="minorHAnsi" w:hAnsiTheme="minorHAnsi"/>
              </w:rPr>
              <w:t>Wie lautet Ihre derzeitige Stellen-/Berufsbezeichnung?</w:t>
            </w:r>
          </w:p>
          <w:p w14:paraId="169F76B0"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C06F46" w:rsidRPr="00816BAA" w14:paraId="5D197C07" w14:textId="77777777" w:rsidTr="005F5278">
        <w:tc>
          <w:tcPr>
            <w:tcW w:w="9215" w:type="dxa"/>
            <w:tcBorders>
              <w:top w:val="single" w:sz="4" w:space="0" w:color="auto"/>
              <w:left w:val="single" w:sz="4" w:space="0" w:color="auto"/>
              <w:bottom w:val="single" w:sz="4" w:space="0" w:color="auto"/>
              <w:right w:val="single" w:sz="4" w:space="0" w:color="auto"/>
            </w:tcBorders>
          </w:tcPr>
          <w:p w14:paraId="1FECE892" w14:textId="564E637B" w:rsidR="000935BC" w:rsidRPr="00816BAA" w:rsidRDefault="000935BC" w:rsidP="000935BC">
            <w:pPr>
              <w:pStyle w:val="Flietext"/>
              <w:rPr>
                <w:rFonts w:asciiTheme="minorHAnsi" w:hAnsiTheme="minorHAnsi"/>
              </w:rPr>
            </w:pPr>
            <w:r>
              <w:rPr>
                <w:rFonts w:asciiTheme="minorHAnsi" w:hAnsiTheme="minorHAnsi"/>
              </w:rPr>
              <w:t>Welche</w:t>
            </w:r>
            <w:r w:rsidR="00782F9E">
              <w:rPr>
                <w:rFonts w:asciiTheme="minorHAnsi" w:hAnsiTheme="minorHAnsi"/>
              </w:rPr>
              <w:t>n</w:t>
            </w:r>
            <w:r>
              <w:rPr>
                <w:rFonts w:asciiTheme="minorHAnsi" w:hAnsiTheme="minorHAnsi"/>
              </w:rPr>
              <w:t xml:space="preserve"> Schul-, Berufs- bzw. Hochschulabschl</w:t>
            </w:r>
            <w:r w:rsidR="00782F9E">
              <w:rPr>
                <w:rFonts w:asciiTheme="minorHAnsi" w:hAnsiTheme="minorHAnsi"/>
              </w:rPr>
              <w:t>u</w:t>
            </w:r>
            <w:r>
              <w:rPr>
                <w:rFonts w:asciiTheme="minorHAnsi" w:hAnsiTheme="minorHAnsi"/>
              </w:rPr>
              <w:t>ss haben Sie</w:t>
            </w:r>
            <w:r w:rsidRPr="00816BAA">
              <w:rPr>
                <w:rFonts w:asciiTheme="minorHAnsi" w:hAnsiTheme="minorHAnsi"/>
              </w:rPr>
              <w:t>?</w:t>
            </w:r>
          </w:p>
          <w:p w14:paraId="6DFEA554" w14:textId="5EA2EFB2" w:rsidR="00C06F46" w:rsidRPr="00816BAA" w:rsidRDefault="000935BC" w:rsidP="000935BC">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B4" w14:textId="77777777" w:rsidTr="005F5278">
        <w:trPr>
          <w:trHeight w:val="1611"/>
        </w:trPr>
        <w:tc>
          <w:tcPr>
            <w:tcW w:w="9215" w:type="dxa"/>
            <w:tcBorders>
              <w:top w:val="single" w:sz="4" w:space="0" w:color="auto"/>
              <w:left w:val="single" w:sz="4" w:space="0" w:color="auto"/>
              <w:bottom w:val="single" w:sz="4" w:space="0" w:color="auto"/>
              <w:right w:val="single" w:sz="4" w:space="0" w:color="auto"/>
            </w:tcBorders>
          </w:tcPr>
          <w:p w14:paraId="169F76B2" w14:textId="5AF25613" w:rsidR="00816BAA" w:rsidRPr="00816BAA" w:rsidRDefault="00816BAA" w:rsidP="00816BAA">
            <w:pPr>
              <w:pStyle w:val="Flietext"/>
              <w:rPr>
                <w:rFonts w:asciiTheme="minorHAnsi" w:hAnsiTheme="minorHAnsi"/>
              </w:rPr>
            </w:pPr>
            <w:r w:rsidRPr="00816BAA">
              <w:rPr>
                <w:rFonts w:asciiTheme="minorHAnsi" w:hAnsiTheme="minorHAnsi"/>
              </w:rPr>
              <w:t xml:space="preserve">Arbeiten Sie bereits auf dem Gebiet der Technischen Kommunikation? </w:t>
            </w:r>
            <w:r w:rsidR="008538CF">
              <w:rPr>
                <w:rFonts w:asciiTheme="minorHAnsi" w:hAnsiTheme="minorHAnsi"/>
              </w:rPr>
              <w:br/>
            </w:r>
            <w:r w:rsidRPr="00816BAA">
              <w:rPr>
                <w:rFonts w:asciiTheme="minorHAnsi" w:hAnsiTheme="minorHAnsi"/>
              </w:rPr>
              <w:t>Seit wann und seit wie vielen Jahre</w:t>
            </w:r>
            <w:r w:rsidR="00A80E47">
              <w:rPr>
                <w:rFonts w:asciiTheme="minorHAnsi" w:hAnsiTheme="minorHAnsi"/>
              </w:rPr>
              <w:t>n</w:t>
            </w:r>
            <w:r w:rsidRPr="00816BAA">
              <w:rPr>
                <w:rFonts w:asciiTheme="minorHAnsi" w:hAnsiTheme="minorHAnsi"/>
              </w:rPr>
              <w:t xml:space="preserve"> arbeiten Sie auf dem Gebiet der Technischen Kommunikation? </w:t>
            </w:r>
          </w:p>
          <w:p w14:paraId="169F76B3"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B7" w14:textId="77777777" w:rsidTr="005F5278">
        <w:tc>
          <w:tcPr>
            <w:tcW w:w="9215" w:type="dxa"/>
            <w:tcBorders>
              <w:top w:val="single" w:sz="4" w:space="0" w:color="auto"/>
              <w:left w:val="single" w:sz="4" w:space="0" w:color="auto"/>
              <w:bottom w:val="single" w:sz="4" w:space="0" w:color="auto"/>
              <w:right w:val="single" w:sz="4" w:space="0" w:color="auto"/>
            </w:tcBorders>
          </w:tcPr>
          <w:p w14:paraId="169F76B5" w14:textId="77777777" w:rsidR="00816BAA" w:rsidRPr="00816BAA" w:rsidRDefault="00816BAA" w:rsidP="00A62F91">
            <w:pPr>
              <w:pStyle w:val="Flietext"/>
              <w:rPr>
                <w:rFonts w:asciiTheme="minorHAnsi" w:hAnsiTheme="minorHAnsi"/>
              </w:rPr>
            </w:pPr>
            <w:r w:rsidRPr="00816BAA">
              <w:rPr>
                <w:rFonts w:asciiTheme="minorHAnsi" w:hAnsiTheme="minorHAnsi"/>
              </w:rPr>
              <w:t>Wenn Sie noch nicht auf dem Gebiet der Technischen Kommunikation tätig sind, was motiviert Sie in diesen Bereich zu gehen?</w:t>
            </w:r>
          </w:p>
          <w:p w14:paraId="169F76B6" w14:textId="77777777" w:rsidR="00816BAA" w:rsidRPr="00816BAA" w:rsidRDefault="00816BAA" w:rsidP="00A62F91">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BA" w14:textId="77777777" w:rsidTr="005F5278">
        <w:tc>
          <w:tcPr>
            <w:tcW w:w="9215" w:type="dxa"/>
            <w:tcBorders>
              <w:top w:val="single" w:sz="4" w:space="0" w:color="auto"/>
              <w:left w:val="single" w:sz="4" w:space="0" w:color="auto"/>
              <w:bottom w:val="single" w:sz="4" w:space="0" w:color="auto"/>
              <w:right w:val="single" w:sz="4" w:space="0" w:color="auto"/>
            </w:tcBorders>
          </w:tcPr>
          <w:p w14:paraId="169F76B8" w14:textId="4DDE92CD" w:rsidR="00816BAA" w:rsidRPr="00816BAA" w:rsidRDefault="00816BAA" w:rsidP="00A62F91">
            <w:pPr>
              <w:pStyle w:val="Flietext"/>
              <w:rPr>
                <w:rFonts w:asciiTheme="minorHAnsi" w:hAnsiTheme="minorHAnsi"/>
              </w:rPr>
            </w:pPr>
            <w:r w:rsidRPr="00816BAA">
              <w:rPr>
                <w:rFonts w:asciiTheme="minorHAnsi" w:hAnsiTheme="minorHAnsi"/>
              </w:rPr>
              <w:t>In welchen Berufen haben Sie gearbeitet, bevor Sie die Tätigkeit als Technische</w:t>
            </w:r>
            <w:r w:rsidR="00A80E47">
              <w:rPr>
                <w:rFonts w:asciiTheme="minorHAnsi" w:hAnsiTheme="minorHAnsi"/>
              </w:rPr>
              <w:t>r</w:t>
            </w:r>
            <w:r w:rsidRPr="00816BAA">
              <w:rPr>
                <w:rFonts w:asciiTheme="minorHAnsi" w:hAnsiTheme="minorHAnsi"/>
              </w:rPr>
              <w:t xml:space="preserve"> Redakteur aufgenommen haben?</w:t>
            </w:r>
          </w:p>
          <w:p w14:paraId="169F76B9"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BD" w14:textId="77777777" w:rsidTr="005F5278">
        <w:tc>
          <w:tcPr>
            <w:tcW w:w="9215" w:type="dxa"/>
            <w:tcBorders>
              <w:top w:val="single" w:sz="4" w:space="0" w:color="auto"/>
              <w:left w:val="single" w:sz="4" w:space="0" w:color="auto"/>
              <w:bottom w:val="single" w:sz="4" w:space="0" w:color="auto"/>
              <w:right w:val="single" w:sz="4" w:space="0" w:color="auto"/>
            </w:tcBorders>
          </w:tcPr>
          <w:p w14:paraId="169F76BB" w14:textId="77777777" w:rsidR="00816BAA" w:rsidRPr="00816BAA" w:rsidRDefault="00816BAA" w:rsidP="00816BAA">
            <w:pPr>
              <w:pStyle w:val="Flietext"/>
              <w:rPr>
                <w:rFonts w:asciiTheme="minorHAnsi" w:hAnsiTheme="minorHAnsi"/>
              </w:rPr>
            </w:pPr>
            <w:r w:rsidRPr="00816BAA">
              <w:rPr>
                <w:rFonts w:asciiTheme="minorHAnsi" w:hAnsiTheme="minorHAnsi"/>
              </w:rPr>
              <w:t>Wie schätzen Sie Ihr technisches Verständnis bzw. Ihre technischen Kenntnisse ein?</w:t>
            </w:r>
          </w:p>
          <w:p w14:paraId="169F76BC"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0" w14:textId="77777777" w:rsidTr="005F5278">
        <w:tc>
          <w:tcPr>
            <w:tcW w:w="9215" w:type="dxa"/>
            <w:tcBorders>
              <w:top w:val="single" w:sz="4" w:space="0" w:color="auto"/>
              <w:left w:val="single" w:sz="4" w:space="0" w:color="auto"/>
              <w:bottom w:val="single" w:sz="4" w:space="0" w:color="auto"/>
              <w:right w:val="single" w:sz="4" w:space="0" w:color="auto"/>
            </w:tcBorders>
          </w:tcPr>
          <w:p w14:paraId="169F76BE" w14:textId="0B7510AD" w:rsidR="00816BAA" w:rsidRPr="00816BAA" w:rsidRDefault="00816BAA" w:rsidP="00816BAA">
            <w:pPr>
              <w:pStyle w:val="Flietext"/>
              <w:rPr>
                <w:rFonts w:asciiTheme="minorHAnsi" w:hAnsiTheme="minorHAnsi"/>
              </w:rPr>
            </w:pPr>
            <w:r w:rsidRPr="00816BAA">
              <w:rPr>
                <w:rFonts w:asciiTheme="minorHAnsi" w:hAnsiTheme="minorHAnsi"/>
              </w:rPr>
              <w:t>Wie schätzen Sie</w:t>
            </w:r>
            <w:r w:rsidR="00A80E47">
              <w:rPr>
                <w:rFonts w:asciiTheme="minorHAnsi" w:hAnsiTheme="minorHAnsi"/>
              </w:rPr>
              <w:t xml:space="preserve"> Ihre</w:t>
            </w:r>
            <w:r w:rsidRPr="00816BAA">
              <w:rPr>
                <w:rFonts w:asciiTheme="minorHAnsi" w:hAnsiTheme="minorHAnsi"/>
              </w:rPr>
              <w:t xml:space="preserve"> sprachliche</w:t>
            </w:r>
            <w:r w:rsidR="00A80E47">
              <w:rPr>
                <w:rFonts w:asciiTheme="minorHAnsi" w:hAnsiTheme="minorHAnsi"/>
              </w:rPr>
              <w:t>n</w:t>
            </w:r>
            <w:r w:rsidRPr="00816BAA">
              <w:rPr>
                <w:rFonts w:asciiTheme="minorHAnsi" w:hAnsiTheme="minorHAnsi"/>
              </w:rPr>
              <w:t xml:space="preserve"> Kompetenzen im Allgemeinen und in Ihrer Muttersprache im Besonderen ein?</w:t>
            </w:r>
          </w:p>
          <w:p w14:paraId="169F76BF"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3" w14:textId="77777777" w:rsidTr="005F5278">
        <w:tc>
          <w:tcPr>
            <w:tcW w:w="9215" w:type="dxa"/>
            <w:tcBorders>
              <w:top w:val="single" w:sz="4" w:space="0" w:color="auto"/>
              <w:left w:val="single" w:sz="4" w:space="0" w:color="auto"/>
              <w:bottom w:val="single" w:sz="4" w:space="0" w:color="auto"/>
              <w:right w:val="single" w:sz="4" w:space="0" w:color="auto"/>
            </w:tcBorders>
          </w:tcPr>
          <w:p w14:paraId="169F76C1" w14:textId="358590F4" w:rsidR="00816BAA" w:rsidRPr="00816BAA" w:rsidRDefault="00816BAA" w:rsidP="00816BAA">
            <w:pPr>
              <w:pStyle w:val="Flietext"/>
              <w:rPr>
                <w:rFonts w:asciiTheme="minorHAnsi" w:hAnsiTheme="minorHAnsi"/>
              </w:rPr>
            </w:pPr>
            <w:r w:rsidRPr="00816BAA">
              <w:rPr>
                <w:rFonts w:asciiTheme="minorHAnsi" w:hAnsiTheme="minorHAnsi"/>
              </w:rPr>
              <w:t>Wie schätzen Sie</w:t>
            </w:r>
            <w:r w:rsidR="00A80E47">
              <w:rPr>
                <w:rFonts w:asciiTheme="minorHAnsi" w:hAnsiTheme="minorHAnsi"/>
              </w:rPr>
              <w:t xml:space="preserve"> Ihre</w:t>
            </w:r>
            <w:r w:rsidRPr="00816BAA">
              <w:rPr>
                <w:rFonts w:asciiTheme="minorHAnsi" w:hAnsiTheme="minorHAnsi"/>
              </w:rPr>
              <w:t xml:space="preserve"> fremdsprachliche</w:t>
            </w:r>
            <w:r w:rsidR="00A80E47">
              <w:rPr>
                <w:rFonts w:asciiTheme="minorHAnsi" w:hAnsiTheme="minorHAnsi"/>
              </w:rPr>
              <w:t>n</w:t>
            </w:r>
            <w:r w:rsidRPr="00816BAA">
              <w:rPr>
                <w:rFonts w:asciiTheme="minorHAnsi" w:hAnsiTheme="minorHAnsi"/>
              </w:rPr>
              <w:t xml:space="preserve"> Kompetenzen ein?</w:t>
            </w:r>
          </w:p>
          <w:p w14:paraId="169F76C2"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lastRenderedPageBreak/>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6" w14:textId="77777777" w:rsidTr="005F5278">
        <w:trPr>
          <w:trHeight w:val="1620"/>
        </w:trPr>
        <w:tc>
          <w:tcPr>
            <w:tcW w:w="9215" w:type="dxa"/>
            <w:tcBorders>
              <w:top w:val="single" w:sz="4" w:space="0" w:color="auto"/>
              <w:left w:val="single" w:sz="4" w:space="0" w:color="auto"/>
              <w:bottom w:val="single" w:sz="4" w:space="0" w:color="auto"/>
              <w:right w:val="single" w:sz="4" w:space="0" w:color="auto"/>
            </w:tcBorders>
          </w:tcPr>
          <w:p w14:paraId="169F76C4" w14:textId="77777777" w:rsidR="00816BAA" w:rsidRPr="00816BAA" w:rsidRDefault="00816BAA" w:rsidP="00816BAA">
            <w:pPr>
              <w:pStyle w:val="Flietext"/>
              <w:rPr>
                <w:rFonts w:asciiTheme="minorHAnsi" w:hAnsiTheme="minorHAnsi"/>
              </w:rPr>
            </w:pPr>
            <w:r w:rsidRPr="00816BAA">
              <w:rPr>
                <w:rFonts w:asciiTheme="minorHAnsi" w:hAnsiTheme="minorHAnsi"/>
              </w:rPr>
              <w:lastRenderedPageBreak/>
              <w:t>Welche Aus- und Weiterbildungsmaßnahmen mit Bezug zum Berufsfeld der Technischen Redaktion haben Sie bisher besucht? (Seminartitel (ggf. Inhalte), Dauer, Jahr)</w:t>
            </w:r>
          </w:p>
          <w:p w14:paraId="169F76C5"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9" w14:textId="77777777" w:rsidTr="005F5278">
        <w:tc>
          <w:tcPr>
            <w:tcW w:w="9215" w:type="dxa"/>
            <w:tcBorders>
              <w:top w:val="single" w:sz="4" w:space="0" w:color="auto"/>
              <w:left w:val="single" w:sz="4" w:space="0" w:color="auto"/>
              <w:bottom w:val="single" w:sz="4" w:space="0" w:color="auto"/>
              <w:right w:val="single" w:sz="4" w:space="0" w:color="auto"/>
            </w:tcBorders>
          </w:tcPr>
          <w:p w14:paraId="169F76C7" w14:textId="4492E694" w:rsidR="00816BAA" w:rsidRPr="00816BAA" w:rsidRDefault="00816BAA" w:rsidP="00A62F91">
            <w:pPr>
              <w:pStyle w:val="Flietext"/>
              <w:rPr>
                <w:rFonts w:asciiTheme="minorHAnsi" w:hAnsiTheme="minorHAnsi"/>
              </w:rPr>
            </w:pPr>
            <w:r w:rsidRPr="00816BAA">
              <w:rPr>
                <w:rFonts w:asciiTheme="minorHAnsi" w:hAnsiTheme="minorHAnsi"/>
              </w:rPr>
              <w:t>Wie und wo arbeiten Sie derzeit? (Als Angestellte/r oder als Selb</w:t>
            </w:r>
            <w:r w:rsidR="00A80E47">
              <w:rPr>
                <w:rFonts w:asciiTheme="minorHAnsi" w:hAnsiTheme="minorHAnsi"/>
              </w:rPr>
              <w:t>st</w:t>
            </w:r>
            <w:r w:rsidRPr="00816BAA">
              <w:rPr>
                <w:rFonts w:asciiTheme="minorHAnsi" w:hAnsiTheme="minorHAnsi"/>
              </w:rPr>
              <w:t>ständige/r?</w:t>
            </w:r>
            <w:r w:rsidR="004D7741">
              <w:rPr>
                <w:rFonts w:asciiTheme="minorHAnsi" w:hAnsiTheme="minorHAnsi"/>
              </w:rPr>
              <w:t>)</w:t>
            </w:r>
            <w:r w:rsidRPr="00816BAA">
              <w:rPr>
                <w:rFonts w:asciiTheme="minorHAnsi" w:hAnsiTheme="minorHAnsi"/>
              </w:rPr>
              <w:t xml:space="preserve"> Wie groß ist die Dokumentationsabteilung? Welche fachlichen Kompetenzen gibt </w:t>
            </w:r>
            <w:r w:rsidR="004D7741">
              <w:rPr>
                <w:rFonts w:asciiTheme="minorHAnsi" w:hAnsiTheme="minorHAnsi"/>
              </w:rPr>
              <w:t xml:space="preserve">es </w:t>
            </w:r>
            <w:r w:rsidRPr="00816BAA">
              <w:rPr>
                <w:rFonts w:asciiTheme="minorHAnsi" w:hAnsiTheme="minorHAnsi"/>
              </w:rPr>
              <w:t>dort (z.B. Illustrator, Layouter, Technischer Redakteur, Lektor)?</w:t>
            </w:r>
          </w:p>
          <w:p w14:paraId="169F76C8" w14:textId="77777777" w:rsidR="00816BAA" w:rsidRPr="00816BAA" w:rsidRDefault="00816BAA" w:rsidP="00A62F91">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C" w14:textId="77777777" w:rsidTr="005F5278">
        <w:tc>
          <w:tcPr>
            <w:tcW w:w="9215" w:type="dxa"/>
            <w:tcBorders>
              <w:top w:val="single" w:sz="4" w:space="0" w:color="auto"/>
              <w:left w:val="single" w:sz="4" w:space="0" w:color="auto"/>
              <w:bottom w:val="single" w:sz="4" w:space="0" w:color="auto"/>
              <w:right w:val="single" w:sz="4" w:space="0" w:color="auto"/>
            </w:tcBorders>
          </w:tcPr>
          <w:p w14:paraId="169F76CA" w14:textId="0FDEF96E" w:rsidR="00816BAA" w:rsidRPr="00816BAA" w:rsidRDefault="00816BAA" w:rsidP="00A62F91">
            <w:pPr>
              <w:pStyle w:val="Flietext"/>
              <w:rPr>
                <w:rFonts w:asciiTheme="minorHAnsi" w:hAnsiTheme="minorHAnsi"/>
              </w:rPr>
            </w:pPr>
            <w:r w:rsidRPr="00816BAA">
              <w:rPr>
                <w:rFonts w:asciiTheme="minorHAnsi" w:hAnsiTheme="minorHAnsi"/>
              </w:rPr>
              <w:t>Sind Sie in leitender Position mit Personalverantwortung tätig? Wenn ja: Zu wie viel Prozent Ihrer Arbeitszeit gehen Sie Führungsaufgaben nach, zu wie viel Prozent arbeiten Sie an Dokumentationserstellung?</w:t>
            </w:r>
          </w:p>
          <w:p w14:paraId="169F76CB"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CF" w14:textId="77777777" w:rsidTr="005F5278">
        <w:tc>
          <w:tcPr>
            <w:tcW w:w="9215" w:type="dxa"/>
            <w:tcBorders>
              <w:top w:val="single" w:sz="4" w:space="0" w:color="auto"/>
              <w:left w:val="single" w:sz="4" w:space="0" w:color="auto"/>
              <w:bottom w:val="single" w:sz="4" w:space="0" w:color="auto"/>
              <w:right w:val="single" w:sz="4" w:space="0" w:color="auto"/>
            </w:tcBorders>
          </w:tcPr>
          <w:p w14:paraId="169F76CD" w14:textId="55CFF2F9" w:rsidR="00816BAA" w:rsidRPr="00816BAA" w:rsidRDefault="00816BAA" w:rsidP="00A62F91">
            <w:pPr>
              <w:pStyle w:val="Flietext"/>
              <w:rPr>
                <w:rFonts w:asciiTheme="minorHAnsi" w:hAnsiTheme="minorHAnsi"/>
              </w:rPr>
            </w:pPr>
            <w:r w:rsidRPr="00816BAA">
              <w:rPr>
                <w:rFonts w:asciiTheme="minorHAnsi" w:hAnsiTheme="minorHAnsi"/>
              </w:rPr>
              <w:t>Mit welchen Tools arbeiten Sie aktuell (Zeitraum: letzte 12 Monate)?</w:t>
            </w:r>
          </w:p>
          <w:p w14:paraId="169F76CE"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D2" w14:textId="77777777" w:rsidTr="005F5278">
        <w:tc>
          <w:tcPr>
            <w:tcW w:w="9215" w:type="dxa"/>
            <w:tcBorders>
              <w:top w:val="single" w:sz="4" w:space="0" w:color="auto"/>
              <w:left w:val="single" w:sz="4" w:space="0" w:color="auto"/>
              <w:bottom w:val="single" w:sz="4" w:space="0" w:color="auto"/>
              <w:right w:val="single" w:sz="4" w:space="0" w:color="auto"/>
            </w:tcBorders>
          </w:tcPr>
          <w:p w14:paraId="169F76D0" w14:textId="77777777" w:rsidR="00816BAA" w:rsidRPr="00816BAA" w:rsidRDefault="00816BAA" w:rsidP="00A62F91">
            <w:pPr>
              <w:pStyle w:val="Flietext"/>
              <w:rPr>
                <w:rStyle w:val="Textfeld"/>
                <w:rFonts w:asciiTheme="minorHAnsi" w:hAnsiTheme="minorHAnsi"/>
                <w:color w:val="000000"/>
              </w:rPr>
            </w:pPr>
            <w:r w:rsidRPr="00816BAA">
              <w:rPr>
                <w:rFonts w:asciiTheme="minorHAnsi" w:hAnsiTheme="minorHAnsi"/>
              </w:rPr>
              <w:t>Mit welchen Tools haben Sie in der Vergangenheit gearbeitet?</w:t>
            </w:r>
          </w:p>
          <w:p w14:paraId="169F76D1"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D5" w14:textId="77777777" w:rsidTr="005F5278">
        <w:tc>
          <w:tcPr>
            <w:tcW w:w="9215" w:type="dxa"/>
            <w:tcBorders>
              <w:top w:val="single" w:sz="4" w:space="0" w:color="auto"/>
              <w:left w:val="single" w:sz="4" w:space="0" w:color="auto"/>
              <w:bottom w:val="single" w:sz="4" w:space="0" w:color="auto"/>
              <w:right w:val="single" w:sz="4" w:space="0" w:color="auto"/>
            </w:tcBorders>
          </w:tcPr>
          <w:p w14:paraId="169F76D3" w14:textId="25A92921" w:rsidR="00816BAA" w:rsidRPr="00816BAA" w:rsidRDefault="00816BAA" w:rsidP="00A62F91">
            <w:pPr>
              <w:pStyle w:val="Flietext"/>
              <w:rPr>
                <w:rFonts w:asciiTheme="minorHAnsi" w:hAnsiTheme="minorHAnsi"/>
              </w:rPr>
            </w:pPr>
            <w:r w:rsidRPr="00816BAA">
              <w:rPr>
                <w:rFonts w:asciiTheme="minorHAnsi" w:hAnsiTheme="minorHAnsi"/>
              </w:rPr>
              <w:t>Welche produktbegleitenden Dokumente erstellen Sie? (Bedienungsanleitungen, Servicehandbücher, Werbebroschüren etc.)</w:t>
            </w:r>
          </w:p>
          <w:p w14:paraId="169F76D4"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D8" w14:textId="77777777" w:rsidTr="005F5278">
        <w:tc>
          <w:tcPr>
            <w:tcW w:w="9215" w:type="dxa"/>
            <w:tcBorders>
              <w:top w:val="single" w:sz="4" w:space="0" w:color="auto"/>
              <w:left w:val="single" w:sz="4" w:space="0" w:color="auto"/>
              <w:bottom w:val="single" w:sz="4" w:space="0" w:color="auto"/>
              <w:right w:val="single" w:sz="4" w:space="0" w:color="auto"/>
            </w:tcBorders>
          </w:tcPr>
          <w:p w14:paraId="169F76D6" w14:textId="77777777" w:rsidR="00816BAA" w:rsidRPr="00816BAA" w:rsidRDefault="00816BAA" w:rsidP="00A62F91">
            <w:pPr>
              <w:pStyle w:val="Flietext"/>
              <w:rPr>
                <w:rFonts w:asciiTheme="minorHAnsi" w:hAnsiTheme="minorHAnsi"/>
              </w:rPr>
            </w:pPr>
            <w:r w:rsidRPr="00816BAA">
              <w:rPr>
                <w:rFonts w:asciiTheme="minorHAnsi" w:hAnsiTheme="minorHAnsi"/>
              </w:rPr>
              <w:t>Mit welchen Projektmanagement-Methoden und welchen Kosten-Controlling-Verfahren haben Sie Erfahrung?</w:t>
            </w:r>
          </w:p>
          <w:p w14:paraId="169F76D7"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DB" w14:textId="77777777" w:rsidTr="005F5278">
        <w:tc>
          <w:tcPr>
            <w:tcW w:w="9215" w:type="dxa"/>
            <w:tcBorders>
              <w:top w:val="single" w:sz="4" w:space="0" w:color="auto"/>
              <w:left w:val="single" w:sz="4" w:space="0" w:color="auto"/>
              <w:bottom w:val="single" w:sz="4" w:space="0" w:color="auto"/>
              <w:right w:val="single" w:sz="4" w:space="0" w:color="auto"/>
            </w:tcBorders>
          </w:tcPr>
          <w:p w14:paraId="169F76D9" w14:textId="77777777" w:rsidR="00816BAA" w:rsidRPr="00816BAA" w:rsidRDefault="00816BAA" w:rsidP="00A62F91">
            <w:pPr>
              <w:pStyle w:val="Flietext"/>
              <w:rPr>
                <w:rFonts w:asciiTheme="minorHAnsi" w:hAnsiTheme="minorHAnsi"/>
              </w:rPr>
            </w:pPr>
            <w:r w:rsidRPr="00816BAA">
              <w:rPr>
                <w:rFonts w:asciiTheme="minorHAnsi" w:hAnsiTheme="minorHAnsi"/>
              </w:rPr>
              <w:t>Haben Sie Erfahrung in der Abwicklung von Übersetzungsprojekten?</w:t>
            </w:r>
          </w:p>
          <w:p w14:paraId="169F76DA"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DE" w14:textId="77777777" w:rsidTr="005F5278">
        <w:tc>
          <w:tcPr>
            <w:tcW w:w="9215" w:type="dxa"/>
            <w:tcBorders>
              <w:top w:val="single" w:sz="4" w:space="0" w:color="auto"/>
              <w:left w:val="single" w:sz="4" w:space="0" w:color="auto"/>
              <w:bottom w:val="single" w:sz="4" w:space="0" w:color="auto"/>
              <w:right w:val="single" w:sz="4" w:space="0" w:color="auto"/>
            </w:tcBorders>
          </w:tcPr>
          <w:p w14:paraId="169F76DC" w14:textId="77777777" w:rsidR="00816BAA" w:rsidRPr="00816BAA" w:rsidRDefault="00816BAA" w:rsidP="00A62F91">
            <w:pPr>
              <w:pStyle w:val="Flietext"/>
              <w:rPr>
                <w:rFonts w:asciiTheme="minorHAnsi" w:hAnsiTheme="minorHAnsi"/>
              </w:rPr>
            </w:pPr>
            <w:r w:rsidRPr="00816BAA">
              <w:rPr>
                <w:rFonts w:asciiTheme="minorHAnsi" w:hAnsiTheme="minorHAnsi"/>
              </w:rPr>
              <w:t>Welche Erfahrung haben Sie mit der Medienproduktion: Papier, CD, Extranet?</w:t>
            </w:r>
          </w:p>
          <w:p w14:paraId="169F76DD"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r w:rsidR="00816BAA" w:rsidRPr="00816BAA" w14:paraId="169F76E1" w14:textId="77777777" w:rsidTr="005F5278">
        <w:tc>
          <w:tcPr>
            <w:tcW w:w="9215" w:type="dxa"/>
            <w:tcBorders>
              <w:top w:val="single" w:sz="4" w:space="0" w:color="auto"/>
              <w:left w:val="single" w:sz="4" w:space="0" w:color="auto"/>
              <w:bottom w:val="single" w:sz="4" w:space="0" w:color="auto"/>
              <w:right w:val="single" w:sz="4" w:space="0" w:color="auto"/>
            </w:tcBorders>
          </w:tcPr>
          <w:p w14:paraId="169F76DF" w14:textId="77777777" w:rsidR="00816BAA" w:rsidRPr="00816BAA" w:rsidRDefault="00816BAA" w:rsidP="00A62F91">
            <w:pPr>
              <w:pStyle w:val="Flietext"/>
              <w:rPr>
                <w:rFonts w:asciiTheme="minorHAnsi" w:hAnsiTheme="minorHAnsi"/>
              </w:rPr>
            </w:pPr>
            <w:r w:rsidRPr="00816BAA">
              <w:rPr>
                <w:rFonts w:asciiTheme="minorHAnsi" w:hAnsiTheme="minorHAnsi"/>
              </w:rPr>
              <w:t>Welche Erfahrung haben Sie mit Online-Dokumentation?</w:t>
            </w:r>
          </w:p>
          <w:p w14:paraId="169F76E0" w14:textId="77777777" w:rsidR="00816BAA" w:rsidRPr="00816BAA" w:rsidRDefault="00816BAA" w:rsidP="00816BAA">
            <w:pPr>
              <w:pStyle w:val="Flietext"/>
              <w:rPr>
                <w:rFonts w:asciiTheme="minorHAnsi" w:hAnsiTheme="minorHAnsi"/>
              </w:rPr>
            </w:pPr>
            <w:r w:rsidRPr="00816BAA">
              <w:rPr>
                <w:rStyle w:val="Textfeld"/>
                <w:rFonts w:asciiTheme="minorHAnsi" w:hAnsiTheme="minorHAnsi"/>
                <w:color w:val="000000"/>
              </w:rPr>
              <w:fldChar w:fldCharType="begin">
                <w:ffData>
                  <w:name w:val="Text1"/>
                  <w:enabled/>
                  <w:calcOnExit w:val="0"/>
                  <w:textInput/>
                </w:ffData>
              </w:fldChar>
            </w:r>
            <w:r w:rsidRPr="00816BAA">
              <w:rPr>
                <w:rStyle w:val="Textfeld"/>
                <w:rFonts w:asciiTheme="minorHAnsi" w:hAnsiTheme="minorHAnsi"/>
                <w:color w:val="000000"/>
              </w:rPr>
              <w:instrText xml:space="preserve"> FORMTEXT </w:instrText>
            </w:r>
            <w:r w:rsidRPr="00816BAA">
              <w:rPr>
                <w:rStyle w:val="Textfeld"/>
                <w:rFonts w:asciiTheme="minorHAnsi" w:hAnsiTheme="minorHAnsi"/>
                <w:color w:val="000000"/>
              </w:rPr>
            </w:r>
            <w:r w:rsidRPr="00816BAA">
              <w:rPr>
                <w:rStyle w:val="Textfeld"/>
                <w:rFonts w:asciiTheme="minorHAnsi" w:hAnsiTheme="minorHAnsi"/>
                <w:color w:val="000000"/>
              </w:rPr>
              <w:fldChar w:fldCharType="separate"/>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t> </w:t>
            </w:r>
            <w:r w:rsidRPr="00816BAA">
              <w:rPr>
                <w:rStyle w:val="Textfeld"/>
                <w:rFonts w:asciiTheme="minorHAnsi" w:hAnsiTheme="minorHAnsi"/>
                <w:color w:val="000000"/>
              </w:rPr>
              <w:fldChar w:fldCharType="end"/>
            </w:r>
          </w:p>
        </w:tc>
      </w:tr>
    </w:tbl>
    <w:p w14:paraId="169F76E2" w14:textId="77777777" w:rsidR="007F71A1" w:rsidRPr="00816BAA" w:rsidRDefault="007F71A1" w:rsidP="00E22883">
      <w:pPr>
        <w:rPr>
          <w:rFonts w:asciiTheme="minorHAnsi" w:hAnsiTheme="minorHAnsi"/>
          <w:color w:val="000000"/>
          <w:sz w:val="22"/>
        </w:rPr>
        <w:sectPr w:rsidR="007F71A1" w:rsidRPr="00816BAA" w:rsidSect="005F5278">
          <w:pgSz w:w="11906" w:h="16838" w:code="9"/>
          <w:pgMar w:top="1276" w:right="1416" w:bottom="1418" w:left="1701" w:header="709" w:footer="709" w:gutter="0"/>
          <w:cols w:space="708"/>
          <w:titlePg/>
          <w:docGrid w:linePitch="360"/>
        </w:sectPr>
      </w:pPr>
    </w:p>
    <w:p w14:paraId="169F76E3" w14:textId="659B9554" w:rsidR="007F71A1" w:rsidRPr="00816BAA" w:rsidRDefault="007F71A1" w:rsidP="007F71A1">
      <w:pPr>
        <w:rPr>
          <w:rStyle w:val="Flietextfett"/>
          <w:rFonts w:asciiTheme="minorHAnsi" w:hAnsiTheme="minorHAnsi"/>
        </w:rPr>
      </w:pPr>
      <w:r w:rsidRPr="00816BAA">
        <w:rPr>
          <w:rStyle w:val="Flietextfett"/>
          <w:rFonts w:asciiTheme="minorHAnsi" w:hAnsiTheme="minorHAnsi"/>
        </w:rPr>
        <w:lastRenderedPageBreak/>
        <w:t xml:space="preserve">Kenntnisse und Berufserfahrung im Hinblick auf </w:t>
      </w:r>
      <w:r w:rsidR="00CF2FEC">
        <w:rPr>
          <w:rStyle w:val="Flietextfett"/>
          <w:rFonts w:asciiTheme="minorHAnsi" w:hAnsiTheme="minorHAnsi"/>
        </w:rPr>
        <w:t>den tekom</w:t>
      </w:r>
      <w:r w:rsidR="00F276EA">
        <w:rPr>
          <w:rStyle w:val="Flietextfett"/>
          <w:rFonts w:asciiTheme="minorHAnsi" w:hAnsiTheme="minorHAnsi"/>
        </w:rPr>
        <w:t>-</w:t>
      </w:r>
      <w:r w:rsidR="00CF2FEC">
        <w:rPr>
          <w:rStyle w:val="Flietextfett"/>
          <w:rFonts w:asciiTheme="minorHAnsi" w:hAnsiTheme="minorHAnsi"/>
        </w:rPr>
        <w:t>Kompetenzrahmen für Technische Kommunikation</w:t>
      </w:r>
    </w:p>
    <w:p w14:paraId="169F76E4" w14:textId="1DC67900" w:rsidR="007F71A1" w:rsidRPr="00816BAA" w:rsidRDefault="007F71A1" w:rsidP="00412BBA">
      <w:pPr>
        <w:pStyle w:val="Flietext"/>
        <w:rPr>
          <w:rFonts w:asciiTheme="minorHAnsi" w:hAnsiTheme="minorHAnsi"/>
        </w:rPr>
      </w:pPr>
      <w:r w:rsidRPr="00816BAA">
        <w:rPr>
          <w:rFonts w:asciiTheme="minorHAnsi" w:hAnsiTheme="minorHAnsi"/>
        </w:rPr>
        <w:t>Be</w:t>
      </w:r>
      <w:r w:rsidR="008538CF">
        <w:rPr>
          <w:rFonts w:asciiTheme="minorHAnsi" w:hAnsiTheme="minorHAnsi"/>
        </w:rPr>
        <w:t>achten Sie be</w:t>
      </w:r>
      <w:r w:rsidRPr="00816BAA">
        <w:rPr>
          <w:rFonts w:asciiTheme="minorHAnsi" w:hAnsiTheme="minorHAnsi"/>
        </w:rPr>
        <w:t>im Ausfüllen der nachstehenden Tabelle:</w:t>
      </w:r>
    </w:p>
    <w:p w14:paraId="169F76E5" w14:textId="762FA852" w:rsidR="007F71A1" w:rsidRPr="00816BAA" w:rsidRDefault="007F71A1" w:rsidP="00F05854">
      <w:pPr>
        <w:pStyle w:val="FlietextNummerierung"/>
        <w:rPr>
          <w:rFonts w:asciiTheme="minorHAnsi" w:hAnsiTheme="minorHAnsi"/>
        </w:rPr>
      </w:pPr>
      <w:r w:rsidRPr="00816BAA">
        <w:rPr>
          <w:rFonts w:asciiTheme="minorHAnsi" w:hAnsiTheme="minorHAnsi"/>
        </w:rPr>
        <w:t>1.</w:t>
      </w:r>
      <w:r w:rsidRPr="00816BAA">
        <w:rPr>
          <w:rFonts w:asciiTheme="minorHAnsi" w:hAnsiTheme="minorHAnsi"/>
        </w:rPr>
        <w:tab/>
        <w:t>In den nachstehenden Tabellen "Pflichtbereich</w:t>
      </w:r>
      <w:r w:rsidR="00F05854" w:rsidRPr="00816BAA">
        <w:rPr>
          <w:rFonts w:asciiTheme="minorHAnsi" w:hAnsiTheme="minorHAnsi"/>
        </w:rPr>
        <w:t>e</w:t>
      </w:r>
      <w:r w:rsidRPr="00816BAA">
        <w:rPr>
          <w:rFonts w:asciiTheme="minorHAnsi" w:hAnsiTheme="minorHAnsi"/>
        </w:rPr>
        <w:t>" und "Wahlbereich</w:t>
      </w:r>
      <w:r w:rsidR="00F05854" w:rsidRPr="00816BAA">
        <w:rPr>
          <w:rFonts w:asciiTheme="minorHAnsi" w:hAnsiTheme="minorHAnsi"/>
        </w:rPr>
        <w:t>e</w:t>
      </w:r>
      <w:r w:rsidRPr="00816BAA">
        <w:rPr>
          <w:rFonts w:asciiTheme="minorHAnsi" w:hAnsiTheme="minorHAnsi"/>
        </w:rPr>
        <w:t xml:space="preserve">" </w:t>
      </w:r>
      <w:r w:rsidR="00412BBA" w:rsidRPr="00816BAA">
        <w:rPr>
          <w:rFonts w:asciiTheme="minorHAnsi" w:hAnsiTheme="minorHAnsi"/>
        </w:rPr>
        <w:t>sind d</w:t>
      </w:r>
      <w:r w:rsidR="00F05854" w:rsidRPr="00816BAA">
        <w:rPr>
          <w:rFonts w:asciiTheme="minorHAnsi" w:hAnsiTheme="minorHAnsi"/>
        </w:rPr>
        <w:t>ie</w:t>
      </w:r>
      <w:r w:rsidR="00412BBA" w:rsidRPr="00816BAA">
        <w:rPr>
          <w:rFonts w:asciiTheme="minorHAnsi" w:hAnsiTheme="minorHAnsi"/>
        </w:rPr>
        <w:t xml:space="preserve"> Kompetenzfelder und </w:t>
      </w:r>
      <w:r w:rsidR="00F05854" w:rsidRPr="00816BAA">
        <w:rPr>
          <w:rFonts w:asciiTheme="minorHAnsi" w:hAnsiTheme="minorHAnsi"/>
        </w:rPr>
        <w:t xml:space="preserve">ihre </w:t>
      </w:r>
      <w:r w:rsidR="00412BBA" w:rsidRPr="00816BAA">
        <w:rPr>
          <w:rFonts w:asciiTheme="minorHAnsi" w:hAnsiTheme="minorHAnsi"/>
        </w:rPr>
        <w:t>Themenblöcke</w:t>
      </w:r>
      <w:r w:rsidRPr="00816BAA">
        <w:rPr>
          <w:rFonts w:asciiTheme="minorHAnsi" w:hAnsiTheme="minorHAnsi"/>
        </w:rPr>
        <w:t xml:space="preserve"> gelistet. </w:t>
      </w:r>
      <w:r w:rsidR="00F05854" w:rsidRPr="00816BAA">
        <w:rPr>
          <w:rFonts w:asciiTheme="minorHAnsi" w:hAnsiTheme="minorHAnsi"/>
        </w:rPr>
        <w:t>Diese sind ebenfalls im Kompetenzrahmen gelistet.</w:t>
      </w:r>
      <w:r w:rsidRPr="00816BAA">
        <w:rPr>
          <w:rFonts w:asciiTheme="minorHAnsi" w:hAnsiTheme="minorHAnsi"/>
        </w:rPr>
        <w:t xml:space="preserve"> Dort sind die </w:t>
      </w:r>
      <w:r w:rsidR="00F05854" w:rsidRPr="00816BAA">
        <w:rPr>
          <w:rFonts w:asciiTheme="minorHAnsi" w:hAnsiTheme="minorHAnsi"/>
        </w:rPr>
        <w:t xml:space="preserve">Kompetenzfelder und die Themenblöcke </w:t>
      </w:r>
      <w:r w:rsidRPr="00816BAA">
        <w:rPr>
          <w:rFonts w:asciiTheme="minorHAnsi" w:hAnsiTheme="minorHAnsi"/>
        </w:rPr>
        <w:t>detailliert beschrieben. Bitte ziehen Sie zum Ausfüllen der nachst</w:t>
      </w:r>
      <w:r w:rsidR="00F05854" w:rsidRPr="00816BAA">
        <w:rPr>
          <w:rFonts w:asciiTheme="minorHAnsi" w:hAnsiTheme="minorHAnsi"/>
        </w:rPr>
        <w:t>ehenden Tabellen den Kompetenzrahmen bzw. das interaktive Profiling Tool</w:t>
      </w:r>
      <w:r w:rsidRPr="00816BAA">
        <w:rPr>
          <w:rFonts w:asciiTheme="minorHAnsi" w:hAnsiTheme="minorHAnsi"/>
        </w:rPr>
        <w:t xml:space="preserve"> heran.</w:t>
      </w:r>
      <w:r w:rsidR="00CA3627" w:rsidRPr="00816BAA">
        <w:rPr>
          <w:rFonts w:asciiTheme="minorHAnsi" w:hAnsiTheme="minorHAnsi"/>
        </w:rPr>
        <w:t xml:space="preserve"> Beachten Sie jedoch bitte, dass die </w:t>
      </w:r>
      <w:r w:rsidR="00FB1664" w:rsidRPr="00816BAA">
        <w:rPr>
          <w:rFonts w:asciiTheme="minorHAnsi" w:hAnsiTheme="minorHAnsi"/>
        </w:rPr>
        <w:t xml:space="preserve">einzelnen Kompetenzfelder mehrfach auftauchen können, da deren Themenblöcke in die </w:t>
      </w:r>
      <w:r w:rsidR="00CA3627" w:rsidRPr="00816BAA">
        <w:rPr>
          <w:rFonts w:asciiTheme="minorHAnsi" w:hAnsiTheme="minorHAnsi"/>
        </w:rPr>
        <w:t>P</w:t>
      </w:r>
      <w:r w:rsidR="00621BF1">
        <w:rPr>
          <w:rFonts w:asciiTheme="minorHAnsi" w:hAnsiTheme="minorHAnsi"/>
        </w:rPr>
        <w:t>f</w:t>
      </w:r>
      <w:r w:rsidR="00CA3627" w:rsidRPr="00816BAA">
        <w:rPr>
          <w:rFonts w:asciiTheme="minorHAnsi" w:hAnsiTheme="minorHAnsi"/>
        </w:rPr>
        <w:t xml:space="preserve">licht- und Wahlbereiche </w:t>
      </w:r>
      <w:r w:rsidR="00FB1664" w:rsidRPr="00816BAA">
        <w:rPr>
          <w:rFonts w:asciiTheme="minorHAnsi" w:hAnsiTheme="minorHAnsi"/>
        </w:rPr>
        <w:t xml:space="preserve">verteilt wurden. Auch die Anordnung der Kompetenzfelder und Themenblöcke ist aus diesem Grund </w:t>
      </w:r>
      <w:r w:rsidR="00CA3627" w:rsidRPr="00816BAA">
        <w:rPr>
          <w:rFonts w:asciiTheme="minorHAnsi" w:hAnsiTheme="minorHAnsi"/>
        </w:rPr>
        <w:t>nicht deckungsgleich zu</w:t>
      </w:r>
      <w:r w:rsidR="00FB1664" w:rsidRPr="00816BAA">
        <w:rPr>
          <w:rFonts w:asciiTheme="minorHAnsi" w:hAnsiTheme="minorHAnsi"/>
        </w:rPr>
        <w:t xml:space="preserve"> dem vorliegenden Fragebogen</w:t>
      </w:r>
      <w:r w:rsidR="00CA3627" w:rsidRPr="00816BAA">
        <w:rPr>
          <w:rFonts w:asciiTheme="minorHAnsi" w:hAnsiTheme="minorHAnsi"/>
        </w:rPr>
        <w:t>.</w:t>
      </w:r>
    </w:p>
    <w:p w14:paraId="169F76E6" w14:textId="73181443" w:rsidR="007F71A1" w:rsidRPr="00CF2FEC" w:rsidRDefault="007F71A1" w:rsidP="00F05854">
      <w:pPr>
        <w:pStyle w:val="FlietextNummerierung"/>
        <w:rPr>
          <w:rFonts w:asciiTheme="minorHAnsi" w:hAnsiTheme="minorHAnsi"/>
        </w:rPr>
      </w:pPr>
      <w:r w:rsidRPr="00816BAA">
        <w:rPr>
          <w:rFonts w:asciiTheme="minorHAnsi" w:hAnsiTheme="minorHAnsi"/>
        </w:rPr>
        <w:t>2.</w:t>
      </w:r>
      <w:r w:rsidR="00F05854" w:rsidRPr="00816BAA">
        <w:rPr>
          <w:rFonts w:asciiTheme="minorHAnsi" w:hAnsiTheme="minorHAnsi"/>
        </w:rPr>
        <w:tab/>
        <w:t>Bitte geben Sie für alle Kompetenzfelder und Themenblöcke</w:t>
      </w:r>
      <w:r w:rsidRPr="00816BAA">
        <w:rPr>
          <w:rFonts w:asciiTheme="minorHAnsi" w:hAnsiTheme="minorHAnsi"/>
        </w:rPr>
        <w:t xml:space="preserve"> des Pflichtbereichs an</w:t>
      </w:r>
      <w:r w:rsidRPr="00CF2FEC">
        <w:rPr>
          <w:rFonts w:asciiTheme="minorHAnsi" w:hAnsiTheme="minorHAnsi"/>
        </w:rPr>
        <w:t xml:space="preserve">, zu wie viel Prozent Sie auf Ihrem derzeitigen Kenntnisstand die </w:t>
      </w:r>
      <w:r w:rsidR="00F05854" w:rsidRPr="00CF2FEC">
        <w:rPr>
          <w:rFonts w:asciiTheme="minorHAnsi" w:hAnsiTheme="minorHAnsi"/>
        </w:rPr>
        <w:t>im interaktiven Profiling Tool beschriebenen Kompetenzfelder und Themenblöcke</w:t>
      </w:r>
      <w:r w:rsidRPr="00CF2FEC">
        <w:rPr>
          <w:rFonts w:asciiTheme="minorHAnsi" w:hAnsiTheme="minorHAnsi"/>
        </w:rPr>
        <w:t xml:space="preserve"> beherrschen. </w:t>
      </w:r>
      <w:r w:rsidR="00CF2FEC" w:rsidRPr="00CF2FEC">
        <w:rPr>
          <w:rFonts w:ascii="Calibri" w:hAnsi="Calibri"/>
        </w:rPr>
        <w:t>Machen</w:t>
      </w:r>
      <w:r w:rsidR="00B612EA" w:rsidRPr="00CF2FEC">
        <w:rPr>
          <w:rFonts w:ascii="Calibri" w:hAnsi="Calibri"/>
        </w:rPr>
        <w:t xml:space="preserve"> Sie eine </w:t>
      </w:r>
      <w:r w:rsidR="00CF2FEC" w:rsidRPr="00CF2FEC">
        <w:rPr>
          <w:rFonts w:asciiTheme="minorHAnsi" w:hAnsiTheme="minorHAnsi"/>
        </w:rPr>
        <w:t>Selbsteinschätzung</w:t>
      </w:r>
      <w:r w:rsidR="00CF2FEC" w:rsidRPr="00CF2FEC">
        <w:rPr>
          <w:rFonts w:ascii="Calibri" w:hAnsi="Calibri"/>
        </w:rPr>
        <w:t xml:space="preserve"> </w:t>
      </w:r>
      <w:r w:rsidR="00B612EA" w:rsidRPr="00CF2FEC">
        <w:rPr>
          <w:rFonts w:ascii="Calibri" w:hAnsi="Calibri"/>
        </w:rPr>
        <w:t xml:space="preserve">auf der Skala von sehr gering – gering – mittel </w:t>
      </w:r>
      <w:r w:rsidR="00621BF1">
        <w:rPr>
          <w:rFonts w:ascii="Calibri" w:hAnsi="Calibri"/>
        </w:rPr>
        <w:t>–</w:t>
      </w:r>
      <w:r w:rsidR="00B612EA" w:rsidRPr="00CF2FEC">
        <w:rPr>
          <w:rFonts w:ascii="Calibri" w:hAnsi="Calibri"/>
        </w:rPr>
        <w:t xml:space="preserve"> hoch</w:t>
      </w:r>
      <w:r w:rsidR="00621BF1">
        <w:rPr>
          <w:rFonts w:ascii="Calibri" w:hAnsi="Calibri"/>
        </w:rPr>
        <w:t xml:space="preserve"> –</w:t>
      </w:r>
      <w:r w:rsidR="00B612EA" w:rsidRPr="00CF2FEC">
        <w:rPr>
          <w:rFonts w:ascii="Calibri" w:hAnsi="Calibri"/>
        </w:rPr>
        <w:t xml:space="preserve"> sehr hoch und</w:t>
      </w:r>
      <w:r w:rsidR="00B612EA" w:rsidRPr="00CF2FEC">
        <w:rPr>
          <w:rFonts w:asciiTheme="minorHAnsi" w:hAnsiTheme="minorHAnsi"/>
        </w:rPr>
        <w:t xml:space="preserve"> </w:t>
      </w:r>
      <w:r w:rsidRPr="00CF2FEC">
        <w:rPr>
          <w:rFonts w:asciiTheme="minorHAnsi" w:hAnsiTheme="minorHAnsi"/>
        </w:rPr>
        <w:t>erläutern Sie diese Angabe. Beachten Sie bei der Angabe de</w:t>
      </w:r>
      <w:r w:rsidR="00F05854" w:rsidRPr="00CF2FEC">
        <w:rPr>
          <w:rFonts w:asciiTheme="minorHAnsi" w:hAnsiTheme="minorHAnsi"/>
        </w:rPr>
        <w:t xml:space="preserve">r </w:t>
      </w:r>
      <w:r w:rsidR="00B612EA" w:rsidRPr="00CF2FEC">
        <w:rPr>
          <w:rFonts w:asciiTheme="minorHAnsi" w:hAnsiTheme="minorHAnsi"/>
        </w:rPr>
        <w:t>Selbsteinschätzung</w:t>
      </w:r>
      <w:r w:rsidR="00F05854" w:rsidRPr="00CF2FEC">
        <w:rPr>
          <w:rFonts w:asciiTheme="minorHAnsi" w:hAnsiTheme="minorHAnsi"/>
        </w:rPr>
        <w:t xml:space="preserve">, dass es nicht nur darum geht, </w:t>
      </w:r>
      <w:r w:rsidR="00621BF1">
        <w:rPr>
          <w:rFonts w:asciiTheme="minorHAnsi" w:hAnsiTheme="minorHAnsi"/>
        </w:rPr>
        <w:t>I</w:t>
      </w:r>
      <w:r w:rsidRPr="00CF2FEC">
        <w:rPr>
          <w:rFonts w:asciiTheme="minorHAnsi" w:hAnsiTheme="minorHAnsi"/>
        </w:rPr>
        <w:t>hre praktische Erfahrung in dem jeweiligen Themengebiet einzuschätzen. Aus d</w:t>
      </w:r>
      <w:r w:rsidR="00F05854" w:rsidRPr="00CF2FEC">
        <w:rPr>
          <w:rFonts w:asciiTheme="minorHAnsi" w:hAnsiTheme="minorHAnsi"/>
        </w:rPr>
        <w:t xml:space="preserve">en </w:t>
      </w:r>
      <w:r w:rsidR="00AE13C6" w:rsidRPr="00CF2FEC">
        <w:rPr>
          <w:rFonts w:asciiTheme="minorHAnsi" w:hAnsiTheme="minorHAnsi"/>
        </w:rPr>
        <w:t xml:space="preserve">Qualifizierungslevels sowie den </w:t>
      </w:r>
      <w:r w:rsidRPr="00CF2FEC">
        <w:rPr>
          <w:rFonts w:asciiTheme="minorHAnsi" w:hAnsiTheme="minorHAnsi"/>
        </w:rPr>
        <w:t>Lernziele</w:t>
      </w:r>
      <w:r w:rsidR="00F05854" w:rsidRPr="00CF2FEC">
        <w:rPr>
          <w:rFonts w:asciiTheme="minorHAnsi" w:hAnsiTheme="minorHAnsi"/>
        </w:rPr>
        <w:t>n der einzelnen Inhalte</w:t>
      </w:r>
      <w:r w:rsidRPr="00CF2FEC">
        <w:rPr>
          <w:rFonts w:asciiTheme="minorHAnsi" w:hAnsiTheme="minorHAnsi"/>
        </w:rPr>
        <w:t xml:space="preserve"> </w:t>
      </w:r>
      <w:r w:rsidR="00F05854" w:rsidRPr="00CF2FEC">
        <w:rPr>
          <w:rFonts w:asciiTheme="minorHAnsi" w:hAnsiTheme="minorHAnsi"/>
        </w:rPr>
        <w:t xml:space="preserve">(Wissen, Verstehen, Können und Anwenden, Reflektieren und Analysieren) </w:t>
      </w:r>
      <w:r w:rsidRPr="00CF2FEC">
        <w:rPr>
          <w:rFonts w:asciiTheme="minorHAnsi" w:hAnsiTheme="minorHAnsi"/>
        </w:rPr>
        <w:t xml:space="preserve">geht </w:t>
      </w:r>
      <w:r w:rsidR="00AE13C6" w:rsidRPr="00CF2FEC">
        <w:rPr>
          <w:rFonts w:asciiTheme="minorHAnsi" w:hAnsiTheme="minorHAnsi"/>
        </w:rPr>
        <w:t>hervor, über welche Kompetenzen Sie</w:t>
      </w:r>
      <w:r w:rsidR="00CA3627" w:rsidRPr="00CF2FEC">
        <w:rPr>
          <w:rFonts w:asciiTheme="minorHAnsi" w:hAnsiTheme="minorHAnsi"/>
        </w:rPr>
        <w:t xml:space="preserve"> zu</w:t>
      </w:r>
      <w:r w:rsidRPr="00CF2FEC">
        <w:rPr>
          <w:rFonts w:asciiTheme="minorHAnsi" w:hAnsiTheme="minorHAnsi"/>
        </w:rPr>
        <w:t xml:space="preserve"> dem jeweiligen Fachgebiet verfügen</w:t>
      </w:r>
      <w:r w:rsidR="00AE13C6" w:rsidRPr="00CF2FEC">
        <w:rPr>
          <w:rFonts w:asciiTheme="minorHAnsi" w:hAnsiTheme="minorHAnsi"/>
        </w:rPr>
        <w:t xml:space="preserve"> müssen</w:t>
      </w:r>
      <w:r w:rsidRPr="00CF2FEC">
        <w:rPr>
          <w:rFonts w:asciiTheme="minorHAnsi" w:hAnsiTheme="minorHAnsi"/>
        </w:rPr>
        <w:t>.</w:t>
      </w:r>
      <w:r w:rsidR="00AE13C6" w:rsidRPr="00CF2FEC">
        <w:rPr>
          <w:rFonts w:asciiTheme="minorHAnsi" w:hAnsiTheme="minorHAnsi"/>
        </w:rPr>
        <w:t xml:space="preserve"> Die zu beherrschenden Lernziele sowie die verschiedenen Qualifizierungslevels können Sie sich ebenfalls in dem interaktiven Profiling Tool anzeigen lassen.</w:t>
      </w:r>
    </w:p>
    <w:p w14:paraId="169F76E7" w14:textId="6A6DDE7A" w:rsidR="007F71A1" w:rsidRPr="00816BAA" w:rsidRDefault="007F71A1" w:rsidP="00F05854">
      <w:pPr>
        <w:pStyle w:val="FlietextNummerierung"/>
        <w:rPr>
          <w:rFonts w:asciiTheme="minorHAnsi" w:hAnsiTheme="minorHAnsi"/>
        </w:rPr>
      </w:pPr>
      <w:r w:rsidRPr="00CF2FEC">
        <w:rPr>
          <w:rFonts w:asciiTheme="minorHAnsi" w:hAnsiTheme="minorHAnsi"/>
        </w:rPr>
        <w:t>3.</w:t>
      </w:r>
      <w:r w:rsidRPr="00CF2FEC">
        <w:rPr>
          <w:rFonts w:asciiTheme="minorHAnsi" w:hAnsiTheme="minorHAnsi"/>
        </w:rPr>
        <w:tab/>
        <w:t xml:space="preserve">In den beiden Erläuterungsspalten ist die </w:t>
      </w:r>
      <w:r w:rsidR="00B612EA" w:rsidRPr="00CF2FEC">
        <w:rPr>
          <w:rFonts w:asciiTheme="minorHAnsi" w:hAnsiTheme="minorHAnsi"/>
        </w:rPr>
        <w:t xml:space="preserve">Selbsteinschätzung </w:t>
      </w:r>
      <w:r w:rsidRPr="00CF2FEC">
        <w:rPr>
          <w:rFonts w:asciiTheme="minorHAnsi" w:hAnsiTheme="minorHAnsi"/>
        </w:rPr>
        <w:t xml:space="preserve">zu begründen. Hier interessiert vor allem, wie und </w:t>
      </w:r>
      <w:r w:rsidR="00AE13C6" w:rsidRPr="00CF2FEC">
        <w:rPr>
          <w:rFonts w:asciiTheme="minorHAnsi" w:hAnsiTheme="minorHAnsi"/>
        </w:rPr>
        <w:t>wo Sie die relevanten Kompetenzen</w:t>
      </w:r>
      <w:r w:rsidR="00CA3627" w:rsidRPr="00CF2FEC">
        <w:rPr>
          <w:rFonts w:asciiTheme="minorHAnsi" w:hAnsiTheme="minorHAnsi"/>
        </w:rPr>
        <w:t xml:space="preserve"> und Kenntnisse </w:t>
      </w:r>
      <w:r w:rsidRPr="00CF2FEC">
        <w:rPr>
          <w:rFonts w:asciiTheme="minorHAnsi" w:hAnsiTheme="minorHAnsi"/>
        </w:rPr>
        <w:t>erworben haben. Dies können Seminare, aber auch Projekte gewesen sein, die Sie bearbeitet</w:t>
      </w:r>
      <w:r w:rsidRPr="00816BAA">
        <w:rPr>
          <w:rFonts w:asciiTheme="minorHAnsi" w:hAnsiTheme="minorHAnsi"/>
        </w:rPr>
        <w:t xml:space="preserve"> haben. Machen Sie genauere Angaben zu den Projekten in B</w:t>
      </w:r>
      <w:r w:rsidR="00AE13C6" w:rsidRPr="00816BAA">
        <w:rPr>
          <w:rFonts w:asciiTheme="minorHAnsi" w:hAnsiTheme="minorHAnsi"/>
        </w:rPr>
        <w:t>ezug auf das jeweilige Kompetenzfeld</w:t>
      </w:r>
      <w:r w:rsidR="00621BF1">
        <w:rPr>
          <w:rFonts w:asciiTheme="minorHAnsi" w:hAnsiTheme="minorHAnsi"/>
        </w:rPr>
        <w:t xml:space="preserve"> </w:t>
      </w:r>
      <w:r w:rsidR="00AE13C6" w:rsidRPr="00816BAA">
        <w:rPr>
          <w:rFonts w:asciiTheme="minorHAnsi" w:hAnsiTheme="minorHAnsi"/>
        </w:rPr>
        <w:t>/ den jeweiligen Themenblock</w:t>
      </w:r>
      <w:r w:rsidRPr="00816BAA">
        <w:rPr>
          <w:rFonts w:asciiTheme="minorHAnsi" w:hAnsiTheme="minorHAnsi"/>
        </w:rPr>
        <w:t xml:space="preserve">. Der Übersichtlichkeit halber dient die zweite Erläuterungsspalte ausschließlich der Angabe der fehlenden </w:t>
      </w:r>
      <w:r w:rsidR="00AE13C6" w:rsidRPr="00816BAA">
        <w:rPr>
          <w:rFonts w:asciiTheme="minorHAnsi" w:hAnsiTheme="minorHAnsi"/>
        </w:rPr>
        <w:t>Kompetenzen</w:t>
      </w:r>
      <w:r w:rsidRPr="00816BAA">
        <w:rPr>
          <w:rFonts w:asciiTheme="minorHAnsi" w:hAnsiTheme="minorHAnsi"/>
        </w:rPr>
        <w:t>.</w:t>
      </w:r>
    </w:p>
    <w:p w14:paraId="169F76E8" w14:textId="4C994F7F" w:rsidR="007F71A1" w:rsidRPr="00816BAA" w:rsidRDefault="007F71A1" w:rsidP="00F05854">
      <w:pPr>
        <w:pStyle w:val="FlietextNummerierung"/>
        <w:rPr>
          <w:rFonts w:asciiTheme="minorHAnsi" w:hAnsiTheme="minorHAnsi"/>
        </w:rPr>
        <w:sectPr w:rsidR="007F71A1" w:rsidRPr="00816BAA" w:rsidSect="00706BDB">
          <w:pgSz w:w="16838" w:h="11906" w:orient="landscape" w:code="9"/>
          <w:pgMar w:top="1701" w:right="1701" w:bottom="1701" w:left="1418" w:header="709" w:footer="709" w:gutter="0"/>
          <w:cols w:space="708"/>
          <w:titlePg/>
          <w:docGrid w:linePitch="360"/>
        </w:sectPr>
      </w:pPr>
      <w:r w:rsidRPr="00816BAA">
        <w:rPr>
          <w:rFonts w:asciiTheme="minorHAnsi" w:hAnsiTheme="minorHAnsi"/>
        </w:rPr>
        <w:t>4.</w:t>
      </w:r>
      <w:r w:rsidRPr="00816BAA">
        <w:rPr>
          <w:rFonts w:asciiTheme="minorHAnsi" w:hAnsiTheme="minorHAnsi"/>
        </w:rPr>
        <w:tab/>
        <w:t>Die Prüfungsordnung sieht vor, dass Sie in der Zertifizierungsprüfu</w:t>
      </w:r>
      <w:r w:rsidR="00412BBA" w:rsidRPr="00816BAA">
        <w:rPr>
          <w:rFonts w:asciiTheme="minorHAnsi" w:hAnsiTheme="minorHAnsi"/>
        </w:rPr>
        <w:t>ng noch zu den Inhalten von zwei Wahlbereichen</w:t>
      </w:r>
      <w:r w:rsidR="007D04BE" w:rsidRPr="00816BAA">
        <w:rPr>
          <w:rFonts w:asciiTheme="minorHAnsi" w:hAnsiTheme="minorHAnsi"/>
        </w:rPr>
        <w:t xml:space="preserve"> (eine Spezif</w:t>
      </w:r>
      <w:r w:rsidR="00621BF1">
        <w:rPr>
          <w:rFonts w:asciiTheme="minorHAnsi" w:hAnsiTheme="minorHAnsi"/>
        </w:rPr>
        <w:t>i</w:t>
      </w:r>
      <w:r w:rsidR="007D04BE" w:rsidRPr="00816BAA">
        <w:rPr>
          <w:rFonts w:asciiTheme="minorHAnsi" w:hAnsiTheme="minorHAnsi"/>
        </w:rPr>
        <w:t xml:space="preserve">zierungsrichtung aus dem Wahlbereich 1 und eine Spezifizierungsrichtung aus dem Wahlbereich 2) </w:t>
      </w:r>
      <w:r w:rsidRPr="00816BAA">
        <w:rPr>
          <w:rFonts w:asciiTheme="minorHAnsi" w:hAnsiTheme="minorHAnsi"/>
        </w:rPr>
        <w:t>geprüft werden. Darum reicht es aus, wen</w:t>
      </w:r>
      <w:r w:rsidR="00412BBA" w:rsidRPr="00816BAA">
        <w:rPr>
          <w:rFonts w:asciiTheme="minorHAnsi" w:hAnsiTheme="minorHAnsi"/>
        </w:rPr>
        <w:t xml:space="preserve">n Sie in diesem Bereich nur zu zwei </w:t>
      </w:r>
      <w:r w:rsidR="00AE13C6" w:rsidRPr="00816BAA">
        <w:rPr>
          <w:rFonts w:asciiTheme="minorHAnsi" w:hAnsiTheme="minorHAnsi"/>
        </w:rPr>
        <w:t xml:space="preserve">Spezifizierungsrichtungen </w:t>
      </w:r>
      <w:r w:rsidR="007D04BE" w:rsidRPr="00816BAA">
        <w:rPr>
          <w:rFonts w:asciiTheme="minorHAnsi" w:hAnsiTheme="minorHAnsi"/>
        </w:rPr>
        <w:t xml:space="preserve">(pro Wahlbereich eine Spezifizierungsrichtung) </w:t>
      </w:r>
      <w:r w:rsidR="00CA3627" w:rsidRPr="00816BAA">
        <w:rPr>
          <w:rFonts w:asciiTheme="minorHAnsi" w:hAnsiTheme="minorHAnsi"/>
        </w:rPr>
        <w:t>sowie</w:t>
      </w:r>
      <w:r w:rsidR="00AE13C6" w:rsidRPr="00816BAA">
        <w:rPr>
          <w:rFonts w:asciiTheme="minorHAnsi" w:hAnsiTheme="minorHAnsi"/>
        </w:rPr>
        <w:t xml:space="preserve"> den dazugehörigen Kompetenzfeldern und Themenblöcken</w:t>
      </w:r>
      <w:r w:rsidRPr="00816BAA">
        <w:rPr>
          <w:rFonts w:asciiTheme="minorHAnsi" w:hAnsiTheme="minorHAnsi"/>
        </w:rPr>
        <w:t xml:space="preserve"> Angaben machen. Wenn Sie noch nicht s</w:t>
      </w:r>
      <w:r w:rsidR="00412BBA" w:rsidRPr="00816BAA">
        <w:rPr>
          <w:rFonts w:asciiTheme="minorHAnsi" w:hAnsiTheme="minorHAnsi"/>
        </w:rPr>
        <w:t xml:space="preserve">icher sind, welche beiden </w:t>
      </w:r>
      <w:r w:rsidR="00AE13C6" w:rsidRPr="00816BAA">
        <w:rPr>
          <w:rFonts w:asciiTheme="minorHAnsi" w:hAnsiTheme="minorHAnsi"/>
        </w:rPr>
        <w:t>Spezifiz</w:t>
      </w:r>
      <w:r w:rsidR="00621BF1">
        <w:rPr>
          <w:rFonts w:asciiTheme="minorHAnsi" w:hAnsiTheme="minorHAnsi"/>
        </w:rPr>
        <w:t>i</w:t>
      </w:r>
      <w:r w:rsidR="00AE13C6" w:rsidRPr="00816BAA">
        <w:rPr>
          <w:rFonts w:asciiTheme="minorHAnsi" w:hAnsiTheme="minorHAnsi"/>
        </w:rPr>
        <w:t>erungsrichtungen</w:t>
      </w:r>
      <w:r w:rsidRPr="00816BAA">
        <w:rPr>
          <w:rFonts w:asciiTheme="minorHAnsi" w:hAnsiTheme="minorHAnsi"/>
        </w:rPr>
        <w:t xml:space="preserve"> Sie in der Prüfung wählen möchten, könne</w:t>
      </w:r>
      <w:r w:rsidR="00412BBA" w:rsidRPr="00816BAA">
        <w:rPr>
          <w:rFonts w:asciiTheme="minorHAnsi" w:hAnsiTheme="minorHAnsi"/>
        </w:rPr>
        <w:t xml:space="preserve">n Sie auch weitere </w:t>
      </w:r>
      <w:r w:rsidR="007D04BE" w:rsidRPr="00816BAA">
        <w:rPr>
          <w:rFonts w:asciiTheme="minorHAnsi" w:hAnsiTheme="minorHAnsi"/>
        </w:rPr>
        <w:t>Spezifizierungsrichtungen</w:t>
      </w:r>
      <w:r w:rsidRPr="00816BAA">
        <w:rPr>
          <w:rFonts w:asciiTheme="minorHAnsi" w:hAnsiTheme="minorHAnsi"/>
        </w:rPr>
        <w:t xml:space="preserve"> ausfüllen. Sie gehen in jedem Fall KEINE Festlegung für die Prüfung ein.</w:t>
      </w:r>
    </w:p>
    <w:p w14:paraId="169F76EA" w14:textId="77777777" w:rsidR="00024BEF" w:rsidRPr="000E0764" w:rsidRDefault="001456B8" w:rsidP="000E0764">
      <w:pPr>
        <w:pStyle w:val="MMTitle"/>
        <w:jc w:val="left"/>
        <w:rPr>
          <w:rFonts w:asciiTheme="minorHAnsi" w:hAnsiTheme="minorHAnsi"/>
          <w:color w:val="000000" w:themeColor="text1"/>
        </w:rPr>
      </w:pPr>
      <w:r w:rsidRPr="000E0764">
        <w:rPr>
          <w:rFonts w:asciiTheme="minorHAnsi" w:hAnsiTheme="minorHAnsi"/>
          <w:color w:val="000000" w:themeColor="text1"/>
        </w:rPr>
        <w:lastRenderedPageBreak/>
        <w:t>Pflichtbereiche</w:t>
      </w:r>
    </w:p>
    <w:tbl>
      <w:tblPr>
        <w:tblW w:w="14398"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640"/>
        <w:gridCol w:w="1985"/>
        <w:gridCol w:w="1479"/>
        <w:gridCol w:w="4536"/>
        <w:gridCol w:w="4758"/>
      </w:tblGrid>
      <w:tr w:rsidR="000E0764" w:rsidRPr="000E0764" w14:paraId="169F76F0" w14:textId="77777777" w:rsidTr="0031445B">
        <w:trPr>
          <w:trHeight w:val="739"/>
          <w:tblHeader/>
        </w:trPr>
        <w:tc>
          <w:tcPr>
            <w:tcW w:w="1640" w:type="dxa"/>
            <w:shd w:val="clear" w:color="auto" w:fill="C0C0C0"/>
          </w:tcPr>
          <w:p w14:paraId="169F76EB" w14:textId="67DB1EF3" w:rsidR="003337EB" w:rsidRPr="000E0764" w:rsidRDefault="009329A2" w:rsidP="004C4E9D">
            <w:pPr>
              <w:spacing w:after="0"/>
              <w:jc w:val="center"/>
              <w:rPr>
                <w:rFonts w:asciiTheme="minorHAnsi" w:hAnsiTheme="minorHAnsi"/>
                <w:b/>
                <w:color w:val="000000" w:themeColor="text1"/>
              </w:rPr>
            </w:pPr>
            <w:r w:rsidRPr="000E0764">
              <w:rPr>
                <w:rFonts w:asciiTheme="minorHAnsi" w:hAnsiTheme="minorHAnsi"/>
                <w:b/>
                <w:color w:val="000000" w:themeColor="text1"/>
              </w:rPr>
              <w:t>Kompetenz</w:t>
            </w:r>
            <w:r w:rsidR="00AE13C6" w:rsidRPr="000E0764">
              <w:rPr>
                <w:rFonts w:asciiTheme="minorHAnsi" w:hAnsiTheme="minorHAnsi"/>
                <w:b/>
                <w:color w:val="000000" w:themeColor="text1"/>
              </w:rPr>
              <w:t>felder und Themenblöcke</w:t>
            </w:r>
          </w:p>
        </w:tc>
        <w:tc>
          <w:tcPr>
            <w:tcW w:w="1985" w:type="dxa"/>
            <w:shd w:val="clear" w:color="auto" w:fill="C0C0C0"/>
          </w:tcPr>
          <w:p w14:paraId="169F76EC" w14:textId="5661690C" w:rsidR="003337EB" w:rsidRPr="000E0764" w:rsidRDefault="00AE13C6" w:rsidP="00423756">
            <w:pPr>
              <w:spacing w:after="0"/>
              <w:jc w:val="center"/>
              <w:rPr>
                <w:rFonts w:asciiTheme="minorHAnsi" w:hAnsiTheme="minorHAnsi"/>
                <w:b/>
                <w:color w:val="000000" w:themeColor="text1"/>
              </w:rPr>
            </w:pPr>
            <w:r w:rsidRPr="000E0764">
              <w:rPr>
                <w:rFonts w:asciiTheme="minorHAnsi" w:hAnsiTheme="minorHAnsi"/>
                <w:b/>
                <w:color w:val="000000" w:themeColor="text1"/>
              </w:rPr>
              <w:t xml:space="preserve">Name </w:t>
            </w:r>
            <w:r w:rsidR="008D5AC9" w:rsidRPr="000E0764">
              <w:rPr>
                <w:rFonts w:asciiTheme="minorHAnsi" w:hAnsiTheme="minorHAnsi"/>
                <w:b/>
                <w:color w:val="000000" w:themeColor="text1"/>
              </w:rPr>
              <w:t>(</w:t>
            </w:r>
            <w:r w:rsidRPr="000E0764">
              <w:rPr>
                <w:rFonts w:asciiTheme="minorHAnsi" w:hAnsiTheme="minorHAnsi"/>
                <w:b/>
                <w:color w:val="000000" w:themeColor="text1"/>
              </w:rPr>
              <w:t>Kompetenzfeld/ Themenblock</w:t>
            </w:r>
            <w:r w:rsidR="008D5AC9" w:rsidRPr="000E0764">
              <w:rPr>
                <w:rFonts w:asciiTheme="minorHAnsi" w:hAnsiTheme="minorHAnsi"/>
                <w:b/>
                <w:color w:val="000000" w:themeColor="text1"/>
              </w:rPr>
              <w:t>)</w:t>
            </w:r>
          </w:p>
        </w:tc>
        <w:tc>
          <w:tcPr>
            <w:tcW w:w="1479" w:type="dxa"/>
            <w:shd w:val="clear" w:color="auto" w:fill="C0C0C0"/>
          </w:tcPr>
          <w:p w14:paraId="169F76ED" w14:textId="7AF38142" w:rsidR="003337EB" w:rsidRPr="000E0764" w:rsidRDefault="00BF5FC2" w:rsidP="00423756">
            <w:pPr>
              <w:spacing w:after="0"/>
              <w:jc w:val="center"/>
              <w:rPr>
                <w:rFonts w:asciiTheme="minorHAnsi" w:hAnsiTheme="minorHAnsi"/>
                <w:b/>
                <w:color w:val="000000" w:themeColor="text1"/>
              </w:rPr>
            </w:pPr>
            <w:r w:rsidRPr="000E0764">
              <w:rPr>
                <w:rFonts w:asciiTheme="minorHAnsi" w:hAnsiTheme="minorHAnsi"/>
                <w:b/>
                <w:color w:val="000000" w:themeColor="text1"/>
              </w:rPr>
              <w:t>Selbst</w:t>
            </w:r>
            <w:r w:rsidR="00E12DD7" w:rsidRPr="000E0764">
              <w:rPr>
                <w:rFonts w:asciiTheme="minorHAnsi" w:hAnsiTheme="minorHAnsi"/>
                <w:b/>
                <w:color w:val="000000" w:themeColor="text1"/>
              </w:rPr>
              <w:softHyphen/>
            </w:r>
            <w:r w:rsidRPr="000E0764">
              <w:rPr>
                <w:rFonts w:asciiTheme="minorHAnsi" w:hAnsiTheme="minorHAnsi"/>
                <w:b/>
                <w:color w:val="000000" w:themeColor="text1"/>
              </w:rPr>
              <w:t>einschätzung der Kenntnisse</w:t>
            </w:r>
          </w:p>
        </w:tc>
        <w:tc>
          <w:tcPr>
            <w:tcW w:w="4536" w:type="dxa"/>
            <w:shd w:val="clear" w:color="auto" w:fill="C0C0C0"/>
          </w:tcPr>
          <w:p w14:paraId="180EFC51" w14:textId="77777777" w:rsidR="00BF5FC2" w:rsidRPr="000E0764" w:rsidRDefault="00BF5FC2">
            <w:pPr>
              <w:spacing w:after="0"/>
              <w:jc w:val="center"/>
              <w:rPr>
                <w:rFonts w:asciiTheme="minorHAnsi" w:hAnsiTheme="minorHAnsi"/>
                <w:b/>
                <w:color w:val="000000" w:themeColor="text1"/>
              </w:rPr>
            </w:pPr>
            <w:r w:rsidRPr="000E0764">
              <w:rPr>
                <w:rFonts w:asciiTheme="minorHAnsi" w:hAnsiTheme="minorHAnsi"/>
                <w:b/>
                <w:color w:val="000000" w:themeColor="text1"/>
              </w:rPr>
              <w:t>Erläuterung</w:t>
            </w:r>
          </w:p>
          <w:p w14:paraId="169F76EE" w14:textId="6B5E3472" w:rsidR="003337EB" w:rsidRPr="000E0764" w:rsidRDefault="00BF5FC2">
            <w:pPr>
              <w:spacing w:after="0"/>
              <w:jc w:val="center"/>
              <w:rPr>
                <w:rFonts w:asciiTheme="minorHAnsi" w:hAnsiTheme="minorHAnsi"/>
                <w:b/>
                <w:color w:val="000000" w:themeColor="text1"/>
              </w:rPr>
            </w:pPr>
            <w:r w:rsidRPr="000E0764">
              <w:rPr>
                <w:rFonts w:asciiTheme="minorHAnsi" w:hAnsiTheme="minorHAnsi"/>
                <w:b/>
                <w:color w:val="000000" w:themeColor="text1"/>
              </w:rPr>
              <w:t>(Wie und wo wurden die Kenntnisse erworben?)</w:t>
            </w:r>
          </w:p>
        </w:tc>
        <w:tc>
          <w:tcPr>
            <w:tcW w:w="4758" w:type="dxa"/>
            <w:shd w:val="clear" w:color="auto" w:fill="C0C0C0"/>
          </w:tcPr>
          <w:p w14:paraId="7CFBBFF8" w14:textId="7207C700" w:rsidR="00BF5FC2" w:rsidRPr="000E0764" w:rsidRDefault="003337EB" w:rsidP="004C4E9D">
            <w:pPr>
              <w:spacing w:after="0"/>
              <w:jc w:val="center"/>
              <w:rPr>
                <w:rFonts w:asciiTheme="minorHAnsi" w:hAnsiTheme="minorHAnsi"/>
                <w:b/>
                <w:color w:val="000000" w:themeColor="text1"/>
              </w:rPr>
            </w:pPr>
            <w:r w:rsidRPr="000E0764">
              <w:rPr>
                <w:rFonts w:asciiTheme="minorHAnsi" w:hAnsiTheme="minorHAnsi"/>
                <w:b/>
                <w:color w:val="000000" w:themeColor="text1"/>
              </w:rPr>
              <w:t>Er</w:t>
            </w:r>
            <w:r w:rsidR="00BF5FC2" w:rsidRPr="000E0764">
              <w:rPr>
                <w:rFonts w:asciiTheme="minorHAnsi" w:hAnsiTheme="minorHAnsi"/>
                <w:b/>
                <w:color w:val="000000" w:themeColor="text1"/>
              </w:rPr>
              <w:t>läuterung</w:t>
            </w:r>
          </w:p>
          <w:p w14:paraId="169F76EF" w14:textId="5F488AA5" w:rsidR="003337EB" w:rsidRPr="000E0764" w:rsidRDefault="00AE13C6">
            <w:pPr>
              <w:spacing w:after="0"/>
              <w:jc w:val="center"/>
              <w:rPr>
                <w:rFonts w:asciiTheme="minorHAnsi" w:hAnsiTheme="minorHAnsi"/>
                <w:b/>
                <w:color w:val="000000" w:themeColor="text1"/>
              </w:rPr>
            </w:pPr>
            <w:r w:rsidRPr="000E0764">
              <w:rPr>
                <w:rFonts w:asciiTheme="minorHAnsi" w:hAnsiTheme="minorHAnsi"/>
                <w:b/>
                <w:color w:val="000000" w:themeColor="text1"/>
              </w:rPr>
              <w:t>(fehlende Kompetenzen</w:t>
            </w:r>
            <w:r w:rsidR="003337EB" w:rsidRPr="000E0764">
              <w:rPr>
                <w:rFonts w:asciiTheme="minorHAnsi" w:hAnsiTheme="minorHAnsi"/>
                <w:b/>
                <w:color w:val="000000" w:themeColor="text1"/>
              </w:rPr>
              <w:t>)</w:t>
            </w:r>
          </w:p>
        </w:tc>
      </w:tr>
      <w:tr w:rsidR="00AE2951" w:rsidRPr="000E0764" w14:paraId="169F76F6" w14:textId="77777777" w:rsidTr="009810E6">
        <w:tc>
          <w:tcPr>
            <w:tcW w:w="1640" w:type="dxa"/>
            <w:shd w:val="clear" w:color="auto" w:fill="D9D9D9" w:themeFill="background1" w:themeFillShade="D9"/>
          </w:tcPr>
          <w:p w14:paraId="169F76F1" w14:textId="77777777" w:rsidR="00AE2951" w:rsidRPr="000E0764" w:rsidRDefault="00AE2951" w:rsidP="00423756">
            <w:pPr>
              <w:pStyle w:val="Wahlbereich1"/>
              <w:spacing w:before="80" w:after="80"/>
              <w:rPr>
                <w:rFonts w:asciiTheme="minorHAnsi" w:hAnsiTheme="minorHAnsi" w:cstheme="minorHAnsi"/>
                <w:b/>
              </w:rPr>
            </w:pPr>
            <w:r w:rsidRPr="000E0764">
              <w:rPr>
                <w:rFonts w:asciiTheme="minorHAnsi" w:hAnsiTheme="minorHAnsi" w:cstheme="minorHAnsi"/>
                <w:b/>
              </w:rPr>
              <w:t>Pflichtbereich 1:</w:t>
            </w:r>
          </w:p>
        </w:tc>
        <w:tc>
          <w:tcPr>
            <w:tcW w:w="12758" w:type="dxa"/>
            <w:gridSpan w:val="4"/>
            <w:shd w:val="clear" w:color="auto" w:fill="D9D9D9" w:themeFill="background1" w:themeFillShade="D9"/>
          </w:tcPr>
          <w:p w14:paraId="169F76F5" w14:textId="565A05A3" w:rsidR="00AE2951" w:rsidRPr="000E0764" w:rsidRDefault="00AE2951" w:rsidP="00423756">
            <w:pPr>
              <w:pStyle w:val="Wahlbereich1"/>
              <w:spacing w:before="80" w:after="80"/>
              <w:rPr>
                <w:rFonts w:asciiTheme="minorHAnsi" w:hAnsiTheme="minorHAnsi" w:cstheme="minorHAnsi"/>
                <w:b/>
              </w:rPr>
            </w:pPr>
            <w:r w:rsidRPr="000E0764">
              <w:rPr>
                <w:rFonts w:asciiTheme="minorHAnsi" w:hAnsiTheme="minorHAnsi" w:cstheme="minorHAnsi"/>
                <w:b/>
              </w:rPr>
              <w:t>Umfeldanalyse</w:t>
            </w:r>
          </w:p>
        </w:tc>
      </w:tr>
      <w:tr w:rsidR="00AE2951" w:rsidRPr="00816BAA" w14:paraId="169F76FC" w14:textId="77777777" w:rsidTr="000E0764">
        <w:trPr>
          <w:trHeight w:val="1981"/>
        </w:trPr>
        <w:tc>
          <w:tcPr>
            <w:tcW w:w="1640" w:type="dxa"/>
          </w:tcPr>
          <w:p w14:paraId="169F76F7" w14:textId="77777777" w:rsidR="00AE2951" w:rsidRPr="00816BAA" w:rsidRDefault="00AE2951" w:rsidP="00AE2951">
            <w:pPr>
              <w:pStyle w:val="Kompetenzfeld"/>
              <w:rPr>
                <w:rFonts w:asciiTheme="minorHAnsi" w:hAnsiTheme="minorHAnsi"/>
              </w:rPr>
            </w:pPr>
            <w:r>
              <w:rPr>
                <w:rFonts w:asciiTheme="minorHAnsi" w:hAnsiTheme="minorHAnsi"/>
              </w:rPr>
              <w:t>1. Thema</w:t>
            </w:r>
          </w:p>
        </w:tc>
        <w:tc>
          <w:tcPr>
            <w:tcW w:w="1985" w:type="dxa"/>
          </w:tcPr>
          <w:p w14:paraId="169F76F8" w14:textId="77777777" w:rsidR="00AE2951" w:rsidRPr="00816BAA" w:rsidRDefault="00AE2951" w:rsidP="00AE2951">
            <w:pPr>
              <w:pStyle w:val="Kompetenzfeld"/>
              <w:rPr>
                <w:rFonts w:asciiTheme="minorHAnsi" w:hAnsiTheme="minorHAnsi"/>
              </w:rPr>
            </w:pPr>
            <w:r w:rsidRPr="00816BAA">
              <w:rPr>
                <w:rFonts w:asciiTheme="minorHAnsi" w:hAnsiTheme="minorHAnsi"/>
              </w:rPr>
              <w:t xml:space="preserve">Rechtliche </w:t>
            </w:r>
            <w:r>
              <w:rPr>
                <w:rFonts w:asciiTheme="minorHAnsi" w:hAnsiTheme="minorHAnsi"/>
              </w:rPr>
              <w:t xml:space="preserve">und normative </w:t>
            </w:r>
            <w:r w:rsidRPr="00816BAA">
              <w:rPr>
                <w:rFonts w:asciiTheme="minorHAnsi" w:hAnsiTheme="minorHAnsi"/>
              </w:rPr>
              <w:t>Anforderungen</w:t>
            </w:r>
          </w:p>
        </w:tc>
        <w:tc>
          <w:tcPr>
            <w:tcW w:w="1479" w:type="dxa"/>
          </w:tcPr>
          <w:p w14:paraId="743CBD20"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6F9" w14:textId="20DAF6AD" w:rsidR="00AE2951" w:rsidRPr="00816BAA" w:rsidRDefault="007F011D" w:rsidP="007F011D">
            <w:pPr>
              <w:pStyle w:val="Modul"/>
              <w:rPr>
                <w:rFonts w:asciiTheme="minorHAnsi" w:hAnsiTheme="minorHAnsi"/>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6FA" w14:textId="77777777" w:rsidR="00AE2951" w:rsidRPr="00AE2951" w:rsidRDefault="00AE2951" w:rsidP="00AE2951">
            <w:pPr>
              <w:pStyle w:val="Modul"/>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6FB" w14:textId="77777777" w:rsidR="00AE2951" w:rsidRPr="00AE2951" w:rsidRDefault="00AE2951" w:rsidP="00AE2951">
            <w:pPr>
              <w:pStyle w:val="Modul"/>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702" w14:textId="77777777" w:rsidTr="009810E6">
        <w:tc>
          <w:tcPr>
            <w:tcW w:w="1640" w:type="dxa"/>
          </w:tcPr>
          <w:p w14:paraId="169F76FD" w14:textId="77777777" w:rsidR="00AE2951" w:rsidRDefault="00AE2951" w:rsidP="00423756">
            <w:pPr>
              <w:pStyle w:val="Kompetenzfeld"/>
              <w:spacing w:after="0"/>
              <w:rPr>
                <w:rFonts w:asciiTheme="minorHAnsi" w:hAnsiTheme="minorHAnsi"/>
              </w:rPr>
            </w:pPr>
            <w:r>
              <w:rPr>
                <w:rFonts w:asciiTheme="minorHAnsi" w:hAnsiTheme="minorHAnsi"/>
              </w:rPr>
              <w:t>Kompetenzfeld:</w:t>
            </w:r>
          </w:p>
        </w:tc>
        <w:tc>
          <w:tcPr>
            <w:tcW w:w="12758" w:type="dxa"/>
            <w:gridSpan w:val="4"/>
          </w:tcPr>
          <w:p w14:paraId="169F7701" w14:textId="1795BE88" w:rsidR="00AE2951" w:rsidRPr="00816BAA" w:rsidRDefault="00AE2951" w:rsidP="00AE2951">
            <w:pPr>
              <w:pStyle w:val="Modul"/>
              <w:rPr>
                <w:rStyle w:val="Textfeld"/>
                <w:rFonts w:asciiTheme="minorHAnsi" w:hAnsiTheme="minorHAnsi"/>
              </w:rPr>
            </w:pPr>
            <w:r>
              <w:rPr>
                <w:rFonts w:asciiTheme="minorHAnsi" w:hAnsiTheme="minorHAnsi"/>
              </w:rPr>
              <w:t>Rechtliche Anforderungen</w:t>
            </w:r>
          </w:p>
        </w:tc>
      </w:tr>
      <w:tr w:rsidR="00AE2951" w:rsidRPr="00816BAA" w14:paraId="169F7706" w14:textId="77777777" w:rsidTr="009810E6">
        <w:tc>
          <w:tcPr>
            <w:tcW w:w="1640" w:type="dxa"/>
          </w:tcPr>
          <w:p w14:paraId="169F7703" w14:textId="77777777" w:rsidR="00AE2951" w:rsidRPr="00816BAA" w:rsidRDefault="00AE2951" w:rsidP="00FA084A">
            <w:pPr>
              <w:pStyle w:val="StyleThemenblockBodyCalibri"/>
            </w:pPr>
            <w:r w:rsidRPr="00816BAA">
              <w:t>Beschreibung:</w:t>
            </w:r>
          </w:p>
        </w:tc>
        <w:tc>
          <w:tcPr>
            <w:tcW w:w="12758" w:type="dxa"/>
            <w:gridSpan w:val="4"/>
          </w:tcPr>
          <w:p w14:paraId="169F7704" w14:textId="77777777" w:rsidR="00AE2951" w:rsidRPr="00816BAA" w:rsidRDefault="00AE2951" w:rsidP="005F5278">
            <w:pPr>
              <w:pStyle w:val="Beschreibung"/>
              <w:spacing w:after="40"/>
              <w:rPr>
                <w:rFonts w:asciiTheme="minorHAnsi" w:hAnsiTheme="minorHAnsi"/>
              </w:rPr>
            </w:pPr>
            <w:r w:rsidRPr="00816BAA">
              <w:rPr>
                <w:rFonts w:asciiTheme="minorHAnsi" w:hAnsiTheme="minorHAnsi"/>
              </w:rPr>
              <w:t>Rechtliche Anforderungen an ein Informationsprodukt betreffen u.a. Risiken und Gefahren des Produkts, Produktsicherheit, Instruktionspflichten oder Compliance. Die rechtlichen Anforderungen und Pflichten beim Inverkehrbringen von Produkten ergeben sich dabei nur teilweise unmittelbar aus gesetzlichen Vorgaben. Von erheblicher Bedeutung sind weiterhin Gerichtsentscheidungen. Die rechtlichen Vorgaben für Informationsprodukte leiten sich ab aus den rechtlichen Vorgaben für die Beschaffenheit von Produkten und werden auch als Instruktionspflicht bezeichnet.</w:t>
            </w:r>
          </w:p>
          <w:p w14:paraId="169F7705" w14:textId="77777777" w:rsidR="00AE2951" w:rsidRPr="00816BAA" w:rsidRDefault="00AE2951" w:rsidP="005F5278">
            <w:pPr>
              <w:pStyle w:val="Beschreibung"/>
              <w:spacing w:after="40"/>
              <w:rPr>
                <w:rStyle w:val="Textfeld"/>
                <w:rFonts w:asciiTheme="minorHAnsi" w:hAnsiTheme="minorHAnsi"/>
              </w:rPr>
            </w:pPr>
            <w:r w:rsidRPr="00816BAA">
              <w:rPr>
                <w:rFonts w:asciiTheme="minorHAnsi" w:hAnsiTheme="minorHAnsi"/>
              </w:rPr>
              <w:t>Als Ergebnis der Analyse sind alle für ein Informationsprodukt geltenden rechtlichen Anforderungen ermittelt und dokumentiert. Diese werden in der Phase der Konzeptentwicklung konkretisiert.</w:t>
            </w:r>
          </w:p>
        </w:tc>
      </w:tr>
      <w:tr w:rsidR="00AE2951" w:rsidRPr="00816BAA" w14:paraId="169F770C" w14:textId="77777777" w:rsidTr="009810E6">
        <w:tc>
          <w:tcPr>
            <w:tcW w:w="1640" w:type="dxa"/>
          </w:tcPr>
          <w:p w14:paraId="169F7707" w14:textId="77777777" w:rsidR="00AE2951" w:rsidRPr="00816BAA" w:rsidRDefault="00AE2951" w:rsidP="00423756">
            <w:pPr>
              <w:pStyle w:val="StyleThemenblockBodyCalibri"/>
              <w:spacing w:after="0"/>
            </w:pPr>
            <w:r w:rsidRPr="00816BAA">
              <w:t>Themenblock:</w:t>
            </w:r>
          </w:p>
        </w:tc>
        <w:tc>
          <w:tcPr>
            <w:tcW w:w="12758" w:type="dxa"/>
            <w:gridSpan w:val="4"/>
          </w:tcPr>
          <w:p w14:paraId="169F770B" w14:textId="2D0FF18D" w:rsidR="00AE2951" w:rsidRPr="00AE2951" w:rsidRDefault="00AE2951" w:rsidP="00423756">
            <w:pPr>
              <w:pStyle w:val="StyleThemenblockBodyCalibri"/>
              <w:spacing w:after="0"/>
              <w:rPr>
                <w:rStyle w:val="Textfeld"/>
                <w:color w:val="auto"/>
              </w:rPr>
            </w:pPr>
            <w:r w:rsidRPr="00AE2951">
              <w:t>Risiken und Gefahren des Produkts</w:t>
            </w:r>
          </w:p>
        </w:tc>
      </w:tr>
      <w:tr w:rsidR="00AE2951" w:rsidRPr="00816BAA" w14:paraId="169F7712" w14:textId="77777777" w:rsidTr="009810E6">
        <w:tc>
          <w:tcPr>
            <w:tcW w:w="1640" w:type="dxa"/>
          </w:tcPr>
          <w:p w14:paraId="169F770D" w14:textId="77777777" w:rsidR="00AE2951" w:rsidRPr="00816BAA" w:rsidRDefault="00AE2951" w:rsidP="00423756">
            <w:pPr>
              <w:pStyle w:val="StyleThemenblockBodyCalibri"/>
              <w:spacing w:after="0"/>
            </w:pPr>
            <w:r w:rsidRPr="00816BAA">
              <w:t>Themenblock:</w:t>
            </w:r>
          </w:p>
        </w:tc>
        <w:tc>
          <w:tcPr>
            <w:tcW w:w="12758" w:type="dxa"/>
            <w:gridSpan w:val="4"/>
          </w:tcPr>
          <w:p w14:paraId="169F7711" w14:textId="6081F5DF" w:rsidR="00AE2951" w:rsidRPr="00AE2951" w:rsidRDefault="00AE2951" w:rsidP="00423756">
            <w:pPr>
              <w:pStyle w:val="StyleThemenblockBodyCalibri"/>
              <w:spacing w:after="0"/>
              <w:rPr>
                <w:rStyle w:val="Textfeld"/>
                <w:color w:val="auto"/>
              </w:rPr>
            </w:pPr>
            <w:r w:rsidRPr="00AE2951">
              <w:t>Produktsicherheit</w:t>
            </w:r>
          </w:p>
        </w:tc>
      </w:tr>
      <w:tr w:rsidR="00AE2951" w:rsidRPr="00816BAA" w14:paraId="169F7718" w14:textId="77777777" w:rsidTr="009810E6">
        <w:tc>
          <w:tcPr>
            <w:tcW w:w="1640" w:type="dxa"/>
          </w:tcPr>
          <w:p w14:paraId="169F7713" w14:textId="77777777" w:rsidR="00AE2951" w:rsidRPr="00816BAA" w:rsidRDefault="00AE2951" w:rsidP="00423756">
            <w:pPr>
              <w:pStyle w:val="StyleThemenblockBodyCalibri"/>
              <w:spacing w:after="0"/>
            </w:pPr>
            <w:r w:rsidRPr="00816BAA">
              <w:t>Themenblock:</w:t>
            </w:r>
          </w:p>
        </w:tc>
        <w:tc>
          <w:tcPr>
            <w:tcW w:w="12758" w:type="dxa"/>
            <w:gridSpan w:val="4"/>
          </w:tcPr>
          <w:p w14:paraId="169F7717" w14:textId="41114CE0" w:rsidR="00AE2951" w:rsidRPr="00AE2951" w:rsidRDefault="00AE2951" w:rsidP="00423756">
            <w:pPr>
              <w:pStyle w:val="StyleThemenblockBodyCalibri"/>
              <w:spacing w:after="0"/>
              <w:rPr>
                <w:rStyle w:val="Textfeld"/>
                <w:color w:val="auto"/>
              </w:rPr>
            </w:pPr>
            <w:r w:rsidRPr="00AE2951">
              <w:t xml:space="preserve">Instruktionspflicht </w:t>
            </w:r>
          </w:p>
        </w:tc>
      </w:tr>
      <w:tr w:rsidR="00AE2951" w:rsidRPr="00816BAA" w14:paraId="169F771E" w14:textId="77777777" w:rsidTr="009810E6">
        <w:tc>
          <w:tcPr>
            <w:tcW w:w="1640" w:type="dxa"/>
          </w:tcPr>
          <w:p w14:paraId="169F7719" w14:textId="77777777" w:rsidR="00AE2951" w:rsidRPr="00816BAA" w:rsidRDefault="00AE2951" w:rsidP="00423756">
            <w:pPr>
              <w:pStyle w:val="StyleThemenblockBodyCalibri"/>
              <w:spacing w:after="0"/>
            </w:pPr>
            <w:r w:rsidRPr="00816BAA">
              <w:t>Themenblock:</w:t>
            </w:r>
          </w:p>
        </w:tc>
        <w:tc>
          <w:tcPr>
            <w:tcW w:w="12758" w:type="dxa"/>
            <w:gridSpan w:val="4"/>
          </w:tcPr>
          <w:p w14:paraId="169F771D" w14:textId="710C279E" w:rsidR="00AE2951" w:rsidRPr="00AE2951" w:rsidRDefault="00AE2951" w:rsidP="00423756">
            <w:pPr>
              <w:pStyle w:val="StyleThemenblockBodyCalibri"/>
              <w:spacing w:after="0"/>
              <w:rPr>
                <w:rStyle w:val="Textfeld"/>
                <w:color w:val="auto"/>
              </w:rPr>
            </w:pPr>
            <w:r w:rsidRPr="00AE2951">
              <w:t>Rechtsfolgen</w:t>
            </w:r>
          </w:p>
        </w:tc>
      </w:tr>
      <w:tr w:rsidR="00AE2951" w:rsidRPr="00816BAA" w14:paraId="169F7724" w14:textId="77777777" w:rsidTr="009810E6">
        <w:tc>
          <w:tcPr>
            <w:tcW w:w="1640" w:type="dxa"/>
          </w:tcPr>
          <w:p w14:paraId="169F771F" w14:textId="77777777" w:rsidR="00AE2951" w:rsidRPr="00816BAA" w:rsidRDefault="00AE2951" w:rsidP="00423756">
            <w:pPr>
              <w:pStyle w:val="StyleThemenblockBodyCalibri"/>
              <w:spacing w:after="0"/>
            </w:pPr>
            <w:r w:rsidRPr="00816BAA">
              <w:t>Themenblock:</w:t>
            </w:r>
          </w:p>
        </w:tc>
        <w:tc>
          <w:tcPr>
            <w:tcW w:w="12758" w:type="dxa"/>
            <w:gridSpan w:val="4"/>
          </w:tcPr>
          <w:p w14:paraId="169F7723" w14:textId="760382E7" w:rsidR="00AE2951" w:rsidRPr="00AE2951" w:rsidRDefault="00AE2951" w:rsidP="00423756">
            <w:pPr>
              <w:pStyle w:val="StyleThemenblockBodyCalibri"/>
              <w:spacing w:after="0"/>
              <w:rPr>
                <w:rStyle w:val="Textfeld"/>
                <w:color w:val="auto"/>
              </w:rPr>
            </w:pPr>
            <w:r w:rsidRPr="00AE2951">
              <w:t>Urheber- und Nutzungsrecht</w:t>
            </w:r>
          </w:p>
        </w:tc>
      </w:tr>
      <w:tr w:rsidR="00AE2951" w:rsidRPr="00816BAA" w14:paraId="169F772A" w14:textId="77777777" w:rsidTr="009810E6">
        <w:tc>
          <w:tcPr>
            <w:tcW w:w="1640" w:type="dxa"/>
          </w:tcPr>
          <w:p w14:paraId="169F7725" w14:textId="77777777" w:rsidR="00AE2951" w:rsidRPr="00816BAA" w:rsidRDefault="00AE2951" w:rsidP="00423756">
            <w:pPr>
              <w:pStyle w:val="StyleThemenblockBodyCalibri"/>
              <w:spacing w:after="0"/>
            </w:pPr>
            <w:r w:rsidRPr="00816BAA">
              <w:lastRenderedPageBreak/>
              <w:t>Themenblock:</w:t>
            </w:r>
          </w:p>
        </w:tc>
        <w:tc>
          <w:tcPr>
            <w:tcW w:w="12758" w:type="dxa"/>
            <w:gridSpan w:val="4"/>
          </w:tcPr>
          <w:p w14:paraId="169F7729" w14:textId="26B5C5A7" w:rsidR="00AE2951" w:rsidRPr="00AE2951" w:rsidRDefault="00AE2951" w:rsidP="00423756">
            <w:pPr>
              <w:pStyle w:val="StyleThemenblockBodyCalibri"/>
              <w:spacing w:after="0"/>
              <w:rPr>
                <w:rStyle w:val="Textfeld"/>
                <w:color w:val="auto"/>
              </w:rPr>
            </w:pPr>
            <w:r w:rsidRPr="00AE2951">
              <w:t>Datenschutz</w:t>
            </w:r>
          </w:p>
        </w:tc>
      </w:tr>
      <w:tr w:rsidR="00AE2951" w:rsidRPr="00816BAA" w14:paraId="169F7730" w14:textId="77777777" w:rsidTr="009810E6">
        <w:tc>
          <w:tcPr>
            <w:tcW w:w="1640" w:type="dxa"/>
          </w:tcPr>
          <w:p w14:paraId="169F772B" w14:textId="77777777" w:rsidR="00AE2951" w:rsidRPr="00816BAA" w:rsidRDefault="00AE2951" w:rsidP="00423756">
            <w:pPr>
              <w:pStyle w:val="StyleThemenblockBodyCalibri"/>
              <w:spacing w:after="0"/>
            </w:pPr>
            <w:r w:rsidRPr="00816BAA">
              <w:t>Themenblock:</w:t>
            </w:r>
          </w:p>
        </w:tc>
        <w:tc>
          <w:tcPr>
            <w:tcW w:w="12758" w:type="dxa"/>
            <w:gridSpan w:val="4"/>
          </w:tcPr>
          <w:p w14:paraId="169F772F" w14:textId="25CB6BCE" w:rsidR="00AE2951" w:rsidRPr="00AE2951" w:rsidRDefault="00AE2951" w:rsidP="00423756">
            <w:pPr>
              <w:pStyle w:val="StyleThemenblockBodyCalibri"/>
              <w:spacing w:after="0"/>
            </w:pPr>
            <w:r w:rsidRPr="00AE2951">
              <w:t>Produkt-Compliance</w:t>
            </w:r>
          </w:p>
        </w:tc>
      </w:tr>
      <w:tr w:rsidR="00AE2951" w:rsidRPr="00816BAA" w14:paraId="169F7736" w14:textId="77777777" w:rsidTr="009810E6">
        <w:tc>
          <w:tcPr>
            <w:tcW w:w="1640" w:type="dxa"/>
          </w:tcPr>
          <w:p w14:paraId="169F7731" w14:textId="77777777" w:rsidR="00AE2951" w:rsidRPr="00816BAA" w:rsidRDefault="00AE2951" w:rsidP="00423756">
            <w:pPr>
              <w:pStyle w:val="StyleThemenblockBodyCalibri"/>
              <w:spacing w:after="0"/>
            </w:pPr>
            <w:r w:rsidRPr="00816BAA">
              <w:t>Themenblock:</w:t>
            </w:r>
          </w:p>
        </w:tc>
        <w:tc>
          <w:tcPr>
            <w:tcW w:w="12758" w:type="dxa"/>
            <w:gridSpan w:val="4"/>
          </w:tcPr>
          <w:p w14:paraId="169F7735" w14:textId="28302B15" w:rsidR="00AE2951" w:rsidRPr="00AE2951" w:rsidRDefault="00AE2951" w:rsidP="00423756">
            <w:pPr>
              <w:pStyle w:val="StyleThemenblockBodyCalibri"/>
              <w:spacing w:after="0"/>
            </w:pPr>
            <w:r w:rsidRPr="00AE2951">
              <w:t>Rechtsrecherche</w:t>
            </w:r>
          </w:p>
        </w:tc>
      </w:tr>
      <w:tr w:rsidR="00AE2951" w:rsidRPr="00816BAA" w14:paraId="169F773C" w14:textId="77777777" w:rsidTr="009810E6">
        <w:tc>
          <w:tcPr>
            <w:tcW w:w="1640" w:type="dxa"/>
          </w:tcPr>
          <w:p w14:paraId="169F7737" w14:textId="77777777" w:rsidR="00AE2951" w:rsidRPr="00816BAA" w:rsidRDefault="00AE2951" w:rsidP="00423756">
            <w:pPr>
              <w:pStyle w:val="StyleThemenblockBodyCalibri"/>
              <w:spacing w:after="0"/>
            </w:pPr>
            <w:r w:rsidRPr="00816BAA">
              <w:t>Themenblock:</w:t>
            </w:r>
          </w:p>
        </w:tc>
        <w:tc>
          <w:tcPr>
            <w:tcW w:w="12758" w:type="dxa"/>
            <w:gridSpan w:val="4"/>
          </w:tcPr>
          <w:p w14:paraId="169F773B" w14:textId="781FDABF" w:rsidR="00AE2951" w:rsidRPr="00AE2951" w:rsidRDefault="00AE2951" w:rsidP="00423756">
            <w:pPr>
              <w:pStyle w:val="StyleThemenblockBodyCalibri"/>
              <w:spacing w:after="0"/>
            </w:pPr>
            <w:r w:rsidRPr="00AE2951">
              <w:t>Daten- und IT-Sicherheit</w:t>
            </w:r>
          </w:p>
        </w:tc>
      </w:tr>
      <w:tr w:rsidR="00AE2951" w:rsidRPr="00816BAA" w14:paraId="169F7742" w14:textId="77777777" w:rsidTr="009810E6">
        <w:tc>
          <w:tcPr>
            <w:tcW w:w="1640" w:type="dxa"/>
          </w:tcPr>
          <w:p w14:paraId="169F773D" w14:textId="77777777" w:rsidR="00AE2951" w:rsidRPr="00816BAA" w:rsidRDefault="00AE2951" w:rsidP="00423756">
            <w:pPr>
              <w:pStyle w:val="StyleThemenblockBodyCalibri"/>
              <w:spacing w:after="0"/>
            </w:pPr>
            <w:r w:rsidRPr="00816BAA">
              <w:t>Themenblock:</w:t>
            </w:r>
          </w:p>
        </w:tc>
        <w:tc>
          <w:tcPr>
            <w:tcW w:w="12758" w:type="dxa"/>
            <w:gridSpan w:val="4"/>
          </w:tcPr>
          <w:p w14:paraId="169F7741" w14:textId="599A2014" w:rsidR="00AE2951" w:rsidRPr="00AE2951" w:rsidRDefault="00AE2951" w:rsidP="00423756">
            <w:pPr>
              <w:pStyle w:val="StyleThemenblockBodyCalibri"/>
              <w:spacing w:after="0"/>
            </w:pPr>
            <w:r w:rsidRPr="00AE2951">
              <w:t>Rechtliche Anforderungen an das Dokumentenmanagement</w:t>
            </w:r>
          </w:p>
        </w:tc>
      </w:tr>
      <w:tr w:rsidR="00AE2951" w:rsidRPr="00816BAA" w14:paraId="169F7748" w14:textId="77777777" w:rsidTr="009810E6">
        <w:tc>
          <w:tcPr>
            <w:tcW w:w="1640" w:type="dxa"/>
          </w:tcPr>
          <w:p w14:paraId="169F7743" w14:textId="77777777" w:rsidR="00AE2951" w:rsidRPr="00816BAA" w:rsidRDefault="00AE2951" w:rsidP="00423756">
            <w:pPr>
              <w:pStyle w:val="Kompetenzfeld"/>
              <w:spacing w:before="120" w:after="0"/>
              <w:rPr>
                <w:rFonts w:asciiTheme="minorHAnsi" w:hAnsiTheme="minorHAnsi"/>
              </w:rPr>
            </w:pPr>
            <w:r>
              <w:rPr>
                <w:rFonts w:asciiTheme="minorHAnsi" w:hAnsiTheme="minorHAnsi"/>
              </w:rPr>
              <w:t>Kompetenzfeld:</w:t>
            </w:r>
          </w:p>
        </w:tc>
        <w:tc>
          <w:tcPr>
            <w:tcW w:w="12758" w:type="dxa"/>
            <w:gridSpan w:val="4"/>
          </w:tcPr>
          <w:p w14:paraId="169F7747" w14:textId="1A4E7FDC" w:rsidR="00AE2951" w:rsidRPr="00816BAA" w:rsidRDefault="00AE2951" w:rsidP="00423756">
            <w:pPr>
              <w:pStyle w:val="Modul"/>
              <w:spacing w:before="120"/>
              <w:rPr>
                <w:rFonts w:asciiTheme="minorHAnsi" w:hAnsiTheme="minorHAnsi"/>
              </w:rPr>
            </w:pPr>
            <w:r w:rsidRPr="00816BAA">
              <w:rPr>
                <w:rFonts w:asciiTheme="minorHAnsi" w:hAnsiTheme="minorHAnsi"/>
              </w:rPr>
              <w:t>Normative Anforderungen</w:t>
            </w:r>
          </w:p>
        </w:tc>
      </w:tr>
      <w:tr w:rsidR="00AE2951" w:rsidRPr="00816BAA" w14:paraId="169F774D" w14:textId="77777777" w:rsidTr="009810E6">
        <w:tc>
          <w:tcPr>
            <w:tcW w:w="1640" w:type="dxa"/>
          </w:tcPr>
          <w:p w14:paraId="169F7749"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r>
              <w:rPr>
                <w:rFonts w:asciiTheme="minorHAnsi" w:hAnsiTheme="minorHAnsi"/>
              </w:rPr>
              <w:t>:</w:t>
            </w:r>
          </w:p>
        </w:tc>
        <w:tc>
          <w:tcPr>
            <w:tcW w:w="12758" w:type="dxa"/>
            <w:gridSpan w:val="4"/>
          </w:tcPr>
          <w:p w14:paraId="169F774A" w14:textId="77777777" w:rsidR="00AE2951" w:rsidRPr="00816BAA" w:rsidRDefault="00AE2951" w:rsidP="00AE2951">
            <w:pPr>
              <w:pStyle w:val="Beschreibung"/>
              <w:rPr>
                <w:rFonts w:asciiTheme="minorHAnsi" w:hAnsiTheme="minorHAnsi"/>
              </w:rPr>
            </w:pPr>
            <w:r w:rsidRPr="00816BAA">
              <w:rPr>
                <w:rFonts w:asciiTheme="minorHAnsi" w:hAnsiTheme="minorHAnsi"/>
              </w:rPr>
              <w:t>Nationale und übernationale Normen konkretisieren weitere Anforderungen an Informationsprodukte. Eine Norm ist die Definition der Anforderungen an technische Geräte, Bauteile, Systembausteine sowie von technischen Schnittstellen, Prozessen und Verfahren.</w:t>
            </w:r>
          </w:p>
          <w:p w14:paraId="169F774B" w14:textId="77777777" w:rsidR="00AE2951" w:rsidRPr="00816BAA" w:rsidRDefault="00AE2951" w:rsidP="00AE2951">
            <w:pPr>
              <w:pStyle w:val="Beschreibung"/>
              <w:rPr>
                <w:rFonts w:asciiTheme="minorHAnsi" w:hAnsiTheme="minorHAnsi"/>
              </w:rPr>
            </w:pPr>
            <w:r w:rsidRPr="00816BAA">
              <w:rPr>
                <w:rFonts w:asciiTheme="minorHAnsi" w:hAnsiTheme="minorHAnsi"/>
              </w:rPr>
              <w:t>Normen haben keinen rechtsverbindlichen Status, da sie nicht durch die staatliche Gesetzgebung, sondern durch private Normungsinstitute entstehen. Grundsätzlich ist ihre Anwendung freiwillig. Allerdings kann die Anwendung von Normen durch gesetzliche Vorschriften verbindlich sein. Die aus den technischen Normen folgenden Anforderungen an die Technische Dokumentation unterliegen dem stetigen Wandel auf nationaler und internationaler Ebene.</w:t>
            </w:r>
          </w:p>
          <w:p w14:paraId="169F774C" w14:textId="77777777" w:rsidR="00AE2951" w:rsidRPr="00816BAA" w:rsidRDefault="00AE2951" w:rsidP="00AE2951">
            <w:pPr>
              <w:pStyle w:val="Beschreibung"/>
              <w:rPr>
                <w:rFonts w:asciiTheme="minorHAnsi" w:hAnsiTheme="minorHAnsi"/>
              </w:rPr>
            </w:pPr>
            <w:r w:rsidRPr="00816BAA">
              <w:rPr>
                <w:rFonts w:asciiTheme="minorHAnsi" w:hAnsiTheme="minorHAnsi"/>
              </w:rPr>
              <w:t>Als Ergebnis der Normenanalyse sind alle für ein Informationsprodukt geltenden normativen Vorgaben ermittelt und dokumentiert. Diese werden in der Phase der Konzeptentwicklung konkretisiert.</w:t>
            </w:r>
          </w:p>
        </w:tc>
      </w:tr>
      <w:tr w:rsidR="00AE2951" w:rsidRPr="00816BAA" w14:paraId="169F7753" w14:textId="77777777" w:rsidTr="009810E6">
        <w:tc>
          <w:tcPr>
            <w:tcW w:w="1640" w:type="dxa"/>
          </w:tcPr>
          <w:p w14:paraId="169F774E" w14:textId="77777777" w:rsidR="00AE2951" w:rsidRPr="00816BAA" w:rsidRDefault="00AE2951" w:rsidP="00423756">
            <w:pPr>
              <w:pStyle w:val="StyleThemenblockBodyCalibri"/>
              <w:spacing w:after="0"/>
            </w:pPr>
            <w:r w:rsidRPr="00816BAA">
              <w:t>Themenblock:</w:t>
            </w:r>
          </w:p>
        </w:tc>
        <w:tc>
          <w:tcPr>
            <w:tcW w:w="12758" w:type="dxa"/>
            <w:gridSpan w:val="4"/>
          </w:tcPr>
          <w:p w14:paraId="169F7752" w14:textId="7D1945E6" w:rsidR="00AE2951" w:rsidRPr="00423756" w:rsidRDefault="00AE2951" w:rsidP="00423756">
            <w:pPr>
              <w:pStyle w:val="StyleThemenblockBodyCalibri"/>
              <w:spacing w:after="0"/>
            </w:pPr>
            <w:r w:rsidRPr="00AE2951">
              <w:t>Normen</w:t>
            </w:r>
          </w:p>
        </w:tc>
      </w:tr>
      <w:tr w:rsidR="00AE2951" w:rsidRPr="00816BAA" w14:paraId="169F7759" w14:textId="77777777" w:rsidTr="009810E6">
        <w:tc>
          <w:tcPr>
            <w:tcW w:w="1640" w:type="dxa"/>
          </w:tcPr>
          <w:p w14:paraId="169F7754" w14:textId="77777777" w:rsidR="00AE2951" w:rsidRPr="00816BAA" w:rsidRDefault="00AE2951" w:rsidP="00423756">
            <w:pPr>
              <w:pStyle w:val="StyleThemenblockBodyCalibri"/>
              <w:spacing w:after="0"/>
            </w:pPr>
            <w:r w:rsidRPr="00816BAA">
              <w:t>Themenblock:</w:t>
            </w:r>
          </w:p>
        </w:tc>
        <w:tc>
          <w:tcPr>
            <w:tcW w:w="12758" w:type="dxa"/>
            <w:gridSpan w:val="4"/>
          </w:tcPr>
          <w:p w14:paraId="169F7758" w14:textId="0F02166B" w:rsidR="00AE2951" w:rsidRPr="00AE2951" w:rsidRDefault="00AE2951" w:rsidP="00423756">
            <w:pPr>
              <w:pStyle w:val="StyleThemenblockBodyCalibri"/>
              <w:spacing w:after="0"/>
            </w:pPr>
            <w:r w:rsidRPr="00AE2951">
              <w:t>Normung</w:t>
            </w:r>
          </w:p>
        </w:tc>
      </w:tr>
      <w:tr w:rsidR="00AE2951" w:rsidRPr="00816BAA" w14:paraId="169F775F" w14:textId="77777777" w:rsidTr="009810E6">
        <w:tc>
          <w:tcPr>
            <w:tcW w:w="1640" w:type="dxa"/>
          </w:tcPr>
          <w:p w14:paraId="169F775A" w14:textId="77777777" w:rsidR="00AE2951" w:rsidRPr="00816BAA" w:rsidRDefault="00AE2951" w:rsidP="00423756">
            <w:pPr>
              <w:pStyle w:val="StyleThemenblockBodyCalibri"/>
              <w:spacing w:after="0"/>
            </w:pPr>
            <w:r w:rsidRPr="00816BAA">
              <w:t>Themenblock:</w:t>
            </w:r>
          </w:p>
        </w:tc>
        <w:tc>
          <w:tcPr>
            <w:tcW w:w="12758" w:type="dxa"/>
            <w:gridSpan w:val="4"/>
          </w:tcPr>
          <w:p w14:paraId="169F775E" w14:textId="570310D3" w:rsidR="00AE2951" w:rsidRPr="00AE2951" w:rsidRDefault="00AE2951" w:rsidP="00423756">
            <w:pPr>
              <w:pStyle w:val="StyleThemenblockBodyCalibri"/>
              <w:spacing w:after="0"/>
            </w:pPr>
            <w:r w:rsidRPr="00AE2951">
              <w:t>Unternehmensinterne Normung</w:t>
            </w:r>
          </w:p>
        </w:tc>
      </w:tr>
      <w:tr w:rsidR="00AE2951" w:rsidRPr="00816BAA" w14:paraId="169F7765" w14:textId="77777777" w:rsidTr="009810E6">
        <w:tc>
          <w:tcPr>
            <w:tcW w:w="1640" w:type="dxa"/>
          </w:tcPr>
          <w:p w14:paraId="169F7760" w14:textId="77777777" w:rsidR="00AE2951" w:rsidRPr="00816BAA" w:rsidRDefault="00AE2951" w:rsidP="00423756">
            <w:pPr>
              <w:pStyle w:val="StyleThemenblockBodyCalibri"/>
              <w:spacing w:after="0"/>
            </w:pPr>
            <w:r w:rsidRPr="00816BAA">
              <w:t>Themenblock:</w:t>
            </w:r>
          </w:p>
        </w:tc>
        <w:tc>
          <w:tcPr>
            <w:tcW w:w="12758" w:type="dxa"/>
            <w:gridSpan w:val="4"/>
          </w:tcPr>
          <w:p w14:paraId="169F7764" w14:textId="4DADDE8E" w:rsidR="00AE2951" w:rsidRPr="00AE2951" w:rsidRDefault="00AE2951" w:rsidP="00423756">
            <w:pPr>
              <w:pStyle w:val="StyleThemenblockBodyCalibri"/>
              <w:spacing w:after="0"/>
            </w:pPr>
            <w:r w:rsidRPr="00AE2951">
              <w:t>Normenkonformität</w:t>
            </w:r>
          </w:p>
        </w:tc>
      </w:tr>
      <w:tr w:rsidR="00AE2951" w:rsidRPr="00816BAA" w14:paraId="169F776B" w14:textId="77777777" w:rsidTr="009810E6">
        <w:tc>
          <w:tcPr>
            <w:tcW w:w="1640" w:type="dxa"/>
          </w:tcPr>
          <w:p w14:paraId="169F7766" w14:textId="77777777" w:rsidR="00AE2951" w:rsidRPr="00816BAA" w:rsidRDefault="00AE2951" w:rsidP="00423756">
            <w:pPr>
              <w:pStyle w:val="StyleThemenblockBodyCalibri"/>
              <w:spacing w:after="0"/>
            </w:pPr>
            <w:r w:rsidRPr="00816BAA">
              <w:t>Themenblock:</w:t>
            </w:r>
          </w:p>
        </w:tc>
        <w:tc>
          <w:tcPr>
            <w:tcW w:w="12758" w:type="dxa"/>
            <w:gridSpan w:val="4"/>
          </w:tcPr>
          <w:p w14:paraId="169F776A" w14:textId="2C418B97" w:rsidR="00AE2951" w:rsidRPr="00AE2951" w:rsidRDefault="00AE2951" w:rsidP="00423756">
            <w:pPr>
              <w:pStyle w:val="StyleThemenblockBodyCalibri"/>
              <w:spacing w:after="0"/>
            </w:pPr>
            <w:r w:rsidRPr="00AE2951">
              <w:t>Normenrecherche</w:t>
            </w:r>
          </w:p>
        </w:tc>
      </w:tr>
      <w:tr w:rsidR="00AE2951" w:rsidRPr="00816BAA" w14:paraId="372B44A5" w14:textId="77777777" w:rsidTr="009810E6">
        <w:tc>
          <w:tcPr>
            <w:tcW w:w="1640" w:type="dxa"/>
          </w:tcPr>
          <w:p w14:paraId="5E2F40AB" w14:textId="180E2E0D" w:rsidR="00AE2951" w:rsidRPr="00F645DA" w:rsidRDefault="00AE2951" w:rsidP="00423756">
            <w:pPr>
              <w:pStyle w:val="Kompetenzfeld"/>
              <w:spacing w:before="120" w:after="0"/>
              <w:rPr>
                <w:rFonts w:asciiTheme="minorHAnsi" w:hAnsiTheme="minorHAnsi"/>
                <w:bCs/>
              </w:rPr>
            </w:pPr>
            <w:r w:rsidRPr="00F645DA">
              <w:rPr>
                <w:rFonts w:asciiTheme="minorHAnsi" w:hAnsiTheme="minorHAnsi"/>
                <w:bCs/>
              </w:rPr>
              <w:lastRenderedPageBreak/>
              <w:t>Kompetenzfeld:</w:t>
            </w:r>
          </w:p>
        </w:tc>
        <w:tc>
          <w:tcPr>
            <w:tcW w:w="12758" w:type="dxa"/>
            <w:gridSpan w:val="4"/>
          </w:tcPr>
          <w:p w14:paraId="3DAD29D9" w14:textId="5FDC6139" w:rsidR="00AE2951" w:rsidRPr="00816BAA" w:rsidRDefault="00AE2951" w:rsidP="00423756">
            <w:pPr>
              <w:pStyle w:val="Kompetenzfeld"/>
              <w:spacing w:before="120" w:after="0"/>
              <w:rPr>
                <w:rStyle w:val="Textfeld"/>
                <w:rFonts w:asciiTheme="minorHAnsi" w:hAnsiTheme="minorHAnsi"/>
              </w:rPr>
            </w:pPr>
            <w:r w:rsidRPr="00F645DA">
              <w:rPr>
                <w:rFonts w:asciiTheme="minorHAnsi" w:hAnsiTheme="minorHAnsi"/>
                <w:bCs/>
              </w:rPr>
              <w:t>Länderspezifische Anforderungen</w:t>
            </w:r>
          </w:p>
        </w:tc>
      </w:tr>
      <w:tr w:rsidR="00AE2951" w:rsidRPr="00816BAA" w14:paraId="700097F7" w14:textId="77777777" w:rsidTr="009810E6">
        <w:tc>
          <w:tcPr>
            <w:tcW w:w="1640" w:type="dxa"/>
          </w:tcPr>
          <w:p w14:paraId="38DD1EF8" w14:textId="4465C9AF" w:rsidR="00AE2951" w:rsidRDefault="00AE2951" w:rsidP="00FA084A">
            <w:pPr>
              <w:pStyle w:val="StyleThemenblockBodyCalibri"/>
            </w:pPr>
            <w:r w:rsidRPr="00A62F91">
              <w:t>Beschreibung</w:t>
            </w:r>
            <w:r>
              <w:t>:</w:t>
            </w:r>
          </w:p>
        </w:tc>
        <w:tc>
          <w:tcPr>
            <w:tcW w:w="12758" w:type="dxa"/>
            <w:gridSpan w:val="4"/>
          </w:tcPr>
          <w:p w14:paraId="215AAB69" w14:textId="77777777" w:rsidR="00AE2951" w:rsidRPr="00816BAA" w:rsidRDefault="00AE2951" w:rsidP="00AE2951">
            <w:pPr>
              <w:pStyle w:val="Beschreibung"/>
              <w:rPr>
                <w:rFonts w:asciiTheme="minorHAnsi" w:hAnsiTheme="minorHAnsi"/>
              </w:rPr>
            </w:pPr>
            <w:r w:rsidRPr="00816BAA">
              <w:rPr>
                <w:rFonts w:asciiTheme="minorHAnsi" w:hAnsiTheme="minorHAnsi"/>
              </w:rPr>
              <w:t>Informationsprodukte für verschiedene Länder und Märkte müssen länderspezifische Anforderungen erfüllen. Dazu gehören:</w:t>
            </w:r>
          </w:p>
          <w:p w14:paraId="2E6E96A4" w14:textId="77777777" w:rsidR="00AE2951" w:rsidRPr="00816BAA" w:rsidRDefault="00AE2951" w:rsidP="00423756">
            <w:pPr>
              <w:pStyle w:val="Beschreibung"/>
              <w:numPr>
                <w:ilvl w:val="0"/>
                <w:numId w:val="32"/>
              </w:numPr>
              <w:spacing w:after="80"/>
              <w:ind w:left="714" w:hanging="357"/>
              <w:rPr>
                <w:rFonts w:asciiTheme="minorHAnsi" w:hAnsiTheme="minorHAnsi"/>
              </w:rPr>
            </w:pPr>
            <w:r w:rsidRPr="00816BAA">
              <w:rPr>
                <w:rFonts w:asciiTheme="minorHAnsi" w:hAnsiTheme="minorHAnsi"/>
              </w:rPr>
              <w:t>Technische Anforderungen</w:t>
            </w:r>
          </w:p>
          <w:p w14:paraId="6395CD98" w14:textId="77777777" w:rsidR="00AE2951" w:rsidRPr="00816BAA" w:rsidRDefault="00AE2951" w:rsidP="00423756">
            <w:pPr>
              <w:pStyle w:val="Beschreibung"/>
              <w:numPr>
                <w:ilvl w:val="0"/>
                <w:numId w:val="32"/>
              </w:numPr>
              <w:spacing w:after="80"/>
              <w:ind w:left="714" w:hanging="357"/>
              <w:rPr>
                <w:rFonts w:asciiTheme="minorHAnsi" w:hAnsiTheme="minorHAnsi"/>
              </w:rPr>
            </w:pPr>
            <w:r w:rsidRPr="00816BAA">
              <w:rPr>
                <w:rFonts w:asciiTheme="minorHAnsi" w:hAnsiTheme="minorHAnsi"/>
              </w:rPr>
              <w:t>Kulturspezifische Aspekte der Zielgruppe</w:t>
            </w:r>
          </w:p>
          <w:p w14:paraId="04FD2D05" w14:textId="77777777" w:rsidR="00AE2951" w:rsidRPr="00816BAA" w:rsidRDefault="00AE2951" w:rsidP="00423756">
            <w:pPr>
              <w:pStyle w:val="Beschreibung"/>
              <w:numPr>
                <w:ilvl w:val="0"/>
                <w:numId w:val="32"/>
              </w:numPr>
              <w:spacing w:after="80"/>
              <w:ind w:left="714" w:hanging="357"/>
              <w:rPr>
                <w:rFonts w:asciiTheme="minorHAnsi" w:hAnsiTheme="minorHAnsi"/>
              </w:rPr>
            </w:pPr>
            <w:r w:rsidRPr="00816BAA">
              <w:rPr>
                <w:rFonts w:asciiTheme="minorHAnsi" w:hAnsiTheme="minorHAnsi"/>
              </w:rPr>
              <w:t>Rechtliche und normative Anforderungen</w:t>
            </w:r>
          </w:p>
          <w:p w14:paraId="229CAF5F" w14:textId="1F782264" w:rsidR="00AE2951" w:rsidRDefault="00AE2951" w:rsidP="00BE3739">
            <w:pPr>
              <w:pStyle w:val="Beschreibung"/>
              <w:rPr>
                <w:rStyle w:val="Textfeld"/>
                <w:rFonts w:asciiTheme="minorHAnsi" w:hAnsiTheme="minorHAnsi"/>
              </w:rPr>
            </w:pPr>
            <w:r w:rsidRPr="00816BAA">
              <w:rPr>
                <w:rFonts w:asciiTheme="minorHAnsi" w:hAnsiTheme="minorHAnsi"/>
              </w:rPr>
              <w:t>Die Berücksichtigung der Anford</w:t>
            </w:r>
            <w:r w:rsidR="00AC0F91">
              <w:rPr>
                <w:rFonts w:asciiTheme="minorHAnsi" w:hAnsiTheme="minorHAnsi"/>
              </w:rPr>
              <w:t>er</w:t>
            </w:r>
            <w:r w:rsidRPr="00816BAA">
              <w:rPr>
                <w:rFonts w:asciiTheme="minorHAnsi" w:hAnsiTheme="minorHAnsi"/>
              </w:rPr>
              <w:t>ungen im Informationsprodukt ist relevant für die Inverkehrbringung des Produkts, die Produkt-Compliance und für die Nutzbarkeit. Informationen dazu können direkt aus Zielländern ermittelt werden, aus technischen Anforderungen und Produktspezifikationen, aus Verträgen oder durch Recherche.</w:t>
            </w:r>
            <w:r w:rsidR="00BE3739">
              <w:rPr>
                <w:rFonts w:asciiTheme="minorHAnsi" w:hAnsiTheme="minorHAnsi"/>
              </w:rPr>
              <w:t xml:space="preserve"> </w:t>
            </w:r>
            <w:r w:rsidRPr="00BE3739">
              <w:rPr>
                <w:rFonts w:asciiTheme="minorHAnsi" w:hAnsiTheme="minorHAnsi"/>
              </w:rPr>
              <w:t>Die daraus resultierenden Anforderungen an Informationsprodukte müssen in der Konzeptentwicklung berücksichtigt und bei der Erstellung umgesetzt werden.</w:t>
            </w:r>
          </w:p>
        </w:tc>
      </w:tr>
      <w:tr w:rsidR="00AE2951" w:rsidRPr="00816BAA" w14:paraId="679EA767" w14:textId="77777777" w:rsidTr="009810E6">
        <w:tc>
          <w:tcPr>
            <w:tcW w:w="1640" w:type="dxa"/>
          </w:tcPr>
          <w:p w14:paraId="1FF1DC65" w14:textId="71C39424" w:rsidR="00AE2951" w:rsidRPr="00F645DA" w:rsidRDefault="00AE2951" w:rsidP="00FA084A">
            <w:pPr>
              <w:pStyle w:val="StyleThemenblockBodyCalibri"/>
            </w:pPr>
            <w:r w:rsidRPr="00F645DA">
              <w:t>Themenblock</w:t>
            </w:r>
          </w:p>
        </w:tc>
        <w:tc>
          <w:tcPr>
            <w:tcW w:w="12758" w:type="dxa"/>
            <w:gridSpan w:val="4"/>
          </w:tcPr>
          <w:p w14:paraId="33E80899" w14:textId="0BF03663" w:rsidR="00AE2951" w:rsidRPr="00816BAA" w:rsidRDefault="00AE2951" w:rsidP="00EF274A">
            <w:pPr>
              <w:pStyle w:val="StyleThemenblockBodyCalibri"/>
              <w:rPr>
                <w:rStyle w:val="Textfeld"/>
              </w:rPr>
            </w:pPr>
            <w:r w:rsidRPr="00F645DA">
              <w:t>Rechtliche und normative Anforderungen</w:t>
            </w:r>
          </w:p>
        </w:tc>
      </w:tr>
      <w:tr w:rsidR="007F011D" w:rsidRPr="00816BAA" w14:paraId="2493D723" w14:textId="77777777" w:rsidTr="000E0764">
        <w:trPr>
          <w:trHeight w:val="1895"/>
        </w:trPr>
        <w:tc>
          <w:tcPr>
            <w:tcW w:w="1640" w:type="dxa"/>
          </w:tcPr>
          <w:p w14:paraId="4B4F29E1" w14:textId="416EA1E7" w:rsidR="007F011D" w:rsidRPr="00D621AE" w:rsidRDefault="007F011D" w:rsidP="007F011D">
            <w:pPr>
              <w:pStyle w:val="Kompetenzfeld"/>
              <w:rPr>
                <w:rFonts w:asciiTheme="minorHAnsi" w:hAnsiTheme="minorHAnsi"/>
                <w:bCs/>
              </w:rPr>
            </w:pPr>
            <w:r w:rsidRPr="00A62F91">
              <w:rPr>
                <w:rFonts w:asciiTheme="minorHAnsi" w:hAnsiTheme="minorHAnsi"/>
                <w:bCs/>
              </w:rPr>
              <w:t>2. Thema</w:t>
            </w:r>
          </w:p>
        </w:tc>
        <w:tc>
          <w:tcPr>
            <w:tcW w:w="1985" w:type="dxa"/>
          </w:tcPr>
          <w:p w14:paraId="370687F6" w14:textId="48FFDF35" w:rsidR="007F011D" w:rsidRPr="00EF274A" w:rsidRDefault="007F011D" w:rsidP="007F011D">
            <w:pPr>
              <w:pStyle w:val="Kompetenzfeld"/>
              <w:rPr>
                <w:rFonts w:asciiTheme="minorHAnsi" w:hAnsiTheme="minorHAnsi"/>
                <w:bCs/>
              </w:rPr>
            </w:pPr>
            <w:r w:rsidRPr="00EF274A">
              <w:rPr>
                <w:rFonts w:asciiTheme="minorHAnsi" w:hAnsiTheme="minorHAnsi"/>
                <w:bCs/>
              </w:rPr>
              <w:t>Zielgruppen- und Länderspezifika</w:t>
            </w:r>
          </w:p>
        </w:tc>
        <w:tc>
          <w:tcPr>
            <w:tcW w:w="1479" w:type="dxa"/>
          </w:tcPr>
          <w:p w14:paraId="6188FB87"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09ABF70" w14:textId="2769D0AC" w:rsidR="007F011D" w:rsidRPr="00816BAA" w:rsidRDefault="007F011D" w:rsidP="000E0764">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r w:rsidDel="00CD61DD">
              <w:rPr>
                <w:rStyle w:val="Textfeld"/>
                <w:rFonts w:ascii="Calibri" w:hAnsi="Calibri"/>
                <w:color w:val="auto"/>
              </w:rPr>
              <w:t xml:space="preserve"> </w:t>
            </w:r>
          </w:p>
        </w:tc>
        <w:tc>
          <w:tcPr>
            <w:tcW w:w="4536" w:type="dxa"/>
          </w:tcPr>
          <w:p w14:paraId="1BAEE1B7" w14:textId="3ACB4F85" w:rsidR="007F011D" w:rsidRPr="00816BAA" w:rsidRDefault="007F011D" w:rsidP="007F011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F15DB89" w14:textId="0597369D" w:rsidR="007F011D" w:rsidRPr="00816BAA" w:rsidRDefault="007F011D" w:rsidP="007F011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78B" w14:textId="77777777" w:rsidTr="009810E6">
        <w:tblPrEx>
          <w:tblLook w:val="01E0" w:firstRow="1" w:lastRow="1" w:firstColumn="1" w:lastColumn="1" w:noHBand="0" w:noVBand="0"/>
        </w:tblPrEx>
        <w:tc>
          <w:tcPr>
            <w:tcW w:w="1640" w:type="dxa"/>
          </w:tcPr>
          <w:p w14:paraId="169F7786" w14:textId="77777777" w:rsidR="00AE2951" w:rsidRPr="00816BAA" w:rsidRDefault="00AE2951" w:rsidP="00423756">
            <w:pPr>
              <w:pStyle w:val="Kompetenzfeld"/>
              <w:spacing w:before="120" w:after="0"/>
              <w:rPr>
                <w:rFonts w:asciiTheme="minorHAnsi" w:hAnsiTheme="minorHAnsi"/>
              </w:rPr>
            </w:pPr>
            <w:r>
              <w:rPr>
                <w:rFonts w:asciiTheme="minorHAnsi" w:hAnsiTheme="minorHAnsi"/>
              </w:rPr>
              <w:t>Kompetenzfeld:</w:t>
            </w:r>
          </w:p>
        </w:tc>
        <w:tc>
          <w:tcPr>
            <w:tcW w:w="12758" w:type="dxa"/>
            <w:gridSpan w:val="4"/>
          </w:tcPr>
          <w:p w14:paraId="169F778A" w14:textId="49B0425A" w:rsidR="00AE2951" w:rsidRPr="008538CF" w:rsidRDefault="00AE2951" w:rsidP="00423756">
            <w:pPr>
              <w:pStyle w:val="Modul"/>
              <w:spacing w:before="120"/>
              <w:rPr>
                <w:rFonts w:asciiTheme="minorHAnsi" w:hAnsiTheme="minorHAnsi"/>
                <w:szCs w:val="24"/>
              </w:rPr>
            </w:pPr>
            <w:r w:rsidRPr="008538CF">
              <w:rPr>
                <w:rFonts w:asciiTheme="minorHAnsi" w:hAnsiTheme="minorHAnsi"/>
                <w:szCs w:val="24"/>
              </w:rPr>
              <w:t>Zielgruppen</w:t>
            </w:r>
          </w:p>
        </w:tc>
      </w:tr>
      <w:tr w:rsidR="00AE2951" w:rsidRPr="00816BAA" w14:paraId="169F7790" w14:textId="77777777" w:rsidTr="009810E6">
        <w:tblPrEx>
          <w:tblLook w:val="01E0" w:firstRow="1" w:lastRow="1" w:firstColumn="1" w:lastColumn="1" w:noHBand="0" w:noVBand="0"/>
        </w:tblPrEx>
        <w:tc>
          <w:tcPr>
            <w:tcW w:w="1640" w:type="dxa"/>
          </w:tcPr>
          <w:p w14:paraId="169F778C"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r>
              <w:rPr>
                <w:rFonts w:asciiTheme="minorHAnsi" w:hAnsiTheme="minorHAnsi"/>
              </w:rPr>
              <w:t>:</w:t>
            </w:r>
          </w:p>
        </w:tc>
        <w:tc>
          <w:tcPr>
            <w:tcW w:w="12758" w:type="dxa"/>
            <w:gridSpan w:val="4"/>
          </w:tcPr>
          <w:p w14:paraId="169F778D" w14:textId="77777777" w:rsidR="00AE2951" w:rsidRPr="00816BAA" w:rsidRDefault="00AE2951" w:rsidP="00AE2951">
            <w:pPr>
              <w:pStyle w:val="Beschreibung"/>
              <w:rPr>
                <w:rFonts w:asciiTheme="minorHAnsi" w:hAnsiTheme="minorHAnsi"/>
              </w:rPr>
            </w:pPr>
            <w:r w:rsidRPr="00816BAA">
              <w:rPr>
                <w:rFonts w:asciiTheme="minorHAnsi" w:hAnsiTheme="minorHAnsi"/>
              </w:rPr>
              <w:t>Zielgruppenbeschreibungen charakterisieren die Anwender des Informationsprodukts in einer gegebenen Nutzungssituation. Jedes Informationsprodukt soll für die Zielgruppe verständlich und nutzbar sein. Um dies zu erreichen, muss man die Zielgruppe des Informationsprodukts und ihre Anforderungen kennen. Daraus abgeleitet können die Eigenschaften des Informationsprodukts bestimmt werden.</w:t>
            </w:r>
          </w:p>
          <w:p w14:paraId="169F778E" w14:textId="77777777" w:rsidR="00AE2951" w:rsidRPr="00816BAA" w:rsidRDefault="00AE2951" w:rsidP="00AE2951">
            <w:pPr>
              <w:pStyle w:val="Beschreibung"/>
              <w:rPr>
                <w:rFonts w:asciiTheme="minorHAnsi" w:hAnsiTheme="minorHAnsi"/>
              </w:rPr>
            </w:pPr>
            <w:r w:rsidRPr="00816BAA">
              <w:rPr>
                <w:rFonts w:asciiTheme="minorHAnsi" w:hAnsiTheme="minorHAnsi"/>
              </w:rPr>
              <w:lastRenderedPageBreak/>
              <w:t>Relevante Merkmale beschreiben die Zielgruppen und Nutzungssituationen. Verschiedene methodische Ansätze ermöglichen eine systematische Vorgehensweise bei der Analyse der Zielgruppen und deren Nutzungssituation.</w:t>
            </w:r>
          </w:p>
          <w:p w14:paraId="169F778F" w14:textId="77777777" w:rsidR="00AE2951" w:rsidRPr="00816BAA" w:rsidRDefault="00AE2951" w:rsidP="00AE2951">
            <w:pPr>
              <w:pStyle w:val="Beschreibung"/>
              <w:rPr>
                <w:rFonts w:asciiTheme="minorHAnsi" w:hAnsiTheme="minorHAnsi"/>
              </w:rPr>
            </w:pPr>
            <w:r w:rsidRPr="00816BAA">
              <w:rPr>
                <w:rFonts w:asciiTheme="minorHAnsi" w:hAnsiTheme="minorHAnsi"/>
              </w:rPr>
              <w:t>Als Ergebnis der Zielgruppenanalyse liegen konkrete Hinweise zur Konzeptentwicklung vor.</w:t>
            </w:r>
          </w:p>
        </w:tc>
      </w:tr>
      <w:tr w:rsidR="00AE2951" w:rsidRPr="00816BAA" w14:paraId="169F7796" w14:textId="77777777" w:rsidTr="009810E6">
        <w:tblPrEx>
          <w:tblLook w:val="01E0" w:firstRow="1" w:lastRow="1" w:firstColumn="1" w:lastColumn="1" w:noHBand="0" w:noVBand="0"/>
        </w:tblPrEx>
        <w:tc>
          <w:tcPr>
            <w:tcW w:w="1640" w:type="dxa"/>
          </w:tcPr>
          <w:p w14:paraId="169F7791" w14:textId="77777777" w:rsidR="00AE2951" w:rsidRPr="00816BAA" w:rsidRDefault="00AE2951" w:rsidP="00423756">
            <w:pPr>
              <w:pStyle w:val="StyleThemenblockBodyCalibri"/>
              <w:spacing w:after="0"/>
            </w:pPr>
            <w:r w:rsidRPr="00816BAA">
              <w:lastRenderedPageBreak/>
              <w:t>Themenblock:</w:t>
            </w:r>
          </w:p>
        </w:tc>
        <w:tc>
          <w:tcPr>
            <w:tcW w:w="12758" w:type="dxa"/>
            <w:gridSpan w:val="4"/>
          </w:tcPr>
          <w:p w14:paraId="169F7795" w14:textId="105A32C9" w:rsidR="00AE2951" w:rsidRPr="00AE2951" w:rsidRDefault="00AE2951" w:rsidP="00423756">
            <w:pPr>
              <w:pStyle w:val="StyleThemenblockBodyCalibri"/>
              <w:spacing w:after="0"/>
            </w:pPr>
            <w:r w:rsidRPr="00AE2951">
              <w:t>Dokumentationsrelevante Zielgruppenmerkmale</w:t>
            </w:r>
          </w:p>
        </w:tc>
      </w:tr>
      <w:tr w:rsidR="00AE2951" w:rsidRPr="00816BAA" w14:paraId="169F779C" w14:textId="77777777" w:rsidTr="009810E6">
        <w:tblPrEx>
          <w:tblLook w:val="01E0" w:firstRow="1" w:lastRow="1" w:firstColumn="1" w:lastColumn="1" w:noHBand="0" w:noVBand="0"/>
        </w:tblPrEx>
        <w:tc>
          <w:tcPr>
            <w:tcW w:w="1640" w:type="dxa"/>
          </w:tcPr>
          <w:p w14:paraId="169F7797" w14:textId="77777777" w:rsidR="00AE2951" w:rsidRPr="00816BAA" w:rsidRDefault="00AE2951" w:rsidP="00423756">
            <w:pPr>
              <w:pStyle w:val="StyleThemenblockBodyCalibri"/>
              <w:spacing w:after="0"/>
            </w:pPr>
            <w:r w:rsidRPr="00816BAA">
              <w:t>Themenblock:</w:t>
            </w:r>
          </w:p>
        </w:tc>
        <w:tc>
          <w:tcPr>
            <w:tcW w:w="12758" w:type="dxa"/>
            <w:gridSpan w:val="4"/>
          </w:tcPr>
          <w:p w14:paraId="169F779B" w14:textId="26BC25AD" w:rsidR="00AE2951" w:rsidRPr="00423756" w:rsidRDefault="00AE2951" w:rsidP="00423756">
            <w:pPr>
              <w:pStyle w:val="StyleThemenblockBodyCalibri"/>
              <w:spacing w:after="0"/>
            </w:pPr>
            <w:r w:rsidRPr="00AE2951">
              <w:t>Charakterisierung von Zielgruppen</w:t>
            </w:r>
          </w:p>
        </w:tc>
      </w:tr>
      <w:tr w:rsidR="00AE2951" w:rsidRPr="00816BAA" w14:paraId="169F77A2" w14:textId="77777777" w:rsidTr="009810E6">
        <w:tblPrEx>
          <w:tblLook w:val="01E0" w:firstRow="1" w:lastRow="1" w:firstColumn="1" w:lastColumn="1" w:noHBand="0" w:noVBand="0"/>
        </w:tblPrEx>
        <w:tc>
          <w:tcPr>
            <w:tcW w:w="1640" w:type="dxa"/>
          </w:tcPr>
          <w:p w14:paraId="169F779D" w14:textId="77777777" w:rsidR="00AE2951" w:rsidRPr="00816BAA" w:rsidRDefault="00AE2951" w:rsidP="00423756">
            <w:pPr>
              <w:pStyle w:val="StyleThemenblockBodyCalibri"/>
              <w:spacing w:after="0"/>
            </w:pPr>
            <w:r w:rsidRPr="00816BAA">
              <w:t>Themenblock:</w:t>
            </w:r>
          </w:p>
        </w:tc>
        <w:tc>
          <w:tcPr>
            <w:tcW w:w="12758" w:type="dxa"/>
            <w:gridSpan w:val="4"/>
          </w:tcPr>
          <w:p w14:paraId="169F77A1" w14:textId="023BB91B" w:rsidR="00AE2951" w:rsidRPr="00423756" w:rsidRDefault="00AE2951" w:rsidP="00423756">
            <w:pPr>
              <w:pStyle w:val="StyleThemenblockBodyCalibri"/>
              <w:spacing w:after="0"/>
            </w:pPr>
            <w:r w:rsidRPr="00AE2951">
              <w:t>Zielgruppenanalyse</w:t>
            </w:r>
          </w:p>
        </w:tc>
      </w:tr>
      <w:tr w:rsidR="00AE2951" w:rsidRPr="00816BAA" w14:paraId="169F77A8" w14:textId="77777777" w:rsidTr="009810E6">
        <w:tblPrEx>
          <w:tblLook w:val="01E0" w:firstRow="1" w:lastRow="1" w:firstColumn="1" w:lastColumn="1" w:noHBand="0" w:noVBand="0"/>
        </w:tblPrEx>
        <w:tc>
          <w:tcPr>
            <w:tcW w:w="1640" w:type="dxa"/>
          </w:tcPr>
          <w:p w14:paraId="169F77A3" w14:textId="77777777" w:rsidR="00AE2951" w:rsidRPr="00816BAA" w:rsidRDefault="00AE2951" w:rsidP="00423756">
            <w:pPr>
              <w:pStyle w:val="StyleThemenblockBodyCalibri"/>
              <w:spacing w:after="0"/>
            </w:pPr>
            <w:r w:rsidRPr="00816BAA">
              <w:t>Themenblock:</w:t>
            </w:r>
          </w:p>
        </w:tc>
        <w:tc>
          <w:tcPr>
            <w:tcW w:w="12758" w:type="dxa"/>
            <w:gridSpan w:val="4"/>
          </w:tcPr>
          <w:p w14:paraId="169F77A7" w14:textId="4D68F099" w:rsidR="00AE2951" w:rsidRPr="00423756" w:rsidRDefault="00AE2951" w:rsidP="00423756">
            <w:pPr>
              <w:pStyle w:val="StyleThemenblockBodyCalibri"/>
              <w:spacing w:after="0"/>
            </w:pPr>
            <w:r w:rsidRPr="00AE2951">
              <w:t>Trends im Nutzerverhalten</w:t>
            </w:r>
          </w:p>
        </w:tc>
      </w:tr>
      <w:tr w:rsidR="00AE2951" w:rsidRPr="00816BAA" w14:paraId="169F77AE" w14:textId="77777777" w:rsidTr="009810E6">
        <w:tblPrEx>
          <w:tblLook w:val="01E0" w:firstRow="1" w:lastRow="1" w:firstColumn="1" w:lastColumn="1" w:noHBand="0" w:noVBand="0"/>
        </w:tblPrEx>
        <w:tc>
          <w:tcPr>
            <w:tcW w:w="1640" w:type="dxa"/>
          </w:tcPr>
          <w:p w14:paraId="169F77A9" w14:textId="77777777" w:rsidR="00AE2951" w:rsidRPr="00816BAA" w:rsidRDefault="00AE2951"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7AD" w14:textId="50F74255" w:rsidR="00AE2951" w:rsidRPr="00423756" w:rsidRDefault="00AE2951" w:rsidP="00423756">
            <w:pPr>
              <w:pStyle w:val="Kompetenzfeld"/>
              <w:spacing w:before="120" w:after="0"/>
            </w:pPr>
            <w:r w:rsidRPr="00423756">
              <w:rPr>
                <w:rFonts w:asciiTheme="minorHAnsi" w:hAnsiTheme="minorHAnsi"/>
              </w:rPr>
              <w:t>Länderspezifische Anforderungen</w:t>
            </w:r>
          </w:p>
        </w:tc>
      </w:tr>
      <w:tr w:rsidR="00AE2951" w:rsidRPr="00816BAA" w14:paraId="169F77B6" w14:textId="77777777" w:rsidTr="009810E6">
        <w:tblPrEx>
          <w:tblLook w:val="01E0" w:firstRow="1" w:lastRow="1" w:firstColumn="1" w:lastColumn="1" w:noHBand="0" w:noVBand="0"/>
        </w:tblPrEx>
        <w:tc>
          <w:tcPr>
            <w:tcW w:w="1640" w:type="dxa"/>
          </w:tcPr>
          <w:p w14:paraId="169F77AF" w14:textId="77777777" w:rsidR="00AE2951" w:rsidRPr="00A62F91" w:rsidRDefault="00AE2951" w:rsidP="00AE2951">
            <w:pPr>
              <w:pStyle w:val="Beschreibung"/>
              <w:rPr>
                <w:rFonts w:asciiTheme="minorHAnsi" w:hAnsiTheme="minorHAnsi"/>
              </w:rPr>
            </w:pPr>
            <w:r w:rsidRPr="00A62F91">
              <w:rPr>
                <w:rFonts w:asciiTheme="minorHAnsi" w:hAnsiTheme="minorHAnsi"/>
              </w:rPr>
              <w:t>Beschreibung</w:t>
            </w:r>
            <w:r>
              <w:rPr>
                <w:rFonts w:asciiTheme="minorHAnsi" w:hAnsiTheme="minorHAnsi"/>
              </w:rPr>
              <w:t>:</w:t>
            </w:r>
          </w:p>
        </w:tc>
        <w:tc>
          <w:tcPr>
            <w:tcW w:w="12758" w:type="dxa"/>
            <w:gridSpan w:val="4"/>
          </w:tcPr>
          <w:p w14:paraId="169F77B0" w14:textId="77777777" w:rsidR="00AE2951" w:rsidRPr="00816BAA" w:rsidRDefault="00AE2951" w:rsidP="00AE2951">
            <w:pPr>
              <w:pStyle w:val="Beschreibung"/>
              <w:rPr>
                <w:rFonts w:asciiTheme="minorHAnsi" w:hAnsiTheme="minorHAnsi"/>
              </w:rPr>
            </w:pPr>
            <w:r w:rsidRPr="00816BAA">
              <w:rPr>
                <w:rFonts w:asciiTheme="minorHAnsi" w:hAnsiTheme="minorHAnsi"/>
              </w:rPr>
              <w:t>Informationsprodukte für verschiedene Länder und Märkte müssen länderspezifische Anforderungen erfüllen. Dazu gehören:</w:t>
            </w:r>
          </w:p>
          <w:p w14:paraId="169F77B1" w14:textId="77777777" w:rsidR="00AE2951" w:rsidRPr="00816BAA" w:rsidRDefault="00AE2951" w:rsidP="00423756">
            <w:pPr>
              <w:pStyle w:val="Beschreibung"/>
              <w:numPr>
                <w:ilvl w:val="0"/>
                <w:numId w:val="32"/>
              </w:numPr>
              <w:spacing w:after="80"/>
              <w:ind w:left="714" w:hanging="357"/>
              <w:rPr>
                <w:rFonts w:asciiTheme="minorHAnsi" w:hAnsiTheme="minorHAnsi"/>
              </w:rPr>
            </w:pPr>
            <w:r w:rsidRPr="00816BAA">
              <w:rPr>
                <w:rFonts w:asciiTheme="minorHAnsi" w:hAnsiTheme="minorHAnsi"/>
              </w:rPr>
              <w:t>Technische Anforderungen</w:t>
            </w:r>
          </w:p>
          <w:p w14:paraId="169F77B2" w14:textId="77777777" w:rsidR="00AE2951" w:rsidRPr="00816BAA" w:rsidRDefault="00AE2951" w:rsidP="00423756">
            <w:pPr>
              <w:pStyle w:val="Beschreibung"/>
              <w:numPr>
                <w:ilvl w:val="0"/>
                <w:numId w:val="32"/>
              </w:numPr>
              <w:spacing w:after="80"/>
              <w:ind w:left="714" w:hanging="357"/>
              <w:rPr>
                <w:rFonts w:asciiTheme="minorHAnsi" w:hAnsiTheme="minorHAnsi"/>
              </w:rPr>
            </w:pPr>
            <w:r w:rsidRPr="00816BAA">
              <w:rPr>
                <w:rFonts w:asciiTheme="minorHAnsi" w:hAnsiTheme="minorHAnsi"/>
              </w:rPr>
              <w:t>Kulturspezifische Aspekte der Zielgruppe</w:t>
            </w:r>
          </w:p>
          <w:p w14:paraId="169F77B3" w14:textId="77777777" w:rsidR="00AE2951" w:rsidRPr="00816BAA" w:rsidRDefault="00AE2951" w:rsidP="00423756">
            <w:pPr>
              <w:pStyle w:val="Beschreibung"/>
              <w:numPr>
                <w:ilvl w:val="0"/>
                <w:numId w:val="32"/>
              </w:numPr>
              <w:spacing w:after="80"/>
              <w:ind w:left="714" w:hanging="357"/>
              <w:rPr>
                <w:rFonts w:asciiTheme="minorHAnsi" w:hAnsiTheme="minorHAnsi"/>
              </w:rPr>
            </w:pPr>
            <w:r w:rsidRPr="00816BAA">
              <w:rPr>
                <w:rFonts w:asciiTheme="minorHAnsi" w:hAnsiTheme="minorHAnsi"/>
              </w:rPr>
              <w:t>Rechtliche und normative Anforderungen</w:t>
            </w:r>
          </w:p>
          <w:p w14:paraId="169F77B4" w14:textId="7548EF07" w:rsidR="00AE2951" w:rsidRPr="00816BAA" w:rsidRDefault="00AE2951" w:rsidP="005F5278">
            <w:pPr>
              <w:pStyle w:val="Beschreibung"/>
              <w:spacing w:after="40"/>
              <w:rPr>
                <w:rFonts w:asciiTheme="minorHAnsi" w:hAnsiTheme="minorHAnsi"/>
              </w:rPr>
            </w:pPr>
            <w:r w:rsidRPr="00816BAA">
              <w:rPr>
                <w:rFonts w:asciiTheme="minorHAnsi" w:hAnsiTheme="minorHAnsi"/>
              </w:rPr>
              <w:t>Die Berücksichtigung der Anford</w:t>
            </w:r>
            <w:r w:rsidR="00621BF1">
              <w:rPr>
                <w:rFonts w:asciiTheme="minorHAnsi" w:hAnsiTheme="minorHAnsi"/>
              </w:rPr>
              <w:t>er</w:t>
            </w:r>
            <w:r w:rsidRPr="00816BAA">
              <w:rPr>
                <w:rFonts w:asciiTheme="minorHAnsi" w:hAnsiTheme="minorHAnsi"/>
              </w:rPr>
              <w:t>ungen im Informationsprodukt ist relevant für die Inverkehrbringung des Produkts, die Produkt-Compliance und für die Nutzbarkeit. Informationen dazu können direkt aus Zielländern ermittelt werden, aus technischen Anforderungen und Produktspezifikationen, aus Verträgen oder durch Recherche.</w:t>
            </w:r>
          </w:p>
          <w:p w14:paraId="169F77B5" w14:textId="77777777" w:rsidR="00AE2951" w:rsidRPr="00A62F91" w:rsidRDefault="00AE2951" w:rsidP="005F5278">
            <w:pPr>
              <w:pStyle w:val="Modul"/>
              <w:spacing w:after="40"/>
              <w:rPr>
                <w:rStyle w:val="Textfeld"/>
                <w:rFonts w:asciiTheme="minorHAnsi" w:hAnsiTheme="minorHAnsi"/>
                <w:b w:val="0"/>
                <w:szCs w:val="24"/>
              </w:rPr>
            </w:pPr>
            <w:r w:rsidRPr="00A62F91">
              <w:rPr>
                <w:rFonts w:asciiTheme="minorHAnsi" w:hAnsiTheme="minorHAnsi"/>
                <w:b w:val="0"/>
              </w:rPr>
              <w:t>Die daraus resultierenden Anforderungen an Informationsprodukte müssen in der Konzeptentwicklung berücksichtigt und bei der Erstellung umgesetzt werden.</w:t>
            </w:r>
          </w:p>
        </w:tc>
      </w:tr>
      <w:tr w:rsidR="00AE2951" w:rsidRPr="00816BAA" w14:paraId="169F77BC" w14:textId="77777777" w:rsidTr="009810E6">
        <w:tblPrEx>
          <w:tblLook w:val="01E0" w:firstRow="1" w:lastRow="1" w:firstColumn="1" w:lastColumn="1" w:noHBand="0" w:noVBand="0"/>
        </w:tblPrEx>
        <w:tc>
          <w:tcPr>
            <w:tcW w:w="1640" w:type="dxa"/>
          </w:tcPr>
          <w:p w14:paraId="169F77B7" w14:textId="77777777" w:rsidR="00AE2951" w:rsidRPr="00816BAA" w:rsidRDefault="00AE2951" w:rsidP="00FA084A">
            <w:pPr>
              <w:pStyle w:val="StyleThemenblockBodyCalibri"/>
            </w:pPr>
            <w:r w:rsidRPr="00816BAA">
              <w:t>Themenblock:</w:t>
            </w:r>
          </w:p>
        </w:tc>
        <w:tc>
          <w:tcPr>
            <w:tcW w:w="12758" w:type="dxa"/>
            <w:gridSpan w:val="4"/>
          </w:tcPr>
          <w:p w14:paraId="169F77BB" w14:textId="5B86BA52" w:rsidR="00AE2951" w:rsidRPr="00AE2951" w:rsidRDefault="00AE2951" w:rsidP="00FA084A">
            <w:pPr>
              <w:pStyle w:val="StyleThemenblockBodyCalibri"/>
              <w:rPr>
                <w:rStyle w:val="Textfeld"/>
                <w:color w:val="auto"/>
              </w:rPr>
            </w:pPr>
            <w:r w:rsidRPr="00AE2951">
              <w:t>Kulturspezifische Aspekte der Zielgruppe</w:t>
            </w:r>
          </w:p>
        </w:tc>
      </w:tr>
      <w:tr w:rsidR="00AE2951" w:rsidRPr="00816BAA" w14:paraId="169F77C2" w14:textId="77777777" w:rsidTr="00291AAF">
        <w:tblPrEx>
          <w:tblLook w:val="01E0" w:firstRow="1" w:lastRow="1" w:firstColumn="1" w:lastColumn="1" w:noHBand="0" w:noVBand="0"/>
        </w:tblPrEx>
        <w:trPr>
          <w:trHeight w:val="2357"/>
        </w:trPr>
        <w:tc>
          <w:tcPr>
            <w:tcW w:w="1640" w:type="dxa"/>
          </w:tcPr>
          <w:p w14:paraId="169F77BD" w14:textId="77777777" w:rsidR="00AE2951" w:rsidRPr="00816BAA" w:rsidRDefault="00AE2951" w:rsidP="00AE2951">
            <w:pPr>
              <w:pStyle w:val="Kompetenzfeld"/>
              <w:rPr>
                <w:rFonts w:asciiTheme="minorHAnsi" w:hAnsiTheme="minorHAnsi"/>
              </w:rPr>
            </w:pPr>
            <w:r>
              <w:rPr>
                <w:rFonts w:asciiTheme="minorHAnsi" w:hAnsiTheme="minorHAnsi"/>
              </w:rPr>
              <w:lastRenderedPageBreak/>
              <w:t>3. Thema</w:t>
            </w:r>
          </w:p>
        </w:tc>
        <w:tc>
          <w:tcPr>
            <w:tcW w:w="1985" w:type="dxa"/>
          </w:tcPr>
          <w:p w14:paraId="169F77BE" w14:textId="77777777" w:rsidR="00AE2951" w:rsidRPr="00816BAA" w:rsidRDefault="00AE2951" w:rsidP="00AE2951">
            <w:pPr>
              <w:pStyle w:val="Kompetenzfeld"/>
              <w:rPr>
                <w:rFonts w:asciiTheme="minorHAnsi" w:hAnsiTheme="minorHAnsi"/>
              </w:rPr>
            </w:pPr>
            <w:r>
              <w:rPr>
                <w:rFonts w:asciiTheme="minorHAnsi" w:hAnsiTheme="minorHAnsi"/>
              </w:rPr>
              <w:t>Produkte, Technologien</w:t>
            </w:r>
          </w:p>
        </w:tc>
        <w:tc>
          <w:tcPr>
            <w:tcW w:w="1479" w:type="dxa"/>
          </w:tcPr>
          <w:p w14:paraId="4528C960"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7BF" w14:textId="5A04581F" w:rsidR="00AE2951" w:rsidRPr="00816BAA" w:rsidRDefault="007F011D" w:rsidP="00291AAF">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7C0" w14:textId="780BC116"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7C1" w14:textId="47812630"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7C8" w14:textId="77777777" w:rsidTr="009810E6">
        <w:tblPrEx>
          <w:tblLook w:val="01E0" w:firstRow="1" w:lastRow="1" w:firstColumn="1" w:lastColumn="1" w:noHBand="0" w:noVBand="0"/>
        </w:tblPrEx>
        <w:tc>
          <w:tcPr>
            <w:tcW w:w="1640" w:type="dxa"/>
          </w:tcPr>
          <w:p w14:paraId="169F77C3" w14:textId="77777777" w:rsidR="00AE2951" w:rsidRPr="00816BAA" w:rsidRDefault="00AE2951"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7C7" w14:textId="1D73D95C" w:rsidR="00AE2951" w:rsidRPr="00423756" w:rsidRDefault="00AE2951" w:rsidP="00423756">
            <w:pPr>
              <w:pStyle w:val="Modul"/>
              <w:spacing w:before="120"/>
            </w:pPr>
            <w:r w:rsidRPr="00423756">
              <w:rPr>
                <w:rFonts w:asciiTheme="minorHAnsi" w:hAnsiTheme="minorHAnsi"/>
                <w:szCs w:val="24"/>
              </w:rPr>
              <w:t>Produkte und Technologien</w:t>
            </w:r>
          </w:p>
        </w:tc>
      </w:tr>
      <w:tr w:rsidR="00AE2951" w:rsidRPr="00816BAA" w14:paraId="169F77CD" w14:textId="77777777" w:rsidTr="009810E6">
        <w:tblPrEx>
          <w:tblLook w:val="01E0" w:firstRow="1" w:lastRow="1" w:firstColumn="1" w:lastColumn="1" w:noHBand="0" w:noVBand="0"/>
        </w:tblPrEx>
        <w:tc>
          <w:tcPr>
            <w:tcW w:w="1640" w:type="dxa"/>
          </w:tcPr>
          <w:p w14:paraId="169F77C9"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58" w:type="dxa"/>
            <w:gridSpan w:val="4"/>
          </w:tcPr>
          <w:p w14:paraId="169F77CA" w14:textId="77777777" w:rsidR="00AE2951" w:rsidRPr="001501F1" w:rsidRDefault="00AE2951" w:rsidP="005F5278">
            <w:pPr>
              <w:pStyle w:val="Beschreibung"/>
              <w:spacing w:after="40"/>
              <w:rPr>
                <w:rFonts w:asciiTheme="minorHAnsi" w:hAnsiTheme="minorHAnsi"/>
              </w:rPr>
            </w:pPr>
            <w:r w:rsidRPr="001501F1">
              <w:rPr>
                <w:rFonts w:asciiTheme="minorHAnsi" w:hAnsiTheme="minorHAnsi"/>
              </w:rPr>
              <w:t>Vor der Entwicklung eines Informationsprodukts müssen die Eigenschaften des Produkts und daraus resultierende Anforderungen an das Informationsprodukt ermittelt werden. Umgekehrt kann es auch Anforderungen an das Produkt durch das Informationsprodukt geben.</w:t>
            </w:r>
          </w:p>
          <w:p w14:paraId="169F77CB" w14:textId="7DCE3404" w:rsidR="00AE2951" w:rsidRDefault="00AE2951" w:rsidP="005F5278">
            <w:pPr>
              <w:pStyle w:val="Beschreibung"/>
              <w:spacing w:after="40"/>
              <w:rPr>
                <w:rFonts w:asciiTheme="minorHAnsi" w:hAnsiTheme="minorHAnsi"/>
              </w:rPr>
            </w:pPr>
            <w:r w:rsidRPr="001501F1">
              <w:rPr>
                <w:rFonts w:asciiTheme="minorHAnsi" w:hAnsiTheme="minorHAnsi"/>
              </w:rPr>
              <w:t>Ein Informationsprodukt muss alle für die Nutzer relevanten Funktionen und Bedingungen beschreiben. Bei der Produktanalyse werden die Produktstruktur und mögliche Varianten ermittelt, die im Informationsprodukt berücksichtigt werden müssen. Ein weiterer Aspekt der Produktanalyse ist die Produktnutzung in jeder Phase des Produktlebenszyklus. Zudem wird die eingesetzte Produkttechnologie untersucht und es werden Rückschlüsse auf ihren Bekanntheitsgrad und zu erwartende Kenntnisse der Anwender gezogen. Mögliche Wechselwirkungen zwischen Informationsprodukt und dem Produkt müssen berücksichtigt werden. Merkmale des Produkts, wie ein Display, haben z.B. Einfluss darauf, wie ein Informationsprodukt bereitgestellt werden kann.</w:t>
            </w:r>
          </w:p>
          <w:p w14:paraId="169F77CC" w14:textId="77777777" w:rsidR="00AE2951" w:rsidRPr="00816BAA" w:rsidRDefault="00AE2951" w:rsidP="005F5278">
            <w:pPr>
              <w:pStyle w:val="Beschreibung"/>
              <w:spacing w:after="40"/>
              <w:rPr>
                <w:rStyle w:val="Textfeld"/>
                <w:rFonts w:asciiTheme="minorHAnsi" w:hAnsiTheme="minorHAnsi"/>
                <w:color w:val="auto"/>
              </w:rPr>
            </w:pPr>
            <w:r w:rsidRPr="00816BAA">
              <w:rPr>
                <w:rFonts w:asciiTheme="minorHAnsi" w:hAnsiTheme="minorHAnsi"/>
              </w:rPr>
              <w:t xml:space="preserve">Die Ergebnisse dieses Prozessschritts müssen in der Konzeptentwicklung berücksichtigt und bei der Erstellung umgesetzt werden. </w:t>
            </w:r>
          </w:p>
        </w:tc>
      </w:tr>
      <w:tr w:rsidR="00AE2951" w:rsidRPr="00816BAA" w14:paraId="169F77D3" w14:textId="77777777" w:rsidTr="009810E6">
        <w:tblPrEx>
          <w:tblLook w:val="01E0" w:firstRow="1" w:lastRow="1" w:firstColumn="1" w:lastColumn="1" w:noHBand="0" w:noVBand="0"/>
        </w:tblPrEx>
        <w:tc>
          <w:tcPr>
            <w:tcW w:w="1640" w:type="dxa"/>
          </w:tcPr>
          <w:p w14:paraId="169F77CE" w14:textId="77777777" w:rsidR="00AE2951" w:rsidRPr="00816BAA" w:rsidRDefault="00AE2951" w:rsidP="00423756">
            <w:pPr>
              <w:pStyle w:val="StyleThemenblockBodyCalibri"/>
              <w:spacing w:after="0"/>
            </w:pPr>
            <w:r w:rsidRPr="00816BAA">
              <w:t>Themenblock:</w:t>
            </w:r>
          </w:p>
        </w:tc>
        <w:tc>
          <w:tcPr>
            <w:tcW w:w="12758" w:type="dxa"/>
            <w:gridSpan w:val="4"/>
          </w:tcPr>
          <w:p w14:paraId="169F77D2" w14:textId="4A92AEC0" w:rsidR="00AE2951" w:rsidRPr="00423756" w:rsidRDefault="00AE2951" w:rsidP="00423756">
            <w:pPr>
              <w:pStyle w:val="StyleThemenblockBodyCalibri"/>
              <w:spacing w:after="0"/>
            </w:pPr>
            <w:r w:rsidRPr="00AE2951">
              <w:t>Produktanalyse</w:t>
            </w:r>
          </w:p>
        </w:tc>
      </w:tr>
      <w:tr w:rsidR="00AE2951" w:rsidRPr="00816BAA" w14:paraId="169F77D9" w14:textId="77777777" w:rsidTr="009810E6">
        <w:tblPrEx>
          <w:tblLook w:val="01E0" w:firstRow="1" w:lastRow="1" w:firstColumn="1" w:lastColumn="1" w:noHBand="0" w:noVBand="0"/>
        </w:tblPrEx>
        <w:tc>
          <w:tcPr>
            <w:tcW w:w="1640" w:type="dxa"/>
          </w:tcPr>
          <w:p w14:paraId="169F77D4" w14:textId="77777777" w:rsidR="00AE2951" w:rsidRPr="00816BAA" w:rsidRDefault="00AE2951" w:rsidP="00423756">
            <w:pPr>
              <w:pStyle w:val="StyleThemenblockBodyCalibri"/>
              <w:spacing w:after="0"/>
            </w:pPr>
            <w:r w:rsidRPr="00816BAA">
              <w:t>Themenblock:</w:t>
            </w:r>
          </w:p>
        </w:tc>
        <w:tc>
          <w:tcPr>
            <w:tcW w:w="12758" w:type="dxa"/>
            <w:gridSpan w:val="4"/>
          </w:tcPr>
          <w:p w14:paraId="169F77D8" w14:textId="1A9FCF6E" w:rsidR="00AE2951" w:rsidRPr="00423756" w:rsidRDefault="00AE2951" w:rsidP="00423756">
            <w:pPr>
              <w:pStyle w:val="StyleThemenblockBodyCalibri"/>
              <w:spacing w:after="0"/>
            </w:pPr>
            <w:r w:rsidRPr="00AE2951">
              <w:t>Analyse der Produktnutzung</w:t>
            </w:r>
          </w:p>
        </w:tc>
      </w:tr>
      <w:tr w:rsidR="00AE2951" w:rsidRPr="00816BAA" w14:paraId="169F77DF" w14:textId="77777777" w:rsidTr="009810E6">
        <w:tblPrEx>
          <w:tblLook w:val="01E0" w:firstRow="1" w:lastRow="1" w:firstColumn="1" w:lastColumn="1" w:noHBand="0" w:noVBand="0"/>
        </w:tblPrEx>
        <w:tc>
          <w:tcPr>
            <w:tcW w:w="1640" w:type="dxa"/>
          </w:tcPr>
          <w:p w14:paraId="169F77DA" w14:textId="77777777" w:rsidR="00AE2951" w:rsidRPr="00816BAA" w:rsidRDefault="00AE2951" w:rsidP="00423756">
            <w:pPr>
              <w:pStyle w:val="StyleThemenblockBodyCalibri"/>
              <w:spacing w:after="0"/>
            </w:pPr>
            <w:r w:rsidRPr="00816BAA">
              <w:t>Themenblock:</w:t>
            </w:r>
          </w:p>
        </w:tc>
        <w:tc>
          <w:tcPr>
            <w:tcW w:w="12758" w:type="dxa"/>
            <w:gridSpan w:val="4"/>
          </w:tcPr>
          <w:p w14:paraId="169F77DE" w14:textId="744D39EE" w:rsidR="00AE2951" w:rsidRPr="00423756" w:rsidRDefault="00AE2951" w:rsidP="00423756">
            <w:pPr>
              <w:pStyle w:val="StyleThemenblockBodyCalibri"/>
              <w:spacing w:after="0"/>
            </w:pPr>
            <w:r w:rsidRPr="00AE2951">
              <w:t>Produktmerkmale und Informationsprodukt</w:t>
            </w:r>
          </w:p>
        </w:tc>
      </w:tr>
      <w:tr w:rsidR="00AE2951" w:rsidRPr="00816BAA" w14:paraId="169F77E5" w14:textId="77777777" w:rsidTr="009810E6">
        <w:tblPrEx>
          <w:tblLook w:val="01E0" w:firstRow="1" w:lastRow="1" w:firstColumn="1" w:lastColumn="1" w:noHBand="0" w:noVBand="0"/>
        </w:tblPrEx>
        <w:tc>
          <w:tcPr>
            <w:tcW w:w="1640" w:type="dxa"/>
          </w:tcPr>
          <w:p w14:paraId="169F77E0" w14:textId="77777777" w:rsidR="00AE2951" w:rsidRPr="00816BAA" w:rsidRDefault="00AE2951" w:rsidP="00423756">
            <w:pPr>
              <w:pStyle w:val="StyleThemenblockBodyCalibri"/>
              <w:spacing w:after="0"/>
            </w:pPr>
            <w:r w:rsidRPr="00816BAA">
              <w:t>Themenblock:</w:t>
            </w:r>
          </w:p>
        </w:tc>
        <w:tc>
          <w:tcPr>
            <w:tcW w:w="12758" w:type="dxa"/>
            <w:gridSpan w:val="4"/>
          </w:tcPr>
          <w:p w14:paraId="169F77E4" w14:textId="044D51ED" w:rsidR="00AE2951" w:rsidRPr="00423756" w:rsidRDefault="00AE2951" w:rsidP="00423756">
            <w:pPr>
              <w:pStyle w:val="StyleThemenblockBodyCalibri"/>
              <w:spacing w:after="0"/>
            </w:pPr>
            <w:r w:rsidRPr="00AE2951">
              <w:t>Produkttechnologie</w:t>
            </w:r>
          </w:p>
        </w:tc>
      </w:tr>
      <w:tr w:rsidR="00AE2951" w:rsidRPr="00816BAA" w14:paraId="169F77EB" w14:textId="77777777" w:rsidTr="009810E6">
        <w:tblPrEx>
          <w:tblLook w:val="01E0" w:firstRow="1" w:lastRow="1" w:firstColumn="1" w:lastColumn="1" w:noHBand="0" w:noVBand="0"/>
        </w:tblPrEx>
        <w:tc>
          <w:tcPr>
            <w:tcW w:w="1640" w:type="dxa"/>
          </w:tcPr>
          <w:p w14:paraId="169F77E6" w14:textId="77777777" w:rsidR="00AE2951" w:rsidRPr="00816BAA" w:rsidRDefault="00AE2951" w:rsidP="00423756">
            <w:pPr>
              <w:pStyle w:val="StyleThemenblockBodyCalibri"/>
              <w:spacing w:after="0"/>
            </w:pPr>
            <w:r w:rsidRPr="00816BAA">
              <w:t>Themenblock:</w:t>
            </w:r>
          </w:p>
        </w:tc>
        <w:tc>
          <w:tcPr>
            <w:tcW w:w="12758" w:type="dxa"/>
            <w:gridSpan w:val="4"/>
            <w:shd w:val="clear" w:color="auto" w:fill="auto"/>
          </w:tcPr>
          <w:p w14:paraId="169F77EA" w14:textId="192D1F4D" w:rsidR="00AE2951" w:rsidRPr="00423756" w:rsidRDefault="00AE2951" w:rsidP="00423756">
            <w:pPr>
              <w:pStyle w:val="StyleThemenblockBodyCalibri"/>
              <w:spacing w:after="0"/>
            </w:pPr>
            <w:r w:rsidRPr="00AE2951">
              <w:t>Wettbewerbsanalyse</w:t>
            </w:r>
          </w:p>
        </w:tc>
      </w:tr>
      <w:tr w:rsidR="00AE2951" w:rsidRPr="00816BAA" w14:paraId="169F77F1" w14:textId="77777777" w:rsidTr="009810E6">
        <w:tblPrEx>
          <w:tblLook w:val="01E0" w:firstRow="1" w:lastRow="1" w:firstColumn="1" w:lastColumn="1" w:noHBand="0" w:noVBand="0"/>
        </w:tblPrEx>
        <w:tc>
          <w:tcPr>
            <w:tcW w:w="1640" w:type="dxa"/>
          </w:tcPr>
          <w:p w14:paraId="169F77EC" w14:textId="77777777" w:rsidR="00AE2951" w:rsidRPr="00816BAA" w:rsidRDefault="00AE2951" w:rsidP="00423756">
            <w:pPr>
              <w:pStyle w:val="Kompetenzfeld"/>
              <w:spacing w:before="120" w:after="0"/>
              <w:rPr>
                <w:rFonts w:asciiTheme="minorHAnsi" w:hAnsiTheme="minorHAnsi"/>
              </w:rPr>
            </w:pPr>
            <w:r w:rsidRPr="00816BAA">
              <w:rPr>
                <w:rFonts w:asciiTheme="minorHAnsi" w:hAnsiTheme="minorHAnsi"/>
              </w:rPr>
              <w:lastRenderedPageBreak/>
              <w:t>Kompetenzfeld:</w:t>
            </w:r>
          </w:p>
        </w:tc>
        <w:tc>
          <w:tcPr>
            <w:tcW w:w="12758" w:type="dxa"/>
            <w:gridSpan w:val="4"/>
          </w:tcPr>
          <w:p w14:paraId="169F77F0" w14:textId="09465D17" w:rsidR="00AE2951" w:rsidRPr="00423756" w:rsidRDefault="00AE2951" w:rsidP="00423756">
            <w:pPr>
              <w:pStyle w:val="Modul"/>
              <w:spacing w:before="120"/>
            </w:pPr>
            <w:r w:rsidRPr="00423756">
              <w:rPr>
                <w:rFonts w:asciiTheme="minorHAnsi" w:hAnsiTheme="minorHAnsi"/>
                <w:szCs w:val="24"/>
              </w:rPr>
              <w:t>Länderspezifische Anforderungen</w:t>
            </w:r>
          </w:p>
        </w:tc>
      </w:tr>
      <w:tr w:rsidR="00AE2951" w:rsidRPr="00816BAA" w14:paraId="169F77F9" w14:textId="77777777" w:rsidTr="009810E6">
        <w:tblPrEx>
          <w:tblLook w:val="01E0" w:firstRow="1" w:lastRow="1" w:firstColumn="1" w:lastColumn="1" w:noHBand="0" w:noVBand="0"/>
        </w:tblPrEx>
        <w:tc>
          <w:tcPr>
            <w:tcW w:w="1640" w:type="dxa"/>
          </w:tcPr>
          <w:p w14:paraId="169F77F2" w14:textId="77777777" w:rsidR="00AE2951" w:rsidRPr="00816BAA" w:rsidRDefault="00AE2951" w:rsidP="00FA084A">
            <w:pPr>
              <w:pStyle w:val="StyleThemenblockBodyCalibri"/>
            </w:pPr>
            <w:r>
              <w:t>Beschreibung:</w:t>
            </w:r>
          </w:p>
        </w:tc>
        <w:tc>
          <w:tcPr>
            <w:tcW w:w="12758" w:type="dxa"/>
            <w:gridSpan w:val="4"/>
          </w:tcPr>
          <w:p w14:paraId="169F77F3" w14:textId="77777777" w:rsidR="00AE2951" w:rsidRPr="00816BAA" w:rsidRDefault="00AE2951" w:rsidP="00423756">
            <w:pPr>
              <w:pStyle w:val="Beschreibung"/>
              <w:spacing w:after="0"/>
              <w:rPr>
                <w:rFonts w:asciiTheme="minorHAnsi" w:hAnsiTheme="minorHAnsi"/>
              </w:rPr>
            </w:pPr>
            <w:r w:rsidRPr="00816BAA">
              <w:rPr>
                <w:rFonts w:asciiTheme="minorHAnsi" w:hAnsiTheme="minorHAnsi"/>
              </w:rPr>
              <w:t>Informationsprodukte für verschiedene Länder und Märkte müssen länderspezifische Anforderungen erfüllen. Dazu gehören:</w:t>
            </w:r>
          </w:p>
          <w:p w14:paraId="169F77F4" w14:textId="77777777" w:rsidR="00AE2951" w:rsidRPr="00816BAA" w:rsidRDefault="00AE2951" w:rsidP="00423756">
            <w:pPr>
              <w:pStyle w:val="Beschreibung"/>
              <w:numPr>
                <w:ilvl w:val="0"/>
                <w:numId w:val="32"/>
              </w:numPr>
              <w:spacing w:after="40"/>
              <w:ind w:left="714" w:hanging="357"/>
              <w:rPr>
                <w:rFonts w:asciiTheme="minorHAnsi" w:hAnsiTheme="minorHAnsi"/>
              </w:rPr>
            </w:pPr>
            <w:r w:rsidRPr="00816BAA">
              <w:rPr>
                <w:rFonts w:asciiTheme="minorHAnsi" w:hAnsiTheme="minorHAnsi"/>
              </w:rPr>
              <w:t>Technische Anforderungen</w:t>
            </w:r>
          </w:p>
          <w:p w14:paraId="169F77F5" w14:textId="77777777" w:rsidR="00AE2951" w:rsidRPr="00816BAA" w:rsidRDefault="00AE2951" w:rsidP="00423756">
            <w:pPr>
              <w:pStyle w:val="Beschreibung"/>
              <w:numPr>
                <w:ilvl w:val="0"/>
                <w:numId w:val="32"/>
              </w:numPr>
              <w:spacing w:after="40"/>
              <w:ind w:left="714" w:hanging="357"/>
              <w:rPr>
                <w:rFonts w:asciiTheme="minorHAnsi" w:hAnsiTheme="minorHAnsi"/>
              </w:rPr>
            </w:pPr>
            <w:r w:rsidRPr="00816BAA">
              <w:rPr>
                <w:rFonts w:asciiTheme="minorHAnsi" w:hAnsiTheme="minorHAnsi"/>
              </w:rPr>
              <w:t>Kulturspezifische Aspekte der Zielgruppe</w:t>
            </w:r>
          </w:p>
          <w:p w14:paraId="169F77F6" w14:textId="77777777" w:rsidR="00AE2951" w:rsidRPr="00816BAA" w:rsidRDefault="00AE2951" w:rsidP="00423756">
            <w:pPr>
              <w:pStyle w:val="Beschreibung"/>
              <w:numPr>
                <w:ilvl w:val="0"/>
                <w:numId w:val="32"/>
              </w:numPr>
              <w:spacing w:after="40"/>
              <w:ind w:left="714" w:hanging="357"/>
              <w:rPr>
                <w:rFonts w:asciiTheme="minorHAnsi" w:hAnsiTheme="minorHAnsi"/>
              </w:rPr>
            </w:pPr>
            <w:r w:rsidRPr="00816BAA">
              <w:rPr>
                <w:rFonts w:asciiTheme="minorHAnsi" w:hAnsiTheme="minorHAnsi"/>
              </w:rPr>
              <w:t>Rechtliche und normative Anforderungen</w:t>
            </w:r>
          </w:p>
          <w:p w14:paraId="169F77F7" w14:textId="448E1D53" w:rsidR="00AE2951" w:rsidRPr="00816BAA" w:rsidRDefault="00AE2951" w:rsidP="005F5278">
            <w:pPr>
              <w:pStyle w:val="Beschreibung"/>
              <w:spacing w:after="40"/>
              <w:rPr>
                <w:rFonts w:asciiTheme="minorHAnsi" w:hAnsiTheme="minorHAnsi"/>
              </w:rPr>
            </w:pPr>
            <w:r w:rsidRPr="00816BAA">
              <w:rPr>
                <w:rFonts w:asciiTheme="minorHAnsi" w:hAnsiTheme="minorHAnsi"/>
              </w:rPr>
              <w:t>Die Berücksichtigung der Anford</w:t>
            </w:r>
            <w:r w:rsidR="00621BF1">
              <w:rPr>
                <w:rFonts w:asciiTheme="minorHAnsi" w:hAnsiTheme="minorHAnsi"/>
              </w:rPr>
              <w:t>er</w:t>
            </w:r>
            <w:r w:rsidRPr="00816BAA">
              <w:rPr>
                <w:rFonts w:asciiTheme="minorHAnsi" w:hAnsiTheme="minorHAnsi"/>
              </w:rPr>
              <w:t>ungen im Informationsprodukt ist relevant für die Inverkehrbringung des Produkts, die Produkt-Compliance und für die Nutzbarkeit. Informationen dazu können direkt aus Zielländern ermittelt werden, aus technischen Anforderungen und Produktspezifikationen, aus Verträgen oder durch Recherche.</w:t>
            </w:r>
          </w:p>
          <w:p w14:paraId="169F77F8" w14:textId="77777777" w:rsidR="00AE2951" w:rsidRPr="00816BAA" w:rsidRDefault="00AE2951" w:rsidP="005F5278">
            <w:pPr>
              <w:pStyle w:val="Modul"/>
              <w:spacing w:after="40"/>
              <w:rPr>
                <w:rStyle w:val="Textfeld"/>
                <w:rFonts w:asciiTheme="minorHAnsi" w:hAnsiTheme="minorHAnsi"/>
                <w:b w:val="0"/>
                <w:szCs w:val="24"/>
              </w:rPr>
            </w:pPr>
            <w:r w:rsidRPr="00A62F91">
              <w:rPr>
                <w:rFonts w:asciiTheme="minorHAnsi" w:hAnsiTheme="minorHAnsi"/>
                <w:b w:val="0"/>
              </w:rPr>
              <w:t>Die daraus resultierenden Anforderungen an Informationsprodukte müssen in der Konzeptentwicklung berücksichtigt und bei der Erstellung umgesetzt werden.</w:t>
            </w:r>
          </w:p>
        </w:tc>
      </w:tr>
      <w:tr w:rsidR="00AE2951" w:rsidRPr="00816BAA" w14:paraId="169F77FF" w14:textId="77777777" w:rsidTr="009810E6">
        <w:tblPrEx>
          <w:tblLook w:val="01E0" w:firstRow="1" w:lastRow="1" w:firstColumn="1" w:lastColumn="1" w:noHBand="0" w:noVBand="0"/>
        </w:tblPrEx>
        <w:tc>
          <w:tcPr>
            <w:tcW w:w="1640" w:type="dxa"/>
          </w:tcPr>
          <w:p w14:paraId="169F77FA" w14:textId="77777777" w:rsidR="00AE2951" w:rsidRPr="00816BAA" w:rsidRDefault="00AE2951" w:rsidP="00423756">
            <w:pPr>
              <w:pStyle w:val="StyleThemenblockBodyCalibri"/>
              <w:spacing w:after="0"/>
            </w:pPr>
            <w:r w:rsidRPr="00816BAA">
              <w:t>Themenblock:</w:t>
            </w:r>
          </w:p>
        </w:tc>
        <w:tc>
          <w:tcPr>
            <w:tcW w:w="12758" w:type="dxa"/>
            <w:gridSpan w:val="4"/>
          </w:tcPr>
          <w:p w14:paraId="169F77FE" w14:textId="4B0176F5" w:rsidR="00AE2951" w:rsidRPr="00423756" w:rsidRDefault="00AE2951" w:rsidP="00423756">
            <w:pPr>
              <w:pStyle w:val="StyleThemenblockBodyCalibri"/>
              <w:spacing w:after="0"/>
            </w:pPr>
            <w:r w:rsidRPr="00816BAA">
              <w:t>Technische Anforderungen</w:t>
            </w:r>
          </w:p>
        </w:tc>
      </w:tr>
      <w:tr w:rsidR="00AE2951" w:rsidRPr="00816BAA" w14:paraId="169F7805" w14:textId="77777777" w:rsidTr="00291AAF">
        <w:tblPrEx>
          <w:tblLook w:val="01E0" w:firstRow="1" w:lastRow="1" w:firstColumn="1" w:lastColumn="1" w:noHBand="0" w:noVBand="0"/>
        </w:tblPrEx>
        <w:trPr>
          <w:trHeight w:val="1706"/>
        </w:trPr>
        <w:tc>
          <w:tcPr>
            <w:tcW w:w="1640" w:type="dxa"/>
          </w:tcPr>
          <w:p w14:paraId="169F7800" w14:textId="77777777" w:rsidR="00AE2951" w:rsidRPr="00816BAA" w:rsidRDefault="00AE2951" w:rsidP="00AE2951">
            <w:pPr>
              <w:pStyle w:val="Kompetenzfeld"/>
              <w:rPr>
                <w:rFonts w:asciiTheme="minorHAnsi" w:hAnsiTheme="minorHAnsi"/>
              </w:rPr>
            </w:pPr>
            <w:r>
              <w:rPr>
                <w:rFonts w:asciiTheme="minorHAnsi" w:hAnsiTheme="minorHAnsi"/>
              </w:rPr>
              <w:t>4. Thema</w:t>
            </w:r>
          </w:p>
        </w:tc>
        <w:tc>
          <w:tcPr>
            <w:tcW w:w="1985" w:type="dxa"/>
          </w:tcPr>
          <w:p w14:paraId="169F7801" w14:textId="77777777" w:rsidR="00AE2951" w:rsidRPr="00816BAA" w:rsidRDefault="00AE2951" w:rsidP="00AE2951">
            <w:pPr>
              <w:pStyle w:val="Kompetenzfeld"/>
              <w:rPr>
                <w:rFonts w:asciiTheme="minorHAnsi" w:hAnsiTheme="minorHAnsi"/>
              </w:rPr>
            </w:pPr>
            <w:r w:rsidRPr="00816BAA">
              <w:rPr>
                <w:rFonts w:asciiTheme="minorHAnsi" w:hAnsiTheme="minorHAnsi"/>
              </w:rPr>
              <w:t>Medien</w:t>
            </w:r>
          </w:p>
        </w:tc>
        <w:tc>
          <w:tcPr>
            <w:tcW w:w="1479" w:type="dxa"/>
          </w:tcPr>
          <w:p w14:paraId="2E50D192"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802" w14:textId="1E3A809B" w:rsidR="00AE2951" w:rsidRPr="00816BAA" w:rsidRDefault="007F011D" w:rsidP="00291AAF">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803" w14:textId="042734C1"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804" w14:textId="274FE64C"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2DE2C2E7" w14:textId="77777777" w:rsidTr="009810E6">
        <w:tblPrEx>
          <w:tblLook w:val="01E0" w:firstRow="1" w:lastRow="1" w:firstColumn="1" w:lastColumn="1" w:noHBand="0" w:noVBand="0"/>
        </w:tblPrEx>
        <w:tc>
          <w:tcPr>
            <w:tcW w:w="1640" w:type="dxa"/>
          </w:tcPr>
          <w:p w14:paraId="469DC6FC" w14:textId="2A66AD87" w:rsidR="00AE2951" w:rsidRDefault="00AE2951" w:rsidP="00423756">
            <w:pPr>
              <w:pStyle w:val="Kompetenzfeld"/>
              <w:spacing w:before="120" w:after="0"/>
              <w:rPr>
                <w:rFonts w:asciiTheme="minorHAnsi" w:hAnsiTheme="minorHAnsi"/>
              </w:rPr>
            </w:pPr>
            <w:r>
              <w:rPr>
                <w:rFonts w:asciiTheme="minorHAnsi" w:hAnsiTheme="minorHAnsi"/>
              </w:rPr>
              <w:t>Kompetenzfeld:</w:t>
            </w:r>
          </w:p>
        </w:tc>
        <w:tc>
          <w:tcPr>
            <w:tcW w:w="12758" w:type="dxa"/>
            <w:gridSpan w:val="4"/>
          </w:tcPr>
          <w:p w14:paraId="69279096" w14:textId="6E144853" w:rsidR="00AE2951" w:rsidRPr="00423756" w:rsidRDefault="00AE2951" w:rsidP="00423756">
            <w:pPr>
              <w:pStyle w:val="Modul"/>
              <w:spacing w:before="120"/>
            </w:pPr>
            <w:r w:rsidRPr="00423756">
              <w:rPr>
                <w:rFonts w:asciiTheme="minorHAnsi" w:hAnsiTheme="minorHAnsi"/>
                <w:szCs w:val="24"/>
              </w:rPr>
              <w:t>Medien</w:t>
            </w:r>
          </w:p>
        </w:tc>
      </w:tr>
      <w:tr w:rsidR="00AE2951" w:rsidRPr="00816BAA" w14:paraId="169F7809" w14:textId="77777777" w:rsidTr="009810E6">
        <w:tblPrEx>
          <w:tblLook w:val="01E0" w:firstRow="1" w:lastRow="1" w:firstColumn="1" w:lastColumn="1" w:noHBand="0" w:noVBand="0"/>
        </w:tblPrEx>
        <w:trPr>
          <w:trHeight w:val="373"/>
        </w:trPr>
        <w:tc>
          <w:tcPr>
            <w:tcW w:w="1640" w:type="dxa"/>
          </w:tcPr>
          <w:p w14:paraId="169F7806"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58" w:type="dxa"/>
            <w:gridSpan w:val="4"/>
          </w:tcPr>
          <w:p w14:paraId="169F7807" w14:textId="77777777" w:rsidR="00AE2951" w:rsidRPr="00816BAA" w:rsidRDefault="00AE2951" w:rsidP="005F5278">
            <w:pPr>
              <w:pStyle w:val="Beschreibung"/>
              <w:spacing w:after="40"/>
              <w:rPr>
                <w:rFonts w:asciiTheme="minorHAnsi" w:hAnsiTheme="minorHAnsi"/>
              </w:rPr>
            </w:pPr>
            <w:r w:rsidRPr="00816BAA">
              <w:rPr>
                <w:rFonts w:asciiTheme="minorHAnsi" w:hAnsiTheme="minorHAnsi"/>
              </w:rPr>
              <w:t>Informationsprodukte lassen sich dem Nutzer mit verschiedenen Medien verfügbar machen. Bei der Erstellung eines Informationsprodukts muss entschieden werden, welche Medientypen unter den gegebenen Rahmenbedingungen am besten geeignet sind. Entscheidungsrelevant sind die Nutzung durch die Zielgruppe, das zu beschreibende Produkt, wie sich das Informationsprodukt in den verschiedenen Ausgabegeräten darstellen lässt oder welche Medienstandards eingesetzt werden können.</w:t>
            </w:r>
          </w:p>
          <w:p w14:paraId="169F7808" w14:textId="77777777" w:rsidR="00AE2951" w:rsidRPr="00816BAA" w:rsidRDefault="00AE2951" w:rsidP="005F5278">
            <w:pPr>
              <w:pStyle w:val="Beschreibung"/>
              <w:spacing w:after="40"/>
              <w:rPr>
                <w:rStyle w:val="Textfeld"/>
                <w:rFonts w:asciiTheme="minorHAnsi" w:hAnsiTheme="minorHAnsi"/>
              </w:rPr>
            </w:pPr>
            <w:r w:rsidRPr="00816BAA">
              <w:rPr>
                <w:rFonts w:asciiTheme="minorHAnsi" w:hAnsiTheme="minorHAnsi"/>
              </w:rPr>
              <w:t>Die Ergebnisse dieses Prozessschritts werden für die Medienplanung verwendet.</w:t>
            </w:r>
          </w:p>
        </w:tc>
      </w:tr>
      <w:tr w:rsidR="00AE2951" w:rsidRPr="00816BAA" w14:paraId="169F780F" w14:textId="77777777" w:rsidTr="009810E6">
        <w:tblPrEx>
          <w:tblLook w:val="01E0" w:firstRow="1" w:lastRow="1" w:firstColumn="1" w:lastColumn="1" w:noHBand="0" w:noVBand="0"/>
        </w:tblPrEx>
        <w:tc>
          <w:tcPr>
            <w:tcW w:w="1640" w:type="dxa"/>
          </w:tcPr>
          <w:p w14:paraId="169F780A" w14:textId="77777777" w:rsidR="00AE2951" w:rsidRPr="00816BAA" w:rsidRDefault="00AE2951" w:rsidP="00423756">
            <w:pPr>
              <w:pStyle w:val="StyleThemenblockBodyCalibri"/>
              <w:spacing w:after="0"/>
            </w:pPr>
            <w:r w:rsidRPr="00816BAA">
              <w:lastRenderedPageBreak/>
              <w:t>Themenblock:</w:t>
            </w:r>
          </w:p>
        </w:tc>
        <w:tc>
          <w:tcPr>
            <w:tcW w:w="12758" w:type="dxa"/>
            <w:gridSpan w:val="4"/>
          </w:tcPr>
          <w:p w14:paraId="169F780E" w14:textId="01F56515" w:rsidR="00AE2951" w:rsidRPr="00423756" w:rsidRDefault="00AE2951" w:rsidP="00423756">
            <w:pPr>
              <w:pStyle w:val="StyleThemenblockBodyCalibri"/>
              <w:spacing w:after="0"/>
            </w:pPr>
            <w:r w:rsidRPr="00AE2951">
              <w:t>Medientypen</w:t>
            </w:r>
          </w:p>
        </w:tc>
      </w:tr>
      <w:tr w:rsidR="00AE2951" w:rsidRPr="00816BAA" w14:paraId="169F7815" w14:textId="77777777" w:rsidTr="009810E6">
        <w:tblPrEx>
          <w:tblLook w:val="01E0" w:firstRow="1" w:lastRow="1" w:firstColumn="1" w:lastColumn="1" w:noHBand="0" w:noVBand="0"/>
        </w:tblPrEx>
        <w:tc>
          <w:tcPr>
            <w:tcW w:w="1640" w:type="dxa"/>
          </w:tcPr>
          <w:p w14:paraId="169F7810" w14:textId="77777777" w:rsidR="00AE2951" w:rsidRPr="00816BAA" w:rsidRDefault="00AE2951" w:rsidP="00423756">
            <w:pPr>
              <w:pStyle w:val="StyleThemenblockBodyCalibri"/>
              <w:spacing w:after="0"/>
            </w:pPr>
            <w:r w:rsidRPr="00816BAA">
              <w:t>Themenblock:</w:t>
            </w:r>
          </w:p>
        </w:tc>
        <w:tc>
          <w:tcPr>
            <w:tcW w:w="12758" w:type="dxa"/>
            <w:gridSpan w:val="4"/>
          </w:tcPr>
          <w:p w14:paraId="169F7814" w14:textId="6C8E43EC" w:rsidR="00AE2951" w:rsidRPr="00423756" w:rsidRDefault="00AE2951" w:rsidP="00423756">
            <w:pPr>
              <w:pStyle w:val="StyleThemenblockBodyCalibri"/>
              <w:spacing w:after="0"/>
            </w:pPr>
            <w:r w:rsidRPr="00AE2951">
              <w:t>Publikationsmedien und Ausgabegeräte</w:t>
            </w:r>
          </w:p>
        </w:tc>
      </w:tr>
      <w:tr w:rsidR="00AE2951" w:rsidRPr="00816BAA" w14:paraId="169F781B" w14:textId="77777777" w:rsidTr="009810E6">
        <w:tblPrEx>
          <w:tblLook w:val="01E0" w:firstRow="1" w:lastRow="1" w:firstColumn="1" w:lastColumn="1" w:noHBand="0" w:noVBand="0"/>
        </w:tblPrEx>
        <w:tc>
          <w:tcPr>
            <w:tcW w:w="1640" w:type="dxa"/>
          </w:tcPr>
          <w:p w14:paraId="169F7816" w14:textId="77777777" w:rsidR="00AE2951" w:rsidRPr="00816BAA" w:rsidRDefault="00AE2951" w:rsidP="00423756">
            <w:pPr>
              <w:pStyle w:val="StyleThemenblockBodyCalibri"/>
              <w:spacing w:after="0"/>
            </w:pPr>
            <w:r w:rsidRPr="00816BAA">
              <w:t>Themenblock:</w:t>
            </w:r>
          </w:p>
        </w:tc>
        <w:tc>
          <w:tcPr>
            <w:tcW w:w="12758" w:type="dxa"/>
            <w:gridSpan w:val="4"/>
          </w:tcPr>
          <w:p w14:paraId="169F781A" w14:textId="276EC59F" w:rsidR="00AE2951" w:rsidRPr="00423756" w:rsidRDefault="00AE2951" w:rsidP="00423756">
            <w:pPr>
              <w:pStyle w:val="StyleThemenblockBodyCalibri"/>
              <w:spacing w:after="0"/>
            </w:pPr>
            <w:r w:rsidRPr="00AE2951">
              <w:t>Medienstandards</w:t>
            </w:r>
          </w:p>
        </w:tc>
      </w:tr>
      <w:tr w:rsidR="00AE2951" w:rsidRPr="00291AAF" w14:paraId="169F7821" w14:textId="77777777" w:rsidTr="009810E6">
        <w:tblPrEx>
          <w:tblLook w:val="01E0" w:firstRow="1" w:lastRow="1" w:firstColumn="1" w:lastColumn="1" w:noHBand="0" w:noVBand="0"/>
        </w:tblPrEx>
        <w:tc>
          <w:tcPr>
            <w:tcW w:w="1640" w:type="dxa"/>
            <w:shd w:val="clear" w:color="auto" w:fill="D9D9D9" w:themeFill="background1" w:themeFillShade="D9"/>
          </w:tcPr>
          <w:p w14:paraId="169F781C" w14:textId="77777777" w:rsidR="00AE2951" w:rsidRPr="00291AAF" w:rsidRDefault="00AE2951" w:rsidP="00423756">
            <w:pPr>
              <w:pStyle w:val="Wahlbereich1"/>
              <w:spacing w:before="80" w:after="80"/>
              <w:rPr>
                <w:rFonts w:asciiTheme="minorHAnsi" w:hAnsiTheme="minorHAnsi" w:cstheme="minorHAnsi"/>
                <w:b/>
              </w:rPr>
            </w:pPr>
            <w:r w:rsidRPr="00291AAF">
              <w:rPr>
                <w:rFonts w:asciiTheme="minorHAnsi" w:hAnsiTheme="minorHAnsi" w:cstheme="minorHAnsi"/>
                <w:b/>
              </w:rPr>
              <w:t>Pflichtbereich 2:</w:t>
            </w:r>
          </w:p>
        </w:tc>
        <w:tc>
          <w:tcPr>
            <w:tcW w:w="12758" w:type="dxa"/>
            <w:gridSpan w:val="4"/>
            <w:shd w:val="clear" w:color="auto" w:fill="D9D9D9" w:themeFill="background1" w:themeFillShade="D9"/>
          </w:tcPr>
          <w:p w14:paraId="169F7820" w14:textId="50D41AB9" w:rsidR="00AE2951" w:rsidRPr="00291AAF" w:rsidRDefault="00AE2951" w:rsidP="00423756">
            <w:pPr>
              <w:pStyle w:val="Wahlbereich1"/>
              <w:spacing w:before="80" w:after="80"/>
              <w:rPr>
                <w:rStyle w:val="Textfeld"/>
                <w:rFonts w:asciiTheme="minorHAnsi" w:hAnsiTheme="minorHAnsi" w:cstheme="minorHAnsi"/>
                <w:b/>
                <w:color w:val="FF0000"/>
              </w:rPr>
            </w:pPr>
            <w:r w:rsidRPr="00291AAF">
              <w:rPr>
                <w:rFonts w:asciiTheme="minorHAnsi" w:hAnsiTheme="minorHAnsi" w:cstheme="minorHAnsi"/>
                <w:b/>
              </w:rPr>
              <w:t>Planung</w:t>
            </w:r>
          </w:p>
        </w:tc>
      </w:tr>
      <w:tr w:rsidR="00AE2951" w:rsidRPr="00816BAA" w14:paraId="169F7827" w14:textId="77777777" w:rsidTr="00291AAF">
        <w:tblPrEx>
          <w:tblLook w:val="01E0" w:firstRow="1" w:lastRow="1" w:firstColumn="1" w:lastColumn="1" w:noHBand="0" w:noVBand="0"/>
        </w:tblPrEx>
        <w:trPr>
          <w:trHeight w:val="2043"/>
        </w:trPr>
        <w:tc>
          <w:tcPr>
            <w:tcW w:w="1640" w:type="dxa"/>
          </w:tcPr>
          <w:p w14:paraId="169F7822" w14:textId="77777777" w:rsidR="00AE2951" w:rsidRPr="00816BAA" w:rsidRDefault="00AE2951" w:rsidP="00AE2951">
            <w:pPr>
              <w:pStyle w:val="Kompetenzfeld"/>
              <w:rPr>
                <w:rFonts w:asciiTheme="minorHAnsi" w:hAnsiTheme="minorHAnsi"/>
              </w:rPr>
            </w:pPr>
            <w:r>
              <w:rPr>
                <w:rFonts w:asciiTheme="minorHAnsi" w:hAnsiTheme="minorHAnsi"/>
              </w:rPr>
              <w:t>1. Thema</w:t>
            </w:r>
          </w:p>
        </w:tc>
        <w:tc>
          <w:tcPr>
            <w:tcW w:w="1985" w:type="dxa"/>
          </w:tcPr>
          <w:p w14:paraId="169F7823" w14:textId="797DFC74" w:rsidR="00AE2951" w:rsidRPr="00816BAA" w:rsidRDefault="00AE2951" w:rsidP="00AE2951">
            <w:pPr>
              <w:pStyle w:val="Kompetenzfeld"/>
              <w:rPr>
                <w:rFonts w:asciiTheme="minorHAnsi" w:hAnsiTheme="minorHAnsi"/>
              </w:rPr>
            </w:pPr>
            <w:r>
              <w:rPr>
                <w:rFonts w:asciiTheme="minorHAnsi" w:hAnsiTheme="minorHAnsi"/>
              </w:rPr>
              <w:t>Support des Produkt</w:t>
            </w:r>
            <w:r w:rsidR="003B420F">
              <w:rPr>
                <w:rFonts w:asciiTheme="minorHAnsi" w:hAnsiTheme="minorHAnsi"/>
              </w:rPr>
              <w:softHyphen/>
            </w:r>
            <w:r>
              <w:rPr>
                <w:rFonts w:asciiTheme="minorHAnsi" w:hAnsiTheme="minorHAnsi"/>
              </w:rPr>
              <w:t>lebenszyklus und Phasen der Informations</w:t>
            </w:r>
            <w:r w:rsidR="003B420F">
              <w:rPr>
                <w:rFonts w:asciiTheme="minorHAnsi" w:hAnsiTheme="minorHAnsi"/>
              </w:rPr>
              <w:softHyphen/>
            </w:r>
            <w:r>
              <w:rPr>
                <w:rFonts w:asciiTheme="minorHAnsi" w:hAnsiTheme="minorHAnsi"/>
              </w:rPr>
              <w:t>entwicklung</w:t>
            </w:r>
          </w:p>
        </w:tc>
        <w:tc>
          <w:tcPr>
            <w:tcW w:w="1479" w:type="dxa"/>
          </w:tcPr>
          <w:p w14:paraId="6E6F6643"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824" w14:textId="57C8ECFE" w:rsidR="00AE2951" w:rsidRPr="00816BAA" w:rsidRDefault="007F011D" w:rsidP="00291AAF">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825" w14:textId="4203F306"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826" w14:textId="04B42C03" w:rsidR="00AE2951" w:rsidRPr="00816BAA" w:rsidRDefault="00AE2951" w:rsidP="00AE2951">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82D" w14:textId="77777777" w:rsidTr="009810E6">
        <w:tblPrEx>
          <w:tblLook w:val="01E0" w:firstRow="1" w:lastRow="1" w:firstColumn="1" w:lastColumn="1" w:noHBand="0" w:noVBand="0"/>
        </w:tblPrEx>
        <w:tc>
          <w:tcPr>
            <w:tcW w:w="1640" w:type="dxa"/>
          </w:tcPr>
          <w:p w14:paraId="169F7828" w14:textId="77777777" w:rsidR="00AE2951" w:rsidRPr="00816BAA" w:rsidRDefault="00AE2951"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82C" w14:textId="3B897BAD" w:rsidR="00AE2951" w:rsidRPr="00423756" w:rsidRDefault="00AE2951" w:rsidP="00423756">
            <w:pPr>
              <w:pStyle w:val="Modul"/>
              <w:spacing w:before="120"/>
            </w:pPr>
            <w:r w:rsidRPr="00423756">
              <w:rPr>
                <w:rFonts w:asciiTheme="minorHAnsi" w:hAnsiTheme="minorHAnsi"/>
                <w:szCs w:val="24"/>
              </w:rPr>
              <w:t xml:space="preserve">Support des Produktlebenszyklus </w:t>
            </w:r>
          </w:p>
        </w:tc>
      </w:tr>
      <w:tr w:rsidR="00AE2951" w:rsidRPr="00816BAA" w14:paraId="169F7833" w14:textId="77777777" w:rsidTr="009810E6">
        <w:tblPrEx>
          <w:tblLook w:val="01E0" w:firstRow="1" w:lastRow="1" w:firstColumn="1" w:lastColumn="1" w:noHBand="0" w:noVBand="0"/>
        </w:tblPrEx>
        <w:tc>
          <w:tcPr>
            <w:tcW w:w="1640" w:type="dxa"/>
          </w:tcPr>
          <w:p w14:paraId="169F782E"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58" w:type="dxa"/>
            <w:gridSpan w:val="4"/>
          </w:tcPr>
          <w:p w14:paraId="169F782F" w14:textId="77777777" w:rsidR="00AE2951" w:rsidRPr="00816BAA" w:rsidRDefault="00AE2951" w:rsidP="005F5278">
            <w:pPr>
              <w:pStyle w:val="Beschreibung"/>
              <w:spacing w:after="40"/>
              <w:rPr>
                <w:rFonts w:asciiTheme="minorHAnsi" w:hAnsiTheme="minorHAnsi"/>
              </w:rPr>
            </w:pPr>
            <w:r w:rsidRPr="00816BAA">
              <w:rPr>
                <w:rFonts w:asciiTheme="minorHAnsi" w:hAnsiTheme="minorHAnsi"/>
              </w:rPr>
              <w:t>Die Informationsprodukte bieten dem Nutzer Unterstützung in unterschiedlichen Phasen des Produktlebenszyklus, z.B. Montage, Inbetriebnahme, Nutzung, Wartung oder Entsorgung.</w:t>
            </w:r>
          </w:p>
          <w:p w14:paraId="169F7830" w14:textId="77777777" w:rsidR="00AE2951" w:rsidRPr="00816BAA" w:rsidRDefault="00AE2951" w:rsidP="005F5278">
            <w:pPr>
              <w:pStyle w:val="Beschreibung"/>
              <w:spacing w:after="40"/>
              <w:rPr>
                <w:rFonts w:asciiTheme="minorHAnsi" w:hAnsiTheme="minorHAnsi"/>
              </w:rPr>
            </w:pPr>
            <w:r w:rsidRPr="00816BAA">
              <w:rPr>
                <w:rFonts w:asciiTheme="minorHAnsi" w:hAnsiTheme="minorHAnsi"/>
              </w:rPr>
              <w:t>Unterschieden wird die Planung für die Informationsprodukterstellung aufgrund von Produktentwicklung, Produktänderung und Änderungsbedarf des Informationsprodukts ohne Änderung des Produkts.</w:t>
            </w:r>
          </w:p>
          <w:p w14:paraId="169F7831" w14:textId="77777777" w:rsidR="00AE2951" w:rsidRPr="00816BAA" w:rsidRDefault="00AE2951" w:rsidP="005F5278">
            <w:pPr>
              <w:pStyle w:val="Beschreibung"/>
              <w:spacing w:after="40"/>
              <w:rPr>
                <w:rFonts w:asciiTheme="minorHAnsi" w:hAnsiTheme="minorHAnsi"/>
              </w:rPr>
            </w:pPr>
            <w:r w:rsidRPr="00816BAA">
              <w:rPr>
                <w:rFonts w:asciiTheme="minorHAnsi" w:hAnsiTheme="minorHAnsi"/>
              </w:rPr>
              <w:t>Die Inhalte des Informationsprodukts sind eng verzahnt mit Informationen von anderen Unternehmensbereichen, z.B. Entwicklung, Marketing, Training oder Service. Um eine effektive und effiziente Erstellung zu erreichen, muss auch die zeitliche Koordination mit diesen Bereichen berücksichtigt werden.</w:t>
            </w:r>
          </w:p>
          <w:p w14:paraId="169F7832" w14:textId="6AAE6A06" w:rsidR="00AE2951" w:rsidRPr="00816BAA" w:rsidRDefault="00AE2951" w:rsidP="005F5278">
            <w:pPr>
              <w:pStyle w:val="Beschreibung"/>
              <w:spacing w:after="40"/>
              <w:rPr>
                <w:rStyle w:val="Textfeld"/>
                <w:rFonts w:asciiTheme="minorHAnsi" w:hAnsiTheme="minorHAnsi"/>
              </w:rPr>
            </w:pPr>
            <w:r w:rsidRPr="00816BAA">
              <w:rPr>
                <w:rFonts w:asciiTheme="minorHAnsi" w:hAnsiTheme="minorHAnsi"/>
              </w:rPr>
              <w:t>Die Ergebnisse der Projektplanung werden in den nächsten Phasen verwendet.</w:t>
            </w:r>
          </w:p>
        </w:tc>
      </w:tr>
      <w:tr w:rsidR="00AE2951" w:rsidRPr="00816BAA" w14:paraId="169F7839" w14:textId="77777777" w:rsidTr="009810E6">
        <w:tblPrEx>
          <w:tblLook w:val="01E0" w:firstRow="1" w:lastRow="1" w:firstColumn="1" w:lastColumn="1" w:noHBand="0" w:noVBand="0"/>
        </w:tblPrEx>
        <w:tc>
          <w:tcPr>
            <w:tcW w:w="1640" w:type="dxa"/>
          </w:tcPr>
          <w:p w14:paraId="169F7834" w14:textId="77777777" w:rsidR="00AE2951" w:rsidRPr="00816BAA" w:rsidRDefault="00AE2951" w:rsidP="00423756">
            <w:pPr>
              <w:pStyle w:val="StyleThemenblockBodyCalibri"/>
              <w:spacing w:after="0"/>
            </w:pPr>
            <w:r w:rsidRPr="00816BAA">
              <w:t>Themenblock:</w:t>
            </w:r>
          </w:p>
        </w:tc>
        <w:tc>
          <w:tcPr>
            <w:tcW w:w="12758" w:type="dxa"/>
            <w:gridSpan w:val="4"/>
          </w:tcPr>
          <w:p w14:paraId="169F7838" w14:textId="483945A7" w:rsidR="00AE2951" w:rsidRPr="00423756" w:rsidRDefault="00AE2951" w:rsidP="00423756">
            <w:pPr>
              <w:pStyle w:val="StyleThemenblockBodyCalibri"/>
              <w:spacing w:after="0"/>
            </w:pPr>
            <w:r w:rsidRPr="00AE2951">
              <w:t>Grundlagen des Produktlebenszyklus</w:t>
            </w:r>
          </w:p>
        </w:tc>
      </w:tr>
      <w:tr w:rsidR="00AE2951" w:rsidRPr="00816BAA" w14:paraId="169F783F" w14:textId="77777777" w:rsidTr="009810E6">
        <w:tblPrEx>
          <w:tblLook w:val="01E0" w:firstRow="1" w:lastRow="1" w:firstColumn="1" w:lastColumn="1" w:noHBand="0" w:noVBand="0"/>
        </w:tblPrEx>
        <w:tc>
          <w:tcPr>
            <w:tcW w:w="1640" w:type="dxa"/>
          </w:tcPr>
          <w:p w14:paraId="169F783A" w14:textId="77777777" w:rsidR="00AE2951" w:rsidRPr="00816BAA" w:rsidRDefault="00AE2951" w:rsidP="00423756">
            <w:pPr>
              <w:pStyle w:val="StyleThemenblockBodyCalibri"/>
              <w:spacing w:after="0"/>
            </w:pPr>
            <w:r w:rsidRPr="00816BAA">
              <w:t>Themenblock:</w:t>
            </w:r>
          </w:p>
        </w:tc>
        <w:tc>
          <w:tcPr>
            <w:tcW w:w="12758" w:type="dxa"/>
            <w:gridSpan w:val="4"/>
          </w:tcPr>
          <w:p w14:paraId="169F783E" w14:textId="07AB75E4" w:rsidR="00AE2951" w:rsidRPr="00423756" w:rsidRDefault="00AE2951" w:rsidP="00423756">
            <w:pPr>
              <w:pStyle w:val="StyleThemenblockBodyCalibri"/>
              <w:spacing w:after="0"/>
            </w:pPr>
            <w:r w:rsidRPr="00AE2951">
              <w:t>Verzahnung der Entwicklung von Informationsprodukten mit der Produktentwicklung</w:t>
            </w:r>
          </w:p>
        </w:tc>
      </w:tr>
      <w:tr w:rsidR="00AE2951" w:rsidRPr="00816BAA" w14:paraId="169F7845" w14:textId="77777777" w:rsidTr="009810E6">
        <w:tblPrEx>
          <w:tblLook w:val="01E0" w:firstRow="1" w:lastRow="1" w:firstColumn="1" w:lastColumn="1" w:noHBand="0" w:noVBand="0"/>
        </w:tblPrEx>
        <w:tc>
          <w:tcPr>
            <w:tcW w:w="1640" w:type="dxa"/>
          </w:tcPr>
          <w:p w14:paraId="169F7840" w14:textId="77777777" w:rsidR="00AE2951" w:rsidRPr="00816BAA" w:rsidRDefault="00AE2951" w:rsidP="00423756">
            <w:pPr>
              <w:pStyle w:val="StyleThemenblockBodyCalibri"/>
              <w:spacing w:after="0"/>
            </w:pPr>
            <w:r w:rsidRPr="00816BAA">
              <w:lastRenderedPageBreak/>
              <w:t>Themenblock:</w:t>
            </w:r>
          </w:p>
        </w:tc>
        <w:tc>
          <w:tcPr>
            <w:tcW w:w="12758" w:type="dxa"/>
            <w:gridSpan w:val="4"/>
          </w:tcPr>
          <w:p w14:paraId="169F7844" w14:textId="1F78C8D3" w:rsidR="00AE2951" w:rsidRPr="00423756" w:rsidRDefault="00AE2951" w:rsidP="00423756">
            <w:pPr>
              <w:pStyle w:val="StyleThemenblockBodyCalibri"/>
              <w:spacing w:after="0"/>
            </w:pPr>
            <w:r w:rsidRPr="00AE2951">
              <w:t>Planung der Informationsprodukte bei Produkteinführungen</w:t>
            </w:r>
          </w:p>
        </w:tc>
      </w:tr>
      <w:tr w:rsidR="00AE2951" w:rsidRPr="00816BAA" w14:paraId="169F784B" w14:textId="77777777" w:rsidTr="009810E6">
        <w:tblPrEx>
          <w:tblLook w:val="01E0" w:firstRow="1" w:lastRow="1" w:firstColumn="1" w:lastColumn="1" w:noHBand="0" w:noVBand="0"/>
        </w:tblPrEx>
        <w:tc>
          <w:tcPr>
            <w:tcW w:w="1640" w:type="dxa"/>
          </w:tcPr>
          <w:p w14:paraId="169F7846" w14:textId="77777777" w:rsidR="00AE2951" w:rsidRPr="00816BAA" w:rsidRDefault="00AE2951" w:rsidP="00423756">
            <w:pPr>
              <w:pStyle w:val="StyleThemenblockBodyCalibri"/>
              <w:spacing w:after="0"/>
            </w:pPr>
            <w:r w:rsidRPr="00816BAA">
              <w:t>Themenblock:</w:t>
            </w:r>
          </w:p>
        </w:tc>
        <w:tc>
          <w:tcPr>
            <w:tcW w:w="12758" w:type="dxa"/>
            <w:gridSpan w:val="4"/>
          </w:tcPr>
          <w:p w14:paraId="169F784A" w14:textId="23565F93" w:rsidR="00AE2951" w:rsidRPr="00423756" w:rsidRDefault="00AE2951" w:rsidP="00423756">
            <w:pPr>
              <w:pStyle w:val="StyleThemenblockBodyCalibri"/>
              <w:spacing w:after="0"/>
            </w:pPr>
            <w:r w:rsidRPr="00AE2951">
              <w:t>Planung der Informationsprodukte bei Produktänderungen</w:t>
            </w:r>
          </w:p>
        </w:tc>
      </w:tr>
      <w:tr w:rsidR="00AE2951" w:rsidRPr="00816BAA" w14:paraId="169F7851" w14:textId="77777777" w:rsidTr="009810E6">
        <w:tblPrEx>
          <w:tblLook w:val="01E0" w:firstRow="1" w:lastRow="1" w:firstColumn="1" w:lastColumn="1" w:noHBand="0" w:noVBand="0"/>
        </w:tblPrEx>
        <w:tc>
          <w:tcPr>
            <w:tcW w:w="1640" w:type="dxa"/>
          </w:tcPr>
          <w:p w14:paraId="169F784C" w14:textId="77777777" w:rsidR="00AE2951" w:rsidRPr="00816BAA" w:rsidRDefault="00AE2951" w:rsidP="00423756">
            <w:pPr>
              <w:pStyle w:val="StyleThemenblockBodyCalibri"/>
              <w:spacing w:after="0"/>
            </w:pPr>
            <w:r w:rsidRPr="00816BAA">
              <w:t>Themenblock:</w:t>
            </w:r>
          </w:p>
        </w:tc>
        <w:tc>
          <w:tcPr>
            <w:tcW w:w="12758" w:type="dxa"/>
            <w:gridSpan w:val="4"/>
          </w:tcPr>
          <w:p w14:paraId="169F7850" w14:textId="50B960A9" w:rsidR="00AE2951" w:rsidRPr="00423756" w:rsidRDefault="00AE2951" w:rsidP="00423756">
            <w:pPr>
              <w:pStyle w:val="StyleThemenblockBodyCalibri"/>
              <w:spacing w:after="0"/>
            </w:pPr>
            <w:r w:rsidRPr="00AE2951">
              <w:t>Planung der Korrektur von Informationsprodukten (ohne Änderungen am Produkt)</w:t>
            </w:r>
          </w:p>
        </w:tc>
      </w:tr>
      <w:tr w:rsidR="00AE2951" w:rsidRPr="00816BAA" w14:paraId="169F7857" w14:textId="77777777" w:rsidTr="009810E6">
        <w:tblPrEx>
          <w:tblLook w:val="01E0" w:firstRow="1" w:lastRow="1" w:firstColumn="1" w:lastColumn="1" w:noHBand="0" w:noVBand="0"/>
        </w:tblPrEx>
        <w:tc>
          <w:tcPr>
            <w:tcW w:w="1640" w:type="dxa"/>
          </w:tcPr>
          <w:p w14:paraId="169F7852" w14:textId="77777777" w:rsidR="00AE2951" w:rsidRPr="00816BAA" w:rsidRDefault="00AE2951" w:rsidP="00423756">
            <w:pPr>
              <w:pStyle w:val="StyleThemenblockBodyCalibri"/>
              <w:spacing w:after="0"/>
            </w:pPr>
            <w:r w:rsidRPr="00816BAA">
              <w:t>Themenblock:</w:t>
            </w:r>
          </w:p>
        </w:tc>
        <w:tc>
          <w:tcPr>
            <w:tcW w:w="12758" w:type="dxa"/>
            <w:gridSpan w:val="4"/>
          </w:tcPr>
          <w:p w14:paraId="169F7856" w14:textId="74767604" w:rsidR="00AE2951" w:rsidRPr="00423756" w:rsidRDefault="00AE2951" w:rsidP="00423756">
            <w:pPr>
              <w:pStyle w:val="StyleThemenblockBodyCalibri"/>
              <w:spacing w:after="0"/>
            </w:pPr>
            <w:r w:rsidRPr="00AE2951">
              <w:t>Verzahnung der Entwicklung von Informationsprodukten mit anderen Unternehmensbereichen</w:t>
            </w:r>
          </w:p>
        </w:tc>
      </w:tr>
      <w:tr w:rsidR="00AE2951" w:rsidRPr="00816BAA" w14:paraId="169F785D" w14:textId="77777777" w:rsidTr="0000156E">
        <w:tblPrEx>
          <w:tblLook w:val="01E0" w:firstRow="1" w:lastRow="1" w:firstColumn="1" w:lastColumn="1" w:noHBand="0" w:noVBand="0"/>
        </w:tblPrEx>
        <w:trPr>
          <w:trHeight w:val="2210"/>
        </w:trPr>
        <w:tc>
          <w:tcPr>
            <w:tcW w:w="1640" w:type="dxa"/>
          </w:tcPr>
          <w:p w14:paraId="169F7858" w14:textId="77777777" w:rsidR="00AE2951" w:rsidRPr="00816BAA" w:rsidRDefault="00AE2951" w:rsidP="00AE2951">
            <w:pPr>
              <w:pStyle w:val="Kompetenzfeld"/>
              <w:rPr>
                <w:rFonts w:asciiTheme="minorHAnsi" w:hAnsiTheme="minorHAnsi"/>
              </w:rPr>
            </w:pPr>
            <w:r>
              <w:rPr>
                <w:rFonts w:asciiTheme="minorHAnsi" w:hAnsiTheme="minorHAnsi"/>
              </w:rPr>
              <w:t>2. Thema</w:t>
            </w:r>
          </w:p>
        </w:tc>
        <w:tc>
          <w:tcPr>
            <w:tcW w:w="1985" w:type="dxa"/>
          </w:tcPr>
          <w:p w14:paraId="169F7859" w14:textId="763ED4ED" w:rsidR="00AE2951" w:rsidRPr="00816BAA" w:rsidRDefault="00AE2951" w:rsidP="00AE2951">
            <w:pPr>
              <w:pStyle w:val="Kompetenzfeld"/>
              <w:rPr>
                <w:rFonts w:asciiTheme="minorHAnsi" w:hAnsiTheme="minorHAnsi"/>
              </w:rPr>
            </w:pPr>
            <w:r>
              <w:rPr>
                <w:rFonts w:asciiTheme="minorHAnsi" w:hAnsiTheme="minorHAnsi"/>
              </w:rPr>
              <w:t>Grundlagen der Planung der Informations</w:t>
            </w:r>
            <w:r w:rsidR="003B420F">
              <w:rPr>
                <w:rFonts w:asciiTheme="minorHAnsi" w:hAnsiTheme="minorHAnsi"/>
              </w:rPr>
              <w:softHyphen/>
            </w:r>
            <w:r>
              <w:rPr>
                <w:rFonts w:asciiTheme="minorHAnsi" w:hAnsiTheme="minorHAnsi"/>
              </w:rPr>
              <w:t>erstellung</w:t>
            </w:r>
          </w:p>
        </w:tc>
        <w:tc>
          <w:tcPr>
            <w:tcW w:w="1479" w:type="dxa"/>
          </w:tcPr>
          <w:p w14:paraId="0B886008"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85A" w14:textId="6DB1D9AD" w:rsidR="00AE2951" w:rsidRPr="00AE2951" w:rsidRDefault="007F011D"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85B" w14:textId="00EEB771"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85C" w14:textId="5D204E37"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863" w14:textId="77777777" w:rsidTr="009810E6">
        <w:tblPrEx>
          <w:tblLook w:val="01E0" w:firstRow="1" w:lastRow="1" w:firstColumn="1" w:lastColumn="1" w:noHBand="0" w:noVBand="0"/>
        </w:tblPrEx>
        <w:tc>
          <w:tcPr>
            <w:tcW w:w="1640" w:type="dxa"/>
          </w:tcPr>
          <w:p w14:paraId="169F785E" w14:textId="77777777" w:rsidR="00AE2951" w:rsidRPr="00816BAA" w:rsidRDefault="00AE2951"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862" w14:textId="5310F497" w:rsidR="00AE2951" w:rsidRPr="00423756" w:rsidRDefault="00AE2951" w:rsidP="00423756">
            <w:pPr>
              <w:pStyle w:val="Modul"/>
              <w:spacing w:before="120"/>
            </w:pPr>
            <w:r w:rsidRPr="00423756">
              <w:rPr>
                <w:rFonts w:asciiTheme="minorHAnsi" w:hAnsiTheme="minorHAnsi"/>
                <w:szCs w:val="24"/>
              </w:rPr>
              <w:t>Planung der Informationserstellung</w:t>
            </w:r>
          </w:p>
        </w:tc>
      </w:tr>
      <w:tr w:rsidR="00AE2951" w:rsidRPr="00816BAA" w14:paraId="169F7868" w14:textId="77777777" w:rsidTr="009810E6">
        <w:tblPrEx>
          <w:tblLook w:val="01E0" w:firstRow="1" w:lastRow="1" w:firstColumn="1" w:lastColumn="1" w:noHBand="0" w:noVBand="0"/>
        </w:tblPrEx>
        <w:tc>
          <w:tcPr>
            <w:tcW w:w="1640" w:type="dxa"/>
          </w:tcPr>
          <w:p w14:paraId="169F7864"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58" w:type="dxa"/>
            <w:gridSpan w:val="4"/>
          </w:tcPr>
          <w:p w14:paraId="169F7865" w14:textId="77777777" w:rsidR="00AE2951" w:rsidRPr="00816BAA" w:rsidRDefault="00AE2951" w:rsidP="005F5278">
            <w:pPr>
              <w:pStyle w:val="Beschreibung"/>
              <w:spacing w:after="40"/>
              <w:rPr>
                <w:rFonts w:asciiTheme="minorHAnsi" w:hAnsiTheme="minorHAnsi"/>
              </w:rPr>
            </w:pPr>
            <w:r w:rsidRPr="00816BAA">
              <w:rPr>
                <w:rFonts w:asciiTheme="minorHAnsi" w:hAnsiTheme="minorHAnsi"/>
              </w:rPr>
              <w:t>Die Anforderungen an jedes Informationsprodukt unterscheiden sich in jedem Projekt. Deshalb muss die Planung der Informationserstellung der einzelnen Detailaufgaben spezifisch eingerichtet werden. Dazu gehören Festlegungen, wie der Prozess organisiert wird und welche Ressourcen zur Umsetzung notwendig sind.</w:t>
            </w:r>
          </w:p>
          <w:p w14:paraId="169F7866" w14:textId="77777777" w:rsidR="00AE2951" w:rsidRPr="00816BAA" w:rsidRDefault="00AE2951" w:rsidP="005F5278">
            <w:pPr>
              <w:pStyle w:val="Beschreibung"/>
              <w:spacing w:after="40"/>
              <w:rPr>
                <w:rFonts w:asciiTheme="minorHAnsi" w:hAnsiTheme="minorHAnsi"/>
              </w:rPr>
            </w:pPr>
            <w:r w:rsidRPr="00816BAA">
              <w:rPr>
                <w:rFonts w:asciiTheme="minorHAnsi" w:hAnsiTheme="minorHAnsi"/>
              </w:rPr>
              <w:t>Dazu gehört festzulegen, wie der Prozess organisiert wird, welche Ressourcen zur Umsetzung notwendig sind, welche Kenntnisse die ausführenden Mitarbeiter haben müssen, welche Schnittstellen berücksichtigt werden und welche Anforderungen erfüllt sein müssen, damit die einzelnen Teilschritte des Informationsentwicklungsprozesses reibungslos verlaufen können. Die Planungsgrundlage liefern meist Erfahrungswerte aus vorangegangenen Projekten.</w:t>
            </w:r>
          </w:p>
          <w:p w14:paraId="169F7867" w14:textId="77777777" w:rsidR="00AE2951" w:rsidRPr="00816BAA" w:rsidRDefault="00AE2951" w:rsidP="005F5278">
            <w:pPr>
              <w:pStyle w:val="Beschreibung"/>
              <w:spacing w:after="40"/>
              <w:rPr>
                <w:rStyle w:val="Textfeld"/>
                <w:rFonts w:asciiTheme="minorHAnsi" w:hAnsiTheme="minorHAnsi"/>
              </w:rPr>
            </w:pPr>
            <w:r w:rsidRPr="00816BAA">
              <w:rPr>
                <w:rFonts w:asciiTheme="minorHAnsi" w:hAnsiTheme="minorHAnsi"/>
              </w:rPr>
              <w:t>Der gesamte Prozess der Informationsentwicklung (Zeit, Aufgaben, Inhalte und Ablauf) wird bei der Informationserstellungsplanung vorab konzipiert.</w:t>
            </w:r>
          </w:p>
        </w:tc>
      </w:tr>
      <w:tr w:rsidR="00AE2951" w:rsidRPr="00816BAA" w14:paraId="169F786E" w14:textId="77777777" w:rsidTr="009810E6">
        <w:tblPrEx>
          <w:tblLook w:val="01E0" w:firstRow="1" w:lastRow="1" w:firstColumn="1" w:lastColumn="1" w:noHBand="0" w:noVBand="0"/>
        </w:tblPrEx>
        <w:tc>
          <w:tcPr>
            <w:tcW w:w="1640" w:type="dxa"/>
          </w:tcPr>
          <w:p w14:paraId="169F7869" w14:textId="77777777" w:rsidR="00AE2951" w:rsidRPr="00816BAA" w:rsidRDefault="00AE2951" w:rsidP="00423756">
            <w:pPr>
              <w:pStyle w:val="StyleThemenblockBodyCalibri"/>
              <w:spacing w:after="0"/>
            </w:pPr>
            <w:r w:rsidRPr="00816BAA">
              <w:t>Themenblock:</w:t>
            </w:r>
          </w:p>
        </w:tc>
        <w:tc>
          <w:tcPr>
            <w:tcW w:w="12758" w:type="dxa"/>
            <w:gridSpan w:val="4"/>
          </w:tcPr>
          <w:p w14:paraId="169F786D" w14:textId="6A0A3CA3" w:rsidR="00AE2951" w:rsidRPr="00423756" w:rsidRDefault="00AE2951" w:rsidP="00423756">
            <w:pPr>
              <w:pStyle w:val="StyleThemenblockBodyCalibri"/>
              <w:spacing w:after="0"/>
            </w:pPr>
            <w:r w:rsidRPr="00AE2951">
              <w:t>Grundlagen der Informationsplanung</w:t>
            </w:r>
          </w:p>
        </w:tc>
      </w:tr>
      <w:tr w:rsidR="00AE2951" w:rsidRPr="00816BAA" w14:paraId="169F7874" w14:textId="77777777" w:rsidTr="0000156E">
        <w:tblPrEx>
          <w:tblLook w:val="01E0" w:firstRow="1" w:lastRow="1" w:firstColumn="1" w:lastColumn="1" w:noHBand="0" w:noVBand="0"/>
        </w:tblPrEx>
        <w:trPr>
          <w:trHeight w:val="2216"/>
        </w:trPr>
        <w:tc>
          <w:tcPr>
            <w:tcW w:w="1640" w:type="dxa"/>
          </w:tcPr>
          <w:p w14:paraId="169F786F" w14:textId="77777777" w:rsidR="00AE2951" w:rsidRPr="00816BAA" w:rsidRDefault="00AE2951" w:rsidP="00AE2951">
            <w:pPr>
              <w:pStyle w:val="Kompetenzfeld"/>
              <w:rPr>
                <w:rFonts w:asciiTheme="minorHAnsi" w:hAnsiTheme="minorHAnsi"/>
              </w:rPr>
            </w:pPr>
            <w:r>
              <w:rPr>
                <w:rFonts w:asciiTheme="minorHAnsi" w:hAnsiTheme="minorHAnsi"/>
              </w:rPr>
              <w:lastRenderedPageBreak/>
              <w:t>3. Thema</w:t>
            </w:r>
          </w:p>
        </w:tc>
        <w:tc>
          <w:tcPr>
            <w:tcW w:w="1985" w:type="dxa"/>
          </w:tcPr>
          <w:p w14:paraId="169F7870" w14:textId="6D89190D" w:rsidR="00AE2951" w:rsidRPr="00816BAA" w:rsidRDefault="00AE2951" w:rsidP="00AE2951">
            <w:pPr>
              <w:pStyle w:val="Kompetenzfeld"/>
              <w:rPr>
                <w:rFonts w:asciiTheme="minorHAnsi" w:hAnsiTheme="minorHAnsi"/>
              </w:rPr>
            </w:pPr>
            <w:r>
              <w:rPr>
                <w:rFonts w:asciiTheme="minorHAnsi" w:hAnsiTheme="minorHAnsi"/>
              </w:rPr>
              <w:t>Grundlagen des Projekt</w:t>
            </w:r>
            <w:r w:rsidR="00582B95">
              <w:rPr>
                <w:rFonts w:asciiTheme="minorHAnsi" w:hAnsiTheme="minorHAnsi"/>
              </w:rPr>
              <w:softHyphen/>
            </w:r>
            <w:r>
              <w:rPr>
                <w:rFonts w:asciiTheme="minorHAnsi" w:hAnsiTheme="minorHAnsi"/>
              </w:rPr>
              <w:t>managements</w:t>
            </w:r>
          </w:p>
        </w:tc>
        <w:tc>
          <w:tcPr>
            <w:tcW w:w="1479" w:type="dxa"/>
          </w:tcPr>
          <w:p w14:paraId="12CB1AE7"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871" w14:textId="23BFCE08" w:rsidR="00AE2951" w:rsidRPr="00AE2951" w:rsidRDefault="007F011D"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872" w14:textId="7E63BCDC"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873" w14:textId="6F255794"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87A" w14:textId="77777777" w:rsidTr="009810E6">
        <w:tblPrEx>
          <w:tblLook w:val="01E0" w:firstRow="1" w:lastRow="1" w:firstColumn="1" w:lastColumn="1" w:noHBand="0" w:noVBand="0"/>
        </w:tblPrEx>
        <w:tc>
          <w:tcPr>
            <w:tcW w:w="1640" w:type="dxa"/>
          </w:tcPr>
          <w:p w14:paraId="169F7875" w14:textId="77777777" w:rsidR="00AE2951" w:rsidRPr="00816BAA" w:rsidRDefault="00AE2951"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879" w14:textId="44EABACB" w:rsidR="00AE2951" w:rsidRPr="00423756" w:rsidRDefault="00AE2951" w:rsidP="00423756">
            <w:pPr>
              <w:pStyle w:val="Modul"/>
              <w:spacing w:before="120"/>
            </w:pPr>
            <w:r w:rsidRPr="00423756">
              <w:rPr>
                <w:rFonts w:asciiTheme="minorHAnsi" w:hAnsiTheme="minorHAnsi"/>
                <w:szCs w:val="24"/>
              </w:rPr>
              <w:t xml:space="preserve">Projektmanagement </w:t>
            </w:r>
          </w:p>
        </w:tc>
      </w:tr>
      <w:tr w:rsidR="00AE2951" w:rsidRPr="00816BAA" w14:paraId="169F787F" w14:textId="77777777" w:rsidTr="009810E6">
        <w:tblPrEx>
          <w:tblLook w:val="01E0" w:firstRow="1" w:lastRow="1" w:firstColumn="1" w:lastColumn="1" w:noHBand="0" w:noVBand="0"/>
        </w:tblPrEx>
        <w:tc>
          <w:tcPr>
            <w:tcW w:w="1640" w:type="dxa"/>
          </w:tcPr>
          <w:p w14:paraId="169F787B"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58" w:type="dxa"/>
            <w:gridSpan w:val="4"/>
          </w:tcPr>
          <w:p w14:paraId="169F787C" w14:textId="17E4BE4D" w:rsidR="00AE2951" w:rsidRPr="00816BAA" w:rsidRDefault="00AE2951" w:rsidP="005F5278">
            <w:pPr>
              <w:pStyle w:val="Beschreibung"/>
              <w:spacing w:after="40"/>
              <w:rPr>
                <w:rFonts w:asciiTheme="minorHAnsi" w:hAnsiTheme="minorHAnsi"/>
              </w:rPr>
            </w:pPr>
            <w:r w:rsidRPr="00816BAA">
              <w:rPr>
                <w:rFonts w:asciiTheme="minorHAnsi" w:hAnsiTheme="minorHAnsi"/>
              </w:rPr>
              <w:t>Das Projektmanagement umfasst die Organisation, Durchführung und Kontrolle des Entwicklungsprozesses des Informationsprodukts sowie de</w:t>
            </w:r>
            <w:r w:rsidR="002D54A8">
              <w:rPr>
                <w:rFonts w:asciiTheme="minorHAnsi" w:hAnsiTheme="minorHAnsi"/>
              </w:rPr>
              <w:t>r</w:t>
            </w:r>
            <w:r w:rsidRPr="00816BAA">
              <w:rPr>
                <w:rFonts w:asciiTheme="minorHAnsi" w:hAnsiTheme="minorHAnsi"/>
              </w:rPr>
              <w:t xml:space="preserve"> Prozessschritte, Arbeitsaufgaben und Ressourcen.</w:t>
            </w:r>
          </w:p>
          <w:p w14:paraId="169F787D" w14:textId="77777777" w:rsidR="00AE2951" w:rsidRPr="00816BAA" w:rsidRDefault="00AE2951" w:rsidP="005F5278">
            <w:pPr>
              <w:pStyle w:val="Beschreibung"/>
              <w:spacing w:after="40"/>
              <w:rPr>
                <w:rFonts w:asciiTheme="minorHAnsi" w:hAnsiTheme="minorHAnsi"/>
              </w:rPr>
            </w:pPr>
            <w:r w:rsidRPr="00816BAA">
              <w:rPr>
                <w:rFonts w:asciiTheme="minorHAnsi" w:hAnsiTheme="minorHAnsi"/>
              </w:rPr>
              <w:t>Hier werden die Projektdetails spezifiziert und geplant. Außerdem werden die erforderlichen Projektmanagementtechniken und -tools beschrieben.</w:t>
            </w:r>
          </w:p>
          <w:p w14:paraId="169F787E" w14:textId="77777777" w:rsidR="00AE2951" w:rsidRPr="00816BAA" w:rsidRDefault="00AE2951" w:rsidP="005F5278">
            <w:pPr>
              <w:pStyle w:val="Beschreibung"/>
              <w:spacing w:after="40"/>
              <w:rPr>
                <w:rStyle w:val="Textfeld"/>
                <w:rFonts w:asciiTheme="minorHAnsi" w:hAnsiTheme="minorHAnsi"/>
              </w:rPr>
            </w:pPr>
            <w:r w:rsidRPr="00816BAA">
              <w:rPr>
                <w:rFonts w:asciiTheme="minorHAnsi" w:hAnsiTheme="minorHAnsi"/>
              </w:rPr>
              <w:t>Das Ergebnis des Projektmanagements zeigt den Umfang und Aufwand des Informationsprodukt-Erstellungsprojekts und wird in den nachfolgenden Phasen umgesetzt.</w:t>
            </w:r>
          </w:p>
        </w:tc>
      </w:tr>
      <w:tr w:rsidR="00AE2951" w:rsidRPr="00816BAA" w14:paraId="169F7885" w14:textId="77777777" w:rsidTr="009810E6">
        <w:tblPrEx>
          <w:tblLook w:val="01E0" w:firstRow="1" w:lastRow="1" w:firstColumn="1" w:lastColumn="1" w:noHBand="0" w:noVBand="0"/>
        </w:tblPrEx>
        <w:tc>
          <w:tcPr>
            <w:tcW w:w="1640" w:type="dxa"/>
          </w:tcPr>
          <w:p w14:paraId="169F7880" w14:textId="77777777" w:rsidR="00AE2951" w:rsidRPr="00816BAA" w:rsidRDefault="00AE2951" w:rsidP="00423756">
            <w:pPr>
              <w:pStyle w:val="StyleThemenblockBodyCalibri"/>
              <w:spacing w:after="0"/>
            </w:pPr>
            <w:r w:rsidRPr="00816BAA">
              <w:t>Themenblock:</w:t>
            </w:r>
          </w:p>
        </w:tc>
        <w:tc>
          <w:tcPr>
            <w:tcW w:w="12758" w:type="dxa"/>
            <w:gridSpan w:val="4"/>
          </w:tcPr>
          <w:p w14:paraId="169F7884" w14:textId="2246CA1F" w:rsidR="00AE2951" w:rsidRPr="00423756" w:rsidRDefault="00AE2951" w:rsidP="00423756">
            <w:pPr>
              <w:pStyle w:val="StyleThemenblockBodyCalibri"/>
              <w:spacing w:after="0"/>
            </w:pPr>
            <w:r w:rsidRPr="00AE2951">
              <w:t>Grundlagen des Projektmanagements</w:t>
            </w:r>
          </w:p>
        </w:tc>
      </w:tr>
      <w:tr w:rsidR="00AE2951" w:rsidRPr="00816BAA" w14:paraId="169F788B" w14:textId="77777777" w:rsidTr="009810E6">
        <w:tblPrEx>
          <w:tblLook w:val="01E0" w:firstRow="1" w:lastRow="1" w:firstColumn="1" w:lastColumn="1" w:noHBand="0" w:noVBand="0"/>
        </w:tblPrEx>
        <w:tc>
          <w:tcPr>
            <w:tcW w:w="1640" w:type="dxa"/>
          </w:tcPr>
          <w:p w14:paraId="169F7886" w14:textId="77777777" w:rsidR="00AE2951" w:rsidRPr="008538CF" w:rsidRDefault="00AE2951" w:rsidP="00423756">
            <w:pPr>
              <w:pStyle w:val="Kompetenzfeld"/>
              <w:spacing w:before="120" w:after="0"/>
              <w:rPr>
                <w:rFonts w:asciiTheme="minorHAnsi" w:hAnsiTheme="minorHAnsi"/>
              </w:rPr>
            </w:pPr>
            <w:r w:rsidRPr="008538CF">
              <w:rPr>
                <w:rFonts w:asciiTheme="minorHAnsi" w:hAnsiTheme="minorHAnsi"/>
              </w:rPr>
              <w:t>Kompetenzfeld:</w:t>
            </w:r>
          </w:p>
        </w:tc>
        <w:tc>
          <w:tcPr>
            <w:tcW w:w="12758" w:type="dxa"/>
            <w:gridSpan w:val="4"/>
          </w:tcPr>
          <w:p w14:paraId="169F788A" w14:textId="4870E09E" w:rsidR="00AE2951" w:rsidRPr="00423756" w:rsidRDefault="00AE2951" w:rsidP="00423756">
            <w:pPr>
              <w:pStyle w:val="Modul"/>
              <w:spacing w:before="120"/>
            </w:pPr>
            <w:r w:rsidRPr="00423756">
              <w:rPr>
                <w:rFonts w:asciiTheme="minorHAnsi" w:hAnsiTheme="minorHAnsi"/>
                <w:szCs w:val="24"/>
              </w:rPr>
              <w:t>Archivierung</w:t>
            </w:r>
          </w:p>
        </w:tc>
      </w:tr>
      <w:tr w:rsidR="00AE2951" w:rsidRPr="00816BAA" w14:paraId="169F788F" w14:textId="77777777" w:rsidTr="009810E6">
        <w:tblPrEx>
          <w:tblLook w:val="01E0" w:firstRow="1" w:lastRow="1" w:firstColumn="1" w:lastColumn="1" w:noHBand="0" w:noVBand="0"/>
        </w:tblPrEx>
        <w:tc>
          <w:tcPr>
            <w:tcW w:w="1640" w:type="dxa"/>
          </w:tcPr>
          <w:p w14:paraId="169F788C" w14:textId="77777777" w:rsidR="00AE2951" w:rsidRDefault="00AE2951" w:rsidP="00FA084A">
            <w:pPr>
              <w:pStyle w:val="StyleThemenblockBodyCalibri"/>
            </w:pPr>
            <w:r>
              <w:t>Beschreibung:</w:t>
            </w:r>
          </w:p>
        </w:tc>
        <w:tc>
          <w:tcPr>
            <w:tcW w:w="12758" w:type="dxa"/>
            <w:gridSpan w:val="4"/>
          </w:tcPr>
          <w:p w14:paraId="169F788D" w14:textId="77777777" w:rsidR="00AE2951" w:rsidRPr="00680D40" w:rsidRDefault="00AE2951" w:rsidP="005F5278">
            <w:pPr>
              <w:pStyle w:val="Beschreibung"/>
              <w:spacing w:after="40"/>
              <w:rPr>
                <w:rStyle w:val="Textfeld"/>
                <w:rFonts w:asciiTheme="minorHAnsi" w:hAnsiTheme="minorHAnsi"/>
                <w:color w:val="auto"/>
              </w:rPr>
            </w:pPr>
            <w:r w:rsidRPr="00680D40">
              <w:rPr>
                <w:rStyle w:val="Textfeld"/>
                <w:rFonts w:asciiTheme="minorHAnsi" w:hAnsiTheme="minorHAnsi"/>
                <w:color w:val="auto"/>
              </w:rPr>
              <w:t>Zum Abschluss eines Projekts müssen alle relevanten Projektinformationen, Projektergebnisse und Informationsprodukte archiviert werden. Eine elektronische Archivierung ermöglicht eine unveränderbare, langzeitige Aufbewahrung elektronischer Informationen. Für die systematische Archivierung werden verschiedene konzeptionelle und organisatorische Festlegungen getroffen. Unterstützt wird die elektronische Archivierung durch verschiedene Tools und deren Funktionen und Komponenten.</w:t>
            </w:r>
          </w:p>
          <w:p w14:paraId="169F788E" w14:textId="77777777" w:rsidR="00AE2951" w:rsidRPr="00816BAA" w:rsidRDefault="00AE2951" w:rsidP="005F5278">
            <w:pPr>
              <w:pStyle w:val="Beschreibung"/>
              <w:spacing w:after="40"/>
              <w:rPr>
                <w:rStyle w:val="Textfeld"/>
                <w:rFonts w:asciiTheme="minorHAnsi" w:hAnsiTheme="minorHAnsi"/>
              </w:rPr>
            </w:pPr>
            <w:r w:rsidRPr="00680D40">
              <w:rPr>
                <w:rStyle w:val="Textfeld"/>
                <w:rFonts w:asciiTheme="minorHAnsi" w:hAnsiTheme="minorHAnsi"/>
                <w:color w:val="auto"/>
              </w:rPr>
              <w:t>Als Ergebnis dieses Prozessschritts sind alle Projektergebnisse und projektrelevanten Informationen archiviert.</w:t>
            </w:r>
          </w:p>
        </w:tc>
      </w:tr>
      <w:tr w:rsidR="00AE2951" w:rsidRPr="00816BAA" w14:paraId="169F7895" w14:textId="77777777" w:rsidTr="009810E6">
        <w:tblPrEx>
          <w:tblLook w:val="01E0" w:firstRow="1" w:lastRow="1" w:firstColumn="1" w:lastColumn="1" w:noHBand="0" w:noVBand="0"/>
        </w:tblPrEx>
        <w:tc>
          <w:tcPr>
            <w:tcW w:w="1640" w:type="dxa"/>
          </w:tcPr>
          <w:p w14:paraId="169F7890" w14:textId="77777777" w:rsidR="00AE2951" w:rsidRPr="00423756" w:rsidRDefault="00AE2951" w:rsidP="00423756">
            <w:pPr>
              <w:pStyle w:val="StyleThemenblockBodyCalibri"/>
              <w:spacing w:after="0"/>
            </w:pPr>
            <w:r w:rsidRPr="00423756">
              <w:t>Themenblock:</w:t>
            </w:r>
          </w:p>
        </w:tc>
        <w:tc>
          <w:tcPr>
            <w:tcW w:w="12758" w:type="dxa"/>
            <w:gridSpan w:val="4"/>
          </w:tcPr>
          <w:p w14:paraId="169F7894" w14:textId="0547FA5F" w:rsidR="00AE2951" w:rsidRPr="00423756" w:rsidRDefault="00AE2951" w:rsidP="00423756">
            <w:pPr>
              <w:pStyle w:val="StyleThemenblockBodyCalibri"/>
              <w:spacing w:after="0"/>
            </w:pPr>
            <w:r w:rsidRPr="00AE2951">
              <w:t>Projektarchivierung</w:t>
            </w:r>
          </w:p>
        </w:tc>
      </w:tr>
      <w:tr w:rsidR="00AE2951" w:rsidRPr="00BE3739" w14:paraId="169F789B" w14:textId="77777777" w:rsidTr="009810E6">
        <w:tblPrEx>
          <w:tblLook w:val="01E0" w:firstRow="1" w:lastRow="1" w:firstColumn="1" w:lastColumn="1" w:noHBand="0" w:noVBand="0"/>
        </w:tblPrEx>
        <w:trPr>
          <w:trHeight w:val="410"/>
        </w:trPr>
        <w:tc>
          <w:tcPr>
            <w:tcW w:w="1640" w:type="dxa"/>
            <w:shd w:val="clear" w:color="auto" w:fill="D9D9D9" w:themeFill="background1" w:themeFillShade="D9"/>
          </w:tcPr>
          <w:p w14:paraId="169F7896" w14:textId="77777777" w:rsidR="00AE2951" w:rsidRPr="005F5278" w:rsidRDefault="00AE2951" w:rsidP="00423756">
            <w:pPr>
              <w:pStyle w:val="Wahlbereich1"/>
              <w:spacing w:before="80" w:after="80"/>
              <w:rPr>
                <w:rFonts w:asciiTheme="minorHAnsi" w:hAnsiTheme="minorHAnsi" w:cstheme="minorHAnsi"/>
                <w:b/>
              </w:rPr>
            </w:pPr>
            <w:r w:rsidRPr="005F5278">
              <w:rPr>
                <w:rFonts w:asciiTheme="minorHAnsi" w:hAnsiTheme="minorHAnsi" w:cstheme="minorHAnsi"/>
                <w:b/>
              </w:rPr>
              <w:lastRenderedPageBreak/>
              <w:t>Pflichtbereich 3:</w:t>
            </w:r>
          </w:p>
        </w:tc>
        <w:tc>
          <w:tcPr>
            <w:tcW w:w="12758" w:type="dxa"/>
            <w:gridSpan w:val="4"/>
            <w:shd w:val="clear" w:color="auto" w:fill="D9D9D9" w:themeFill="background1" w:themeFillShade="D9"/>
          </w:tcPr>
          <w:p w14:paraId="169F789A" w14:textId="6E249357" w:rsidR="00AE2951" w:rsidRPr="005F5278" w:rsidRDefault="00AE2951" w:rsidP="00423756">
            <w:pPr>
              <w:pStyle w:val="Wahlbereich1"/>
              <w:spacing w:before="80" w:after="80"/>
              <w:rPr>
                <w:rFonts w:asciiTheme="minorHAnsi" w:hAnsiTheme="minorHAnsi" w:cstheme="minorHAnsi"/>
                <w:b/>
              </w:rPr>
            </w:pPr>
            <w:r w:rsidRPr="005F5278">
              <w:rPr>
                <w:rFonts w:asciiTheme="minorHAnsi" w:hAnsiTheme="minorHAnsi" w:cstheme="minorHAnsi"/>
                <w:b/>
              </w:rPr>
              <w:t>Konzeptentwicklung</w:t>
            </w:r>
          </w:p>
        </w:tc>
      </w:tr>
      <w:tr w:rsidR="00AE2951" w:rsidRPr="00816BAA" w14:paraId="169F78A1" w14:textId="77777777" w:rsidTr="0000156E">
        <w:tblPrEx>
          <w:tblLook w:val="01E0" w:firstRow="1" w:lastRow="1" w:firstColumn="1" w:lastColumn="1" w:noHBand="0" w:noVBand="0"/>
        </w:tblPrEx>
        <w:trPr>
          <w:trHeight w:val="1628"/>
        </w:trPr>
        <w:tc>
          <w:tcPr>
            <w:tcW w:w="1640" w:type="dxa"/>
          </w:tcPr>
          <w:p w14:paraId="169F789C" w14:textId="77777777" w:rsidR="00AE2951" w:rsidRPr="00816BAA" w:rsidRDefault="00AE2951" w:rsidP="00AE2951">
            <w:pPr>
              <w:pStyle w:val="Kompetenzfeld"/>
              <w:rPr>
                <w:rFonts w:asciiTheme="minorHAnsi" w:hAnsiTheme="minorHAnsi"/>
              </w:rPr>
            </w:pPr>
            <w:r>
              <w:rPr>
                <w:rFonts w:asciiTheme="minorHAnsi" w:hAnsiTheme="minorHAnsi"/>
              </w:rPr>
              <w:t>1. Thema</w:t>
            </w:r>
          </w:p>
        </w:tc>
        <w:tc>
          <w:tcPr>
            <w:tcW w:w="1985" w:type="dxa"/>
          </w:tcPr>
          <w:p w14:paraId="169F789D" w14:textId="2160CD84" w:rsidR="00AE2951" w:rsidRPr="00816BAA" w:rsidRDefault="00AE2951" w:rsidP="00AE2951">
            <w:pPr>
              <w:pStyle w:val="Kompetenzfeld"/>
              <w:rPr>
                <w:rFonts w:asciiTheme="minorHAnsi" w:hAnsiTheme="minorHAnsi"/>
              </w:rPr>
            </w:pPr>
            <w:r>
              <w:rPr>
                <w:rFonts w:asciiTheme="minorHAnsi" w:hAnsiTheme="minorHAnsi"/>
              </w:rPr>
              <w:t>Dokumente und Informations</w:t>
            </w:r>
            <w:r w:rsidR="003B420F">
              <w:rPr>
                <w:rFonts w:asciiTheme="minorHAnsi" w:hAnsiTheme="minorHAnsi"/>
              </w:rPr>
              <w:softHyphen/>
            </w:r>
            <w:r>
              <w:rPr>
                <w:rFonts w:asciiTheme="minorHAnsi" w:hAnsiTheme="minorHAnsi"/>
              </w:rPr>
              <w:t>architektur</w:t>
            </w:r>
          </w:p>
        </w:tc>
        <w:tc>
          <w:tcPr>
            <w:tcW w:w="1479" w:type="dxa"/>
          </w:tcPr>
          <w:p w14:paraId="2CB7F8B9"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89E" w14:textId="7A10BF7D" w:rsidR="00AE2951" w:rsidRPr="00AE2951" w:rsidRDefault="007F011D"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89F" w14:textId="0B0CFFD7"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8A0" w14:textId="2CD35009" w:rsidR="00AE2951" w:rsidRPr="00AE2951" w:rsidRDefault="00AE2951" w:rsidP="00AE2951">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AE2951" w:rsidRPr="00816BAA" w14:paraId="169F78A7" w14:textId="77777777" w:rsidTr="009810E6">
        <w:tblPrEx>
          <w:tblLook w:val="01E0" w:firstRow="1" w:lastRow="1" w:firstColumn="1" w:lastColumn="1" w:noHBand="0" w:noVBand="0"/>
        </w:tblPrEx>
        <w:tc>
          <w:tcPr>
            <w:tcW w:w="1640" w:type="dxa"/>
          </w:tcPr>
          <w:p w14:paraId="169F78A2" w14:textId="77777777" w:rsidR="00AE2951" w:rsidRPr="00816BAA" w:rsidRDefault="00AE2951"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8A6" w14:textId="16FCCC8D" w:rsidR="00AE2951" w:rsidRPr="00423756" w:rsidRDefault="00AE2951" w:rsidP="00423756">
            <w:pPr>
              <w:pStyle w:val="Modul"/>
              <w:spacing w:before="120"/>
            </w:pPr>
            <w:r w:rsidRPr="00423756">
              <w:rPr>
                <w:rFonts w:asciiTheme="minorHAnsi" w:hAnsiTheme="minorHAnsi"/>
                <w:szCs w:val="24"/>
              </w:rPr>
              <w:t>Informationsprodukte</w:t>
            </w:r>
          </w:p>
        </w:tc>
      </w:tr>
      <w:tr w:rsidR="00AE2951" w:rsidRPr="00816BAA" w14:paraId="169F78AB" w14:textId="77777777" w:rsidTr="009810E6">
        <w:tblPrEx>
          <w:tblLook w:val="01E0" w:firstRow="1" w:lastRow="1" w:firstColumn="1" w:lastColumn="1" w:noHBand="0" w:noVBand="0"/>
        </w:tblPrEx>
        <w:tc>
          <w:tcPr>
            <w:tcW w:w="1640" w:type="dxa"/>
          </w:tcPr>
          <w:p w14:paraId="169F78A8"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58" w:type="dxa"/>
            <w:gridSpan w:val="4"/>
          </w:tcPr>
          <w:p w14:paraId="169F78A9" w14:textId="3D6544A6" w:rsidR="00AE2951" w:rsidRPr="00816BAA" w:rsidRDefault="00AE2951" w:rsidP="005F5278">
            <w:pPr>
              <w:pStyle w:val="Beschreibung"/>
              <w:spacing w:after="40"/>
              <w:rPr>
                <w:rFonts w:asciiTheme="minorHAnsi" w:hAnsiTheme="minorHAnsi"/>
              </w:rPr>
            </w:pPr>
            <w:r w:rsidRPr="00816BAA">
              <w:rPr>
                <w:rFonts w:asciiTheme="minorHAnsi" w:hAnsiTheme="minorHAnsi"/>
              </w:rPr>
              <w:t xml:space="preserve">Verschiedene Informationsprodukte können sich in ihren Eigenschaften und in ihrer Funktion fundamental unterscheiden. Im Zuge der Konzeptentwicklung muss auf oberster Ebene zunächst festgelegt werden, um welche Art von Dokumentation es sich handelt, welche Art von Informationsprodukt erstellt wird und was dessen kommunikative Funktion ist. Ein wichtiger Ausgangspunkt ist hierzu der Produktlebenszyklus. Der Nutzer benötigt für jede Phase des Produktlebenszyklus andere Informationen, </w:t>
            </w:r>
            <w:r w:rsidR="002D54A8">
              <w:rPr>
                <w:rFonts w:asciiTheme="minorHAnsi" w:hAnsiTheme="minorHAnsi"/>
              </w:rPr>
              <w:t>die</w:t>
            </w:r>
            <w:r w:rsidR="002D54A8" w:rsidRPr="00816BAA">
              <w:rPr>
                <w:rFonts w:asciiTheme="minorHAnsi" w:hAnsiTheme="minorHAnsi"/>
              </w:rPr>
              <w:t xml:space="preserve"> </w:t>
            </w:r>
            <w:r w:rsidRPr="00816BAA">
              <w:rPr>
                <w:rFonts w:asciiTheme="minorHAnsi" w:hAnsiTheme="minorHAnsi"/>
              </w:rPr>
              <w:t>für ihn dokumentiert werden müssen.</w:t>
            </w:r>
          </w:p>
          <w:p w14:paraId="169F78AA" w14:textId="77777777" w:rsidR="00AE2951" w:rsidRPr="00816BAA" w:rsidRDefault="00AE2951" w:rsidP="005F5278">
            <w:pPr>
              <w:pStyle w:val="Beschreibung"/>
              <w:spacing w:after="40"/>
              <w:rPr>
                <w:rStyle w:val="Textfeld"/>
                <w:rFonts w:asciiTheme="minorHAnsi" w:hAnsiTheme="minorHAnsi"/>
              </w:rPr>
            </w:pPr>
            <w:r w:rsidRPr="00816BAA">
              <w:rPr>
                <w:rFonts w:asciiTheme="minorHAnsi" w:hAnsiTheme="minorHAnsi"/>
              </w:rPr>
              <w:t>Das Konzept für Informationsprodukte legt die Merkmale und Eigenschaften der Informationsprodukte fest.</w:t>
            </w:r>
          </w:p>
        </w:tc>
      </w:tr>
      <w:tr w:rsidR="00705E32" w:rsidRPr="00816BAA" w14:paraId="169F78B1" w14:textId="77777777" w:rsidTr="009810E6">
        <w:tblPrEx>
          <w:tblLook w:val="01E0" w:firstRow="1" w:lastRow="1" w:firstColumn="1" w:lastColumn="1" w:noHBand="0" w:noVBand="0"/>
        </w:tblPrEx>
        <w:tc>
          <w:tcPr>
            <w:tcW w:w="1640" w:type="dxa"/>
          </w:tcPr>
          <w:p w14:paraId="169F78AC" w14:textId="77777777" w:rsidR="00705E32" w:rsidRPr="00816BAA" w:rsidRDefault="00705E32" w:rsidP="00423756">
            <w:pPr>
              <w:pStyle w:val="StyleThemenblockBodyCalibri"/>
              <w:spacing w:after="0"/>
            </w:pPr>
            <w:r w:rsidRPr="00816BAA">
              <w:t>Themenblock:</w:t>
            </w:r>
          </w:p>
        </w:tc>
        <w:tc>
          <w:tcPr>
            <w:tcW w:w="12758" w:type="dxa"/>
            <w:gridSpan w:val="4"/>
          </w:tcPr>
          <w:p w14:paraId="169F78B0" w14:textId="026ABBB5" w:rsidR="00705E32" w:rsidRPr="00423756" w:rsidRDefault="00705E32" w:rsidP="00423756">
            <w:pPr>
              <w:pStyle w:val="StyleThemenblockBodyCalibri"/>
              <w:spacing w:after="0"/>
            </w:pPr>
            <w:r w:rsidRPr="00705E32">
              <w:t>Interne und externe Dokumentation</w:t>
            </w:r>
          </w:p>
        </w:tc>
      </w:tr>
      <w:tr w:rsidR="00705E32" w:rsidRPr="00816BAA" w14:paraId="169F78B7" w14:textId="77777777" w:rsidTr="009810E6">
        <w:tblPrEx>
          <w:tblLook w:val="01E0" w:firstRow="1" w:lastRow="1" w:firstColumn="1" w:lastColumn="1" w:noHBand="0" w:noVBand="0"/>
        </w:tblPrEx>
        <w:tc>
          <w:tcPr>
            <w:tcW w:w="1640" w:type="dxa"/>
          </w:tcPr>
          <w:p w14:paraId="169F78B2" w14:textId="77777777" w:rsidR="00705E32" w:rsidRPr="00816BAA" w:rsidRDefault="00705E32" w:rsidP="00423756">
            <w:pPr>
              <w:pStyle w:val="StyleThemenblockBodyCalibri"/>
              <w:spacing w:after="0"/>
            </w:pPr>
            <w:r w:rsidRPr="00816BAA">
              <w:t>Themenblock:</w:t>
            </w:r>
          </w:p>
        </w:tc>
        <w:tc>
          <w:tcPr>
            <w:tcW w:w="12758" w:type="dxa"/>
            <w:gridSpan w:val="4"/>
          </w:tcPr>
          <w:p w14:paraId="169F78B6" w14:textId="4F676065" w:rsidR="00705E32" w:rsidRPr="00423756" w:rsidRDefault="00705E32" w:rsidP="00423756">
            <w:pPr>
              <w:pStyle w:val="StyleThemenblockBodyCalibri"/>
              <w:spacing w:after="0"/>
            </w:pPr>
            <w:r w:rsidRPr="00705E32">
              <w:t>Arten von Informationsprodukten</w:t>
            </w:r>
          </w:p>
        </w:tc>
      </w:tr>
      <w:tr w:rsidR="00705E32" w:rsidRPr="00816BAA" w14:paraId="169F78BD" w14:textId="77777777" w:rsidTr="009810E6">
        <w:tblPrEx>
          <w:tblLook w:val="01E0" w:firstRow="1" w:lastRow="1" w:firstColumn="1" w:lastColumn="1" w:noHBand="0" w:noVBand="0"/>
        </w:tblPrEx>
        <w:tc>
          <w:tcPr>
            <w:tcW w:w="1640" w:type="dxa"/>
          </w:tcPr>
          <w:p w14:paraId="169F78B8" w14:textId="77777777" w:rsidR="00705E32" w:rsidRPr="00816BAA" w:rsidRDefault="00705E32" w:rsidP="00423756">
            <w:pPr>
              <w:pStyle w:val="StyleThemenblockBodyCalibri"/>
              <w:spacing w:after="0"/>
            </w:pPr>
            <w:r w:rsidRPr="00816BAA">
              <w:t>Themenblock:</w:t>
            </w:r>
          </w:p>
        </w:tc>
        <w:tc>
          <w:tcPr>
            <w:tcW w:w="12758" w:type="dxa"/>
            <w:gridSpan w:val="4"/>
          </w:tcPr>
          <w:p w14:paraId="169F78BC" w14:textId="5ABE072C" w:rsidR="00705E32" w:rsidRPr="00423756" w:rsidRDefault="00705E32" w:rsidP="00423756">
            <w:pPr>
              <w:pStyle w:val="StyleThemenblockBodyCalibri"/>
              <w:spacing w:after="0"/>
            </w:pPr>
            <w:r w:rsidRPr="00705E32">
              <w:t>Funktion von Informationsprodukten</w:t>
            </w:r>
          </w:p>
        </w:tc>
      </w:tr>
      <w:tr w:rsidR="00705E32" w:rsidRPr="00816BAA" w14:paraId="169F78C3" w14:textId="77777777" w:rsidTr="009810E6">
        <w:tblPrEx>
          <w:tblLook w:val="01E0" w:firstRow="1" w:lastRow="1" w:firstColumn="1" w:lastColumn="1" w:noHBand="0" w:noVBand="0"/>
        </w:tblPrEx>
        <w:tc>
          <w:tcPr>
            <w:tcW w:w="1640" w:type="dxa"/>
          </w:tcPr>
          <w:p w14:paraId="169F78BE" w14:textId="77777777" w:rsidR="00705E32" w:rsidRPr="00816BAA" w:rsidRDefault="00705E32"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8C2" w14:textId="0AE437D9" w:rsidR="00705E32" w:rsidRPr="00423756" w:rsidRDefault="00705E32" w:rsidP="00423756">
            <w:pPr>
              <w:pStyle w:val="Modul"/>
              <w:spacing w:before="120"/>
            </w:pPr>
            <w:r w:rsidRPr="00423756">
              <w:rPr>
                <w:rFonts w:asciiTheme="minorHAnsi" w:hAnsiTheme="minorHAnsi"/>
                <w:szCs w:val="24"/>
              </w:rPr>
              <w:t xml:space="preserve">Informationsarchitektur </w:t>
            </w:r>
          </w:p>
        </w:tc>
      </w:tr>
      <w:tr w:rsidR="00AE2951" w:rsidRPr="00816BAA" w14:paraId="169F78C7" w14:textId="77777777" w:rsidTr="009810E6">
        <w:tblPrEx>
          <w:tblLook w:val="01E0" w:firstRow="1" w:lastRow="1" w:firstColumn="1" w:lastColumn="1" w:noHBand="0" w:noVBand="0"/>
        </w:tblPrEx>
        <w:trPr>
          <w:trHeight w:val="373"/>
        </w:trPr>
        <w:tc>
          <w:tcPr>
            <w:tcW w:w="1640" w:type="dxa"/>
          </w:tcPr>
          <w:p w14:paraId="169F78C4" w14:textId="77777777" w:rsidR="00AE2951" w:rsidRPr="00816BAA" w:rsidRDefault="00AE2951" w:rsidP="00AE2951">
            <w:pPr>
              <w:pStyle w:val="Beschreibung"/>
              <w:rPr>
                <w:rFonts w:asciiTheme="minorHAnsi" w:hAnsiTheme="minorHAnsi"/>
              </w:rPr>
            </w:pPr>
            <w:r w:rsidRPr="00816BAA">
              <w:rPr>
                <w:rFonts w:asciiTheme="minorHAnsi" w:hAnsiTheme="minorHAnsi"/>
              </w:rPr>
              <w:t>Beschreibung:</w:t>
            </w:r>
          </w:p>
        </w:tc>
        <w:tc>
          <w:tcPr>
            <w:tcW w:w="12758" w:type="dxa"/>
            <w:gridSpan w:val="4"/>
          </w:tcPr>
          <w:p w14:paraId="169F78C5" w14:textId="2F6A3C71" w:rsidR="00AE2951" w:rsidRPr="00816BAA" w:rsidRDefault="00AE2951" w:rsidP="005F5278">
            <w:pPr>
              <w:pStyle w:val="Beschreibung"/>
              <w:spacing w:after="40"/>
              <w:rPr>
                <w:rFonts w:asciiTheme="minorHAnsi" w:hAnsiTheme="minorHAnsi"/>
              </w:rPr>
            </w:pPr>
            <w:r w:rsidRPr="00816BAA">
              <w:rPr>
                <w:rFonts w:asciiTheme="minorHAnsi" w:hAnsiTheme="minorHAnsi"/>
              </w:rPr>
              <w:t xml:space="preserve">Die Informationsarchitektur legt fest, welche Inhalte in welcher Struktur mit welcher Funktion und in welcher Tiefe ins Informationsprodukt aufgenommen werden. Zentrale Grundlagen für die Informationsarchitektur, z.B. die Zielgruppenanalyse und die Nutzungssituation, gehen aus der Umfeldanalyse hervor. </w:t>
            </w:r>
            <w:r w:rsidRPr="00816BAA">
              <w:rPr>
                <w:rFonts w:asciiTheme="minorHAnsi" w:hAnsiTheme="minorHAnsi"/>
              </w:rPr>
              <w:br/>
              <w:t>Außerdem muss festgelegt werden, wie weitere Inhalte eingebunden werden, z.B. die Lieferantendokumentation. Notwendige Metadaten zum Management der Inhalte müssen definiert werden.</w:t>
            </w:r>
          </w:p>
          <w:p w14:paraId="169F78C6" w14:textId="77777777" w:rsidR="00AE2951" w:rsidRPr="00816BAA" w:rsidRDefault="00AE2951" w:rsidP="005F5278">
            <w:pPr>
              <w:pStyle w:val="Beschreibung"/>
              <w:spacing w:after="40"/>
              <w:rPr>
                <w:rStyle w:val="Textfeld"/>
                <w:rFonts w:asciiTheme="minorHAnsi" w:hAnsiTheme="minorHAnsi"/>
              </w:rPr>
            </w:pPr>
            <w:r w:rsidRPr="00816BAA">
              <w:rPr>
                <w:rFonts w:asciiTheme="minorHAnsi" w:hAnsiTheme="minorHAnsi"/>
              </w:rPr>
              <w:t>Die Informationsarchitektur liefert das strukturelle und inhaltliche Konzept für die Entwicklung von Informationsprodukten.</w:t>
            </w:r>
          </w:p>
        </w:tc>
      </w:tr>
      <w:tr w:rsidR="00705E32" w:rsidRPr="00816BAA" w14:paraId="169F78CD" w14:textId="77777777" w:rsidTr="009810E6">
        <w:tblPrEx>
          <w:tblLook w:val="01E0" w:firstRow="1" w:lastRow="1" w:firstColumn="1" w:lastColumn="1" w:noHBand="0" w:noVBand="0"/>
        </w:tblPrEx>
        <w:tc>
          <w:tcPr>
            <w:tcW w:w="1640" w:type="dxa"/>
          </w:tcPr>
          <w:p w14:paraId="169F78C8" w14:textId="77777777" w:rsidR="00705E32" w:rsidRPr="00816BAA" w:rsidRDefault="00705E32" w:rsidP="00423756">
            <w:pPr>
              <w:pStyle w:val="StyleThemenblockBodyCalibri"/>
              <w:spacing w:after="0"/>
            </w:pPr>
            <w:r w:rsidRPr="00816BAA">
              <w:lastRenderedPageBreak/>
              <w:t>Themenblock:</w:t>
            </w:r>
          </w:p>
        </w:tc>
        <w:tc>
          <w:tcPr>
            <w:tcW w:w="12758" w:type="dxa"/>
            <w:gridSpan w:val="4"/>
          </w:tcPr>
          <w:p w14:paraId="169F78CC" w14:textId="0EFF114E" w:rsidR="00705E32" w:rsidRPr="00423756" w:rsidRDefault="00705E32" w:rsidP="00423756">
            <w:pPr>
              <w:pStyle w:val="StyleThemenblockBodyCalibri"/>
              <w:spacing w:after="0"/>
            </w:pPr>
            <w:r w:rsidRPr="00705E32">
              <w:t>Entwicklung der Informationsarchitektur</w:t>
            </w:r>
          </w:p>
        </w:tc>
      </w:tr>
      <w:tr w:rsidR="00705E32" w:rsidRPr="00816BAA" w14:paraId="169F78D3" w14:textId="77777777" w:rsidTr="009810E6">
        <w:tblPrEx>
          <w:tblLook w:val="01E0" w:firstRow="1" w:lastRow="1" w:firstColumn="1" w:lastColumn="1" w:noHBand="0" w:noVBand="0"/>
        </w:tblPrEx>
        <w:tc>
          <w:tcPr>
            <w:tcW w:w="1640" w:type="dxa"/>
          </w:tcPr>
          <w:p w14:paraId="169F78CE" w14:textId="77777777" w:rsidR="00705E32" w:rsidRPr="00816BAA" w:rsidRDefault="00705E32" w:rsidP="00423756">
            <w:pPr>
              <w:pStyle w:val="StyleThemenblockBodyCalibri"/>
              <w:spacing w:after="0"/>
            </w:pPr>
            <w:r w:rsidRPr="00816BAA">
              <w:t>Themenblock:</w:t>
            </w:r>
          </w:p>
        </w:tc>
        <w:tc>
          <w:tcPr>
            <w:tcW w:w="12758" w:type="dxa"/>
            <w:gridSpan w:val="4"/>
          </w:tcPr>
          <w:p w14:paraId="169F78D2" w14:textId="7FF3E3FF" w:rsidR="00705E32" w:rsidRPr="00423756" w:rsidRDefault="00705E32" w:rsidP="00423756">
            <w:pPr>
              <w:pStyle w:val="StyleThemenblockBodyCalibri"/>
              <w:spacing w:after="0"/>
            </w:pPr>
            <w:r w:rsidRPr="00705E32">
              <w:t>Informationsstrukturierung</w:t>
            </w:r>
          </w:p>
        </w:tc>
      </w:tr>
      <w:tr w:rsidR="00705E32" w:rsidRPr="00816BAA" w14:paraId="169F78D9" w14:textId="77777777" w:rsidTr="009810E6">
        <w:tblPrEx>
          <w:tblLook w:val="01E0" w:firstRow="1" w:lastRow="1" w:firstColumn="1" w:lastColumn="1" w:noHBand="0" w:noVBand="0"/>
        </w:tblPrEx>
        <w:tc>
          <w:tcPr>
            <w:tcW w:w="1640" w:type="dxa"/>
          </w:tcPr>
          <w:p w14:paraId="169F78D4" w14:textId="77777777" w:rsidR="00705E32" w:rsidRPr="00816BAA" w:rsidRDefault="00705E32" w:rsidP="00423756">
            <w:pPr>
              <w:pStyle w:val="StyleThemenblockBodyCalibri"/>
              <w:spacing w:after="0"/>
            </w:pPr>
            <w:r w:rsidRPr="00816BAA">
              <w:t>Themenblock:</w:t>
            </w:r>
          </w:p>
        </w:tc>
        <w:tc>
          <w:tcPr>
            <w:tcW w:w="12758" w:type="dxa"/>
            <w:gridSpan w:val="4"/>
          </w:tcPr>
          <w:p w14:paraId="169F78D8" w14:textId="5FA60D29" w:rsidR="00705E32" w:rsidRPr="00423756" w:rsidRDefault="00705E32" w:rsidP="00423756">
            <w:pPr>
              <w:pStyle w:val="StyleThemenblockBodyCalibri"/>
              <w:spacing w:after="0"/>
            </w:pPr>
            <w:r w:rsidRPr="00705E32">
              <w:t>Metadaten</w:t>
            </w:r>
          </w:p>
        </w:tc>
      </w:tr>
      <w:tr w:rsidR="00705E32" w:rsidRPr="00816BAA" w14:paraId="169F78DF" w14:textId="77777777" w:rsidTr="009810E6">
        <w:tblPrEx>
          <w:tblLook w:val="01E0" w:firstRow="1" w:lastRow="1" w:firstColumn="1" w:lastColumn="1" w:noHBand="0" w:noVBand="0"/>
        </w:tblPrEx>
        <w:tc>
          <w:tcPr>
            <w:tcW w:w="1640" w:type="dxa"/>
          </w:tcPr>
          <w:p w14:paraId="169F78DA" w14:textId="77777777" w:rsidR="00705E32" w:rsidRPr="00816BAA" w:rsidRDefault="00705E32" w:rsidP="00423756">
            <w:pPr>
              <w:pStyle w:val="StyleThemenblockBodyCalibri"/>
              <w:spacing w:after="0"/>
            </w:pPr>
            <w:r w:rsidRPr="00816BAA">
              <w:t>Themenblock:</w:t>
            </w:r>
          </w:p>
        </w:tc>
        <w:tc>
          <w:tcPr>
            <w:tcW w:w="12758" w:type="dxa"/>
            <w:gridSpan w:val="4"/>
          </w:tcPr>
          <w:p w14:paraId="169F78DE" w14:textId="131FDF1A" w:rsidR="00705E32" w:rsidRPr="00423756" w:rsidRDefault="00705E32" w:rsidP="00423756">
            <w:pPr>
              <w:pStyle w:val="StyleThemenblockBodyCalibri"/>
              <w:spacing w:after="0"/>
            </w:pPr>
            <w:r w:rsidRPr="00705E32">
              <w:t>Integrationskonzept</w:t>
            </w:r>
          </w:p>
        </w:tc>
      </w:tr>
      <w:tr w:rsidR="00705E32" w:rsidRPr="00816BAA" w14:paraId="169F78E5" w14:textId="77777777" w:rsidTr="009810E6">
        <w:tblPrEx>
          <w:tblLook w:val="01E0" w:firstRow="1" w:lastRow="1" w:firstColumn="1" w:lastColumn="1" w:noHBand="0" w:noVBand="0"/>
        </w:tblPrEx>
        <w:tc>
          <w:tcPr>
            <w:tcW w:w="1640" w:type="dxa"/>
          </w:tcPr>
          <w:p w14:paraId="169F78E0" w14:textId="77777777" w:rsidR="00705E32" w:rsidRPr="00816BAA" w:rsidRDefault="00705E32" w:rsidP="00423756">
            <w:pPr>
              <w:pStyle w:val="Kompetenzfeld"/>
              <w:spacing w:before="120" w:after="0"/>
              <w:rPr>
                <w:rFonts w:asciiTheme="minorHAnsi" w:hAnsiTheme="minorHAnsi"/>
              </w:rPr>
            </w:pPr>
            <w:r>
              <w:rPr>
                <w:rFonts w:asciiTheme="minorHAnsi" w:hAnsiTheme="minorHAnsi"/>
              </w:rPr>
              <w:t>Kompetenzfeld:</w:t>
            </w:r>
          </w:p>
        </w:tc>
        <w:tc>
          <w:tcPr>
            <w:tcW w:w="12758" w:type="dxa"/>
            <w:gridSpan w:val="4"/>
          </w:tcPr>
          <w:p w14:paraId="169F78E4" w14:textId="2E7A70E9" w:rsidR="00705E32" w:rsidRPr="00423756" w:rsidRDefault="00705E32" w:rsidP="00423756">
            <w:pPr>
              <w:pStyle w:val="Modul"/>
              <w:spacing w:before="120"/>
            </w:pPr>
            <w:r w:rsidRPr="00423756">
              <w:rPr>
                <w:rFonts w:asciiTheme="minorHAnsi" w:hAnsiTheme="minorHAnsi"/>
                <w:szCs w:val="24"/>
              </w:rPr>
              <w:t>Zugriff</w:t>
            </w:r>
          </w:p>
        </w:tc>
      </w:tr>
      <w:tr w:rsidR="00AE2951" w:rsidRPr="00816BAA" w14:paraId="169F78E9" w14:textId="77777777" w:rsidTr="009810E6">
        <w:tblPrEx>
          <w:tblLook w:val="01E0" w:firstRow="1" w:lastRow="1" w:firstColumn="1" w:lastColumn="1" w:noHBand="0" w:noVBand="0"/>
        </w:tblPrEx>
        <w:tc>
          <w:tcPr>
            <w:tcW w:w="1640" w:type="dxa"/>
          </w:tcPr>
          <w:p w14:paraId="169F78E6" w14:textId="77777777" w:rsidR="00AE2951" w:rsidRPr="00680D40" w:rsidRDefault="00AE2951" w:rsidP="00AE2951">
            <w:pPr>
              <w:pStyle w:val="Beschreibung"/>
              <w:rPr>
                <w:rFonts w:asciiTheme="minorHAnsi" w:hAnsiTheme="minorHAnsi"/>
              </w:rPr>
            </w:pPr>
            <w:r w:rsidRPr="00680D40">
              <w:rPr>
                <w:rFonts w:asciiTheme="minorHAnsi" w:hAnsiTheme="minorHAnsi"/>
              </w:rPr>
              <w:t>Beschreibung:</w:t>
            </w:r>
          </w:p>
        </w:tc>
        <w:tc>
          <w:tcPr>
            <w:tcW w:w="12758" w:type="dxa"/>
            <w:gridSpan w:val="4"/>
          </w:tcPr>
          <w:p w14:paraId="169F78E7" w14:textId="71076261" w:rsidR="00AE2951" w:rsidRPr="00680D40" w:rsidRDefault="00AE2951" w:rsidP="005F5278">
            <w:pPr>
              <w:pStyle w:val="Beschreibung"/>
              <w:spacing w:after="40"/>
              <w:rPr>
                <w:rStyle w:val="Textfeld"/>
                <w:rFonts w:asciiTheme="minorHAnsi" w:hAnsiTheme="minorHAnsi"/>
                <w:color w:val="auto"/>
              </w:rPr>
            </w:pPr>
            <w:r w:rsidRPr="00680D40">
              <w:rPr>
                <w:rStyle w:val="Textfeld"/>
                <w:rFonts w:asciiTheme="minorHAnsi" w:hAnsiTheme="minorHAnsi"/>
                <w:color w:val="auto"/>
              </w:rPr>
              <w:t xml:space="preserve">Wesentliche Voraussetzung für die effektive und effiziente Nutzung eines Informationsprodukts und </w:t>
            </w:r>
            <w:r w:rsidR="00CF005B">
              <w:rPr>
                <w:rStyle w:val="Textfeld"/>
                <w:rFonts w:asciiTheme="minorHAnsi" w:hAnsiTheme="minorHAnsi"/>
                <w:color w:val="auto"/>
              </w:rPr>
              <w:t>seiner</w:t>
            </w:r>
            <w:r w:rsidR="00CF005B" w:rsidRPr="00680D40">
              <w:rPr>
                <w:rStyle w:val="Textfeld"/>
                <w:rFonts w:asciiTheme="minorHAnsi" w:hAnsiTheme="minorHAnsi"/>
                <w:color w:val="auto"/>
              </w:rPr>
              <w:t xml:space="preserve"> </w:t>
            </w:r>
            <w:r w:rsidRPr="00680D40">
              <w:rPr>
                <w:rStyle w:val="Textfeld"/>
                <w:rFonts w:asciiTheme="minorHAnsi" w:hAnsiTheme="minorHAnsi"/>
                <w:color w:val="auto"/>
              </w:rPr>
              <w:t>Inhalte ist der einfache und schnelle Zugriff durch den Nutzer. Daher muss vor Beginn der Erstellung eines Informationsprodukts festgelegt werden, wie dieser Zugriff ermöglicht wird und welche Methoden und technischen Möglichkeiten eingesetzt werden. Auch muss sichergestellt werden, dass das Informationsprodukt und dessen Inhalte fehlerfrei dem jeweiligen Produkt bzw. der Produktfunktion zugeordnet werden können.</w:t>
            </w:r>
          </w:p>
          <w:p w14:paraId="169F78E8" w14:textId="77777777" w:rsidR="00AE2951" w:rsidRPr="00680D40" w:rsidRDefault="00AE2951" w:rsidP="005F5278">
            <w:pPr>
              <w:pStyle w:val="Beschreibung"/>
              <w:spacing w:after="40"/>
              <w:rPr>
                <w:rStyle w:val="Textfeld"/>
                <w:rFonts w:asciiTheme="minorHAnsi" w:hAnsiTheme="minorHAnsi"/>
                <w:color w:val="auto"/>
              </w:rPr>
            </w:pPr>
            <w:r w:rsidRPr="00680D40">
              <w:rPr>
                <w:rStyle w:val="Textfeld"/>
                <w:rFonts w:asciiTheme="minorHAnsi" w:hAnsiTheme="minorHAnsi"/>
                <w:color w:val="auto"/>
              </w:rPr>
              <w:t>Das Konzept für den Zugriff definiert die Zugänglichkeit und damit die Nutzbarkeit des Informationsprodukts.</w:t>
            </w:r>
          </w:p>
        </w:tc>
      </w:tr>
      <w:tr w:rsidR="00705E32" w:rsidRPr="00816BAA" w14:paraId="169F78EF" w14:textId="77777777" w:rsidTr="009810E6">
        <w:tblPrEx>
          <w:tblLook w:val="01E0" w:firstRow="1" w:lastRow="1" w:firstColumn="1" w:lastColumn="1" w:noHBand="0" w:noVBand="0"/>
        </w:tblPrEx>
        <w:tc>
          <w:tcPr>
            <w:tcW w:w="1640" w:type="dxa"/>
          </w:tcPr>
          <w:p w14:paraId="169F78EA" w14:textId="77777777" w:rsidR="00705E32" w:rsidRPr="00680D40" w:rsidRDefault="00705E32" w:rsidP="00423756">
            <w:pPr>
              <w:pStyle w:val="StyleThemenblockBodyCalibri"/>
              <w:spacing w:after="0"/>
            </w:pPr>
            <w:r w:rsidRPr="00680D40">
              <w:t>Themenblock:</w:t>
            </w:r>
          </w:p>
        </w:tc>
        <w:tc>
          <w:tcPr>
            <w:tcW w:w="12758" w:type="dxa"/>
            <w:gridSpan w:val="4"/>
          </w:tcPr>
          <w:p w14:paraId="169F78EE" w14:textId="64B157C5" w:rsidR="00705E32" w:rsidRPr="00423756" w:rsidRDefault="00705E32" w:rsidP="00423756">
            <w:pPr>
              <w:pStyle w:val="StyleThemenblockBodyCalibri"/>
              <w:spacing w:after="0"/>
            </w:pPr>
            <w:r w:rsidRPr="00705E32">
              <w:t>Auffindbarkeit von Informationen</w:t>
            </w:r>
          </w:p>
        </w:tc>
      </w:tr>
      <w:tr w:rsidR="00705E32" w:rsidRPr="00816BAA" w14:paraId="169F78F5" w14:textId="77777777" w:rsidTr="009810E6">
        <w:tblPrEx>
          <w:tblLook w:val="01E0" w:firstRow="1" w:lastRow="1" w:firstColumn="1" w:lastColumn="1" w:noHBand="0" w:noVBand="0"/>
        </w:tblPrEx>
        <w:tc>
          <w:tcPr>
            <w:tcW w:w="1640" w:type="dxa"/>
          </w:tcPr>
          <w:p w14:paraId="169F78F0" w14:textId="77777777" w:rsidR="00705E32" w:rsidRPr="00680D40" w:rsidRDefault="00705E32" w:rsidP="00423756">
            <w:pPr>
              <w:pStyle w:val="StyleThemenblockBodyCalibri"/>
              <w:spacing w:after="0"/>
            </w:pPr>
            <w:r w:rsidRPr="00680D40">
              <w:t>Themenblock:</w:t>
            </w:r>
          </w:p>
        </w:tc>
        <w:tc>
          <w:tcPr>
            <w:tcW w:w="12758" w:type="dxa"/>
            <w:gridSpan w:val="4"/>
          </w:tcPr>
          <w:p w14:paraId="169F78F4" w14:textId="7EEAE57A" w:rsidR="00705E32" w:rsidRPr="00423756" w:rsidRDefault="00705E32" w:rsidP="00423756">
            <w:pPr>
              <w:pStyle w:val="StyleThemenblockBodyCalibri"/>
              <w:spacing w:after="0"/>
            </w:pPr>
            <w:r w:rsidRPr="00705E32">
              <w:t>Verfügbarkeit von Informationsprodukten</w:t>
            </w:r>
          </w:p>
        </w:tc>
      </w:tr>
      <w:tr w:rsidR="00705E32" w:rsidRPr="00816BAA" w14:paraId="169F78FB" w14:textId="77777777" w:rsidTr="009810E6">
        <w:tblPrEx>
          <w:tblLook w:val="01E0" w:firstRow="1" w:lastRow="1" w:firstColumn="1" w:lastColumn="1" w:noHBand="0" w:noVBand="0"/>
        </w:tblPrEx>
        <w:tc>
          <w:tcPr>
            <w:tcW w:w="1640" w:type="dxa"/>
          </w:tcPr>
          <w:p w14:paraId="169F78F6" w14:textId="77777777" w:rsidR="00705E32" w:rsidRPr="00680D40" w:rsidRDefault="00705E32" w:rsidP="00423756">
            <w:pPr>
              <w:pStyle w:val="StyleThemenblockBodyCalibri"/>
              <w:spacing w:after="0"/>
            </w:pPr>
            <w:r>
              <w:t>Themenblock:</w:t>
            </w:r>
          </w:p>
        </w:tc>
        <w:tc>
          <w:tcPr>
            <w:tcW w:w="12758" w:type="dxa"/>
            <w:gridSpan w:val="4"/>
          </w:tcPr>
          <w:p w14:paraId="169F78FA" w14:textId="3B963E75" w:rsidR="00705E32" w:rsidRPr="00423756" w:rsidRDefault="00705E32" w:rsidP="00423756">
            <w:pPr>
              <w:pStyle w:val="StyleThemenblockBodyCalibri"/>
              <w:spacing w:after="0"/>
            </w:pPr>
            <w:r w:rsidRPr="00705E32">
              <w:t>Zuordnung zum Informationsprodukt</w:t>
            </w:r>
          </w:p>
        </w:tc>
      </w:tr>
      <w:tr w:rsidR="00705E32" w:rsidRPr="00816BAA" w14:paraId="169F7901" w14:textId="77777777" w:rsidTr="0000156E">
        <w:tblPrEx>
          <w:tblLook w:val="01E0" w:firstRow="1" w:lastRow="1" w:firstColumn="1" w:lastColumn="1" w:noHBand="0" w:noVBand="0"/>
        </w:tblPrEx>
        <w:trPr>
          <w:trHeight w:val="2461"/>
        </w:trPr>
        <w:tc>
          <w:tcPr>
            <w:tcW w:w="1640" w:type="dxa"/>
          </w:tcPr>
          <w:p w14:paraId="169F78FC" w14:textId="77777777" w:rsidR="00705E32" w:rsidRPr="00816BAA" w:rsidRDefault="00705E32" w:rsidP="00705E32">
            <w:pPr>
              <w:pStyle w:val="Kompetenzfeld"/>
              <w:rPr>
                <w:rFonts w:asciiTheme="minorHAnsi" w:hAnsiTheme="minorHAnsi"/>
              </w:rPr>
            </w:pPr>
            <w:r>
              <w:rPr>
                <w:rFonts w:asciiTheme="minorHAnsi" w:hAnsiTheme="minorHAnsi"/>
              </w:rPr>
              <w:t>2. Thema</w:t>
            </w:r>
            <w:r w:rsidRPr="00816BAA">
              <w:rPr>
                <w:rFonts w:asciiTheme="minorHAnsi" w:hAnsiTheme="minorHAnsi"/>
              </w:rPr>
              <w:t>:</w:t>
            </w:r>
          </w:p>
        </w:tc>
        <w:tc>
          <w:tcPr>
            <w:tcW w:w="1985" w:type="dxa"/>
          </w:tcPr>
          <w:p w14:paraId="169F78FD" w14:textId="77777777" w:rsidR="00705E32" w:rsidRPr="00816BAA" w:rsidRDefault="00705E32" w:rsidP="00705E32">
            <w:pPr>
              <w:pStyle w:val="Kompetenzfeld"/>
              <w:rPr>
                <w:rFonts w:asciiTheme="minorHAnsi" w:hAnsiTheme="minorHAnsi"/>
              </w:rPr>
            </w:pPr>
            <w:r w:rsidRPr="00816BAA">
              <w:rPr>
                <w:rFonts w:asciiTheme="minorHAnsi" w:hAnsiTheme="minorHAnsi"/>
              </w:rPr>
              <w:t>Methoden</w:t>
            </w:r>
          </w:p>
        </w:tc>
        <w:tc>
          <w:tcPr>
            <w:tcW w:w="1479" w:type="dxa"/>
          </w:tcPr>
          <w:p w14:paraId="4387E29B"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8FE" w14:textId="346D34E9" w:rsidR="00705E32" w:rsidRPr="00705E32" w:rsidRDefault="007F011D"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8FF" w14:textId="1AFE287B"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c>
          <w:tcPr>
            <w:tcW w:w="4758" w:type="dxa"/>
          </w:tcPr>
          <w:p w14:paraId="169F7900" w14:textId="41053E42"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r>
      <w:tr w:rsidR="00705E32" w:rsidRPr="00816BAA" w14:paraId="169F7907" w14:textId="77777777" w:rsidTr="009810E6">
        <w:tblPrEx>
          <w:tblLook w:val="01E0" w:firstRow="1" w:lastRow="1" w:firstColumn="1" w:lastColumn="1" w:noHBand="0" w:noVBand="0"/>
        </w:tblPrEx>
        <w:tc>
          <w:tcPr>
            <w:tcW w:w="1640" w:type="dxa"/>
          </w:tcPr>
          <w:p w14:paraId="169F7902" w14:textId="77777777" w:rsidR="00705E32" w:rsidRDefault="00705E32" w:rsidP="00423756">
            <w:pPr>
              <w:pStyle w:val="Kompetenzfeld"/>
              <w:spacing w:before="120" w:after="0"/>
              <w:rPr>
                <w:rFonts w:asciiTheme="minorHAnsi" w:hAnsiTheme="minorHAnsi"/>
              </w:rPr>
            </w:pPr>
            <w:r>
              <w:rPr>
                <w:rFonts w:asciiTheme="minorHAnsi" w:hAnsiTheme="minorHAnsi"/>
              </w:rPr>
              <w:lastRenderedPageBreak/>
              <w:t>Kompetenzfeld:</w:t>
            </w:r>
          </w:p>
        </w:tc>
        <w:tc>
          <w:tcPr>
            <w:tcW w:w="12758" w:type="dxa"/>
            <w:gridSpan w:val="4"/>
          </w:tcPr>
          <w:p w14:paraId="169F7906" w14:textId="2A9D238A" w:rsidR="00705E32" w:rsidRPr="00423756" w:rsidRDefault="00705E32" w:rsidP="00423756">
            <w:pPr>
              <w:pStyle w:val="Modul"/>
              <w:spacing w:before="120"/>
            </w:pPr>
            <w:r w:rsidRPr="00423756">
              <w:rPr>
                <w:rFonts w:asciiTheme="minorHAnsi" w:hAnsiTheme="minorHAnsi"/>
                <w:szCs w:val="24"/>
              </w:rPr>
              <w:t>Methoden</w:t>
            </w:r>
          </w:p>
        </w:tc>
      </w:tr>
      <w:tr w:rsidR="00705E32" w:rsidRPr="00816BAA" w14:paraId="169F790C" w14:textId="77777777" w:rsidTr="009810E6">
        <w:tblPrEx>
          <w:tblLook w:val="01E0" w:firstRow="1" w:lastRow="1" w:firstColumn="1" w:lastColumn="1" w:noHBand="0" w:noVBand="0"/>
        </w:tblPrEx>
        <w:trPr>
          <w:trHeight w:val="1598"/>
        </w:trPr>
        <w:tc>
          <w:tcPr>
            <w:tcW w:w="1640" w:type="dxa"/>
          </w:tcPr>
          <w:p w14:paraId="169F7908" w14:textId="77777777" w:rsidR="00705E32" w:rsidRPr="00816BAA" w:rsidRDefault="00705E32" w:rsidP="00705E32">
            <w:pPr>
              <w:pStyle w:val="Beschreibung"/>
              <w:rPr>
                <w:rFonts w:asciiTheme="minorHAnsi" w:hAnsiTheme="minorHAnsi"/>
              </w:rPr>
            </w:pPr>
            <w:r w:rsidRPr="00816BAA">
              <w:rPr>
                <w:rFonts w:asciiTheme="minorHAnsi" w:hAnsiTheme="minorHAnsi"/>
              </w:rPr>
              <w:t>Beschreibung:</w:t>
            </w:r>
          </w:p>
        </w:tc>
        <w:tc>
          <w:tcPr>
            <w:tcW w:w="12758" w:type="dxa"/>
            <w:gridSpan w:val="4"/>
          </w:tcPr>
          <w:p w14:paraId="169F7909" w14:textId="77777777" w:rsidR="00705E32" w:rsidRPr="00816BAA" w:rsidRDefault="00705E32" w:rsidP="005F5278">
            <w:pPr>
              <w:pStyle w:val="Beschreibung"/>
              <w:spacing w:after="40"/>
              <w:rPr>
                <w:rFonts w:asciiTheme="minorHAnsi" w:hAnsiTheme="minorHAnsi"/>
              </w:rPr>
            </w:pPr>
            <w:r w:rsidRPr="00816BAA">
              <w:rPr>
                <w:rFonts w:asciiTheme="minorHAnsi" w:hAnsiTheme="minorHAnsi"/>
              </w:rPr>
              <w:t>Methoden sind vor allem wichtig, um Inhalte, Aufbau und Erstellungsprozesse zu standardisieren. Etablierte Methoden sind z.B. kontrollierte Sprache, Dokumentvorlagen oder DTDs. Verschiedene Technologien sowie softwaregestützte Prozesse können die Umsetzung und Anwendung unterstützen.</w:t>
            </w:r>
          </w:p>
          <w:p w14:paraId="169F790A" w14:textId="77777777" w:rsidR="00705E32" w:rsidRPr="00816BAA" w:rsidRDefault="00705E32" w:rsidP="005F5278">
            <w:pPr>
              <w:pStyle w:val="Beschreibung"/>
              <w:spacing w:after="40"/>
              <w:rPr>
                <w:rFonts w:asciiTheme="minorHAnsi" w:hAnsiTheme="minorHAnsi"/>
              </w:rPr>
            </w:pPr>
            <w:r w:rsidRPr="00816BAA">
              <w:rPr>
                <w:rFonts w:asciiTheme="minorHAnsi" w:hAnsiTheme="minorHAnsi"/>
              </w:rPr>
              <w:t>Im Methodenkonzept wird festgelegt, welche Methoden für welche Informationsprodukte angewendet werden.</w:t>
            </w:r>
          </w:p>
          <w:p w14:paraId="169F790B" w14:textId="77777777" w:rsidR="00705E32" w:rsidRPr="00816BAA" w:rsidRDefault="00705E32" w:rsidP="005F5278">
            <w:pPr>
              <w:pStyle w:val="Beschreibung"/>
              <w:spacing w:after="40"/>
              <w:rPr>
                <w:rStyle w:val="Textfeld"/>
                <w:rFonts w:asciiTheme="minorHAnsi" w:hAnsiTheme="minorHAnsi"/>
                <w:color w:val="auto"/>
              </w:rPr>
            </w:pPr>
            <w:r w:rsidRPr="00816BAA">
              <w:rPr>
                <w:rFonts w:asciiTheme="minorHAnsi" w:hAnsiTheme="minorHAnsi"/>
              </w:rPr>
              <w:t>Informationen zur Standardisierung mittels Terminologie gibt es in der separaten Beschreibung des Supportprozesses.</w:t>
            </w:r>
          </w:p>
        </w:tc>
      </w:tr>
      <w:tr w:rsidR="00705E32" w:rsidRPr="00816BAA" w14:paraId="169F7912" w14:textId="77777777" w:rsidTr="009810E6">
        <w:tblPrEx>
          <w:tblLook w:val="01E0" w:firstRow="1" w:lastRow="1" w:firstColumn="1" w:lastColumn="1" w:noHBand="0" w:noVBand="0"/>
        </w:tblPrEx>
        <w:tc>
          <w:tcPr>
            <w:tcW w:w="1640" w:type="dxa"/>
          </w:tcPr>
          <w:p w14:paraId="169F790D" w14:textId="77777777" w:rsidR="00705E32" w:rsidRPr="00816BAA" w:rsidRDefault="00705E32" w:rsidP="00423756">
            <w:pPr>
              <w:pStyle w:val="StyleThemenblockBodyCalibri"/>
              <w:spacing w:after="0"/>
            </w:pPr>
            <w:r w:rsidRPr="00816BAA">
              <w:t>Themenblock:</w:t>
            </w:r>
          </w:p>
        </w:tc>
        <w:tc>
          <w:tcPr>
            <w:tcW w:w="12758" w:type="dxa"/>
            <w:gridSpan w:val="4"/>
          </w:tcPr>
          <w:p w14:paraId="169F7911" w14:textId="4315B1FD" w:rsidR="00705E32" w:rsidRPr="00423756" w:rsidRDefault="00705E32" w:rsidP="00423756">
            <w:pPr>
              <w:pStyle w:val="StyleThemenblockBodyCalibri"/>
              <w:spacing w:after="0"/>
            </w:pPr>
            <w:r w:rsidRPr="00705E32">
              <w:t>Standardisierungsmethoden</w:t>
            </w:r>
          </w:p>
        </w:tc>
      </w:tr>
      <w:tr w:rsidR="00705E32" w:rsidRPr="00816BAA" w14:paraId="169F7918" w14:textId="77777777" w:rsidTr="0000156E">
        <w:tblPrEx>
          <w:tblLook w:val="01E0" w:firstRow="1" w:lastRow="1" w:firstColumn="1" w:lastColumn="1" w:noHBand="0" w:noVBand="0"/>
        </w:tblPrEx>
        <w:trPr>
          <w:trHeight w:val="2778"/>
        </w:trPr>
        <w:tc>
          <w:tcPr>
            <w:tcW w:w="1640" w:type="dxa"/>
          </w:tcPr>
          <w:p w14:paraId="169F7913" w14:textId="2C880C35" w:rsidR="00705E32" w:rsidRPr="00816BAA" w:rsidRDefault="00705E32" w:rsidP="00705E32">
            <w:pPr>
              <w:pStyle w:val="Kompetenzfeld"/>
              <w:rPr>
                <w:rFonts w:asciiTheme="minorHAnsi" w:hAnsiTheme="minorHAnsi"/>
              </w:rPr>
            </w:pPr>
            <w:r>
              <w:rPr>
                <w:rFonts w:asciiTheme="minorHAnsi" w:hAnsiTheme="minorHAnsi"/>
              </w:rPr>
              <w:t>3. Thema</w:t>
            </w:r>
          </w:p>
        </w:tc>
        <w:tc>
          <w:tcPr>
            <w:tcW w:w="1985" w:type="dxa"/>
          </w:tcPr>
          <w:p w14:paraId="169F7914" w14:textId="3C693E4E" w:rsidR="00705E32" w:rsidRPr="00816BAA" w:rsidRDefault="00705E32" w:rsidP="00705E32">
            <w:pPr>
              <w:pStyle w:val="Kompetenzfeld"/>
              <w:rPr>
                <w:rFonts w:asciiTheme="minorHAnsi" w:hAnsiTheme="minorHAnsi"/>
              </w:rPr>
            </w:pPr>
            <w:r>
              <w:rPr>
                <w:rFonts w:asciiTheme="minorHAnsi" w:hAnsiTheme="minorHAnsi"/>
              </w:rPr>
              <w:t>Content-Management</w:t>
            </w:r>
          </w:p>
        </w:tc>
        <w:tc>
          <w:tcPr>
            <w:tcW w:w="1479" w:type="dxa"/>
          </w:tcPr>
          <w:p w14:paraId="3213FFF4"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915" w14:textId="13903A6B" w:rsidR="00705E32" w:rsidRPr="00705E32" w:rsidRDefault="007F011D"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916" w14:textId="43507C2B"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c>
          <w:tcPr>
            <w:tcW w:w="4758" w:type="dxa"/>
          </w:tcPr>
          <w:p w14:paraId="169F7917" w14:textId="0D045FCA"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r>
      <w:tr w:rsidR="00705E32" w:rsidRPr="00816BAA" w14:paraId="169F791E" w14:textId="77777777" w:rsidTr="009810E6">
        <w:tblPrEx>
          <w:tblLook w:val="01E0" w:firstRow="1" w:lastRow="1" w:firstColumn="1" w:lastColumn="1" w:noHBand="0" w:noVBand="0"/>
        </w:tblPrEx>
        <w:tc>
          <w:tcPr>
            <w:tcW w:w="1640" w:type="dxa"/>
          </w:tcPr>
          <w:p w14:paraId="169F7919" w14:textId="77777777" w:rsidR="00705E32" w:rsidRDefault="00705E32"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91D" w14:textId="4275FBFB" w:rsidR="00705E32" w:rsidRPr="00423756" w:rsidRDefault="00705E32" w:rsidP="00423756">
            <w:pPr>
              <w:pStyle w:val="Modul"/>
              <w:spacing w:before="120"/>
            </w:pPr>
            <w:r w:rsidRPr="00423756">
              <w:rPr>
                <w:rFonts w:asciiTheme="minorHAnsi" w:hAnsiTheme="minorHAnsi"/>
                <w:szCs w:val="24"/>
              </w:rPr>
              <w:t>Informationsfluss</w:t>
            </w:r>
          </w:p>
        </w:tc>
      </w:tr>
      <w:tr w:rsidR="00705E32" w:rsidRPr="00816BAA" w14:paraId="169F7922" w14:textId="77777777" w:rsidTr="009810E6">
        <w:tblPrEx>
          <w:tblLook w:val="01E0" w:firstRow="1" w:lastRow="1" w:firstColumn="1" w:lastColumn="1" w:noHBand="0" w:noVBand="0"/>
        </w:tblPrEx>
        <w:tc>
          <w:tcPr>
            <w:tcW w:w="1640" w:type="dxa"/>
          </w:tcPr>
          <w:p w14:paraId="169F791F" w14:textId="77777777" w:rsidR="00705E32" w:rsidRPr="00D036C4" w:rsidRDefault="00705E32" w:rsidP="00705E32">
            <w:pPr>
              <w:pStyle w:val="Beschreibung"/>
              <w:rPr>
                <w:rFonts w:asciiTheme="minorHAnsi" w:hAnsiTheme="minorHAnsi"/>
              </w:rPr>
            </w:pPr>
            <w:r w:rsidRPr="00D036C4">
              <w:rPr>
                <w:rFonts w:asciiTheme="minorHAnsi" w:hAnsiTheme="minorHAnsi"/>
              </w:rPr>
              <w:t>Beschreibung:</w:t>
            </w:r>
          </w:p>
        </w:tc>
        <w:tc>
          <w:tcPr>
            <w:tcW w:w="12758" w:type="dxa"/>
            <w:gridSpan w:val="4"/>
          </w:tcPr>
          <w:p w14:paraId="169F7920" w14:textId="77777777" w:rsidR="00705E32" w:rsidRPr="00D036C4" w:rsidRDefault="00705E32" w:rsidP="005F5278">
            <w:pPr>
              <w:pStyle w:val="Beschreibung"/>
              <w:spacing w:after="40"/>
              <w:rPr>
                <w:rStyle w:val="Textfeld"/>
                <w:rFonts w:asciiTheme="minorHAnsi" w:hAnsiTheme="minorHAnsi"/>
                <w:color w:val="auto"/>
              </w:rPr>
            </w:pPr>
            <w:r w:rsidRPr="00D036C4">
              <w:rPr>
                <w:rStyle w:val="Textfeld"/>
                <w:rFonts w:asciiTheme="minorHAnsi" w:hAnsiTheme="minorHAnsi"/>
                <w:color w:val="auto"/>
              </w:rPr>
              <w:t>Um das Informationsprodukt effizient zu erstellen und dabei sowohl verschiedene Anforderungen an ein Informationsprodukt als auch Unterschiede zwischen verschiedenen Informationsprodukten zu berücksichtigen, gibt es verschiedene Verfahren: das Component-based Content-Management, das Informationsmanagement und das Dokumentenmanagement.</w:t>
            </w:r>
          </w:p>
          <w:p w14:paraId="169F7921" w14:textId="77777777" w:rsidR="00705E32" w:rsidRPr="00D036C4" w:rsidRDefault="00705E32" w:rsidP="005F5278">
            <w:pPr>
              <w:pStyle w:val="Beschreibung"/>
              <w:spacing w:after="40"/>
              <w:rPr>
                <w:rStyle w:val="Textfeld"/>
                <w:rFonts w:asciiTheme="minorHAnsi" w:hAnsiTheme="minorHAnsi"/>
                <w:color w:val="auto"/>
              </w:rPr>
            </w:pPr>
            <w:r w:rsidRPr="00D036C4">
              <w:rPr>
                <w:rStyle w:val="Textfeld"/>
                <w:rFonts w:asciiTheme="minorHAnsi" w:hAnsiTheme="minorHAnsi"/>
                <w:color w:val="auto"/>
              </w:rPr>
              <w:t>Das Konzept für den Informationsfluss soll die Auffindbarkeit und Wiederverwendbarkeit von Inhalten und Dokumenten sicherstellen.</w:t>
            </w:r>
          </w:p>
        </w:tc>
      </w:tr>
      <w:tr w:rsidR="00705E32" w:rsidRPr="00816BAA" w14:paraId="169F7928" w14:textId="77777777" w:rsidTr="009810E6">
        <w:tblPrEx>
          <w:tblLook w:val="01E0" w:firstRow="1" w:lastRow="1" w:firstColumn="1" w:lastColumn="1" w:noHBand="0" w:noVBand="0"/>
        </w:tblPrEx>
        <w:tc>
          <w:tcPr>
            <w:tcW w:w="1640" w:type="dxa"/>
          </w:tcPr>
          <w:p w14:paraId="169F7923" w14:textId="77777777" w:rsidR="00705E32" w:rsidRPr="00D036C4" w:rsidRDefault="00705E32" w:rsidP="00423756">
            <w:pPr>
              <w:pStyle w:val="StyleThemenblockBodyCalibri"/>
              <w:spacing w:after="0"/>
            </w:pPr>
            <w:r w:rsidRPr="00D036C4">
              <w:t>Themenblock:</w:t>
            </w:r>
          </w:p>
        </w:tc>
        <w:tc>
          <w:tcPr>
            <w:tcW w:w="12758" w:type="dxa"/>
            <w:gridSpan w:val="4"/>
          </w:tcPr>
          <w:p w14:paraId="169F7927" w14:textId="48241305" w:rsidR="00705E32" w:rsidRPr="00423756" w:rsidRDefault="00705E32" w:rsidP="00423756">
            <w:pPr>
              <w:pStyle w:val="StyleThemenblockBodyCalibri"/>
              <w:spacing w:after="0"/>
            </w:pPr>
            <w:r w:rsidRPr="00705E32">
              <w:t>Component-based Content-Management und Modularisierung</w:t>
            </w:r>
          </w:p>
        </w:tc>
      </w:tr>
      <w:tr w:rsidR="00705E32" w:rsidRPr="00816BAA" w14:paraId="169F792E" w14:textId="77777777" w:rsidTr="009810E6">
        <w:tblPrEx>
          <w:tblLook w:val="01E0" w:firstRow="1" w:lastRow="1" w:firstColumn="1" w:lastColumn="1" w:noHBand="0" w:noVBand="0"/>
        </w:tblPrEx>
        <w:tc>
          <w:tcPr>
            <w:tcW w:w="1640" w:type="dxa"/>
          </w:tcPr>
          <w:p w14:paraId="169F7929" w14:textId="77777777" w:rsidR="00705E32" w:rsidRPr="00816BAA" w:rsidRDefault="00705E32" w:rsidP="00423756">
            <w:pPr>
              <w:pStyle w:val="Kompetenzfeld"/>
              <w:spacing w:before="120" w:after="0"/>
              <w:rPr>
                <w:rFonts w:asciiTheme="minorHAnsi" w:hAnsiTheme="minorHAnsi"/>
              </w:rPr>
            </w:pPr>
            <w:r w:rsidRPr="00816BAA">
              <w:rPr>
                <w:rFonts w:asciiTheme="minorHAnsi" w:hAnsiTheme="minorHAnsi"/>
              </w:rPr>
              <w:lastRenderedPageBreak/>
              <w:t>Kompetenzfeld:</w:t>
            </w:r>
          </w:p>
        </w:tc>
        <w:tc>
          <w:tcPr>
            <w:tcW w:w="12758" w:type="dxa"/>
            <w:gridSpan w:val="4"/>
          </w:tcPr>
          <w:p w14:paraId="169F792D" w14:textId="35D3E637" w:rsidR="00705E32" w:rsidRPr="00423756" w:rsidRDefault="00705E32" w:rsidP="00423756">
            <w:pPr>
              <w:pStyle w:val="Modul"/>
              <w:spacing w:before="120"/>
            </w:pPr>
            <w:r w:rsidRPr="00423756">
              <w:rPr>
                <w:rFonts w:asciiTheme="minorHAnsi" w:hAnsiTheme="minorHAnsi"/>
                <w:szCs w:val="24"/>
              </w:rPr>
              <w:t>Tools zur Erstellung von Inhalten</w:t>
            </w:r>
          </w:p>
        </w:tc>
      </w:tr>
      <w:tr w:rsidR="00705E32" w:rsidRPr="00816BAA" w14:paraId="169F7932" w14:textId="77777777" w:rsidTr="009810E6">
        <w:tblPrEx>
          <w:tblLook w:val="01E0" w:firstRow="1" w:lastRow="1" w:firstColumn="1" w:lastColumn="1" w:noHBand="0" w:noVBand="0"/>
        </w:tblPrEx>
        <w:tc>
          <w:tcPr>
            <w:tcW w:w="1640" w:type="dxa"/>
          </w:tcPr>
          <w:p w14:paraId="169F792F" w14:textId="77777777" w:rsidR="00705E32" w:rsidRPr="00D036C4" w:rsidRDefault="00705E32" w:rsidP="00705E32">
            <w:pPr>
              <w:pStyle w:val="Beschreibung"/>
              <w:rPr>
                <w:rFonts w:asciiTheme="minorHAnsi" w:hAnsiTheme="minorHAnsi"/>
              </w:rPr>
            </w:pPr>
            <w:r w:rsidRPr="00D036C4">
              <w:rPr>
                <w:rFonts w:asciiTheme="minorHAnsi" w:hAnsiTheme="minorHAnsi"/>
              </w:rPr>
              <w:t>Beschreibung:</w:t>
            </w:r>
          </w:p>
        </w:tc>
        <w:tc>
          <w:tcPr>
            <w:tcW w:w="12758" w:type="dxa"/>
            <w:gridSpan w:val="4"/>
          </w:tcPr>
          <w:p w14:paraId="169F7930" w14:textId="77777777" w:rsidR="00705E32" w:rsidRPr="00D036C4" w:rsidRDefault="00705E32" w:rsidP="005F5278">
            <w:pPr>
              <w:pStyle w:val="Beschreibung"/>
              <w:spacing w:after="40"/>
              <w:rPr>
                <w:rStyle w:val="Textfeld"/>
                <w:rFonts w:asciiTheme="minorHAnsi" w:hAnsiTheme="minorHAnsi"/>
                <w:color w:val="auto"/>
              </w:rPr>
            </w:pPr>
            <w:r w:rsidRPr="00D036C4">
              <w:rPr>
                <w:rStyle w:val="Textfeld"/>
                <w:rFonts w:asciiTheme="minorHAnsi" w:hAnsiTheme="minorHAnsi"/>
                <w:color w:val="auto"/>
              </w:rPr>
              <w:t>Für die Erstellung von Inhalten kommen, je nach zu erstellenden Medientypen und Zielformaten, spezielle Tools zum Einsatz.</w:t>
            </w:r>
          </w:p>
          <w:p w14:paraId="169F7931" w14:textId="77777777" w:rsidR="00705E32" w:rsidRPr="00D036C4" w:rsidRDefault="00705E32" w:rsidP="005F5278">
            <w:pPr>
              <w:pStyle w:val="Beschreibung"/>
              <w:spacing w:after="40"/>
              <w:rPr>
                <w:rStyle w:val="Textfeld"/>
                <w:rFonts w:asciiTheme="minorHAnsi" w:hAnsiTheme="minorHAnsi"/>
                <w:color w:val="auto"/>
              </w:rPr>
            </w:pPr>
            <w:r w:rsidRPr="00D036C4">
              <w:rPr>
                <w:rStyle w:val="Textfeld"/>
                <w:rFonts w:asciiTheme="minorHAnsi" w:hAnsiTheme="minorHAnsi"/>
                <w:color w:val="auto"/>
              </w:rPr>
              <w:t>In der folgenden Prozessphase der Medienproduktion werden die Inhalte in ein Informationsprodukt integriert.</w:t>
            </w:r>
          </w:p>
        </w:tc>
      </w:tr>
      <w:tr w:rsidR="00705E32" w:rsidRPr="00705208" w14:paraId="169F7938" w14:textId="77777777" w:rsidTr="009810E6">
        <w:tblPrEx>
          <w:tblLook w:val="01E0" w:firstRow="1" w:lastRow="1" w:firstColumn="1" w:lastColumn="1" w:noHBand="0" w:noVBand="0"/>
        </w:tblPrEx>
        <w:tc>
          <w:tcPr>
            <w:tcW w:w="1640" w:type="dxa"/>
          </w:tcPr>
          <w:p w14:paraId="169F7933" w14:textId="77777777" w:rsidR="00705E32" w:rsidRPr="00D036C4" w:rsidRDefault="00705E32" w:rsidP="00423756">
            <w:pPr>
              <w:pStyle w:val="StyleThemenblockBodyCalibri"/>
              <w:spacing w:after="0"/>
            </w:pPr>
            <w:r w:rsidRPr="00D036C4">
              <w:t>Themenblock:</w:t>
            </w:r>
          </w:p>
        </w:tc>
        <w:tc>
          <w:tcPr>
            <w:tcW w:w="12758" w:type="dxa"/>
            <w:gridSpan w:val="4"/>
          </w:tcPr>
          <w:p w14:paraId="169F7937" w14:textId="1B54570E" w:rsidR="00705E32" w:rsidRPr="005F5278" w:rsidRDefault="00705E32" w:rsidP="00423756">
            <w:pPr>
              <w:pStyle w:val="StyleThemenblockBodyCalibri"/>
              <w:spacing w:after="0"/>
              <w:rPr>
                <w:lang w:val="en-US"/>
              </w:rPr>
            </w:pPr>
            <w:r w:rsidRPr="005F5278">
              <w:rPr>
                <w:lang w:val="en-US"/>
              </w:rPr>
              <w:t>Component-based Content-Management-Systeme</w:t>
            </w:r>
          </w:p>
        </w:tc>
      </w:tr>
      <w:tr w:rsidR="00705E32" w:rsidRPr="00BE3739" w14:paraId="169F793E" w14:textId="77777777" w:rsidTr="009810E6">
        <w:tblPrEx>
          <w:tblLook w:val="01E0" w:firstRow="1" w:lastRow="1" w:firstColumn="1" w:lastColumn="1" w:noHBand="0" w:noVBand="0"/>
        </w:tblPrEx>
        <w:tc>
          <w:tcPr>
            <w:tcW w:w="1640" w:type="dxa"/>
            <w:shd w:val="clear" w:color="auto" w:fill="D9D9D9" w:themeFill="background1" w:themeFillShade="D9"/>
          </w:tcPr>
          <w:p w14:paraId="169F7939" w14:textId="77777777" w:rsidR="00705E32" w:rsidRPr="005F5278" w:rsidRDefault="00705E32" w:rsidP="00423756">
            <w:pPr>
              <w:pStyle w:val="Wahlbereich1"/>
              <w:spacing w:before="80" w:after="80"/>
              <w:rPr>
                <w:rFonts w:asciiTheme="minorHAnsi" w:hAnsiTheme="minorHAnsi" w:cstheme="minorHAnsi"/>
                <w:b/>
              </w:rPr>
            </w:pPr>
            <w:r w:rsidRPr="005F5278">
              <w:rPr>
                <w:rFonts w:asciiTheme="minorHAnsi" w:hAnsiTheme="minorHAnsi" w:cstheme="minorHAnsi"/>
                <w:b/>
              </w:rPr>
              <w:t>Pflichtbereich 4:</w:t>
            </w:r>
          </w:p>
        </w:tc>
        <w:tc>
          <w:tcPr>
            <w:tcW w:w="12758" w:type="dxa"/>
            <w:gridSpan w:val="4"/>
            <w:shd w:val="clear" w:color="auto" w:fill="D9D9D9" w:themeFill="background1" w:themeFillShade="D9"/>
          </w:tcPr>
          <w:p w14:paraId="169F793D" w14:textId="57B2812B" w:rsidR="00705E32" w:rsidRPr="005F5278" w:rsidRDefault="00705E32" w:rsidP="00423756">
            <w:pPr>
              <w:pStyle w:val="Wahlbereich1"/>
              <w:spacing w:before="80" w:after="80"/>
              <w:rPr>
                <w:rFonts w:asciiTheme="minorHAnsi" w:hAnsiTheme="minorHAnsi" w:cstheme="minorHAnsi"/>
              </w:rPr>
            </w:pPr>
            <w:r w:rsidRPr="005F5278">
              <w:rPr>
                <w:rFonts w:asciiTheme="minorHAnsi" w:hAnsiTheme="minorHAnsi" w:cstheme="minorHAnsi"/>
                <w:b/>
              </w:rPr>
              <w:t>Inhaltserstellung</w:t>
            </w:r>
          </w:p>
        </w:tc>
      </w:tr>
      <w:tr w:rsidR="00705E32" w:rsidRPr="00816BAA" w14:paraId="169F7944" w14:textId="77777777" w:rsidTr="0000156E">
        <w:tblPrEx>
          <w:tblLook w:val="01E0" w:firstRow="1" w:lastRow="1" w:firstColumn="1" w:lastColumn="1" w:noHBand="0" w:noVBand="0"/>
        </w:tblPrEx>
        <w:trPr>
          <w:trHeight w:val="2391"/>
        </w:trPr>
        <w:tc>
          <w:tcPr>
            <w:tcW w:w="1640" w:type="dxa"/>
          </w:tcPr>
          <w:p w14:paraId="169F793F"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1. Thema</w:t>
            </w:r>
          </w:p>
        </w:tc>
        <w:tc>
          <w:tcPr>
            <w:tcW w:w="1985" w:type="dxa"/>
          </w:tcPr>
          <w:p w14:paraId="169F7940" w14:textId="2D8B4976" w:rsidR="00705E32" w:rsidRPr="0091721D" w:rsidRDefault="00705E32" w:rsidP="0091721D">
            <w:pPr>
              <w:pStyle w:val="Kompetenzfeld"/>
              <w:rPr>
                <w:rFonts w:asciiTheme="minorHAnsi" w:hAnsiTheme="minorHAnsi"/>
                <w:bCs/>
              </w:rPr>
            </w:pPr>
            <w:r w:rsidRPr="0091721D">
              <w:rPr>
                <w:rFonts w:asciiTheme="minorHAnsi" w:hAnsiTheme="minorHAnsi"/>
                <w:bCs/>
              </w:rPr>
              <w:t>Informations</w:t>
            </w:r>
            <w:r w:rsidR="00DA6657">
              <w:rPr>
                <w:rFonts w:asciiTheme="minorHAnsi" w:hAnsiTheme="minorHAnsi"/>
                <w:bCs/>
              </w:rPr>
              <w:softHyphen/>
            </w:r>
            <w:r w:rsidRPr="0091721D">
              <w:rPr>
                <w:rFonts w:asciiTheme="minorHAnsi" w:hAnsiTheme="minorHAnsi"/>
                <w:bCs/>
              </w:rPr>
              <w:t>beschaffung und Quellen</w:t>
            </w:r>
          </w:p>
        </w:tc>
        <w:tc>
          <w:tcPr>
            <w:tcW w:w="1479" w:type="dxa"/>
          </w:tcPr>
          <w:p w14:paraId="1FD51C09"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941" w14:textId="74F39AE9" w:rsidR="00705E32" w:rsidRPr="00705E32" w:rsidRDefault="007F011D"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942" w14:textId="113B64A0"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c>
          <w:tcPr>
            <w:tcW w:w="4758" w:type="dxa"/>
          </w:tcPr>
          <w:p w14:paraId="169F7943" w14:textId="64D9AB48"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r>
      <w:tr w:rsidR="00705E32" w:rsidRPr="00816BAA" w14:paraId="169F794A" w14:textId="77777777" w:rsidTr="009810E6">
        <w:tblPrEx>
          <w:tblLook w:val="01E0" w:firstRow="1" w:lastRow="1" w:firstColumn="1" w:lastColumn="1" w:noHBand="0" w:noVBand="0"/>
        </w:tblPrEx>
        <w:tc>
          <w:tcPr>
            <w:tcW w:w="1640" w:type="dxa"/>
          </w:tcPr>
          <w:p w14:paraId="169F7945" w14:textId="77777777" w:rsidR="00705E32" w:rsidRPr="008538CF" w:rsidRDefault="00705E32" w:rsidP="00423756">
            <w:pPr>
              <w:pStyle w:val="Kompetenzfeld"/>
              <w:spacing w:before="120" w:after="0"/>
              <w:rPr>
                <w:rFonts w:asciiTheme="minorHAnsi" w:hAnsiTheme="minorHAnsi"/>
              </w:rPr>
            </w:pPr>
            <w:r w:rsidRPr="008538CF">
              <w:rPr>
                <w:rFonts w:asciiTheme="minorHAnsi" w:hAnsiTheme="minorHAnsi"/>
              </w:rPr>
              <w:t>Kompetenzfeld:</w:t>
            </w:r>
          </w:p>
        </w:tc>
        <w:tc>
          <w:tcPr>
            <w:tcW w:w="12758" w:type="dxa"/>
            <w:gridSpan w:val="4"/>
          </w:tcPr>
          <w:p w14:paraId="169F7949" w14:textId="5B656765" w:rsidR="00705E32" w:rsidRPr="00423756" w:rsidRDefault="00705E32" w:rsidP="00423756">
            <w:pPr>
              <w:pStyle w:val="Kompetenzfeld"/>
              <w:spacing w:before="120" w:after="0"/>
            </w:pPr>
            <w:r w:rsidRPr="00423756">
              <w:rPr>
                <w:rFonts w:asciiTheme="minorHAnsi" w:hAnsiTheme="minorHAnsi"/>
              </w:rPr>
              <w:t>Informationsquellen</w:t>
            </w:r>
          </w:p>
        </w:tc>
      </w:tr>
      <w:tr w:rsidR="00705E32" w:rsidRPr="00816BAA" w14:paraId="169F794F" w14:textId="77777777" w:rsidTr="009810E6">
        <w:tblPrEx>
          <w:tblLook w:val="01E0" w:firstRow="1" w:lastRow="1" w:firstColumn="1" w:lastColumn="1" w:noHBand="0" w:noVBand="0"/>
        </w:tblPrEx>
        <w:tc>
          <w:tcPr>
            <w:tcW w:w="1640" w:type="dxa"/>
          </w:tcPr>
          <w:p w14:paraId="169F794B" w14:textId="77777777" w:rsidR="00705E32" w:rsidRPr="00816BAA" w:rsidRDefault="00705E32" w:rsidP="00705E32">
            <w:pPr>
              <w:pStyle w:val="Beschreibung"/>
              <w:rPr>
                <w:rFonts w:asciiTheme="minorHAnsi" w:hAnsiTheme="minorHAnsi"/>
              </w:rPr>
            </w:pPr>
            <w:r>
              <w:rPr>
                <w:rFonts w:asciiTheme="minorHAnsi" w:hAnsiTheme="minorHAnsi"/>
              </w:rPr>
              <w:t>Beschreibung:</w:t>
            </w:r>
          </w:p>
        </w:tc>
        <w:tc>
          <w:tcPr>
            <w:tcW w:w="12758" w:type="dxa"/>
            <w:gridSpan w:val="4"/>
          </w:tcPr>
          <w:p w14:paraId="169F794C" w14:textId="77777777" w:rsidR="00705E32" w:rsidRPr="00884CFF" w:rsidRDefault="00705E32" w:rsidP="005F5278">
            <w:pPr>
              <w:pStyle w:val="Beschreibung"/>
              <w:spacing w:after="40"/>
              <w:rPr>
                <w:rFonts w:asciiTheme="minorHAnsi" w:hAnsiTheme="minorHAnsi"/>
              </w:rPr>
            </w:pPr>
            <w:r w:rsidRPr="00884CFF">
              <w:rPr>
                <w:rFonts w:asciiTheme="minorHAnsi" w:hAnsiTheme="minorHAnsi"/>
              </w:rPr>
              <w:t xml:space="preserve">Für die Entwicklung eines Informationsprodukts werden Informationen aus unternehmensinternen oder -externen Quellen benötigt. </w:t>
            </w:r>
          </w:p>
          <w:p w14:paraId="169F794D" w14:textId="77777777" w:rsidR="00705E32" w:rsidRPr="00884CFF" w:rsidRDefault="00705E32" w:rsidP="005F5278">
            <w:pPr>
              <w:pStyle w:val="Beschreibung"/>
              <w:spacing w:after="40"/>
              <w:rPr>
                <w:rFonts w:asciiTheme="minorHAnsi" w:hAnsiTheme="minorHAnsi"/>
              </w:rPr>
            </w:pPr>
            <w:r w:rsidRPr="00884CFF">
              <w:rPr>
                <w:rFonts w:asciiTheme="minorHAnsi" w:hAnsiTheme="minorHAnsi"/>
              </w:rPr>
              <w:t xml:space="preserve">Es muss bekannt sein, welche Quellen es gibt und welche Informationen diese liefern können. Dabei müssen die Zuverlässigkeit der jeweiligen Quelle und die Qualität der Informationen eingeschätzt werden.  </w:t>
            </w:r>
          </w:p>
          <w:p w14:paraId="169F794E" w14:textId="77777777" w:rsidR="00705E32" w:rsidRPr="00816BAA" w:rsidRDefault="00705E32" w:rsidP="005F5278">
            <w:pPr>
              <w:pStyle w:val="Beschreibung"/>
              <w:spacing w:after="40"/>
              <w:rPr>
                <w:rFonts w:asciiTheme="minorHAnsi" w:hAnsiTheme="minorHAnsi"/>
              </w:rPr>
            </w:pPr>
            <w:r w:rsidRPr="00884CFF">
              <w:rPr>
                <w:rFonts w:asciiTheme="minorHAnsi" w:hAnsiTheme="minorHAnsi"/>
              </w:rPr>
              <w:t>Als Ergebnis dieses Prozessschritts ist bekannt, welche Quellen für die Informationsbeschaffung verfügbar sind.</w:t>
            </w:r>
          </w:p>
        </w:tc>
      </w:tr>
      <w:tr w:rsidR="00705E32" w:rsidRPr="00816BAA" w14:paraId="169F7955" w14:textId="77777777" w:rsidTr="009810E6">
        <w:tblPrEx>
          <w:tblLook w:val="01E0" w:firstRow="1" w:lastRow="1" w:firstColumn="1" w:lastColumn="1" w:noHBand="0" w:noVBand="0"/>
        </w:tblPrEx>
        <w:tc>
          <w:tcPr>
            <w:tcW w:w="1640" w:type="dxa"/>
          </w:tcPr>
          <w:p w14:paraId="169F7950" w14:textId="77777777" w:rsidR="00705E32" w:rsidRPr="00816BAA" w:rsidRDefault="00705E32" w:rsidP="00423756">
            <w:pPr>
              <w:pStyle w:val="StyleThemenblockBodyCalibri"/>
              <w:spacing w:after="0"/>
            </w:pPr>
            <w:r w:rsidRPr="00816BAA">
              <w:t>Themenblock:</w:t>
            </w:r>
          </w:p>
        </w:tc>
        <w:tc>
          <w:tcPr>
            <w:tcW w:w="12758" w:type="dxa"/>
            <w:gridSpan w:val="4"/>
          </w:tcPr>
          <w:p w14:paraId="169F7954" w14:textId="3954029C" w:rsidR="00705E32" w:rsidRPr="00423756" w:rsidRDefault="00705E32" w:rsidP="00423756">
            <w:pPr>
              <w:pStyle w:val="StyleThemenblockBodyCalibri"/>
              <w:spacing w:after="0"/>
            </w:pPr>
            <w:r w:rsidRPr="00705E32">
              <w:t>Übergeordnete Informationen</w:t>
            </w:r>
          </w:p>
        </w:tc>
      </w:tr>
      <w:tr w:rsidR="00705E32" w:rsidRPr="00816BAA" w14:paraId="169F795B" w14:textId="77777777" w:rsidTr="009810E6">
        <w:tblPrEx>
          <w:tblLook w:val="01E0" w:firstRow="1" w:lastRow="1" w:firstColumn="1" w:lastColumn="1" w:noHBand="0" w:noVBand="0"/>
        </w:tblPrEx>
        <w:tc>
          <w:tcPr>
            <w:tcW w:w="1640" w:type="dxa"/>
          </w:tcPr>
          <w:p w14:paraId="169F7956" w14:textId="77777777" w:rsidR="00705E32" w:rsidRPr="00816BAA" w:rsidRDefault="00705E32" w:rsidP="00423756">
            <w:pPr>
              <w:pStyle w:val="StyleThemenblockBodyCalibri"/>
              <w:spacing w:after="0"/>
            </w:pPr>
            <w:r w:rsidRPr="00816BAA">
              <w:t>Themenblock:</w:t>
            </w:r>
          </w:p>
        </w:tc>
        <w:tc>
          <w:tcPr>
            <w:tcW w:w="12758" w:type="dxa"/>
            <w:gridSpan w:val="4"/>
          </w:tcPr>
          <w:p w14:paraId="169F795A" w14:textId="44F6D401" w:rsidR="00705E32" w:rsidRPr="00423756" w:rsidRDefault="00705E32" w:rsidP="00423756">
            <w:pPr>
              <w:pStyle w:val="StyleThemenblockBodyCalibri"/>
              <w:spacing w:after="0"/>
            </w:pPr>
            <w:r w:rsidRPr="00705E32">
              <w:t>Produktspezifische Informationen</w:t>
            </w:r>
          </w:p>
        </w:tc>
      </w:tr>
      <w:tr w:rsidR="00705E32" w:rsidRPr="00816BAA" w14:paraId="169F7961" w14:textId="77777777" w:rsidTr="009810E6">
        <w:tblPrEx>
          <w:tblLook w:val="01E0" w:firstRow="1" w:lastRow="1" w:firstColumn="1" w:lastColumn="1" w:noHBand="0" w:noVBand="0"/>
        </w:tblPrEx>
        <w:tc>
          <w:tcPr>
            <w:tcW w:w="1640" w:type="dxa"/>
          </w:tcPr>
          <w:p w14:paraId="169F795C" w14:textId="77777777" w:rsidR="00705E32" w:rsidRPr="00816BAA" w:rsidRDefault="00705E32" w:rsidP="00423756">
            <w:pPr>
              <w:pStyle w:val="StyleThemenblockBodyCalibri"/>
              <w:spacing w:after="0"/>
            </w:pPr>
            <w:r w:rsidRPr="00816BAA">
              <w:t>Themenblock:</w:t>
            </w:r>
          </w:p>
        </w:tc>
        <w:tc>
          <w:tcPr>
            <w:tcW w:w="12758" w:type="dxa"/>
            <w:gridSpan w:val="4"/>
          </w:tcPr>
          <w:p w14:paraId="169F7960" w14:textId="02713469" w:rsidR="00705E32" w:rsidRPr="00423756" w:rsidRDefault="00705E32" w:rsidP="00423756">
            <w:pPr>
              <w:pStyle w:val="StyleThemenblockBodyCalibri"/>
              <w:spacing w:after="0"/>
            </w:pPr>
            <w:r w:rsidRPr="00705E32">
              <w:t>Interne oder externe Quellen</w:t>
            </w:r>
          </w:p>
        </w:tc>
      </w:tr>
      <w:tr w:rsidR="00705E32" w:rsidRPr="00816BAA" w14:paraId="169F7967" w14:textId="77777777" w:rsidTr="009810E6">
        <w:tblPrEx>
          <w:tblLook w:val="01E0" w:firstRow="1" w:lastRow="1" w:firstColumn="1" w:lastColumn="1" w:noHBand="0" w:noVBand="0"/>
        </w:tblPrEx>
        <w:tc>
          <w:tcPr>
            <w:tcW w:w="1640" w:type="dxa"/>
          </w:tcPr>
          <w:p w14:paraId="169F7962" w14:textId="77777777" w:rsidR="00705E32" w:rsidRPr="00816BAA" w:rsidRDefault="00705E32" w:rsidP="00423756">
            <w:pPr>
              <w:pStyle w:val="Kompetenzfeld"/>
              <w:spacing w:before="120" w:after="0"/>
              <w:rPr>
                <w:rFonts w:asciiTheme="minorHAnsi" w:hAnsiTheme="minorHAnsi"/>
              </w:rPr>
            </w:pPr>
            <w:r w:rsidRPr="00816BAA">
              <w:rPr>
                <w:rFonts w:asciiTheme="minorHAnsi" w:hAnsiTheme="minorHAnsi"/>
              </w:rPr>
              <w:lastRenderedPageBreak/>
              <w:t>Kompetenzfeld:</w:t>
            </w:r>
          </w:p>
        </w:tc>
        <w:tc>
          <w:tcPr>
            <w:tcW w:w="12758" w:type="dxa"/>
            <w:gridSpan w:val="4"/>
          </w:tcPr>
          <w:p w14:paraId="169F7966" w14:textId="290F3F58" w:rsidR="00705E32" w:rsidRPr="00423756" w:rsidRDefault="00705E32" w:rsidP="00423756">
            <w:pPr>
              <w:pStyle w:val="Modul"/>
              <w:spacing w:before="120"/>
            </w:pPr>
            <w:r w:rsidRPr="00423756">
              <w:rPr>
                <w:rFonts w:asciiTheme="minorHAnsi" w:hAnsiTheme="minorHAnsi"/>
                <w:szCs w:val="24"/>
              </w:rPr>
              <w:t>Informationsbeschaffung und -auswahl</w:t>
            </w:r>
          </w:p>
        </w:tc>
      </w:tr>
      <w:tr w:rsidR="00705E32" w:rsidRPr="00816BAA" w14:paraId="169F796C" w14:textId="77777777" w:rsidTr="009810E6">
        <w:tblPrEx>
          <w:tblLook w:val="01E0" w:firstRow="1" w:lastRow="1" w:firstColumn="1" w:lastColumn="1" w:noHBand="0" w:noVBand="0"/>
        </w:tblPrEx>
        <w:tc>
          <w:tcPr>
            <w:tcW w:w="1640" w:type="dxa"/>
          </w:tcPr>
          <w:p w14:paraId="169F7968" w14:textId="77777777" w:rsidR="00705E32" w:rsidRPr="00816BAA" w:rsidRDefault="00705E32" w:rsidP="00705E32">
            <w:pPr>
              <w:pStyle w:val="Beschreibung"/>
              <w:rPr>
                <w:rFonts w:asciiTheme="minorHAnsi" w:hAnsiTheme="minorHAnsi"/>
              </w:rPr>
            </w:pPr>
            <w:r w:rsidRPr="00816BAA">
              <w:rPr>
                <w:rFonts w:asciiTheme="minorHAnsi" w:hAnsiTheme="minorHAnsi"/>
              </w:rPr>
              <w:t>Beschreibung:</w:t>
            </w:r>
          </w:p>
        </w:tc>
        <w:tc>
          <w:tcPr>
            <w:tcW w:w="12758" w:type="dxa"/>
            <w:gridSpan w:val="4"/>
          </w:tcPr>
          <w:p w14:paraId="169F7969" w14:textId="77777777" w:rsidR="00705E32" w:rsidRPr="00816BAA" w:rsidRDefault="00705E32" w:rsidP="00705E32">
            <w:pPr>
              <w:pStyle w:val="Beschreibung"/>
              <w:rPr>
                <w:rFonts w:asciiTheme="minorHAnsi" w:hAnsiTheme="minorHAnsi"/>
              </w:rPr>
            </w:pPr>
            <w:r w:rsidRPr="00816BAA">
              <w:rPr>
                <w:rFonts w:asciiTheme="minorHAnsi" w:hAnsiTheme="minorHAnsi"/>
              </w:rPr>
              <w:t>Die Informationen, die Grundlage für die Inhaltserstellung sind, können mit verschiedenen Methoden beschafft werden. Um dies effektiv und effizient zu gestalten, müssen ein Prozess für die Umsetzung geplant und organisiert sowie die dafür genutzten Technologien verfügbar gemacht werden.</w:t>
            </w:r>
          </w:p>
          <w:p w14:paraId="169F796A" w14:textId="77777777" w:rsidR="00705E32" w:rsidRPr="00816BAA" w:rsidRDefault="00705E32" w:rsidP="00705E32">
            <w:pPr>
              <w:pStyle w:val="Beschreibung"/>
              <w:rPr>
                <w:rFonts w:asciiTheme="minorHAnsi" w:hAnsiTheme="minorHAnsi"/>
              </w:rPr>
            </w:pPr>
            <w:r w:rsidRPr="00816BAA">
              <w:rPr>
                <w:rFonts w:asciiTheme="minorHAnsi" w:hAnsiTheme="minorHAnsi"/>
              </w:rPr>
              <w:t>Die gewonnenen Informationen müssen auf ihre Relevanz bewertet und entsprechend ausgewählt werden.</w:t>
            </w:r>
          </w:p>
          <w:p w14:paraId="169F796B" w14:textId="77777777" w:rsidR="00705E32" w:rsidRPr="00816BAA" w:rsidRDefault="00705E32" w:rsidP="00705E32">
            <w:pPr>
              <w:pStyle w:val="Beschreibung"/>
              <w:rPr>
                <w:rStyle w:val="Textfeld"/>
                <w:rFonts w:asciiTheme="minorHAnsi" w:hAnsiTheme="minorHAnsi"/>
              </w:rPr>
            </w:pPr>
            <w:r w:rsidRPr="00816BAA">
              <w:rPr>
                <w:rFonts w:asciiTheme="minorHAnsi" w:hAnsiTheme="minorHAnsi"/>
              </w:rPr>
              <w:t>Als Ergebnis dieses Prozessschritts liegen die benötigten Informationen für die Inhaltserstellung vor.</w:t>
            </w:r>
          </w:p>
        </w:tc>
      </w:tr>
      <w:tr w:rsidR="00705E32" w:rsidRPr="00816BAA" w14:paraId="169F7972" w14:textId="77777777" w:rsidTr="009810E6">
        <w:tblPrEx>
          <w:tblLook w:val="01E0" w:firstRow="1" w:lastRow="1" w:firstColumn="1" w:lastColumn="1" w:noHBand="0" w:noVBand="0"/>
        </w:tblPrEx>
        <w:tc>
          <w:tcPr>
            <w:tcW w:w="1640" w:type="dxa"/>
          </w:tcPr>
          <w:p w14:paraId="169F796D" w14:textId="77777777" w:rsidR="00705E32" w:rsidRPr="00816BAA" w:rsidRDefault="00705E32" w:rsidP="00423756">
            <w:pPr>
              <w:pStyle w:val="StyleThemenblockBodyCalibri"/>
              <w:spacing w:after="0"/>
            </w:pPr>
            <w:r w:rsidRPr="00816BAA">
              <w:t>Themenblock:</w:t>
            </w:r>
          </w:p>
        </w:tc>
        <w:tc>
          <w:tcPr>
            <w:tcW w:w="12758" w:type="dxa"/>
            <w:gridSpan w:val="4"/>
          </w:tcPr>
          <w:p w14:paraId="169F7971" w14:textId="7B03A264" w:rsidR="00705E32" w:rsidRPr="00423756" w:rsidRDefault="00705E32" w:rsidP="00423756">
            <w:pPr>
              <w:pStyle w:val="StyleThemenblockBodyCalibri"/>
              <w:spacing w:after="0"/>
            </w:pPr>
            <w:r w:rsidRPr="00705E32">
              <w:t>Organisatorische Aspekte</w:t>
            </w:r>
          </w:p>
        </w:tc>
      </w:tr>
      <w:tr w:rsidR="00705E32" w:rsidRPr="00816BAA" w14:paraId="169F7978" w14:textId="77777777" w:rsidTr="009810E6">
        <w:tblPrEx>
          <w:tblLook w:val="01E0" w:firstRow="1" w:lastRow="1" w:firstColumn="1" w:lastColumn="1" w:noHBand="0" w:noVBand="0"/>
        </w:tblPrEx>
        <w:tc>
          <w:tcPr>
            <w:tcW w:w="1640" w:type="dxa"/>
          </w:tcPr>
          <w:p w14:paraId="169F7973" w14:textId="77777777" w:rsidR="00705E32" w:rsidRPr="00816BAA" w:rsidRDefault="00705E32" w:rsidP="00423756">
            <w:pPr>
              <w:pStyle w:val="StyleThemenblockBodyCalibri"/>
              <w:spacing w:after="0"/>
            </w:pPr>
            <w:r w:rsidRPr="00816BAA">
              <w:t>Themenblock:</w:t>
            </w:r>
          </w:p>
        </w:tc>
        <w:tc>
          <w:tcPr>
            <w:tcW w:w="12758" w:type="dxa"/>
            <w:gridSpan w:val="4"/>
          </w:tcPr>
          <w:p w14:paraId="169F7977" w14:textId="158A9EA9" w:rsidR="00705E32" w:rsidRPr="00423756" w:rsidRDefault="00705E32" w:rsidP="00423756">
            <w:pPr>
              <w:pStyle w:val="StyleThemenblockBodyCalibri"/>
              <w:spacing w:after="0"/>
            </w:pPr>
            <w:r w:rsidRPr="00705E32">
              <w:t>Methoden</w:t>
            </w:r>
          </w:p>
        </w:tc>
      </w:tr>
      <w:tr w:rsidR="00705E32" w:rsidRPr="00816BAA" w14:paraId="169F797E" w14:textId="77777777" w:rsidTr="009810E6">
        <w:tblPrEx>
          <w:tblLook w:val="01E0" w:firstRow="1" w:lastRow="1" w:firstColumn="1" w:lastColumn="1" w:noHBand="0" w:noVBand="0"/>
        </w:tblPrEx>
        <w:tc>
          <w:tcPr>
            <w:tcW w:w="1640" w:type="dxa"/>
          </w:tcPr>
          <w:p w14:paraId="169F7979" w14:textId="77777777" w:rsidR="00705E32" w:rsidRPr="00816BAA" w:rsidRDefault="00705E32" w:rsidP="00423756">
            <w:pPr>
              <w:pStyle w:val="StyleThemenblockBodyCalibri"/>
              <w:spacing w:after="0"/>
            </w:pPr>
            <w:r w:rsidRPr="00816BAA">
              <w:t>Themenblock:</w:t>
            </w:r>
          </w:p>
        </w:tc>
        <w:tc>
          <w:tcPr>
            <w:tcW w:w="12758" w:type="dxa"/>
            <w:gridSpan w:val="4"/>
          </w:tcPr>
          <w:p w14:paraId="169F797D" w14:textId="4F9743AE" w:rsidR="00705E32" w:rsidRPr="00423756" w:rsidRDefault="00705E32" w:rsidP="00423756">
            <w:pPr>
              <w:pStyle w:val="StyleThemenblockBodyCalibri"/>
              <w:spacing w:after="0"/>
            </w:pPr>
            <w:r w:rsidRPr="00705E32">
              <w:t>Informationsauswahl</w:t>
            </w:r>
          </w:p>
        </w:tc>
      </w:tr>
      <w:tr w:rsidR="00705E32" w:rsidRPr="00816BAA" w14:paraId="169F7984" w14:textId="77777777" w:rsidTr="0000156E">
        <w:tblPrEx>
          <w:tblLook w:val="01E0" w:firstRow="1" w:lastRow="1" w:firstColumn="1" w:lastColumn="1" w:noHBand="0" w:noVBand="0"/>
        </w:tblPrEx>
        <w:trPr>
          <w:trHeight w:val="2082"/>
        </w:trPr>
        <w:tc>
          <w:tcPr>
            <w:tcW w:w="1640" w:type="dxa"/>
          </w:tcPr>
          <w:p w14:paraId="169F797F"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2. Thema</w:t>
            </w:r>
          </w:p>
        </w:tc>
        <w:tc>
          <w:tcPr>
            <w:tcW w:w="1985" w:type="dxa"/>
          </w:tcPr>
          <w:p w14:paraId="169F7980"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Text und Tabellen</w:t>
            </w:r>
          </w:p>
        </w:tc>
        <w:tc>
          <w:tcPr>
            <w:tcW w:w="1479" w:type="dxa"/>
          </w:tcPr>
          <w:p w14:paraId="1043279E"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981" w14:textId="4C5F0096" w:rsidR="00705E32" w:rsidRPr="00705E32" w:rsidRDefault="007F011D"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982" w14:textId="58453080"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c>
          <w:tcPr>
            <w:tcW w:w="4758" w:type="dxa"/>
          </w:tcPr>
          <w:p w14:paraId="169F7983" w14:textId="6D6F8814"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r>
      <w:tr w:rsidR="00705E32" w:rsidRPr="00816BAA" w14:paraId="169F798A" w14:textId="77777777" w:rsidTr="009810E6">
        <w:tblPrEx>
          <w:tblLook w:val="01E0" w:firstRow="1" w:lastRow="1" w:firstColumn="1" w:lastColumn="1" w:noHBand="0" w:noVBand="0"/>
        </w:tblPrEx>
        <w:tc>
          <w:tcPr>
            <w:tcW w:w="1640" w:type="dxa"/>
          </w:tcPr>
          <w:p w14:paraId="169F7985" w14:textId="77777777" w:rsidR="00705E32" w:rsidRPr="00816BAA" w:rsidRDefault="00705E32"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989" w14:textId="23530EA1" w:rsidR="00705E32" w:rsidRPr="00423756" w:rsidRDefault="00705E32" w:rsidP="00423756">
            <w:pPr>
              <w:pStyle w:val="Modul"/>
              <w:spacing w:before="120"/>
            </w:pPr>
            <w:r w:rsidRPr="00423756">
              <w:rPr>
                <w:rFonts w:asciiTheme="minorHAnsi" w:hAnsiTheme="minorHAnsi"/>
                <w:szCs w:val="24"/>
              </w:rPr>
              <w:t>Konzept: Inhaltsdarstellung Text und Tabellen</w:t>
            </w:r>
          </w:p>
        </w:tc>
      </w:tr>
      <w:tr w:rsidR="00705E32" w:rsidRPr="00816BAA" w14:paraId="169F7990" w14:textId="77777777" w:rsidTr="009810E6">
        <w:tblPrEx>
          <w:tblLook w:val="01E0" w:firstRow="1" w:lastRow="1" w:firstColumn="1" w:lastColumn="1" w:noHBand="0" w:noVBand="0"/>
        </w:tblPrEx>
        <w:tc>
          <w:tcPr>
            <w:tcW w:w="1640" w:type="dxa"/>
          </w:tcPr>
          <w:p w14:paraId="169F798B" w14:textId="77777777" w:rsidR="00705E32" w:rsidRPr="00816BAA" w:rsidRDefault="00705E32" w:rsidP="00705E32">
            <w:pPr>
              <w:pStyle w:val="Beschreibung"/>
              <w:rPr>
                <w:rFonts w:asciiTheme="minorHAnsi" w:hAnsiTheme="minorHAnsi"/>
              </w:rPr>
            </w:pPr>
            <w:r w:rsidRPr="0002634F">
              <w:rPr>
                <w:rFonts w:asciiTheme="minorHAnsi" w:hAnsiTheme="minorHAnsi"/>
              </w:rPr>
              <w:t>Beschreibung:</w:t>
            </w:r>
          </w:p>
        </w:tc>
        <w:tc>
          <w:tcPr>
            <w:tcW w:w="12758" w:type="dxa"/>
            <w:gridSpan w:val="4"/>
          </w:tcPr>
          <w:p w14:paraId="169F798C" w14:textId="4D713FFB" w:rsidR="00705E32" w:rsidRPr="00751B51" w:rsidRDefault="00705E32" w:rsidP="005F5278">
            <w:pPr>
              <w:pStyle w:val="Beschreibung"/>
              <w:spacing w:after="40"/>
              <w:rPr>
                <w:rFonts w:asciiTheme="minorHAnsi" w:hAnsiTheme="minorHAnsi"/>
              </w:rPr>
            </w:pPr>
            <w:r w:rsidRPr="00751B51">
              <w:rPr>
                <w:rFonts w:asciiTheme="minorHAnsi" w:hAnsiTheme="minorHAnsi"/>
              </w:rPr>
              <w:t>Verständlichkeit, Akzeptanz und Gebrauchstauglichkeit von Informationsprodukten häng</w:t>
            </w:r>
            <w:r w:rsidR="003B420F">
              <w:rPr>
                <w:rFonts w:asciiTheme="minorHAnsi" w:hAnsiTheme="minorHAnsi"/>
              </w:rPr>
              <w:t>en</w:t>
            </w:r>
            <w:r w:rsidRPr="00751B51">
              <w:rPr>
                <w:rFonts w:asciiTheme="minorHAnsi" w:hAnsiTheme="minorHAnsi"/>
              </w:rPr>
              <w:t xml:space="preserve"> in hohem Maß von der Inhaltsdarstellung ab. Ein konsistentes Erscheinungsbild und die einheitliche Struktur des Informationsprodukts wirken sich zum einen positiv für die Nutzer aus, zum anderen steigern sie die Effektivität und Effizienz der Informationsentwicklung.</w:t>
            </w:r>
          </w:p>
          <w:p w14:paraId="169F798D" w14:textId="5B6F9261" w:rsidR="00705E32" w:rsidRPr="00751B51" w:rsidRDefault="00705E32" w:rsidP="005F5278">
            <w:pPr>
              <w:pStyle w:val="Beschreibung"/>
              <w:spacing w:after="40"/>
              <w:rPr>
                <w:rFonts w:asciiTheme="minorHAnsi" w:hAnsiTheme="minorHAnsi"/>
              </w:rPr>
            </w:pPr>
            <w:r w:rsidRPr="00751B51">
              <w:rPr>
                <w:rFonts w:asciiTheme="minorHAnsi" w:hAnsiTheme="minorHAnsi"/>
              </w:rPr>
              <w:t>Informationsprodukte können unterschiedliche Medientypen enthalten.</w:t>
            </w:r>
          </w:p>
          <w:p w14:paraId="169F798E" w14:textId="77777777" w:rsidR="00705E32" w:rsidRPr="00751B51" w:rsidRDefault="00705E32" w:rsidP="005F5278">
            <w:pPr>
              <w:pStyle w:val="Beschreibung"/>
              <w:spacing w:after="40"/>
              <w:rPr>
                <w:rFonts w:asciiTheme="minorHAnsi" w:hAnsiTheme="minorHAnsi"/>
              </w:rPr>
            </w:pPr>
            <w:r w:rsidRPr="00751B51">
              <w:rPr>
                <w:rFonts w:asciiTheme="minorHAnsi" w:hAnsiTheme="minorHAnsi"/>
              </w:rPr>
              <w:t xml:space="preserve">Für jeden Medientyp muss eine Konzeption der Ausgestaltung und des Einsatzes erstellt werden, in der die zentralen Rahmenbedingungen und Vorgaben </w:t>
            </w:r>
            <w:r w:rsidRPr="00751B51">
              <w:rPr>
                <w:rFonts w:asciiTheme="minorHAnsi" w:hAnsiTheme="minorHAnsi"/>
              </w:rPr>
              <w:lastRenderedPageBreak/>
              <w:t xml:space="preserve">festgelegt werden. Diese Festlegungen gelten in der Regel für mehrere Informationsprodukte. Eine häufige Form ist ein Redaktionsleitfaden. </w:t>
            </w:r>
          </w:p>
          <w:p w14:paraId="169F798F" w14:textId="4356076B" w:rsidR="00705E32" w:rsidRPr="00816BAA" w:rsidRDefault="00705E32" w:rsidP="005F5278">
            <w:pPr>
              <w:pStyle w:val="Beschreibung"/>
              <w:spacing w:after="40"/>
              <w:rPr>
                <w:rFonts w:asciiTheme="minorHAnsi" w:hAnsiTheme="minorHAnsi"/>
              </w:rPr>
            </w:pPr>
            <w:r w:rsidRPr="00751B51">
              <w:rPr>
                <w:rFonts w:asciiTheme="minorHAnsi" w:hAnsiTheme="minorHAnsi"/>
              </w:rPr>
              <w:t>Das Konzept der Inhaltsdarstellung definiert die mediale Ausgestaltung des Informationsprodukts.</w:t>
            </w:r>
          </w:p>
        </w:tc>
      </w:tr>
      <w:tr w:rsidR="00705E32" w:rsidRPr="00816BAA" w14:paraId="169F7996" w14:textId="77777777" w:rsidTr="009810E6">
        <w:tblPrEx>
          <w:tblLook w:val="01E0" w:firstRow="1" w:lastRow="1" w:firstColumn="1" w:lastColumn="1" w:noHBand="0" w:noVBand="0"/>
        </w:tblPrEx>
        <w:tc>
          <w:tcPr>
            <w:tcW w:w="1640" w:type="dxa"/>
          </w:tcPr>
          <w:p w14:paraId="169F7991" w14:textId="77777777" w:rsidR="00705E32" w:rsidRPr="00816BAA" w:rsidRDefault="00705E32" w:rsidP="00423756">
            <w:pPr>
              <w:pStyle w:val="StyleThemenblockBodyCalibri"/>
              <w:spacing w:after="0"/>
            </w:pPr>
            <w:r w:rsidRPr="00816BAA">
              <w:lastRenderedPageBreak/>
              <w:t>Themenblock:</w:t>
            </w:r>
          </w:p>
        </w:tc>
        <w:tc>
          <w:tcPr>
            <w:tcW w:w="12758" w:type="dxa"/>
            <w:gridSpan w:val="4"/>
          </w:tcPr>
          <w:p w14:paraId="169F7995" w14:textId="30ED9F5D" w:rsidR="00705E32" w:rsidRPr="00423756" w:rsidRDefault="00705E32" w:rsidP="00423756">
            <w:pPr>
              <w:pStyle w:val="StyleThemenblockBodyCalibri"/>
              <w:spacing w:after="0"/>
            </w:pPr>
            <w:r w:rsidRPr="00705E32">
              <w:t>Textgestaltungskonzept</w:t>
            </w:r>
          </w:p>
        </w:tc>
      </w:tr>
      <w:tr w:rsidR="00705E32" w:rsidRPr="00816BAA" w14:paraId="169F799C" w14:textId="77777777" w:rsidTr="009810E6">
        <w:tblPrEx>
          <w:tblLook w:val="01E0" w:firstRow="1" w:lastRow="1" w:firstColumn="1" w:lastColumn="1" w:noHBand="0" w:noVBand="0"/>
        </w:tblPrEx>
        <w:tc>
          <w:tcPr>
            <w:tcW w:w="1640" w:type="dxa"/>
          </w:tcPr>
          <w:p w14:paraId="169F7997" w14:textId="77777777" w:rsidR="00705E32" w:rsidRPr="00816BAA" w:rsidRDefault="00705E32" w:rsidP="00423756">
            <w:pPr>
              <w:pStyle w:val="StyleThemenblockBodyCalibri"/>
              <w:spacing w:after="0"/>
            </w:pPr>
            <w:r w:rsidRPr="00816BAA">
              <w:t>Themenblock:</w:t>
            </w:r>
          </w:p>
        </w:tc>
        <w:tc>
          <w:tcPr>
            <w:tcW w:w="12758" w:type="dxa"/>
            <w:gridSpan w:val="4"/>
          </w:tcPr>
          <w:p w14:paraId="169F799B" w14:textId="196A9700" w:rsidR="00705E32" w:rsidRPr="00423756" w:rsidRDefault="00705E32" w:rsidP="00423756">
            <w:pPr>
              <w:pStyle w:val="StyleThemenblockBodyCalibri"/>
              <w:spacing w:after="0"/>
            </w:pPr>
            <w:r w:rsidRPr="00705E32">
              <w:t>Tabellenkonzept</w:t>
            </w:r>
          </w:p>
        </w:tc>
      </w:tr>
      <w:tr w:rsidR="00705E32" w:rsidRPr="00816BAA" w14:paraId="169F79A2" w14:textId="77777777" w:rsidTr="009810E6">
        <w:tblPrEx>
          <w:tblLook w:val="01E0" w:firstRow="1" w:lastRow="1" w:firstColumn="1" w:lastColumn="1" w:noHBand="0" w:noVBand="0"/>
        </w:tblPrEx>
        <w:tc>
          <w:tcPr>
            <w:tcW w:w="1640" w:type="dxa"/>
          </w:tcPr>
          <w:p w14:paraId="169F799D" w14:textId="77777777" w:rsidR="00705E32" w:rsidRPr="00816BAA" w:rsidRDefault="00705E32" w:rsidP="00423756">
            <w:pPr>
              <w:pStyle w:val="StyleThemenblockBodyCalibri"/>
              <w:spacing w:after="0"/>
            </w:pPr>
            <w:r w:rsidRPr="00816BAA">
              <w:t>Themenblock:</w:t>
            </w:r>
          </w:p>
        </w:tc>
        <w:tc>
          <w:tcPr>
            <w:tcW w:w="12758" w:type="dxa"/>
            <w:gridSpan w:val="4"/>
          </w:tcPr>
          <w:p w14:paraId="169F79A1" w14:textId="3A55D4CB" w:rsidR="00705E32" w:rsidRPr="00423756" w:rsidRDefault="00705E32" w:rsidP="00423756">
            <w:pPr>
              <w:pStyle w:val="StyleThemenblockBodyCalibri"/>
              <w:spacing w:after="0"/>
            </w:pPr>
            <w:r w:rsidRPr="00705E32">
              <w:t>Layoutkonzept</w:t>
            </w:r>
          </w:p>
        </w:tc>
      </w:tr>
      <w:tr w:rsidR="00705E32" w:rsidRPr="00816BAA" w14:paraId="169F79A8" w14:textId="77777777" w:rsidTr="009810E6">
        <w:tblPrEx>
          <w:tblLook w:val="01E0" w:firstRow="1" w:lastRow="1" w:firstColumn="1" w:lastColumn="1" w:noHBand="0" w:noVBand="0"/>
        </w:tblPrEx>
        <w:tc>
          <w:tcPr>
            <w:tcW w:w="1640" w:type="dxa"/>
          </w:tcPr>
          <w:p w14:paraId="169F79A3" w14:textId="77777777" w:rsidR="00705E32" w:rsidRPr="00816BAA" w:rsidRDefault="00705E32" w:rsidP="00423756">
            <w:pPr>
              <w:pStyle w:val="StyleThemenblockBodyCalibri"/>
              <w:spacing w:after="0"/>
            </w:pPr>
            <w:r w:rsidRPr="00816BAA">
              <w:t>Themenblock:</w:t>
            </w:r>
          </w:p>
        </w:tc>
        <w:tc>
          <w:tcPr>
            <w:tcW w:w="12758" w:type="dxa"/>
            <w:gridSpan w:val="4"/>
          </w:tcPr>
          <w:p w14:paraId="169F79A7" w14:textId="79D1C491" w:rsidR="00705E32" w:rsidRPr="00423756" w:rsidRDefault="00705E32" w:rsidP="00423756">
            <w:pPr>
              <w:pStyle w:val="StyleThemenblockBodyCalibri"/>
              <w:spacing w:after="0"/>
            </w:pPr>
            <w:r w:rsidRPr="00705E32">
              <w:t>Konzepte für Sicherheits- und Warnhinweise</w:t>
            </w:r>
          </w:p>
        </w:tc>
      </w:tr>
      <w:tr w:rsidR="00705E32" w:rsidRPr="00816BAA" w14:paraId="169F79AE" w14:textId="77777777" w:rsidTr="009810E6">
        <w:tblPrEx>
          <w:tblLook w:val="01E0" w:firstRow="1" w:lastRow="1" w:firstColumn="1" w:lastColumn="1" w:noHBand="0" w:noVBand="0"/>
        </w:tblPrEx>
        <w:tc>
          <w:tcPr>
            <w:tcW w:w="1640" w:type="dxa"/>
          </w:tcPr>
          <w:p w14:paraId="169F79A9" w14:textId="77777777" w:rsidR="00705E32" w:rsidRPr="008538CF" w:rsidRDefault="00705E32" w:rsidP="00423756">
            <w:pPr>
              <w:pStyle w:val="Kompetenzfeld"/>
              <w:spacing w:before="120" w:after="0"/>
              <w:rPr>
                <w:rFonts w:asciiTheme="minorHAnsi" w:hAnsiTheme="minorHAnsi"/>
              </w:rPr>
            </w:pPr>
            <w:r w:rsidRPr="008538CF">
              <w:rPr>
                <w:rFonts w:asciiTheme="minorHAnsi" w:hAnsiTheme="minorHAnsi"/>
              </w:rPr>
              <w:t>Kompetenzfeld:</w:t>
            </w:r>
          </w:p>
        </w:tc>
        <w:tc>
          <w:tcPr>
            <w:tcW w:w="12758" w:type="dxa"/>
            <w:gridSpan w:val="4"/>
          </w:tcPr>
          <w:p w14:paraId="169F79AD" w14:textId="1C333B80" w:rsidR="00705E32" w:rsidRPr="00423756" w:rsidRDefault="00705E32" w:rsidP="00423756">
            <w:pPr>
              <w:pStyle w:val="Kompetenzfeld"/>
              <w:spacing w:before="120" w:after="0"/>
            </w:pPr>
            <w:r w:rsidRPr="00423756">
              <w:rPr>
                <w:rFonts w:asciiTheme="minorHAnsi" w:hAnsiTheme="minorHAnsi"/>
              </w:rPr>
              <w:t>Inhaltserstellung (Text und Tabellen)</w:t>
            </w:r>
          </w:p>
        </w:tc>
      </w:tr>
      <w:tr w:rsidR="00705E32" w:rsidRPr="00816BAA" w14:paraId="169F79B2" w14:textId="77777777" w:rsidTr="009810E6">
        <w:tblPrEx>
          <w:tblLook w:val="01E0" w:firstRow="1" w:lastRow="1" w:firstColumn="1" w:lastColumn="1" w:noHBand="0" w:noVBand="0"/>
        </w:tblPrEx>
        <w:tc>
          <w:tcPr>
            <w:tcW w:w="1640" w:type="dxa"/>
          </w:tcPr>
          <w:p w14:paraId="169F79AF" w14:textId="77777777" w:rsidR="00705E32" w:rsidRPr="00751B51" w:rsidRDefault="00705E32" w:rsidP="00705E32">
            <w:pPr>
              <w:pStyle w:val="Beschreibung"/>
              <w:rPr>
                <w:rFonts w:asciiTheme="minorHAnsi" w:hAnsiTheme="minorHAnsi"/>
              </w:rPr>
            </w:pPr>
            <w:r w:rsidRPr="00751B51">
              <w:rPr>
                <w:rFonts w:asciiTheme="minorHAnsi" w:hAnsiTheme="minorHAnsi"/>
              </w:rPr>
              <w:t>Beschreibung:</w:t>
            </w:r>
          </w:p>
        </w:tc>
        <w:tc>
          <w:tcPr>
            <w:tcW w:w="12758" w:type="dxa"/>
            <w:gridSpan w:val="4"/>
          </w:tcPr>
          <w:p w14:paraId="169F79B0" w14:textId="77777777" w:rsidR="00705E32" w:rsidRPr="00751B51" w:rsidRDefault="00705E32" w:rsidP="00423756">
            <w:pPr>
              <w:pStyle w:val="Beschreibung"/>
              <w:spacing w:after="80"/>
              <w:rPr>
                <w:rStyle w:val="Textfeld"/>
                <w:rFonts w:asciiTheme="minorHAnsi" w:hAnsiTheme="minorHAnsi"/>
                <w:color w:val="auto"/>
              </w:rPr>
            </w:pPr>
            <w:r w:rsidRPr="00751B51">
              <w:rPr>
                <w:rStyle w:val="Textfeld"/>
                <w:rFonts w:asciiTheme="minorHAnsi" w:hAnsiTheme="minorHAnsi"/>
                <w:color w:val="auto"/>
              </w:rPr>
              <w:t>Die Inhalte des Informationsprodukts werden aus den beschafften und ausgewählten Informationen auf Basis der Konzeptentwicklung erstellt. Die erstellten Inhalte müssen die spezifischen Anforderungen des eingesetzten Medientyps berücksichtigen. Die Erkenntnisse der Informationsverarbeitung und Wissensvermittlung werden berücksichtigt.</w:t>
            </w:r>
          </w:p>
          <w:p w14:paraId="169F79B1" w14:textId="77777777" w:rsidR="00705E32" w:rsidRPr="00751B51" w:rsidRDefault="00705E32" w:rsidP="00423756">
            <w:pPr>
              <w:pStyle w:val="Beschreibung"/>
              <w:spacing w:after="80"/>
              <w:rPr>
                <w:rStyle w:val="Textfeld"/>
                <w:rFonts w:asciiTheme="minorHAnsi" w:hAnsiTheme="minorHAnsi"/>
                <w:color w:val="auto"/>
              </w:rPr>
            </w:pPr>
            <w:r w:rsidRPr="00751B51">
              <w:rPr>
                <w:rStyle w:val="Textfeld"/>
                <w:rFonts w:asciiTheme="minorHAnsi" w:hAnsiTheme="minorHAnsi"/>
                <w:color w:val="auto"/>
              </w:rPr>
              <w:t>Als Ergebnis der Inhaltserstellung liegen die Inhalte für das zu erstellende Informationsprodukt vor.</w:t>
            </w:r>
          </w:p>
        </w:tc>
      </w:tr>
      <w:tr w:rsidR="00705E32" w:rsidRPr="00816BAA" w14:paraId="169F79B8" w14:textId="77777777" w:rsidTr="009810E6">
        <w:tblPrEx>
          <w:tblLook w:val="01E0" w:firstRow="1" w:lastRow="1" w:firstColumn="1" w:lastColumn="1" w:noHBand="0" w:noVBand="0"/>
        </w:tblPrEx>
        <w:tc>
          <w:tcPr>
            <w:tcW w:w="1640" w:type="dxa"/>
          </w:tcPr>
          <w:p w14:paraId="169F79B3" w14:textId="77777777" w:rsidR="00705E32" w:rsidRPr="00816BAA" w:rsidRDefault="00705E32" w:rsidP="00423756">
            <w:pPr>
              <w:pStyle w:val="StyleThemenblockBodyCalibri"/>
              <w:spacing w:after="0"/>
            </w:pPr>
            <w:r w:rsidRPr="00816BAA">
              <w:t>Themenblock:</w:t>
            </w:r>
          </w:p>
        </w:tc>
        <w:tc>
          <w:tcPr>
            <w:tcW w:w="12758" w:type="dxa"/>
            <w:gridSpan w:val="4"/>
          </w:tcPr>
          <w:p w14:paraId="169F79B7" w14:textId="100BB3BC" w:rsidR="00705E32" w:rsidRPr="00423756" w:rsidRDefault="00705E32" w:rsidP="00423756">
            <w:pPr>
              <w:pStyle w:val="StyleThemenblockBodyCalibri"/>
              <w:spacing w:after="0"/>
            </w:pPr>
            <w:r w:rsidRPr="00705E32">
              <w:t>Grundlagen der Informationsverarbeitung und Wissensvermittlung</w:t>
            </w:r>
          </w:p>
        </w:tc>
      </w:tr>
      <w:tr w:rsidR="00705E32" w:rsidRPr="00816BAA" w14:paraId="169F79BE" w14:textId="77777777" w:rsidTr="009810E6">
        <w:tblPrEx>
          <w:tblLook w:val="01E0" w:firstRow="1" w:lastRow="1" w:firstColumn="1" w:lastColumn="1" w:noHBand="0" w:noVBand="0"/>
        </w:tblPrEx>
        <w:tc>
          <w:tcPr>
            <w:tcW w:w="1640" w:type="dxa"/>
          </w:tcPr>
          <w:p w14:paraId="169F79B9" w14:textId="77777777" w:rsidR="00705E32" w:rsidRPr="00816BAA" w:rsidRDefault="00705E32" w:rsidP="00423756">
            <w:pPr>
              <w:pStyle w:val="StyleThemenblockBodyCalibri"/>
              <w:spacing w:after="0"/>
            </w:pPr>
            <w:r w:rsidRPr="00816BAA">
              <w:t>Themenblock:</w:t>
            </w:r>
          </w:p>
        </w:tc>
        <w:tc>
          <w:tcPr>
            <w:tcW w:w="12758" w:type="dxa"/>
            <w:gridSpan w:val="4"/>
          </w:tcPr>
          <w:p w14:paraId="169F79BD" w14:textId="2A063AC0" w:rsidR="00705E32" w:rsidRPr="00423756" w:rsidRDefault="00705E32" w:rsidP="00423756">
            <w:pPr>
              <w:pStyle w:val="StyleThemenblockBodyCalibri"/>
              <w:spacing w:after="0"/>
            </w:pPr>
            <w:r w:rsidRPr="00705E32">
              <w:t>Erstellung von Text</w:t>
            </w:r>
          </w:p>
        </w:tc>
      </w:tr>
      <w:tr w:rsidR="00705E32" w:rsidRPr="00816BAA" w14:paraId="169F79C4" w14:textId="77777777" w:rsidTr="009810E6">
        <w:tblPrEx>
          <w:tblLook w:val="01E0" w:firstRow="1" w:lastRow="1" w:firstColumn="1" w:lastColumn="1" w:noHBand="0" w:noVBand="0"/>
        </w:tblPrEx>
        <w:tc>
          <w:tcPr>
            <w:tcW w:w="1640" w:type="dxa"/>
          </w:tcPr>
          <w:p w14:paraId="169F79BF" w14:textId="77777777" w:rsidR="00705E32" w:rsidRPr="00816BAA" w:rsidRDefault="00705E32" w:rsidP="00423756">
            <w:pPr>
              <w:pStyle w:val="StyleThemenblockBodyCalibri"/>
              <w:spacing w:after="0"/>
            </w:pPr>
            <w:r w:rsidRPr="00816BAA">
              <w:t>Themenblock:</w:t>
            </w:r>
          </w:p>
        </w:tc>
        <w:tc>
          <w:tcPr>
            <w:tcW w:w="12758" w:type="dxa"/>
            <w:gridSpan w:val="4"/>
          </w:tcPr>
          <w:p w14:paraId="169F79C3" w14:textId="68899DDE" w:rsidR="00705E32" w:rsidRPr="00423756" w:rsidRDefault="00705E32" w:rsidP="00423756">
            <w:pPr>
              <w:pStyle w:val="StyleThemenblockBodyCalibri"/>
              <w:spacing w:after="0"/>
            </w:pPr>
            <w:r w:rsidRPr="00705E32">
              <w:t>Erstellung von Tabellen</w:t>
            </w:r>
          </w:p>
        </w:tc>
      </w:tr>
      <w:tr w:rsidR="00705E32" w:rsidRPr="00816BAA" w14:paraId="169F79CA" w14:textId="77777777" w:rsidTr="009810E6">
        <w:tblPrEx>
          <w:tblLook w:val="01E0" w:firstRow="1" w:lastRow="1" w:firstColumn="1" w:lastColumn="1" w:noHBand="0" w:noVBand="0"/>
        </w:tblPrEx>
        <w:tc>
          <w:tcPr>
            <w:tcW w:w="1640" w:type="dxa"/>
          </w:tcPr>
          <w:p w14:paraId="169F79C5" w14:textId="77777777" w:rsidR="00705E32" w:rsidRPr="00816BAA" w:rsidRDefault="00705E32" w:rsidP="00423756">
            <w:pPr>
              <w:pStyle w:val="StyleThemenblockBodyCalibri"/>
              <w:spacing w:after="0"/>
            </w:pPr>
            <w:r w:rsidRPr="00816BAA">
              <w:t>Themenblock:</w:t>
            </w:r>
          </w:p>
        </w:tc>
        <w:tc>
          <w:tcPr>
            <w:tcW w:w="12758" w:type="dxa"/>
            <w:gridSpan w:val="4"/>
          </w:tcPr>
          <w:p w14:paraId="169F79C9" w14:textId="53483FA2" w:rsidR="00705E32" w:rsidRPr="00423756" w:rsidRDefault="00705E32" w:rsidP="00423756">
            <w:pPr>
              <w:pStyle w:val="StyleThemenblockBodyCalibri"/>
              <w:spacing w:after="0"/>
            </w:pPr>
            <w:r w:rsidRPr="00705E32">
              <w:t>Erstellung von Sicherheits- und Warnhinweisen</w:t>
            </w:r>
          </w:p>
        </w:tc>
      </w:tr>
      <w:tr w:rsidR="00705E32" w:rsidRPr="00816BAA" w14:paraId="169F79D0" w14:textId="77777777" w:rsidTr="009810E6">
        <w:tblPrEx>
          <w:tblLook w:val="01E0" w:firstRow="1" w:lastRow="1" w:firstColumn="1" w:lastColumn="1" w:noHBand="0" w:noVBand="0"/>
        </w:tblPrEx>
        <w:tc>
          <w:tcPr>
            <w:tcW w:w="1640" w:type="dxa"/>
          </w:tcPr>
          <w:p w14:paraId="169F79CB" w14:textId="77777777" w:rsidR="00705E32" w:rsidRPr="00816BAA" w:rsidRDefault="00705E32"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9CF" w14:textId="47E642A1" w:rsidR="00705E32" w:rsidRPr="00423756" w:rsidRDefault="00705E32" w:rsidP="00423756">
            <w:pPr>
              <w:pStyle w:val="Modul"/>
              <w:spacing w:before="120"/>
            </w:pPr>
            <w:r w:rsidRPr="00423756">
              <w:rPr>
                <w:rFonts w:asciiTheme="minorHAnsi" w:hAnsiTheme="minorHAnsi"/>
                <w:szCs w:val="24"/>
              </w:rPr>
              <w:t>Tools zur Erstellung von Inhalten</w:t>
            </w:r>
          </w:p>
        </w:tc>
      </w:tr>
      <w:tr w:rsidR="00705E32" w:rsidRPr="00816BAA" w14:paraId="169F79D4" w14:textId="77777777" w:rsidTr="009810E6">
        <w:tblPrEx>
          <w:tblLook w:val="01E0" w:firstRow="1" w:lastRow="1" w:firstColumn="1" w:lastColumn="1" w:noHBand="0" w:noVBand="0"/>
        </w:tblPrEx>
        <w:tc>
          <w:tcPr>
            <w:tcW w:w="1640" w:type="dxa"/>
          </w:tcPr>
          <w:p w14:paraId="169F79D1" w14:textId="77777777" w:rsidR="00705E32" w:rsidRPr="00816BAA" w:rsidRDefault="00705E32" w:rsidP="00705E32">
            <w:pPr>
              <w:pStyle w:val="Beschreibung"/>
              <w:rPr>
                <w:rFonts w:asciiTheme="minorHAnsi" w:hAnsiTheme="minorHAnsi"/>
              </w:rPr>
            </w:pPr>
            <w:r w:rsidRPr="00816BAA">
              <w:rPr>
                <w:rFonts w:asciiTheme="minorHAnsi" w:hAnsiTheme="minorHAnsi"/>
              </w:rPr>
              <w:t>Beschreibung:</w:t>
            </w:r>
          </w:p>
        </w:tc>
        <w:tc>
          <w:tcPr>
            <w:tcW w:w="12758" w:type="dxa"/>
            <w:gridSpan w:val="4"/>
          </w:tcPr>
          <w:p w14:paraId="169F79D2" w14:textId="77777777" w:rsidR="00705E32" w:rsidRPr="00816BAA" w:rsidRDefault="00705E32" w:rsidP="00423756">
            <w:pPr>
              <w:pStyle w:val="Beschreibung"/>
              <w:spacing w:after="80"/>
              <w:rPr>
                <w:rFonts w:asciiTheme="minorHAnsi" w:hAnsiTheme="minorHAnsi"/>
              </w:rPr>
            </w:pPr>
            <w:r w:rsidRPr="00816BAA">
              <w:rPr>
                <w:rFonts w:asciiTheme="minorHAnsi" w:hAnsiTheme="minorHAnsi"/>
              </w:rPr>
              <w:t>Für die Erstellung von Inhalten kommen, je nach zu erstellenden Medientypen und Zielformaten, spezielle Tools zum Einsatz.</w:t>
            </w:r>
          </w:p>
          <w:p w14:paraId="169F79D3" w14:textId="77777777" w:rsidR="00705E32" w:rsidRPr="00816BAA" w:rsidRDefault="00705E32" w:rsidP="00423756">
            <w:pPr>
              <w:pStyle w:val="Beschreibung"/>
              <w:spacing w:after="80"/>
              <w:rPr>
                <w:rStyle w:val="Textfeld"/>
                <w:rFonts w:asciiTheme="minorHAnsi" w:hAnsiTheme="minorHAnsi"/>
              </w:rPr>
            </w:pPr>
            <w:r w:rsidRPr="00816BAA">
              <w:rPr>
                <w:rFonts w:asciiTheme="minorHAnsi" w:hAnsiTheme="minorHAnsi"/>
              </w:rPr>
              <w:t>In der folgenden Prozessphase der Medienproduktion werden die Inhalte in ein Informationsprodukt integriert.</w:t>
            </w:r>
          </w:p>
        </w:tc>
      </w:tr>
      <w:tr w:rsidR="00705E32" w:rsidRPr="00816BAA" w14:paraId="169F79DA" w14:textId="77777777" w:rsidTr="009810E6">
        <w:tblPrEx>
          <w:tblLook w:val="01E0" w:firstRow="1" w:lastRow="1" w:firstColumn="1" w:lastColumn="1" w:noHBand="0" w:noVBand="0"/>
        </w:tblPrEx>
        <w:tc>
          <w:tcPr>
            <w:tcW w:w="1640" w:type="dxa"/>
          </w:tcPr>
          <w:p w14:paraId="169F79D5" w14:textId="77777777" w:rsidR="00705E32" w:rsidRPr="00816BAA" w:rsidRDefault="00705E32" w:rsidP="00423756">
            <w:pPr>
              <w:pStyle w:val="StyleThemenblockBodyCalibri"/>
              <w:spacing w:after="0"/>
            </w:pPr>
            <w:r w:rsidRPr="00816BAA">
              <w:t>Themenblock:</w:t>
            </w:r>
          </w:p>
        </w:tc>
        <w:tc>
          <w:tcPr>
            <w:tcW w:w="12758" w:type="dxa"/>
            <w:gridSpan w:val="4"/>
          </w:tcPr>
          <w:p w14:paraId="169F79D9" w14:textId="0ED3D04F" w:rsidR="00705E32" w:rsidRPr="00423756" w:rsidRDefault="00705E32" w:rsidP="00423756">
            <w:pPr>
              <w:pStyle w:val="StyleThemenblockBodyCalibri"/>
              <w:spacing w:after="0"/>
            </w:pPr>
            <w:r w:rsidRPr="00705E32">
              <w:t>Text-Editoren</w:t>
            </w:r>
          </w:p>
        </w:tc>
      </w:tr>
      <w:tr w:rsidR="00705E32" w:rsidRPr="00816BAA" w14:paraId="169F79E0" w14:textId="77777777" w:rsidTr="009810E6">
        <w:tblPrEx>
          <w:tblLook w:val="01E0" w:firstRow="1" w:lastRow="1" w:firstColumn="1" w:lastColumn="1" w:noHBand="0" w:noVBand="0"/>
        </w:tblPrEx>
        <w:tc>
          <w:tcPr>
            <w:tcW w:w="1640" w:type="dxa"/>
          </w:tcPr>
          <w:p w14:paraId="169F79DB" w14:textId="77777777" w:rsidR="00705E32" w:rsidRPr="00423756" w:rsidRDefault="00705E32" w:rsidP="00423756">
            <w:pPr>
              <w:pStyle w:val="StyleThemenblockBodyCalibri"/>
              <w:spacing w:after="0"/>
            </w:pPr>
            <w:r w:rsidRPr="00816BAA">
              <w:lastRenderedPageBreak/>
              <w:t>Themenblock:</w:t>
            </w:r>
          </w:p>
        </w:tc>
        <w:tc>
          <w:tcPr>
            <w:tcW w:w="12758" w:type="dxa"/>
            <w:gridSpan w:val="4"/>
          </w:tcPr>
          <w:p w14:paraId="169F79DF" w14:textId="1AA2A1D4" w:rsidR="00705E32" w:rsidRPr="00423756" w:rsidRDefault="00705E32" w:rsidP="00423756">
            <w:pPr>
              <w:pStyle w:val="StyleThemenblockBodyCalibri"/>
              <w:spacing w:after="0"/>
            </w:pPr>
            <w:r w:rsidRPr="00423756">
              <w:t>DTP-Programme</w:t>
            </w:r>
          </w:p>
        </w:tc>
      </w:tr>
      <w:tr w:rsidR="00705E32" w:rsidRPr="00816BAA" w14:paraId="169F79E6" w14:textId="77777777" w:rsidTr="009810E6">
        <w:tblPrEx>
          <w:tblLook w:val="01E0" w:firstRow="1" w:lastRow="1" w:firstColumn="1" w:lastColumn="1" w:noHBand="0" w:noVBand="0"/>
        </w:tblPrEx>
        <w:tc>
          <w:tcPr>
            <w:tcW w:w="1640" w:type="dxa"/>
          </w:tcPr>
          <w:p w14:paraId="169F79E1" w14:textId="77777777" w:rsidR="00705E32" w:rsidRPr="00816BAA" w:rsidRDefault="00705E32" w:rsidP="00423756">
            <w:pPr>
              <w:pStyle w:val="StyleThemenblockBodyCalibri"/>
              <w:spacing w:after="0"/>
            </w:pPr>
            <w:r w:rsidRPr="00816BAA">
              <w:t>Themenblock:</w:t>
            </w:r>
          </w:p>
        </w:tc>
        <w:tc>
          <w:tcPr>
            <w:tcW w:w="12758" w:type="dxa"/>
            <w:gridSpan w:val="4"/>
          </w:tcPr>
          <w:p w14:paraId="169F79E5" w14:textId="38AF3A0E" w:rsidR="00705E32" w:rsidRPr="00423756" w:rsidRDefault="00705E32" w:rsidP="00423756">
            <w:pPr>
              <w:pStyle w:val="StyleThemenblockBodyCalibri"/>
              <w:spacing w:after="0"/>
            </w:pPr>
            <w:r w:rsidRPr="00705E32">
              <w:t xml:space="preserve">Tools für die Erzeugung von PDF-Dateien </w:t>
            </w:r>
          </w:p>
        </w:tc>
      </w:tr>
      <w:tr w:rsidR="00705E32" w:rsidRPr="00816BAA" w14:paraId="169F79EC" w14:textId="77777777" w:rsidTr="009810E6">
        <w:tblPrEx>
          <w:tblLook w:val="01E0" w:firstRow="1" w:lastRow="1" w:firstColumn="1" w:lastColumn="1" w:noHBand="0" w:noVBand="0"/>
        </w:tblPrEx>
        <w:tc>
          <w:tcPr>
            <w:tcW w:w="1640" w:type="dxa"/>
          </w:tcPr>
          <w:p w14:paraId="169F79E7" w14:textId="77777777" w:rsidR="00705E32" w:rsidRPr="00816BAA" w:rsidRDefault="00705E32" w:rsidP="00423756">
            <w:pPr>
              <w:pStyle w:val="StyleThemenblockBodyCalibri"/>
              <w:spacing w:after="0"/>
            </w:pPr>
            <w:r w:rsidRPr="00816BAA">
              <w:t>Themenblock:</w:t>
            </w:r>
          </w:p>
        </w:tc>
        <w:tc>
          <w:tcPr>
            <w:tcW w:w="12758" w:type="dxa"/>
            <w:gridSpan w:val="4"/>
          </w:tcPr>
          <w:p w14:paraId="169F79EB" w14:textId="37F8C4D3" w:rsidR="00705E32" w:rsidRPr="00423756" w:rsidRDefault="00705E32" w:rsidP="00423756">
            <w:pPr>
              <w:pStyle w:val="StyleThemenblockBodyCalibri"/>
              <w:spacing w:after="0"/>
            </w:pPr>
            <w:r w:rsidRPr="00705E32">
              <w:t>Help Authoring Tools (HAT)</w:t>
            </w:r>
          </w:p>
        </w:tc>
      </w:tr>
      <w:tr w:rsidR="00705E32" w:rsidRPr="00816BAA" w14:paraId="169F79F2" w14:textId="77777777" w:rsidTr="0000156E">
        <w:tblPrEx>
          <w:tblLook w:val="01E0" w:firstRow="1" w:lastRow="1" w:firstColumn="1" w:lastColumn="1" w:noHBand="0" w:noVBand="0"/>
        </w:tblPrEx>
        <w:trPr>
          <w:trHeight w:val="2352"/>
        </w:trPr>
        <w:tc>
          <w:tcPr>
            <w:tcW w:w="1640" w:type="dxa"/>
          </w:tcPr>
          <w:p w14:paraId="169F79ED"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3. Thema</w:t>
            </w:r>
          </w:p>
        </w:tc>
        <w:tc>
          <w:tcPr>
            <w:tcW w:w="1985" w:type="dxa"/>
          </w:tcPr>
          <w:p w14:paraId="169F79EE" w14:textId="77777777" w:rsidR="00705E32" w:rsidRPr="0091721D" w:rsidRDefault="00705E32" w:rsidP="0091721D">
            <w:pPr>
              <w:pStyle w:val="Kompetenzfeld"/>
              <w:rPr>
                <w:rFonts w:asciiTheme="minorHAnsi" w:hAnsiTheme="minorHAnsi"/>
                <w:bCs/>
              </w:rPr>
            </w:pPr>
            <w:r w:rsidRPr="0091721D">
              <w:rPr>
                <w:rFonts w:asciiTheme="minorHAnsi" w:hAnsiTheme="minorHAnsi"/>
                <w:bCs/>
              </w:rPr>
              <w:t>Grafiken und Bilder</w:t>
            </w:r>
          </w:p>
        </w:tc>
        <w:tc>
          <w:tcPr>
            <w:tcW w:w="1479" w:type="dxa"/>
          </w:tcPr>
          <w:p w14:paraId="29764A01" w14:textId="77777777" w:rsidR="007F011D" w:rsidRDefault="007F011D" w:rsidP="007F011D">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9EF" w14:textId="720613D3" w:rsidR="00705E32" w:rsidRPr="00705E32" w:rsidRDefault="007F011D"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9F0" w14:textId="2520137B"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c>
          <w:tcPr>
            <w:tcW w:w="4758" w:type="dxa"/>
          </w:tcPr>
          <w:p w14:paraId="169F79F1" w14:textId="1A16885B" w:rsidR="00705E32" w:rsidRPr="00705E32" w:rsidRDefault="00705E32" w:rsidP="00705E32">
            <w:pPr>
              <w:pStyle w:val="Modul"/>
              <w:jc w:val="center"/>
              <w:rPr>
                <w:rStyle w:val="Textfeld"/>
                <w:rFonts w:asciiTheme="minorHAnsi" w:hAnsiTheme="minorHAnsi"/>
                <w:color w:val="auto"/>
              </w:rPr>
            </w:pPr>
            <w:r w:rsidRPr="00705E32">
              <w:rPr>
                <w:rStyle w:val="Textfeld"/>
                <w:rFonts w:asciiTheme="minorHAnsi" w:hAnsiTheme="minorHAnsi"/>
                <w:color w:val="auto"/>
              </w:rPr>
              <w:fldChar w:fldCharType="begin">
                <w:ffData>
                  <w:name w:val="Text1"/>
                  <w:enabled/>
                  <w:calcOnExit w:val="0"/>
                  <w:textInput/>
                </w:ffData>
              </w:fldChar>
            </w:r>
            <w:r w:rsidRPr="00705E32">
              <w:rPr>
                <w:rStyle w:val="Textfeld"/>
                <w:rFonts w:asciiTheme="minorHAnsi" w:hAnsiTheme="minorHAnsi"/>
                <w:color w:val="auto"/>
              </w:rPr>
              <w:instrText xml:space="preserve"> FORMTEXT </w:instrText>
            </w:r>
            <w:r w:rsidRPr="00705E32">
              <w:rPr>
                <w:rStyle w:val="Textfeld"/>
                <w:rFonts w:asciiTheme="minorHAnsi" w:hAnsiTheme="minorHAnsi"/>
                <w:color w:val="auto"/>
              </w:rPr>
            </w:r>
            <w:r w:rsidRPr="00705E32">
              <w:rPr>
                <w:rStyle w:val="Textfeld"/>
                <w:rFonts w:asciiTheme="minorHAnsi" w:hAnsiTheme="minorHAnsi"/>
                <w:color w:val="auto"/>
              </w:rPr>
              <w:fldChar w:fldCharType="separate"/>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noProof/>
                <w:color w:val="auto"/>
              </w:rPr>
              <w:t> </w:t>
            </w:r>
            <w:r w:rsidRPr="00705E32">
              <w:rPr>
                <w:rStyle w:val="Textfeld"/>
                <w:rFonts w:asciiTheme="minorHAnsi" w:hAnsiTheme="minorHAnsi"/>
                <w:color w:val="auto"/>
              </w:rPr>
              <w:fldChar w:fldCharType="end"/>
            </w:r>
          </w:p>
        </w:tc>
      </w:tr>
      <w:tr w:rsidR="00705E32" w:rsidRPr="00816BAA" w14:paraId="169F79F8" w14:textId="77777777" w:rsidTr="009810E6">
        <w:tblPrEx>
          <w:tblLook w:val="01E0" w:firstRow="1" w:lastRow="1" w:firstColumn="1" w:lastColumn="1" w:noHBand="0" w:noVBand="0"/>
        </w:tblPrEx>
        <w:tc>
          <w:tcPr>
            <w:tcW w:w="1640" w:type="dxa"/>
          </w:tcPr>
          <w:p w14:paraId="169F79F3" w14:textId="77777777" w:rsidR="00705E32" w:rsidRPr="008538CF" w:rsidRDefault="00705E32" w:rsidP="00423756">
            <w:pPr>
              <w:pStyle w:val="Kompetenzfeld"/>
              <w:spacing w:before="120" w:after="0"/>
              <w:rPr>
                <w:rFonts w:asciiTheme="minorHAnsi" w:hAnsiTheme="minorHAnsi"/>
              </w:rPr>
            </w:pPr>
            <w:r w:rsidRPr="008538CF">
              <w:rPr>
                <w:rFonts w:asciiTheme="minorHAnsi" w:hAnsiTheme="minorHAnsi"/>
              </w:rPr>
              <w:t>Kompetenzfeld:</w:t>
            </w:r>
          </w:p>
        </w:tc>
        <w:tc>
          <w:tcPr>
            <w:tcW w:w="12758" w:type="dxa"/>
            <w:gridSpan w:val="4"/>
          </w:tcPr>
          <w:p w14:paraId="169F79F7" w14:textId="15DE1F69" w:rsidR="00705E32" w:rsidRPr="00423756" w:rsidRDefault="00705E32" w:rsidP="00423756">
            <w:pPr>
              <w:pStyle w:val="Modul"/>
              <w:spacing w:before="120"/>
            </w:pPr>
            <w:r w:rsidRPr="00423756">
              <w:rPr>
                <w:rFonts w:asciiTheme="minorHAnsi" w:hAnsiTheme="minorHAnsi"/>
                <w:szCs w:val="24"/>
              </w:rPr>
              <w:t>Konzept: Inhaltsdarstellung (Grafiken und Bilder)</w:t>
            </w:r>
          </w:p>
        </w:tc>
      </w:tr>
      <w:tr w:rsidR="00705E32" w:rsidRPr="00816BAA" w14:paraId="169F79FE" w14:textId="77777777" w:rsidTr="009810E6">
        <w:tblPrEx>
          <w:tblLook w:val="01E0" w:firstRow="1" w:lastRow="1" w:firstColumn="1" w:lastColumn="1" w:noHBand="0" w:noVBand="0"/>
        </w:tblPrEx>
        <w:tc>
          <w:tcPr>
            <w:tcW w:w="1640" w:type="dxa"/>
          </w:tcPr>
          <w:p w14:paraId="169F79F9" w14:textId="77777777" w:rsidR="00705E32" w:rsidRPr="00635CE9" w:rsidRDefault="00705E32" w:rsidP="00705E32">
            <w:pPr>
              <w:pStyle w:val="Beschreibung"/>
              <w:rPr>
                <w:rFonts w:asciiTheme="minorHAnsi" w:hAnsiTheme="minorHAnsi"/>
              </w:rPr>
            </w:pPr>
            <w:r w:rsidRPr="00635CE9">
              <w:rPr>
                <w:rFonts w:asciiTheme="minorHAnsi" w:hAnsiTheme="minorHAnsi"/>
              </w:rPr>
              <w:t>Beschreibung:</w:t>
            </w:r>
          </w:p>
        </w:tc>
        <w:tc>
          <w:tcPr>
            <w:tcW w:w="12758" w:type="dxa"/>
            <w:gridSpan w:val="4"/>
          </w:tcPr>
          <w:p w14:paraId="169F79FA" w14:textId="67B084DD" w:rsidR="00705E32" w:rsidRPr="00635CE9" w:rsidRDefault="00705E32" w:rsidP="00423756">
            <w:pPr>
              <w:pStyle w:val="Beschreibung"/>
              <w:spacing w:after="80"/>
              <w:rPr>
                <w:rStyle w:val="Textfeld"/>
                <w:rFonts w:asciiTheme="minorHAnsi" w:hAnsiTheme="minorHAnsi"/>
                <w:color w:val="auto"/>
              </w:rPr>
            </w:pPr>
            <w:r w:rsidRPr="00635CE9">
              <w:rPr>
                <w:rStyle w:val="Textfeld"/>
                <w:rFonts w:asciiTheme="minorHAnsi" w:hAnsiTheme="minorHAnsi"/>
                <w:color w:val="auto"/>
              </w:rPr>
              <w:t>Verständlichkeit, Akzeptanz und Gebrauchstauglichkeit von Informationsprodukten häng</w:t>
            </w:r>
            <w:r w:rsidR="008D5AC9">
              <w:rPr>
                <w:rStyle w:val="Textfeld"/>
                <w:rFonts w:asciiTheme="minorHAnsi" w:hAnsiTheme="minorHAnsi"/>
                <w:color w:val="auto"/>
              </w:rPr>
              <w:t>en</w:t>
            </w:r>
            <w:r w:rsidRPr="00635CE9">
              <w:rPr>
                <w:rStyle w:val="Textfeld"/>
                <w:rFonts w:asciiTheme="minorHAnsi" w:hAnsiTheme="minorHAnsi"/>
                <w:color w:val="auto"/>
              </w:rPr>
              <w:t xml:space="preserve"> in hohem Maß von der Inhaltsdarstellung ab. Ein konsistentes Erscheinungsbild und die einheitliche Struktur des Informationsprodukts wirken sich zum einen positiv für die Nutzer aus, zum anderen steigern sie die Effektivität und Effizienz der Informationsentwicklung.</w:t>
            </w:r>
          </w:p>
          <w:p w14:paraId="169F79FB" w14:textId="58AF4D1D" w:rsidR="00705E32" w:rsidRPr="00635CE9" w:rsidRDefault="00705E32" w:rsidP="00423756">
            <w:pPr>
              <w:pStyle w:val="Beschreibung"/>
              <w:spacing w:after="80"/>
              <w:rPr>
                <w:rStyle w:val="Textfeld"/>
                <w:rFonts w:asciiTheme="minorHAnsi" w:hAnsiTheme="minorHAnsi"/>
                <w:color w:val="auto"/>
              </w:rPr>
            </w:pPr>
            <w:r w:rsidRPr="00635CE9">
              <w:rPr>
                <w:rStyle w:val="Textfeld"/>
                <w:rFonts w:asciiTheme="minorHAnsi" w:hAnsiTheme="minorHAnsi"/>
                <w:color w:val="auto"/>
              </w:rPr>
              <w:t>Informationsprodukte können unterschiedliche Medientypen enthalten.</w:t>
            </w:r>
          </w:p>
          <w:p w14:paraId="169F79FC" w14:textId="77777777" w:rsidR="00705E32" w:rsidRPr="00635CE9" w:rsidRDefault="00705E32" w:rsidP="00423756">
            <w:pPr>
              <w:pStyle w:val="Beschreibung"/>
              <w:spacing w:after="80"/>
              <w:rPr>
                <w:rStyle w:val="Textfeld"/>
                <w:rFonts w:asciiTheme="minorHAnsi" w:hAnsiTheme="minorHAnsi"/>
                <w:color w:val="auto"/>
              </w:rPr>
            </w:pPr>
            <w:r w:rsidRPr="00635CE9">
              <w:rPr>
                <w:rStyle w:val="Textfeld"/>
                <w:rFonts w:asciiTheme="minorHAnsi" w:hAnsiTheme="minorHAnsi"/>
                <w:color w:val="auto"/>
              </w:rPr>
              <w:t xml:space="preserve">Für jeden Medientyp muss eine Konzeption der Ausgestaltung und des Einsatzes erstellt werden, in der die zentralen Rahmenbedingungen und Vorgaben festgelegt werden. Diese Festlegungen gelten in der Regel für mehrere Informationsprodukte. Eine häufige Form ist ein Redaktionsleitfaden. </w:t>
            </w:r>
          </w:p>
          <w:p w14:paraId="169F79FD" w14:textId="5667682A" w:rsidR="00705E32" w:rsidRPr="00635CE9" w:rsidRDefault="00705E32" w:rsidP="00423756">
            <w:pPr>
              <w:pStyle w:val="Beschreibung"/>
              <w:spacing w:after="80"/>
              <w:rPr>
                <w:rStyle w:val="Textfeld"/>
                <w:rFonts w:asciiTheme="minorHAnsi" w:hAnsiTheme="minorHAnsi"/>
                <w:color w:val="auto"/>
              </w:rPr>
            </w:pPr>
            <w:r w:rsidRPr="00635CE9">
              <w:rPr>
                <w:rStyle w:val="Textfeld"/>
                <w:rFonts w:asciiTheme="minorHAnsi" w:hAnsiTheme="minorHAnsi"/>
                <w:color w:val="auto"/>
              </w:rPr>
              <w:t>Das Konzept der Inhaltsdarstellung definiert die mediale Ausgestaltung des Informationsprodukts.</w:t>
            </w:r>
          </w:p>
        </w:tc>
      </w:tr>
      <w:tr w:rsidR="00705E32" w:rsidRPr="00816BAA" w14:paraId="169F7A04" w14:textId="77777777" w:rsidTr="009810E6">
        <w:tblPrEx>
          <w:tblLook w:val="01E0" w:firstRow="1" w:lastRow="1" w:firstColumn="1" w:lastColumn="1" w:noHBand="0" w:noVBand="0"/>
        </w:tblPrEx>
        <w:tc>
          <w:tcPr>
            <w:tcW w:w="1640" w:type="dxa"/>
          </w:tcPr>
          <w:p w14:paraId="169F79FF" w14:textId="77777777" w:rsidR="00705E32" w:rsidRPr="00816BAA" w:rsidRDefault="00705E32" w:rsidP="00423756">
            <w:pPr>
              <w:pStyle w:val="StyleThemenblockBodyCalibri"/>
              <w:spacing w:after="0"/>
            </w:pPr>
            <w:r>
              <w:t>Themenblock:</w:t>
            </w:r>
          </w:p>
        </w:tc>
        <w:tc>
          <w:tcPr>
            <w:tcW w:w="12758" w:type="dxa"/>
            <w:gridSpan w:val="4"/>
          </w:tcPr>
          <w:p w14:paraId="169F7A03" w14:textId="072BC317" w:rsidR="00705E32" w:rsidRPr="00423756" w:rsidRDefault="00705E32" w:rsidP="00423756">
            <w:pPr>
              <w:pStyle w:val="StyleThemenblockBodyCalibri"/>
              <w:spacing w:after="0"/>
            </w:pPr>
            <w:r w:rsidRPr="00705E32">
              <w:t>Grafikkonzept</w:t>
            </w:r>
          </w:p>
        </w:tc>
      </w:tr>
      <w:tr w:rsidR="00705E32" w:rsidRPr="00816BAA" w14:paraId="169F7A0A" w14:textId="77777777" w:rsidTr="009810E6">
        <w:tblPrEx>
          <w:tblLook w:val="01E0" w:firstRow="1" w:lastRow="1" w:firstColumn="1" w:lastColumn="1" w:noHBand="0" w:noVBand="0"/>
        </w:tblPrEx>
        <w:tc>
          <w:tcPr>
            <w:tcW w:w="1640" w:type="dxa"/>
          </w:tcPr>
          <w:p w14:paraId="169F7A05" w14:textId="77777777" w:rsidR="00705E32" w:rsidRPr="00816BAA" w:rsidRDefault="00705E32" w:rsidP="00423756">
            <w:pPr>
              <w:pStyle w:val="StyleThemenblockBodyCalibri"/>
              <w:spacing w:after="0"/>
            </w:pPr>
            <w:r>
              <w:t>Themenblock:</w:t>
            </w:r>
          </w:p>
        </w:tc>
        <w:tc>
          <w:tcPr>
            <w:tcW w:w="12758" w:type="dxa"/>
            <w:gridSpan w:val="4"/>
          </w:tcPr>
          <w:p w14:paraId="169F7A09" w14:textId="2CDCD120" w:rsidR="00705E32" w:rsidRPr="00423756" w:rsidRDefault="00705E32" w:rsidP="00423756">
            <w:pPr>
              <w:pStyle w:val="StyleThemenblockBodyCalibri"/>
              <w:spacing w:after="0"/>
            </w:pPr>
            <w:r w:rsidRPr="00705E32">
              <w:t>Bildkonzept</w:t>
            </w:r>
          </w:p>
        </w:tc>
      </w:tr>
      <w:tr w:rsidR="00705E32" w:rsidRPr="00816BAA" w14:paraId="169F7A10" w14:textId="77777777" w:rsidTr="009810E6">
        <w:tblPrEx>
          <w:tblLook w:val="01E0" w:firstRow="1" w:lastRow="1" w:firstColumn="1" w:lastColumn="1" w:noHBand="0" w:noVBand="0"/>
        </w:tblPrEx>
        <w:tc>
          <w:tcPr>
            <w:tcW w:w="1640" w:type="dxa"/>
          </w:tcPr>
          <w:p w14:paraId="169F7A0B" w14:textId="77777777" w:rsidR="00705E32" w:rsidRPr="008538CF" w:rsidRDefault="00705E32" w:rsidP="00423756">
            <w:pPr>
              <w:pStyle w:val="Kompetenzfeld"/>
              <w:spacing w:before="120" w:after="0"/>
              <w:rPr>
                <w:rFonts w:asciiTheme="minorHAnsi" w:hAnsiTheme="minorHAnsi"/>
              </w:rPr>
            </w:pPr>
            <w:r w:rsidRPr="008538CF">
              <w:rPr>
                <w:rFonts w:asciiTheme="minorHAnsi" w:hAnsiTheme="minorHAnsi"/>
              </w:rPr>
              <w:lastRenderedPageBreak/>
              <w:t>Kompetenzfeld:</w:t>
            </w:r>
          </w:p>
        </w:tc>
        <w:tc>
          <w:tcPr>
            <w:tcW w:w="12758" w:type="dxa"/>
            <w:gridSpan w:val="4"/>
          </w:tcPr>
          <w:p w14:paraId="169F7A0F" w14:textId="61034508" w:rsidR="00705E32" w:rsidRPr="00423756" w:rsidRDefault="00705E32" w:rsidP="00423756">
            <w:pPr>
              <w:pStyle w:val="Modul"/>
              <w:spacing w:before="120"/>
            </w:pPr>
            <w:r w:rsidRPr="00423756">
              <w:rPr>
                <w:rFonts w:asciiTheme="minorHAnsi" w:hAnsiTheme="minorHAnsi"/>
                <w:szCs w:val="24"/>
              </w:rPr>
              <w:t>Inhaltserstellung (Grafiken und Bilder)</w:t>
            </w:r>
          </w:p>
        </w:tc>
      </w:tr>
      <w:tr w:rsidR="00705E32" w:rsidRPr="00816BAA" w14:paraId="169F7A14" w14:textId="77777777" w:rsidTr="009810E6">
        <w:tblPrEx>
          <w:tblLook w:val="01E0" w:firstRow="1" w:lastRow="1" w:firstColumn="1" w:lastColumn="1" w:noHBand="0" w:noVBand="0"/>
        </w:tblPrEx>
        <w:tc>
          <w:tcPr>
            <w:tcW w:w="1640" w:type="dxa"/>
          </w:tcPr>
          <w:p w14:paraId="169F7A11" w14:textId="77777777" w:rsidR="00705E32" w:rsidRPr="00635CE9" w:rsidRDefault="00705E32" w:rsidP="00705E32">
            <w:pPr>
              <w:pStyle w:val="Beschreibung"/>
              <w:rPr>
                <w:rFonts w:asciiTheme="minorHAnsi" w:hAnsiTheme="minorHAnsi"/>
              </w:rPr>
            </w:pPr>
            <w:r w:rsidRPr="00635CE9">
              <w:rPr>
                <w:rFonts w:asciiTheme="minorHAnsi" w:hAnsiTheme="minorHAnsi"/>
              </w:rPr>
              <w:t>Beschreibung:</w:t>
            </w:r>
          </w:p>
        </w:tc>
        <w:tc>
          <w:tcPr>
            <w:tcW w:w="12758" w:type="dxa"/>
            <w:gridSpan w:val="4"/>
          </w:tcPr>
          <w:p w14:paraId="169F7A12" w14:textId="2C0547F3" w:rsidR="00705E32" w:rsidRPr="00635CE9" w:rsidRDefault="00705E32" w:rsidP="00705E32">
            <w:pPr>
              <w:pStyle w:val="Beschreibung"/>
              <w:rPr>
                <w:rStyle w:val="Textfeld"/>
                <w:rFonts w:asciiTheme="minorHAnsi" w:hAnsiTheme="minorHAnsi"/>
                <w:color w:val="auto"/>
              </w:rPr>
            </w:pPr>
            <w:r w:rsidRPr="00635CE9">
              <w:rPr>
                <w:rStyle w:val="Textfeld"/>
                <w:rFonts w:asciiTheme="minorHAnsi" w:hAnsiTheme="minorHAnsi"/>
                <w:color w:val="auto"/>
              </w:rPr>
              <w:t xml:space="preserve">Die Inhalte des Informationsprodukts werden aus den beschafften und ausgewählten Informationen auf Basis der Konzeptentwicklung erstellt. </w:t>
            </w:r>
            <w:r w:rsidR="008D5AC9">
              <w:rPr>
                <w:rStyle w:val="Textfeld"/>
                <w:rFonts w:asciiTheme="minorHAnsi" w:hAnsiTheme="minorHAnsi"/>
                <w:color w:val="auto"/>
              </w:rPr>
              <w:br/>
            </w:r>
            <w:r w:rsidRPr="00635CE9">
              <w:rPr>
                <w:rStyle w:val="Textfeld"/>
                <w:rFonts w:asciiTheme="minorHAnsi" w:hAnsiTheme="minorHAnsi"/>
                <w:color w:val="auto"/>
              </w:rPr>
              <w:t>Die erstellten Inhalte müssen die spezifischen Anforderungen des eingesetzten Medientyps berücksichtigen. Die Erkenntnisse der Informationsverarbeitung und Wissensvermittlung werden berücksichtigt.</w:t>
            </w:r>
          </w:p>
          <w:p w14:paraId="169F7A13" w14:textId="77777777" w:rsidR="00705E32" w:rsidRPr="00635CE9" w:rsidRDefault="00705E32" w:rsidP="00705E32">
            <w:pPr>
              <w:pStyle w:val="Beschreibung"/>
              <w:rPr>
                <w:rStyle w:val="Textfeld"/>
                <w:rFonts w:asciiTheme="minorHAnsi" w:hAnsiTheme="minorHAnsi"/>
                <w:color w:val="auto"/>
              </w:rPr>
            </w:pPr>
            <w:r w:rsidRPr="00635CE9">
              <w:rPr>
                <w:rStyle w:val="Textfeld"/>
                <w:rFonts w:asciiTheme="minorHAnsi" w:hAnsiTheme="minorHAnsi"/>
                <w:color w:val="auto"/>
              </w:rPr>
              <w:t>Als Ergebnis der Inhaltserstellung liegen die Inhalte für das zu erstellende Informationsprodukt vor.</w:t>
            </w:r>
          </w:p>
        </w:tc>
      </w:tr>
      <w:tr w:rsidR="00705E32" w:rsidRPr="00816BAA" w14:paraId="169F7A1A" w14:textId="77777777" w:rsidTr="009810E6">
        <w:tblPrEx>
          <w:tblLook w:val="01E0" w:firstRow="1" w:lastRow="1" w:firstColumn="1" w:lastColumn="1" w:noHBand="0" w:noVBand="0"/>
        </w:tblPrEx>
        <w:tc>
          <w:tcPr>
            <w:tcW w:w="1640" w:type="dxa"/>
          </w:tcPr>
          <w:p w14:paraId="169F7A15" w14:textId="77777777" w:rsidR="00705E32" w:rsidRPr="00816BAA" w:rsidRDefault="00705E32" w:rsidP="00423756">
            <w:pPr>
              <w:pStyle w:val="StyleThemenblockBodyCalibri"/>
              <w:spacing w:after="0"/>
            </w:pPr>
            <w:r w:rsidRPr="00816BAA">
              <w:t>Themenblock:</w:t>
            </w:r>
          </w:p>
        </w:tc>
        <w:tc>
          <w:tcPr>
            <w:tcW w:w="12758" w:type="dxa"/>
            <w:gridSpan w:val="4"/>
          </w:tcPr>
          <w:p w14:paraId="169F7A19" w14:textId="74ACDE8A" w:rsidR="00705E32" w:rsidRPr="00423756" w:rsidRDefault="00705E32" w:rsidP="00423756">
            <w:pPr>
              <w:pStyle w:val="StyleThemenblockBodyCalibri"/>
              <w:spacing w:after="0"/>
            </w:pPr>
            <w:r w:rsidRPr="00705E32">
              <w:t>Erstellung von Grafiken</w:t>
            </w:r>
          </w:p>
        </w:tc>
      </w:tr>
      <w:tr w:rsidR="00705E32" w:rsidRPr="00816BAA" w14:paraId="169F7A20" w14:textId="77777777" w:rsidTr="009810E6">
        <w:tblPrEx>
          <w:tblLook w:val="01E0" w:firstRow="1" w:lastRow="1" w:firstColumn="1" w:lastColumn="1" w:noHBand="0" w:noVBand="0"/>
        </w:tblPrEx>
        <w:trPr>
          <w:trHeight w:val="366"/>
        </w:trPr>
        <w:tc>
          <w:tcPr>
            <w:tcW w:w="1640" w:type="dxa"/>
          </w:tcPr>
          <w:p w14:paraId="169F7A1B" w14:textId="77777777" w:rsidR="00705E32" w:rsidRPr="00816BAA" w:rsidRDefault="00705E32" w:rsidP="00423756">
            <w:pPr>
              <w:pStyle w:val="StyleThemenblockBodyCalibri"/>
              <w:spacing w:after="0"/>
            </w:pPr>
            <w:r w:rsidRPr="00816BAA">
              <w:t>Themenblock:</w:t>
            </w:r>
          </w:p>
        </w:tc>
        <w:tc>
          <w:tcPr>
            <w:tcW w:w="12758" w:type="dxa"/>
            <w:gridSpan w:val="4"/>
          </w:tcPr>
          <w:p w14:paraId="169F7A1F" w14:textId="5AF0150E" w:rsidR="00705E32" w:rsidRPr="00423756" w:rsidRDefault="00705E32" w:rsidP="00423756">
            <w:pPr>
              <w:pStyle w:val="StyleThemenblockBodyCalibri"/>
              <w:spacing w:after="0"/>
            </w:pPr>
            <w:r w:rsidRPr="00705E32">
              <w:t>Erstellung von Bildern</w:t>
            </w:r>
          </w:p>
        </w:tc>
      </w:tr>
      <w:tr w:rsidR="00705E32" w:rsidRPr="00816BAA" w14:paraId="169F7A26" w14:textId="77777777" w:rsidTr="009810E6">
        <w:tblPrEx>
          <w:tblLook w:val="01E0" w:firstRow="1" w:lastRow="1" w:firstColumn="1" w:lastColumn="1" w:noHBand="0" w:noVBand="0"/>
        </w:tblPrEx>
        <w:tc>
          <w:tcPr>
            <w:tcW w:w="1640" w:type="dxa"/>
          </w:tcPr>
          <w:p w14:paraId="169F7A21" w14:textId="77777777" w:rsidR="00705E32" w:rsidRPr="008538CF" w:rsidRDefault="00705E32" w:rsidP="00423756">
            <w:pPr>
              <w:pStyle w:val="Kompetenzfeld"/>
              <w:spacing w:before="120" w:after="0"/>
              <w:rPr>
                <w:rFonts w:asciiTheme="minorHAnsi" w:hAnsiTheme="minorHAnsi"/>
              </w:rPr>
            </w:pPr>
            <w:r w:rsidRPr="008538CF">
              <w:rPr>
                <w:rFonts w:asciiTheme="minorHAnsi" w:hAnsiTheme="minorHAnsi"/>
              </w:rPr>
              <w:t>Kompetenzfeld:</w:t>
            </w:r>
          </w:p>
        </w:tc>
        <w:tc>
          <w:tcPr>
            <w:tcW w:w="12758" w:type="dxa"/>
            <w:gridSpan w:val="4"/>
          </w:tcPr>
          <w:p w14:paraId="169F7A25" w14:textId="579A9D26" w:rsidR="00705E32" w:rsidRPr="00423756" w:rsidRDefault="00705E32" w:rsidP="00423756">
            <w:pPr>
              <w:pStyle w:val="Modul"/>
              <w:spacing w:before="120"/>
            </w:pPr>
            <w:r w:rsidRPr="00423756">
              <w:rPr>
                <w:rFonts w:asciiTheme="minorHAnsi" w:hAnsiTheme="minorHAnsi"/>
                <w:szCs w:val="24"/>
              </w:rPr>
              <w:t>Tools zur Erstellung von Inhalten (Grafiken und Bilder)</w:t>
            </w:r>
          </w:p>
        </w:tc>
      </w:tr>
      <w:tr w:rsidR="00705E32" w:rsidRPr="00816BAA" w14:paraId="169F7A2A" w14:textId="77777777" w:rsidTr="009810E6">
        <w:tblPrEx>
          <w:tblLook w:val="01E0" w:firstRow="1" w:lastRow="1" w:firstColumn="1" w:lastColumn="1" w:noHBand="0" w:noVBand="0"/>
        </w:tblPrEx>
        <w:tc>
          <w:tcPr>
            <w:tcW w:w="1640" w:type="dxa"/>
          </w:tcPr>
          <w:p w14:paraId="169F7A27" w14:textId="77777777" w:rsidR="00705E32" w:rsidRPr="00B445EC" w:rsidRDefault="00705E32" w:rsidP="00705E32">
            <w:pPr>
              <w:pStyle w:val="Beschreibung"/>
              <w:rPr>
                <w:rFonts w:asciiTheme="minorHAnsi" w:hAnsiTheme="minorHAnsi"/>
              </w:rPr>
            </w:pPr>
            <w:r w:rsidRPr="00B445EC">
              <w:rPr>
                <w:rFonts w:asciiTheme="minorHAnsi" w:hAnsiTheme="minorHAnsi"/>
              </w:rPr>
              <w:t>Beschreibung:</w:t>
            </w:r>
          </w:p>
        </w:tc>
        <w:tc>
          <w:tcPr>
            <w:tcW w:w="12758" w:type="dxa"/>
            <w:gridSpan w:val="4"/>
          </w:tcPr>
          <w:p w14:paraId="169F7A28" w14:textId="77777777" w:rsidR="00705E32" w:rsidRPr="00B445EC" w:rsidRDefault="00705E32" w:rsidP="00705E32">
            <w:pPr>
              <w:pStyle w:val="Beschreibung"/>
              <w:rPr>
                <w:rStyle w:val="Textfeld"/>
                <w:rFonts w:asciiTheme="minorHAnsi" w:hAnsiTheme="minorHAnsi"/>
                <w:color w:val="auto"/>
              </w:rPr>
            </w:pPr>
            <w:r w:rsidRPr="00B445EC">
              <w:rPr>
                <w:rStyle w:val="Textfeld"/>
                <w:rFonts w:asciiTheme="minorHAnsi" w:hAnsiTheme="minorHAnsi"/>
                <w:color w:val="auto"/>
              </w:rPr>
              <w:t>Für die Erstellung von Inhalten kommen, je nach zu erstellenden Medientypen und Zielformaten, spezielle Tools zum Einsatz.</w:t>
            </w:r>
          </w:p>
          <w:p w14:paraId="169F7A29" w14:textId="77777777" w:rsidR="00705E32" w:rsidRPr="00B445EC" w:rsidRDefault="00705E32" w:rsidP="00705E32">
            <w:pPr>
              <w:pStyle w:val="Beschreibung"/>
              <w:rPr>
                <w:rStyle w:val="Textfeld"/>
                <w:rFonts w:asciiTheme="minorHAnsi" w:hAnsiTheme="minorHAnsi"/>
                <w:color w:val="auto"/>
              </w:rPr>
            </w:pPr>
            <w:r w:rsidRPr="00B445EC">
              <w:rPr>
                <w:rStyle w:val="Textfeld"/>
                <w:rFonts w:asciiTheme="minorHAnsi" w:hAnsiTheme="minorHAnsi"/>
                <w:color w:val="auto"/>
              </w:rPr>
              <w:t>In der folgenden Prozessphase der Medienproduktion werden die Inhalte in ein Informationsprodukt integriert.</w:t>
            </w:r>
          </w:p>
        </w:tc>
      </w:tr>
      <w:tr w:rsidR="00705E32" w:rsidRPr="00816BAA" w14:paraId="169F7A30" w14:textId="77777777" w:rsidTr="009810E6">
        <w:tblPrEx>
          <w:tblLook w:val="01E0" w:firstRow="1" w:lastRow="1" w:firstColumn="1" w:lastColumn="1" w:noHBand="0" w:noVBand="0"/>
        </w:tblPrEx>
        <w:tc>
          <w:tcPr>
            <w:tcW w:w="1640" w:type="dxa"/>
          </w:tcPr>
          <w:p w14:paraId="169F7A2B" w14:textId="77777777" w:rsidR="00705E32" w:rsidRPr="00816BAA" w:rsidRDefault="00705E32" w:rsidP="00423756">
            <w:pPr>
              <w:pStyle w:val="StyleThemenblockBodyCalibri"/>
              <w:spacing w:after="0"/>
            </w:pPr>
            <w:r w:rsidRPr="00816BAA">
              <w:t>Themenblock:</w:t>
            </w:r>
          </w:p>
        </w:tc>
        <w:tc>
          <w:tcPr>
            <w:tcW w:w="12758" w:type="dxa"/>
            <w:gridSpan w:val="4"/>
          </w:tcPr>
          <w:p w14:paraId="169F7A2F" w14:textId="733A3463" w:rsidR="00705E32" w:rsidRPr="00423756" w:rsidRDefault="00705E32" w:rsidP="00423756">
            <w:pPr>
              <w:pStyle w:val="StyleThemenblockBodyCalibri"/>
              <w:spacing w:after="0"/>
            </w:pPr>
            <w:r w:rsidRPr="00705E32">
              <w:t>Grafik- und Bild-Editoren</w:t>
            </w:r>
          </w:p>
        </w:tc>
      </w:tr>
      <w:tr w:rsidR="00705E32" w:rsidRPr="00816BAA" w14:paraId="169F7A36" w14:textId="77777777" w:rsidTr="009810E6">
        <w:tblPrEx>
          <w:tblLook w:val="01E0" w:firstRow="1" w:lastRow="1" w:firstColumn="1" w:lastColumn="1" w:noHBand="0" w:noVBand="0"/>
        </w:tblPrEx>
        <w:tc>
          <w:tcPr>
            <w:tcW w:w="1640" w:type="dxa"/>
          </w:tcPr>
          <w:p w14:paraId="169F7A31" w14:textId="77777777" w:rsidR="00705E32" w:rsidRPr="00816BAA" w:rsidRDefault="00705E32" w:rsidP="00423756">
            <w:pPr>
              <w:pStyle w:val="StyleThemenblockBodyCalibri"/>
              <w:spacing w:after="0"/>
            </w:pPr>
            <w:r w:rsidRPr="00816BAA">
              <w:t>Themenblock:</w:t>
            </w:r>
          </w:p>
        </w:tc>
        <w:tc>
          <w:tcPr>
            <w:tcW w:w="12758" w:type="dxa"/>
            <w:gridSpan w:val="4"/>
          </w:tcPr>
          <w:p w14:paraId="169F7A35" w14:textId="52E5A93C" w:rsidR="00705E32" w:rsidRPr="00423756" w:rsidRDefault="00705E32" w:rsidP="00423756">
            <w:pPr>
              <w:pStyle w:val="StyleThemenblockBodyCalibri"/>
              <w:spacing w:after="0"/>
            </w:pPr>
            <w:r w:rsidRPr="00705E32">
              <w:t>Tools zum Aufzeichnen von Screenshots und Bildschirmabläufen</w:t>
            </w:r>
          </w:p>
        </w:tc>
      </w:tr>
      <w:tr w:rsidR="00FA084A" w:rsidRPr="00816BAA" w14:paraId="26B60602" w14:textId="77777777" w:rsidTr="0000156E">
        <w:tblPrEx>
          <w:tblLook w:val="01E0" w:firstRow="1" w:lastRow="1" w:firstColumn="1" w:lastColumn="1" w:noHBand="0" w:noVBand="0"/>
        </w:tblPrEx>
        <w:trPr>
          <w:trHeight w:val="3030"/>
        </w:trPr>
        <w:tc>
          <w:tcPr>
            <w:tcW w:w="1640" w:type="dxa"/>
          </w:tcPr>
          <w:p w14:paraId="27757A2C" w14:textId="0CEEDB02" w:rsidR="00FA084A" w:rsidRPr="00816BAA" w:rsidRDefault="00FA084A" w:rsidP="00FA084A">
            <w:pPr>
              <w:pStyle w:val="Kompetenzfeld"/>
              <w:rPr>
                <w:rFonts w:asciiTheme="minorHAnsi" w:hAnsiTheme="minorHAnsi"/>
              </w:rPr>
            </w:pPr>
            <w:r>
              <w:rPr>
                <w:rFonts w:asciiTheme="minorHAnsi" w:hAnsiTheme="minorHAnsi"/>
              </w:rPr>
              <w:lastRenderedPageBreak/>
              <w:t>4. Thema</w:t>
            </w:r>
          </w:p>
        </w:tc>
        <w:tc>
          <w:tcPr>
            <w:tcW w:w="1985" w:type="dxa"/>
          </w:tcPr>
          <w:p w14:paraId="60DCB536" w14:textId="72DCC628" w:rsidR="00FA084A" w:rsidRPr="00816BAA" w:rsidRDefault="00FA084A" w:rsidP="00FA084A">
            <w:pPr>
              <w:pStyle w:val="Kompetenzfeld"/>
              <w:rPr>
                <w:rFonts w:asciiTheme="minorHAnsi" w:hAnsiTheme="minorHAnsi"/>
              </w:rPr>
            </w:pPr>
            <w:r>
              <w:rPr>
                <w:rFonts w:asciiTheme="minorHAnsi" w:hAnsiTheme="minorHAnsi"/>
              </w:rPr>
              <w:t>Integration und Redaktion</w:t>
            </w:r>
          </w:p>
        </w:tc>
        <w:tc>
          <w:tcPr>
            <w:tcW w:w="1479" w:type="dxa"/>
          </w:tcPr>
          <w:p w14:paraId="2AAB177B" w14:textId="77777777" w:rsidR="00E315EE" w:rsidRDefault="00E315EE" w:rsidP="00E315EE">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0E20C08C" w14:textId="5FC9B435" w:rsidR="00FA084A" w:rsidRPr="00FA084A" w:rsidRDefault="00E315EE" w:rsidP="0000156E">
            <w:pPr>
              <w:pStyle w:val="Modul"/>
              <w:rPr>
                <w:rStyle w:val="Textfeld"/>
                <w:rFonts w:asciiTheme="minorHAnsi" w:hAnsiTheme="minorHAns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9876BDD" w14:textId="3DCEF02B" w:rsidR="00FA084A" w:rsidRPr="00FA084A" w:rsidRDefault="00FA084A" w:rsidP="00FA084A">
            <w:pPr>
              <w:pStyle w:val="Modul"/>
              <w:jc w:val="center"/>
              <w:rPr>
                <w:rStyle w:val="Textfeld"/>
                <w:rFonts w:asciiTheme="minorHAnsi" w:hAnsiTheme="minorHAnsi"/>
                <w:color w:val="auto"/>
              </w:rPr>
            </w:pPr>
            <w:r w:rsidRPr="00FA084A">
              <w:rPr>
                <w:rStyle w:val="Textfeld"/>
                <w:rFonts w:asciiTheme="minorHAnsi" w:hAnsiTheme="minorHAnsi"/>
                <w:color w:val="auto"/>
              </w:rPr>
              <w:fldChar w:fldCharType="begin">
                <w:ffData>
                  <w:name w:val="Text1"/>
                  <w:enabled/>
                  <w:calcOnExit w:val="0"/>
                  <w:textInput/>
                </w:ffData>
              </w:fldChar>
            </w:r>
            <w:r w:rsidRPr="00FA084A">
              <w:rPr>
                <w:rStyle w:val="Textfeld"/>
                <w:rFonts w:asciiTheme="minorHAnsi" w:hAnsiTheme="minorHAnsi"/>
                <w:color w:val="auto"/>
              </w:rPr>
              <w:instrText xml:space="preserve"> FORMTEXT </w:instrText>
            </w:r>
            <w:r w:rsidRPr="00FA084A">
              <w:rPr>
                <w:rStyle w:val="Textfeld"/>
                <w:rFonts w:asciiTheme="minorHAnsi" w:hAnsiTheme="minorHAnsi"/>
                <w:color w:val="auto"/>
              </w:rPr>
            </w:r>
            <w:r w:rsidRPr="00FA084A">
              <w:rPr>
                <w:rStyle w:val="Textfeld"/>
                <w:rFonts w:asciiTheme="minorHAnsi" w:hAnsiTheme="minorHAnsi"/>
                <w:color w:val="auto"/>
              </w:rPr>
              <w:fldChar w:fldCharType="separate"/>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color w:val="auto"/>
              </w:rPr>
              <w:fldChar w:fldCharType="end"/>
            </w:r>
          </w:p>
        </w:tc>
        <w:tc>
          <w:tcPr>
            <w:tcW w:w="4758" w:type="dxa"/>
          </w:tcPr>
          <w:p w14:paraId="7B41CF2E" w14:textId="2E4EBFA2" w:rsidR="00FA084A" w:rsidRPr="00FA084A" w:rsidRDefault="00FA084A" w:rsidP="00FA084A">
            <w:pPr>
              <w:pStyle w:val="Modul"/>
              <w:jc w:val="center"/>
              <w:rPr>
                <w:rStyle w:val="Textfeld"/>
                <w:rFonts w:asciiTheme="minorHAnsi" w:hAnsiTheme="minorHAnsi"/>
                <w:color w:val="auto"/>
              </w:rPr>
            </w:pPr>
            <w:r w:rsidRPr="00FA084A">
              <w:rPr>
                <w:rStyle w:val="Textfeld"/>
                <w:rFonts w:asciiTheme="minorHAnsi" w:hAnsiTheme="minorHAnsi"/>
                <w:color w:val="auto"/>
              </w:rPr>
              <w:fldChar w:fldCharType="begin">
                <w:ffData>
                  <w:name w:val="Text1"/>
                  <w:enabled/>
                  <w:calcOnExit w:val="0"/>
                  <w:textInput/>
                </w:ffData>
              </w:fldChar>
            </w:r>
            <w:r w:rsidRPr="00FA084A">
              <w:rPr>
                <w:rStyle w:val="Textfeld"/>
                <w:rFonts w:asciiTheme="minorHAnsi" w:hAnsiTheme="minorHAnsi"/>
                <w:color w:val="auto"/>
              </w:rPr>
              <w:instrText xml:space="preserve"> FORMTEXT </w:instrText>
            </w:r>
            <w:r w:rsidRPr="00FA084A">
              <w:rPr>
                <w:rStyle w:val="Textfeld"/>
                <w:rFonts w:asciiTheme="minorHAnsi" w:hAnsiTheme="minorHAnsi"/>
                <w:color w:val="auto"/>
              </w:rPr>
            </w:r>
            <w:r w:rsidRPr="00FA084A">
              <w:rPr>
                <w:rStyle w:val="Textfeld"/>
                <w:rFonts w:asciiTheme="minorHAnsi" w:hAnsiTheme="minorHAnsi"/>
                <w:color w:val="auto"/>
              </w:rPr>
              <w:fldChar w:fldCharType="separate"/>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noProof/>
                <w:color w:val="auto"/>
              </w:rPr>
              <w:t> </w:t>
            </w:r>
            <w:r w:rsidRPr="00FA084A">
              <w:rPr>
                <w:rStyle w:val="Textfeld"/>
                <w:rFonts w:asciiTheme="minorHAnsi" w:hAnsiTheme="minorHAnsi"/>
                <w:color w:val="auto"/>
              </w:rPr>
              <w:fldChar w:fldCharType="end"/>
            </w:r>
          </w:p>
        </w:tc>
      </w:tr>
      <w:tr w:rsidR="00FA084A" w:rsidRPr="00816BAA" w14:paraId="169F7A3C" w14:textId="77777777" w:rsidTr="009810E6">
        <w:tblPrEx>
          <w:tblLook w:val="01E0" w:firstRow="1" w:lastRow="1" w:firstColumn="1" w:lastColumn="1" w:noHBand="0" w:noVBand="0"/>
        </w:tblPrEx>
        <w:tc>
          <w:tcPr>
            <w:tcW w:w="1640" w:type="dxa"/>
          </w:tcPr>
          <w:p w14:paraId="169F7A37" w14:textId="77777777" w:rsidR="00FA084A" w:rsidRPr="00816BAA" w:rsidRDefault="00FA084A"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A3B" w14:textId="208BFBA3" w:rsidR="00FA084A" w:rsidRPr="00423756" w:rsidRDefault="00FA084A" w:rsidP="00423756">
            <w:pPr>
              <w:pStyle w:val="Modul"/>
              <w:spacing w:before="120"/>
            </w:pPr>
            <w:r w:rsidRPr="00423756">
              <w:rPr>
                <w:rFonts w:asciiTheme="minorHAnsi" w:hAnsiTheme="minorHAnsi"/>
                <w:szCs w:val="24"/>
              </w:rPr>
              <w:t>Integrieren von Inhalten</w:t>
            </w:r>
          </w:p>
        </w:tc>
      </w:tr>
      <w:tr w:rsidR="00FA084A" w:rsidRPr="00816BAA" w14:paraId="169F7A40" w14:textId="77777777" w:rsidTr="009810E6">
        <w:tblPrEx>
          <w:tblLook w:val="01E0" w:firstRow="1" w:lastRow="1" w:firstColumn="1" w:lastColumn="1" w:noHBand="0" w:noVBand="0"/>
        </w:tblPrEx>
        <w:tc>
          <w:tcPr>
            <w:tcW w:w="1640" w:type="dxa"/>
          </w:tcPr>
          <w:p w14:paraId="169F7A3D" w14:textId="77777777" w:rsidR="00FA084A" w:rsidRPr="00816BAA" w:rsidRDefault="00FA084A" w:rsidP="00FA084A">
            <w:pPr>
              <w:pStyle w:val="Beschreibung"/>
              <w:rPr>
                <w:rFonts w:asciiTheme="minorHAnsi" w:hAnsiTheme="minorHAnsi"/>
              </w:rPr>
            </w:pPr>
            <w:r w:rsidRPr="00816BAA">
              <w:rPr>
                <w:rFonts w:asciiTheme="minorHAnsi" w:hAnsiTheme="minorHAnsi"/>
              </w:rPr>
              <w:t>Beschreibung:</w:t>
            </w:r>
          </w:p>
        </w:tc>
        <w:tc>
          <w:tcPr>
            <w:tcW w:w="12758" w:type="dxa"/>
            <w:gridSpan w:val="4"/>
          </w:tcPr>
          <w:p w14:paraId="169F7A3E" w14:textId="77777777" w:rsidR="00FA084A" w:rsidRPr="00816BAA" w:rsidRDefault="00FA084A" w:rsidP="00FA084A">
            <w:pPr>
              <w:pStyle w:val="Beschreibung"/>
              <w:rPr>
                <w:rFonts w:asciiTheme="minorHAnsi" w:hAnsiTheme="minorHAnsi"/>
              </w:rPr>
            </w:pPr>
            <w:r w:rsidRPr="00816BAA">
              <w:rPr>
                <w:rFonts w:asciiTheme="minorHAnsi" w:hAnsiTheme="minorHAnsi"/>
              </w:rPr>
              <w:t>Ein Informationsprodukt kann sich aus Inhalten zusammensetzen, die aus unternehmensinternen und/oder externen Quellen stammen. Diese müssen nach logischen, inhaltlichen und konzeptionellen Prinzipien so redigiert und integriert werden, dass damit eine durchgängige Darstellung erreicht wird.</w:t>
            </w:r>
          </w:p>
          <w:p w14:paraId="169F7A3F" w14:textId="77777777" w:rsidR="00FA084A" w:rsidRPr="00816BAA" w:rsidRDefault="00FA084A" w:rsidP="00FA084A">
            <w:pPr>
              <w:pStyle w:val="Beschreibung"/>
              <w:rPr>
                <w:rStyle w:val="Textfeld"/>
                <w:rFonts w:asciiTheme="minorHAnsi" w:hAnsiTheme="minorHAnsi"/>
              </w:rPr>
            </w:pPr>
            <w:r w:rsidRPr="00816BAA">
              <w:rPr>
                <w:rFonts w:asciiTheme="minorHAnsi" w:hAnsiTheme="minorHAnsi"/>
              </w:rPr>
              <w:t>Als Ergebnis dieses Prozessschritts liegen die gesamten Inhalte für das Informationsprodukt gemäß den Anforderungen und konzeptionellen Vorgaben für die Medienproduktion vor.</w:t>
            </w:r>
          </w:p>
        </w:tc>
      </w:tr>
      <w:tr w:rsidR="00FA084A" w:rsidRPr="00816BAA" w14:paraId="169F7A46" w14:textId="77777777" w:rsidTr="009810E6">
        <w:tblPrEx>
          <w:tblLook w:val="01E0" w:firstRow="1" w:lastRow="1" w:firstColumn="1" w:lastColumn="1" w:noHBand="0" w:noVBand="0"/>
        </w:tblPrEx>
        <w:tc>
          <w:tcPr>
            <w:tcW w:w="1640" w:type="dxa"/>
          </w:tcPr>
          <w:p w14:paraId="169F7A41" w14:textId="77777777" w:rsidR="00FA084A" w:rsidRPr="00816BAA" w:rsidRDefault="00FA084A" w:rsidP="00423756">
            <w:pPr>
              <w:pStyle w:val="StyleThemenblockBodyCalibri"/>
              <w:spacing w:after="0"/>
            </w:pPr>
            <w:r w:rsidRPr="00816BAA">
              <w:t>Themenblock:</w:t>
            </w:r>
          </w:p>
        </w:tc>
        <w:tc>
          <w:tcPr>
            <w:tcW w:w="12758" w:type="dxa"/>
            <w:gridSpan w:val="4"/>
          </w:tcPr>
          <w:p w14:paraId="169F7A45" w14:textId="15FA0BAD" w:rsidR="00FA084A" w:rsidRPr="00423756" w:rsidRDefault="00FA084A" w:rsidP="00423756">
            <w:pPr>
              <w:pStyle w:val="StyleThemenblockBodyCalibri"/>
              <w:spacing w:after="0"/>
            </w:pPr>
            <w:r w:rsidRPr="00FA084A">
              <w:t>Inhouse-Dokumentation</w:t>
            </w:r>
          </w:p>
        </w:tc>
      </w:tr>
      <w:tr w:rsidR="00FA084A" w:rsidRPr="00816BAA" w14:paraId="169F7A4C" w14:textId="77777777" w:rsidTr="009810E6">
        <w:tblPrEx>
          <w:tblLook w:val="01E0" w:firstRow="1" w:lastRow="1" w:firstColumn="1" w:lastColumn="1" w:noHBand="0" w:noVBand="0"/>
        </w:tblPrEx>
        <w:tc>
          <w:tcPr>
            <w:tcW w:w="1640" w:type="dxa"/>
          </w:tcPr>
          <w:p w14:paraId="169F7A47" w14:textId="77777777" w:rsidR="00FA084A" w:rsidRPr="00816BAA" w:rsidRDefault="00FA084A" w:rsidP="00423756">
            <w:pPr>
              <w:pStyle w:val="StyleThemenblockBodyCalibri"/>
              <w:spacing w:after="0"/>
            </w:pPr>
            <w:r w:rsidRPr="00816BAA">
              <w:t>Themenblock:</w:t>
            </w:r>
          </w:p>
        </w:tc>
        <w:tc>
          <w:tcPr>
            <w:tcW w:w="12758" w:type="dxa"/>
            <w:gridSpan w:val="4"/>
          </w:tcPr>
          <w:p w14:paraId="169F7A4B" w14:textId="0C24F74D" w:rsidR="00FA084A" w:rsidRPr="00423756" w:rsidRDefault="00FA084A" w:rsidP="00423756">
            <w:pPr>
              <w:pStyle w:val="StyleThemenblockBodyCalibri"/>
              <w:spacing w:after="0"/>
            </w:pPr>
            <w:r w:rsidRPr="00FA084A">
              <w:t>Lieferantendokumentation</w:t>
            </w:r>
          </w:p>
        </w:tc>
      </w:tr>
      <w:tr w:rsidR="00FA084A" w:rsidRPr="00816BAA" w14:paraId="169F7A52" w14:textId="77777777" w:rsidTr="009810E6">
        <w:tblPrEx>
          <w:tblLook w:val="01E0" w:firstRow="1" w:lastRow="1" w:firstColumn="1" w:lastColumn="1" w:noHBand="0" w:noVBand="0"/>
        </w:tblPrEx>
        <w:tc>
          <w:tcPr>
            <w:tcW w:w="1640" w:type="dxa"/>
          </w:tcPr>
          <w:p w14:paraId="169F7A4D" w14:textId="77777777" w:rsidR="00FA084A" w:rsidRPr="00816BAA" w:rsidRDefault="00FA084A" w:rsidP="00423756">
            <w:pPr>
              <w:pStyle w:val="StyleThemenblockBodyCalibri"/>
              <w:spacing w:after="0"/>
            </w:pPr>
            <w:r w:rsidRPr="00816BAA">
              <w:t>Themenblock:</w:t>
            </w:r>
          </w:p>
        </w:tc>
        <w:tc>
          <w:tcPr>
            <w:tcW w:w="12758" w:type="dxa"/>
            <w:gridSpan w:val="4"/>
          </w:tcPr>
          <w:p w14:paraId="169F7A51" w14:textId="3B5B0D04" w:rsidR="00FA084A" w:rsidRPr="00423756" w:rsidRDefault="00FA084A" w:rsidP="00423756">
            <w:pPr>
              <w:pStyle w:val="StyleThemenblockBodyCalibri"/>
              <w:spacing w:after="0"/>
            </w:pPr>
            <w:r w:rsidRPr="00FA084A">
              <w:t>Dienstleisterdokumentation</w:t>
            </w:r>
          </w:p>
        </w:tc>
      </w:tr>
      <w:tr w:rsidR="00FA084A" w:rsidRPr="00816BAA" w14:paraId="169F7A58" w14:textId="77777777" w:rsidTr="009810E6">
        <w:tblPrEx>
          <w:tblLook w:val="01E0" w:firstRow="1" w:lastRow="1" w:firstColumn="1" w:lastColumn="1" w:noHBand="0" w:noVBand="0"/>
        </w:tblPrEx>
        <w:tc>
          <w:tcPr>
            <w:tcW w:w="1640" w:type="dxa"/>
          </w:tcPr>
          <w:p w14:paraId="169F7A53" w14:textId="77777777" w:rsidR="00FA084A" w:rsidRPr="00816BAA" w:rsidRDefault="00FA084A" w:rsidP="00423756">
            <w:pPr>
              <w:pStyle w:val="StyleThemenblockBodyCalibri"/>
              <w:spacing w:after="0"/>
            </w:pPr>
            <w:r w:rsidRPr="00816BAA">
              <w:t>Themenblock:</w:t>
            </w:r>
          </w:p>
        </w:tc>
        <w:tc>
          <w:tcPr>
            <w:tcW w:w="12758" w:type="dxa"/>
            <w:gridSpan w:val="4"/>
          </w:tcPr>
          <w:p w14:paraId="169F7A57" w14:textId="621C4A4D" w:rsidR="00FA084A" w:rsidRPr="00423756" w:rsidRDefault="00FA084A" w:rsidP="00423756">
            <w:pPr>
              <w:pStyle w:val="StyleThemenblockBodyCalibri"/>
              <w:spacing w:after="0"/>
            </w:pPr>
            <w:r w:rsidRPr="00FA084A">
              <w:t xml:space="preserve">Zertifikate und Erklärungen </w:t>
            </w:r>
          </w:p>
        </w:tc>
      </w:tr>
      <w:tr w:rsidR="00FA084A" w:rsidRPr="00816BAA" w14:paraId="169F7A5E" w14:textId="77777777" w:rsidTr="0000156E">
        <w:tblPrEx>
          <w:tblLook w:val="01E0" w:firstRow="1" w:lastRow="1" w:firstColumn="1" w:lastColumn="1" w:noHBand="0" w:noVBand="0"/>
        </w:tblPrEx>
        <w:trPr>
          <w:trHeight w:val="1507"/>
        </w:trPr>
        <w:tc>
          <w:tcPr>
            <w:tcW w:w="1640" w:type="dxa"/>
          </w:tcPr>
          <w:p w14:paraId="169F7A59" w14:textId="77777777" w:rsidR="00FA084A" w:rsidRPr="00816BAA" w:rsidRDefault="00FA084A" w:rsidP="00FA084A">
            <w:pPr>
              <w:pStyle w:val="Kompetenzfeld"/>
              <w:rPr>
                <w:rFonts w:asciiTheme="minorHAnsi" w:hAnsiTheme="minorHAnsi"/>
              </w:rPr>
            </w:pPr>
            <w:r>
              <w:rPr>
                <w:rFonts w:asciiTheme="minorHAnsi" w:hAnsiTheme="minorHAnsi"/>
              </w:rPr>
              <w:lastRenderedPageBreak/>
              <w:t>5. Thema:</w:t>
            </w:r>
          </w:p>
        </w:tc>
        <w:tc>
          <w:tcPr>
            <w:tcW w:w="1985" w:type="dxa"/>
          </w:tcPr>
          <w:p w14:paraId="169F7A5A" w14:textId="77777777" w:rsidR="00FA084A" w:rsidRPr="00816BAA" w:rsidRDefault="00FA084A" w:rsidP="00FA084A">
            <w:pPr>
              <w:pStyle w:val="Kompetenzfeld"/>
              <w:rPr>
                <w:rFonts w:asciiTheme="minorHAnsi" w:hAnsiTheme="minorHAnsi"/>
              </w:rPr>
            </w:pPr>
            <w:r>
              <w:rPr>
                <w:rFonts w:asciiTheme="minorHAnsi" w:hAnsiTheme="minorHAnsi"/>
              </w:rPr>
              <w:t>Qualitätssicherung</w:t>
            </w:r>
          </w:p>
        </w:tc>
        <w:tc>
          <w:tcPr>
            <w:tcW w:w="1479" w:type="dxa"/>
          </w:tcPr>
          <w:p w14:paraId="037D1955" w14:textId="77777777" w:rsidR="00E315EE" w:rsidRDefault="00E315EE" w:rsidP="00E315EE">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A5B" w14:textId="5D9835C1" w:rsidR="00FA084A" w:rsidRPr="00816BAA" w:rsidRDefault="00E315EE"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A5C" w14:textId="21DB1BE4" w:rsidR="00FA084A" w:rsidRPr="00816BAA" w:rsidRDefault="00FA084A" w:rsidP="00FA084A">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A5D" w14:textId="6DC9B911" w:rsidR="00FA084A" w:rsidRPr="00816BAA" w:rsidRDefault="00FA084A" w:rsidP="00FA084A">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FA084A" w:rsidRPr="00816BAA" w14:paraId="169F7A64" w14:textId="77777777" w:rsidTr="009810E6">
        <w:tblPrEx>
          <w:tblLook w:val="01E0" w:firstRow="1" w:lastRow="1" w:firstColumn="1" w:lastColumn="1" w:noHBand="0" w:noVBand="0"/>
        </w:tblPrEx>
        <w:tc>
          <w:tcPr>
            <w:tcW w:w="1640" w:type="dxa"/>
          </w:tcPr>
          <w:p w14:paraId="169F7A5F" w14:textId="77777777" w:rsidR="00FA084A" w:rsidRPr="00816BAA" w:rsidRDefault="00FA084A"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A63" w14:textId="7D7E1516" w:rsidR="00FA084A" w:rsidRPr="00423756" w:rsidRDefault="00FA084A" w:rsidP="00423756">
            <w:pPr>
              <w:pStyle w:val="Modul"/>
              <w:spacing w:before="120"/>
            </w:pPr>
            <w:r w:rsidRPr="00423756">
              <w:rPr>
                <w:rFonts w:asciiTheme="minorHAnsi" w:hAnsiTheme="minorHAnsi"/>
                <w:szCs w:val="24"/>
              </w:rPr>
              <w:t>Qualitätssicherung der Inhalte des Informationsprodukts</w:t>
            </w:r>
          </w:p>
        </w:tc>
      </w:tr>
      <w:tr w:rsidR="00FA084A" w:rsidRPr="00816BAA" w14:paraId="169F7A6E" w14:textId="77777777" w:rsidTr="009810E6">
        <w:tblPrEx>
          <w:tblLook w:val="01E0" w:firstRow="1" w:lastRow="1" w:firstColumn="1" w:lastColumn="1" w:noHBand="0" w:noVBand="0"/>
        </w:tblPrEx>
        <w:tc>
          <w:tcPr>
            <w:tcW w:w="1640" w:type="dxa"/>
          </w:tcPr>
          <w:p w14:paraId="169F7A65" w14:textId="77777777" w:rsidR="00FA084A" w:rsidRPr="00816BAA" w:rsidRDefault="00FA084A" w:rsidP="00FA084A">
            <w:pPr>
              <w:pStyle w:val="Beschreibung"/>
              <w:rPr>
                <w:rFonts w:asciiTheme="minorHAnsi" w:hAnsiTheme="minorHAnsi"/>
              </w:rPr>
            </w:pPr>
            <w:r w:rsidRPr="00816BAA">
              <w:rPr>
                <w:rFonts w:asciiTheme="minorHAnsi" w:hAnsiTheme="minorHAnsi"/>
              </w:rPr>
              <w:t>Beschreibung:</w:t>
            </w:r>
          </w:p>
        </w:tc>
        <w:tc>
          <w:tcPr>
            <w:tcW w:w="12758" w:type="dxa"/>
            <w:gridSpan w:val="4"/>
          </w:tcPr>
          <w:p w14:paraId="169F7A66" w14:textId="77777777" w:rsidR="00FA084A" w:rsidRPr="00816BAA" w:rsidRDefault="00FA084A" w:rsidP="005F5278">
            <w:pPr>
              <w:pStyle w:val="Beschreibung"/>
              <w:spacing w:after="40"/>
              <w:rPr>
                <w:rFonts w:asciiTheme="minorHAnsi" w:hAnsiTheme="minorHAnsi"/>
              </w:rPr>
            </w:pPr>
            <w:r w:rsidRPr="00816BAA">
              <w:rPr>
                <w:rFonts w:asciiTheme="minorHAnsi" w:hAnsiTheme="minorHAnsi"/>
              </w:rPr>
              <w:t>Die erstellten Inhalte müssen einer Qualitätssicherung unterzogen werden, z.B. durch Prüfen</w:t>
            </w:r>
          </w:p>
          <w:p w14:paraId="169F7A67" w14:textId="77777777" w:rsidR="00FA084A" w:rsidRPr="00816BAA" w:rsidRDefault="00FA084A" w:rsidP="005F5278">
            <w:pPr>
              <w:pStyle w:val="Beschreibung"/>
              <w:numPr>
                <w:ilvl w:val="0"/>
                <w:numId w:val="33"/>
              </w:numPr>
              <w:spacing w:after="20"/>
              <w:ind w:left="714" w:hanging="357"/>
              <w:rPr>
                <w:rFonts w:asciiTheme="minorHAnsi" w:hAnsiTheme="minorHAnsi" w:cs="Calibri"/>
                <w:szCs w:val="22"/>
              </w:rPr>
            </w:pPr>
            <w:r w:rsidRPr="00816BAA">
              <w:rPr>
                <w:rFonts w:asciiTheme="minorHAnsi" w:hAnsiTheme="minorHAnsi"/>
              </w:rPr>
              <w:t>der Texte, Darstellung und Struktur,</w:t>
            </w:r>
          </w:p>
          <w:p w14:paraId="169F7A68" w14:textId="77777777" w:rsidR="00FA084A" w:rsidRPr="00816BAA" w:rsidRDefault="00FA084A" w:rsidP="005F5278">
            <w:pPr>
              <w:pStyle w:val="Beschreibung"/>
              <w:numPr>
                <w:ilvl w:val="0"/>
                <w:numId w:val="33"/>
              </w:numPr>
              <w:spacing w:after="20"/>
              <w:ind w:left="714" w:hanging="357"/>
              <w:rPr>
                <w:rFonts w:asciiTheme="minorHAnsi" w:hAnsiTheme="minorHAnsi" w:cs="Calibri"/>
                <w:szCs w:val="22"/>
              </w:rPr>
            </w:pPr>
            <w:r w:rsidRPr="00816BAA">
              <w:rPr>
                <w:rFonts w:asciiTheme="minorHAnsi" w:hAnsiTheme="minorHAnsi"/>
              </w:rPr>
              <w:t>der inhaltlichen und sachlichen Richtigkeit,</w:t>
            </w:r>
          </w:p>
          <w:p w14:paraId="169F7A69" w14:textId="77777777" w:rsidR="00FA084A" w:rsidRPr="00816BAA" w:rsidRDefault="00FA084A" w:rsidP="005F5278">
            <w:pPr>
              <w:pStyle w:val="Beschreibung"/>
              <w:numPr>
                <w:ilvl w:val="0"/>
                <w:numId w:val="33"/>
              </w:numPr>
              <w:spacing w:after="20"/>
              <w:ind w:left="714" w:hanging="357"/>
              <w:rPr>
                <w:rFonts w:asciiTheme="minorHAnsi" w:hAnsiTheme="minorHAnsi" w:cs="Calibri"/>
                <w:szCs w:val="22"/>
              </w:rPr>
            </w:pPr>
            <w:r w:rsidRPr="00816BAA">
              <w:rPr>
                <w:rFonts w:asciiTheme="minorHAnsi" w:hAnsiTheme="minorHAnsi"/>
              </w:rPr>
              <w:t>des Einhaltens der konzeptionellen und redaktionellen Vorgaben,</w:t>
            </w:r>
          </w:p>
          <w:p w14:paraId="169F7A6B" w14:textId="7567C440" w:rsidR="00FA084A" w:rsidRPr="002A65F5" w:rsidRDefault="00FA084A" w:rsidP="005F5278">
            <w:pPr>
              <w:pStyle w:val="Beschreibung"/>
              <w:numPr>
                <w:ilvl w:val="0"/>
                <w:numId w:val="33"/>
              </w:numPr>
              <w:spacing w:after="20"/>
              <w:ind w:left="714" w:hanging="357"/>
              <w:rPr>
                <w:rFonts w:asciiTheme="minorHAnsi" w:hAnsiTheme="minorHAnsi" w:cs="Calibri"/>
                <w:szCs w:val="22"/>
              </w:rPr>
            </w:pPr>
            <w:r w:rsidRPr="00816BAA">
              <w:rPr>
                <w:rFonts w:asciiTheme="minorHAnsi" w:hAnsiTheme="minorHAnsi"/>
              </w:rPr>
              <w:t>der Konsistenz der Informationen mit dem Produkt,</w:t>
            </w:r>
          </w:p>
          <w:p w14:paraId="169F7A6C" w14:textId="77777777" w:rsidR="00FA084A" w:rsidRPr="00816BAA" w:rsidRDefault="00FA084A" w:rsidP="005F5278">
            <w:pPr>
              <w:pStyle w:val="Beschreibung"/>
              <w:numPr>
                <w:ilvl w:val="0"/>
                <w:numId w:val="33"/>
              </w:numPr>
              <w:spacing w:after="20"/>
              <w:ind w:left="714" w:hanging="357"/>
              <w:rPr>
                <w:rFonts w:asciiTheme="minorHAnsi" w:hAnsiTheme="minorHAnsi" w:cs="Calibri"/>
                <w:szCs w:val="22"/>
              </w:rPr>
            </w:pPr>
            <w:r w:rsidRPr="00816BAA">
              <w:rPr>
                <w:rFonts w:asciiTheme="minorHAnsi" w:hAnsiTheme="minorHAnsi"/>
              </w:rPr>
              <w:t>der Übereinstimmung von externen Inhalten mit den vorab definierten Anforderungen.</w:t>
            </w:r>
          </w:p>
          <w:p w14:paraId="169F7A6D" w14:textId="77777777" w:rsidR="00FA084A" w:rsidRPr="00816BAA" w:rsidRDefault="00FA084A" w:rsidP="005F5278">
            <w:pPr>
              <w:pStyle w:val="Beschreibung"/>
              <w:spacing w:after="40"/>
              <w:rPr>
                <w:rStyle w:val="Textfeld"/>
                <w:rFonts w:asciiTheme="minorHAnsi" w:hAnsiTheme="minorHAnsi"/>
              </w:rPr>
            </w:pPr>
            <w:r w:rsidRPr="00816BAA">
              <w:rPr>
                <w:rFonts w:asciiTheme="minorHAnsi" w:hAnsiTheme="minorHAnsi"/>
              </w:rPr>
              <w:t>Das Ergebnis der Qualitätssicherung ist ein freigegebener Inhalt, der dazu geeignet ist, in der Medienproduktion verwendet zu werden.</w:t>
            </w:r>
          </w:p>
        </w:tc>
      </w:tr>
      <w:tr w:rsidR="00FA084A" w:rsidRPr="00816BAA" w14:paraId="169F7A74" w14:textId="77777777" w:rsidTr="009810E6">
        <w:tblPrEx>
          <w:tblLook w:val="01E0" w:firstRow="1" w:lastRow="1" w:firstColumn="1" w:lastColumn="1" w:noHBand="0" w:noVBand="0"/>
        </w:tblPrEx>
        <w:tc>
          <w:tcPr>
            <w:tcW w:w="1640" w:type="dxa"/>
          </w:tcPr>
          <w:p w14:paraId="169F7A6F" w14:textId="77777777" w:rsidR="00FA084A" w:rsidRPr="00816BAA" w:rsidRDefault="00FA084A" w:rsidP="00423756">
            <w:pPr>
              <w:pStyle w:val="StyleThemenblockBodyCalibri"/>
              <w:spacing w:after="0"/>
            </w:pPr>
            <w:r w:rsidRPr="00816BAA">
              <w:t>Themenblock:</w:t>
            </w:r>
          </w:p>
        </w:tc>
        <w:tc>
          <w:tcPr>
            <w:tcW w:w="12758" w:type="dxa"/>
            <w:gridSpan w:val="4"/>
          </w:tcPr>
          <w:p w14:paraId="169F7A73" w14:textId="08DF1017" w:rsidR="00FA084A" w:rsidRPr="00423756" w:rsidRDefault="00FA084A" w:rsidP="00423756">
            <w:pPr>
              <w:pStyle w:val="StyleThemenblockBodyCalibri"/>
              <w:spacing w:after="0"/>
            </w:pPr>
            <w:r w:rsidRPr="00FA084A">
              <w:t>Grundlagen der Qualitätssicherung</w:t>
            </w:r>
          </w:p>
        </w:tc>
      </w:tr>
      <w:tr w:rsidR="00FA084A" w:rsidRPr="00816BAA" w14:paraId="169F7A7A" w14:textId="77777777" w:rsidTr="009810E6">
        <w:tblPrEx>
          <w:tblLook w:val="01E0" w:firstRow="1" w:lastRow="1" w:firstColumn="1" w:lastColumn="1" w:noHBand="0" w:noVBand="0"/>
        </w:tblPrEx>
        <w:tc>
          <w:tcPr>
            <w:tcW w:w="1640" w:type="dxa"/>
          </w:tcPr>
          <w:p w14:paraId="169F7A75" w14:textId="77777777" w:rsidR="00FA084A" w:rsidRPr="00816BAA" w:rsidRDefault="00FA084A" w:rsidP="00423756">
            <w:pPr>
              <w:pStyle w:val="StyleThemenblockBodyCalibri"/>
              <w:spacing w:after="0"/>
            </w:pPr>
            <w:r w:rsidRPr="00816BAA">
              <w:t>Themenblock:</w:t>
            </w:r>
          </w:p>
        </w:tc>
        <w:tc>
          <w:tcPr>
            <w:tcW w:w="12758" w:type="dxa"/>
            <w:gridSpan w:val="4"/>
          </w:tcPr>
          <w:p w14:paraId="169F7A79" w14:textId="044ADAC7" w:rsidR="00FA084A" w:rsidRPr="00423756" w:rsidRDefault="00FA084A" w:rsidP="00423756">
            <w:pPr>
              <w:pStyle w:val="StyleThemenblockBodyCalibri"/>
              <w:spacing w:after="0"/>
            </w:pPr>
            <w:r w:rsidRPr="00FA084A">
              <w:t>Qualitätssicherung von Text, Darstellungen und Struktur</w:t>
            </w:r>
          </w:p>
        </w:tc>
      </w:tr>
      <w:tr w:rsidR="00FA084A" w:rsidRPr="00816BAA" w14:paraId="169F7A80" w14:textId="77777777" w:rsidTr="009810E6">
        <w:tblPrEx>
          <w:tblLook w:val="01E0" w:firstRow="1" w:lastRow="1" w:firstColumn="1" w:lastColumn="1" w:noHBand="0" w:noVBand="0"/>
        </w:tblPrEx>
        <w:tc>
          <w:tcPr>
            <w:tcW w:w="1640" w:type="dxa"/>
          </w:tcPr>
          <w:p w14:paraId="169F7A7B" w14:textId="77777777" w:rsidR="00FA084A" w:rsidRPr="00816BAA" w:rsidRDefault="00FA084A" w:rsidP="00423756">
            <w:pPr>
              <w:pStyle w:val="StyleThemenblockBodyCalibri"/>
              <w:spacing w:after="0"/>
            </w:pPr>
            <w:r w:rsidRPr="00816BAA">
              <w:t>Themenblock:</w:t>
            </w:r>
          </w:p>
        </w:tc>
        <w:tc>
          <w:tcPr>
            <w:tcW w:w="12758" w:type="dxa"/>
            <w:gridSpan w:val="4"/>
          </w:tcPr>
          <w:p w14:paraId="169F7A7F" w14:textId="517B8A31" w:rsidR="00FA084A" w:rsidRPr="00423756" w:rsidRDefault="00FA084A" w:rsidP="00423756">
            <w:pPr>
              <w:pStyle w:val="StyleThemenblockBodyCalibri"/>
              <w:spacing w:after="0"/>
            </w:pPr>
            <w:r w:rsidRPr="00FA084A">
              <w:t>Prüfung der inhaltlichen Richtigkeit</w:t>
            </w:r>
          </w:p>
        </w:tc>
      </w:tr>
      <w:tr w:rsidR="00FA084A" w:rsidRPr="00816BAA" w14:paraId="169F7A86" w14:textId="77777777" w:rsidTr="009810E6">
        <w:tblPrEx>
          <w:tblLook w:val="01E0" w:firstRow="1" w:lastRow="1" w:firstColumn="1" w:lastColumn="1" w:noHBand="0" w:noVBand="0"/>
        </w:tblPrEx>
        <w:tc>
          <w:tcPr>
            <w:tcW w:w="1640" w:type="dxa"/>
          </w:tcPr>
          <w:p w14:paraId="169F7A81" w14:textId="77777777" w:rsidR="00FA084A" w:rsidRPr="00816BAA" w:rsidRDefault="00FA084A" w:rsidP="00423756">
            <w:pPr>
              <w:pStyle w:val="StyleThemenblockBodyCalibri"/>
              <w:spacing w:after="0"/>
            </w:pPr>
            <w:r w:rsidRPr="00816BAA">
              <w:t>Themenblock:</w:t>
            </w:r>
          </w:p>
        </w:tc>
        <w:tc>
          <w:tcPr>
            <w:tcW w:w="12758" w:type="dxa"/>
            <w:gridSpan w:val="4"/>
          </w:tcPr>
          <w:p w14:paraId="169F7A85" w14:textId="2A8536AB" w:rsidR="00FA084A" w:rsidRPr="00423756" w:rsidRDefault="00FA084A" w:rsidP="00423756">
            <w:pPr>
              <w:pStyle w:val="StyleThemenblockBodyCalibri"/>
              <w:spacing w:after="0"/>
            </w:pPr>
            <w:r w:rsidRPr="00FA084A">
              <w:t>Lieferantendokumentation</w:t>
            </w:r>
          </w:p>
        </w:tc>
      </w:tr>
      <w:tr w:rsidR="00FA084A" w:rsidRPr="00816BAA" w14:paraId="169F7A8C" w14:textId="77777777" w:rsidTr="009810E6">
        <w:tblPrEx>
          <w:tblLook w:val="01E0" w:firstRow="1" w:lastRow="1" w:firstColumn="1" w:lastColumn="1" w:noHBand="0" w:noVBand="0"/>
        </w:tblPrEx>
        <w:tc>
          <w:tcPr>
            <w:tcW w:w="1640" w:type="dxa"/>
          </w:tcPr>
          <w:p w14:paraId="169F7A87" w14:textId="77777777" w:rsidR="00FA084A" w:rsidRPr="00816BAA" w:rsidRDefault="00FA084A" w:rsidP="00423756">
            <w:pPr>
              <w:pStyle w:val="StyleThemenblockBodyCalibri"/>
              <w:spacing w:after="0"/>
            </w:pPr>
            <w:r w:rsidRPr="00816BAA">
              <w:t>Themenblock:</w:t>
            </w:r>
          </w:p>
        </w:tc>
        <w:tc>
          <w:tcPr>
            <w:tcW w:w="12758" w:type="dxa"/>
            <w:gridSpan w:val="4"/>
          </w:tcPr>
          <w:p w14:paraId="169F7A8B" w14:textId="5CA7B4A9" w:rsidR="00FA084A" w:rsidRPr="00423756" w:rsidRDefault="00FA084A" w:rsidP="00423756">
            <w:pPr>
              <w:pStyle w:val="StyleThemenblockBodyCalibri"/>
              <w:spacing w:after="0"/>
            </w:pPr>
            <w:r w:rsidRPr="00FA084A">
              <w:t>Dienstleisterdokumentation</w:t>
            </w:r>
          </w:p>
        </w:tc>
      </w:tr>
      <w:tr w:rsidR="00FA084A" w:rsidRPr="00816BAA" w14:paraId="169F7A92" w14:textId="77777777" w:rsidTr="009810E6">
        <w:tblPrEx>
          <w:tblLook w:val="01E0" w:firstRow="1" w:lastRow="1" w:firstColumn="1" w:lastColumn="1" w:noHBand="0" w:noVBand="0"/>
        </w:tblPrEx>
        <w:tc>
          <w:tcPr>
            <w:tcW w:w="1640" w:type="dxa"/>
          </w:tcPr>
          <w:p w14:paraId="169F7A8D" w14:textId="77777777" w:rsidR="00FA084A" w:rsidRPr="00816BAA" w:rsidRDefault="00FA084A" w:rsidP="00423756">
            <w:pPr>
              <w:pStyle w:val="StyleThemenblockBodyCalibri"/>
              <w:spacing w:after="0"/>
            </w:pPr>
            <w:r w:rsidRPr="00816BAA">
              <w:t>Themenblock:</w:t>
            </w:r>
          </w:p>
        </w:tc>
        <w:tc>
          <w:tcPr>
            <w:tcW w:w="12758" w:type="dxa"/>
            <w:gridSpan w:val="4"/>
          </w:tcPr>
          <w:p w14:paraId="169F7A91" w14:textId="6EACB26F" w:rsidR="00FA084A" w:rsidRPr="00423756" w:rsidRDefault="00FA084A" w:rsidP="00423756">
            <w:pPr>
              <w:pStyle w:val="StyleThemenblockBodyCalibri"/>
              <w:spacing w:after="0"/>
            </w:pPr>
            <w:r w:rsidRPr="00FA084A">
              <w:t>Zertifikate und Erklärungen</w:t>
            </w:r>
          </w:p>
        </w:tc>
      </w:tr>
      <w:tr w:rsidR="00FA084A" w:rsidRPr="00816BAA" w14:paraId="169F7A98" w14:textId="77777777" w:rsidTr="009810E6">
        <w:tblPrEx>
          <w:tblLook w:val="01E0" w:firstRow="1" w:lastRow="1" w:firstColumn="1" w:lastColumn="1" w:noHBand="0" w:noVBand="0"/>
        </w:tblPrEx>
        <w:tc>
          <w:tcPr>
            <w:tcW w:w="1640" w:type="dxa"/>
          </w:tcPr>
          <w:p w14:paraId="169F7A93" w14:textId="77777777" w:rsidR="00FA084A" w:rsidRPr="00816BAA" w:rsidRDefault="00FA084A" w:rsidP="00423756">
            <w:pPr>
              <w:pStyle w:val="StyleThemenblockBodyCalibri"/>
              <w:spacing w:after="0"/>
            </w:pPr>
            <w:r w:rsidRPr="00816BAA">
              <w:t>Themenblock:</w:t>
            </w:r>
          </w:p>
        </w:tc>
        <w:tc>
          <w:tcPr>
            <w:tcW w:w="12758" w:type="dxa"/>
            <w:gridSpan w:val="4"/>
          </w:tcPr>
          <w:p w14:paraId="169F7A97" w14:textId="12000C0E" w:rsidR="00FA084A" w:rsidRPr="00423756" w:rsidRDefault="00FA084A" w:rsidP="00423756">
            <w:pPr>
              <w:pStyle w:val="StyleThemenblockBodyCalibri"/>
              <w:spacing w:after="0"/>
            </w:pPr>
            <w:r w:rsidRPr="00FA084A">
              <w:t>Test</w:t>
            </w:r>
          </w:p>
        </w:tc>
      </w:tr>
      <w:tr w:rsidR="00FA084A" w:rsidRPr="00816BAA" w14:paraId="169F7A9E" w14:textId="77777777" w:rsidTr="009810E6">
        <w:tblPrEx>
          <w:tblLook w:val="01E0" w:firstRow="1" w:lastRow="1" w:firstColumn="1" w:lastColumn="1" w:noHBand="0" w:noVBand="0"/>
        </w:tblPrEx>
        <w:tc>
          <w:tcPr>
            <w:tcW w:w="1640" w:type="dxa"/>
          </w:tcPr>
          <w:p w14:paraId="169F7A99" w14:textId="77777777" w:rsidR="00FA084A" w:rsidRPr="00816BAA" w:rsidRDefault="00FA084A" w:rsidP="00423756">
            <w:pPr>
              <w:pStyle w:val="StyleThemenblockBodyCalibri"/>
              <w:spacing w:after="0"/>
            </w:pPr>
            <w:r w:rsidRPr="00816BAA">
              <w:t>Themenblock:</w:t>
            </w:r>
          </w:p>
        </w:tc>
        <w:tc>
          <w:tcPr>
            <w:tcW w:w="12758" w:type="dxa"/>
            <w:gridSpan w:val="4"/>
          </w:tcPr>
          <w:p w14:paraId="169F7A9D" w14:textId="20D93FFB" w:rsidR="00FA084A" w:rsidRPr="00423756" w:rsidRDefault="00FA084A" w:rsidP="00423756">
            <w:pPr>
              <w:pStyle w:val="StyleThemenblockBodyCalibri"/>
              <w:spacing w:after="0"/>
            </w:pPr>
            <w:r w:rsidRPr="00FA084A">
              <w:t>Freigabe</w:t>
            </w:r>
          </w:p>
        </w:tc>
      </w:tr>
      <w:tr w:rsidR="00FA084A" w:rsidRPr="00816BAA" w14:paraId="169F7AA4" w14:textId="77777777" w:rsidTr="0000156E">
        <w:tblPrEx>
          <w:tblLook w:val="01E0" w:firstRow="1" w:lastRow="1" w:firstColumn="1" w:lastColumn="1" w:noHBand="0" w:noVBand="0"/>
        </w:tblPrEx>
        <w:trPr>
          <w:trHeight w:val="2783"/>
        </w:trPr>
        <w:tc>
          <w:tcPr>
            <w:tcW w:w="1640" w:type="dxa"/>
          </w:tcPr>
          <w:p w14:paraId="169F7A9F" w14:textId="77777777" w:rsidR="00FA084A" w:rsidRPr="00816BAA" w:rsidRDefault="00FA084A" w:rsidP="00FA084A">
            <w:pPr>
              <w:pStyle w:val="Kompetenzfeld"/>
              <w:rPr>
                <w:rFonts w:asciiTheme="minorHAnsi" w:hAnsiTheme="minorHAnsi"/>
              </w:rPr>
            </w:pPr>
            <w:r>
              <w:rPr>
                <w:rFonts w:asciiTheme="minorHAnsi" w:hAnsiTheme="minorHAnsi"/>
              </w:rPr>
              <w:lastRenderedPageBreak/>
              <w:t>6. Thema</w:t>
            </w:r>
          </w:p>
        </w:tc>
        <w:tc>
          <w:tcPr>
            <w:tcW w:w="1985" w:type="dxa"/>
          </w:tcPr>
          <w:p w14:paraId="169F7AA0" w14:textId="77777777" w:rsidR="00FA084A" w:rsidRPr="00816BAA" w:rsidRDefault="00FA084A" w:rsidP="00FA084A">
            <w:pPr>
              <w:pStyle w:val="Kompetenzfeld"/>
              <w:rPr>
                <w:rFonts w:asciiTheme="minorHAnsi" w:hAnsiTheme="minorHAnsi"/>
              </w:rPr>
            </w:pPr>
            <w:r>
              <w:rPr>
                <w:rFonts w:asciiTheme="minorHAnsi" w:hAnsiTheme="minorHAnsi"/>
              </w:rPr>
              <w:t>Medienproduktion für Printmedien</w:t>
            </w:r>
          </w:p>
        </w:tc>
        <w:tc>
          <w:tcPr>
            <w:tcW w:w="1479" w:type="dxa"/>
          </w:tcPr>
          <w:p w14:paraId="6AC0A6A8" w14:textId="77777777" w:rsidR="00E315EE" w:rsidRDefault="00E315EE" w:rsidP="00E315EE">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AA1" w14:textId="2D1E05B1" w:rsidR="00FA084A" w:rsidRPr="00816BAA" w:rsidRDefault="00E315EE"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4536" w:type="dxa"/>
          </w:tcPr>
          <w:p w14:paraId="169F7AA2" w14:textId="6752535B" w:rsidR="00FA084A" w:rsidRPr="00816BAA" w:rsidRDefault="00FA084A" w:rsidP="00FA084A">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4758" w:type="dxa"/>
          </w:tcPr>
          <w:p w14:paraId="169F7AA3" w14:textId="36799C38" w:rsidR="00FA084A" w:rsidRPr="00816BAA" w:rsidRDefault="00FA084A" w:rsidP="00FA084A">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FA084A" w:rsidRPr="00816BAA" w14:paraId="169F7AAA" w14:textId="77777777" w:rsidTr="009810E6">
        <w:tblPrEx>
          <w:tblLook w:val="01E0" w:firstRow="1" w:lastRow="1" w:firstColumn="1" w:lastColumn="1" w:noHBand="0" w:noVBand="0"/>
        </w:tblPrEx>
        <w:tc>
          <w:tcPr>
            <w:tcW w:w="1640" w:type="dxa"/>
          </w:tcPr>
          <w:p w14:paraId="169F7AA5" w14:textId="77777777" w:rsidR="00FA084A" w:rsidRPr="00816BAA" w:rsidRDefault="00FA084A" w:rsidP="00423756">
            <w:pPr>
              <w:pStyle w:val="Kompetenzfeld"/>
              <w:spacing w:before="120" w:after="0"/>
              <w:rPr>
                <w:rFonts w:asciiTheme="minorHAnsi" w:hAnsiTheme="minorHAnsi"/>
              </w:rPr>
            </w:pPr>
            <w:r w:rsidRPr="00816BAA">
              <w:rPr>
                <w:rFonts w:asciiTheme="minorHAnsi" w:hAnsiTheme="minorHAnsi"/>
              </w:rPr>
              <w:t>Kompetenzfeld:</w:t>
            </w:r>
          </w:p>
        </w:tc>
        <w:tc>
          <w:tcPr>
            <w:tcW w:w="12758" w:type="dxa"/>
            <w:gridSpan w:val="4"/>
          </w:tcPr>
          <w:p w14:paraId="169F7AA9" w14:textId="20E3CD52" w:rsidR="00FA084A" w:rsidRPr="00423756" w:rsidRDefault="00FA084A" w:rsidP="00423756">
            <w:pPr>
              <w:pStyle w:val="Modul"/>
              <w:spacing w:before="120"/>
            </w:pPr>
            <w:r w:rsidRPr="00423756">
              <w:rPr>
                <w:rFonts w:asciiTheme="minorHAnsi" w:hAnsiTheme="minorHAnsi"/>
                <w:szCs w:val="24"/>
              </w:rPr>
              <w:t>Printmedien</w:t>
            </w:r>
          </w:p>
        </w:tc>
      </w:tr>
      <w:tr w:rsidR="00FA084A" w:rsidRPr="00816BAA" w14:paraId="169F7AAF" w14:textId="77777777" w:rsidTr="009810E6">
        <w:tblPrEx>
          <w:tblLook w:val="01E0" w:firstRow="1" w:lastRow="1" w:firstColumn="1" w:lastColumn="1" w:noHBand="0" w:noVBand="0"/>
        </w:tblPrEx>
        <w:tc>
          <w:tcPr>
            <w:tcW w:w="1640" w:type="dxa"/>
          </w:tcPr>
          <w:p w14:paraId="169F7AAB" w14:textId="77777777" w:rsidR="00FA084A" w:rsidRPr="00816BAA" w:rsidRDefault="00FA084A" w:rsidP="00FA084A">
            <w:pPr>
              <w:pStyle w:val="Beschreibung"/>
              <w:rPr>
                <w:rFonts w:asciiTheme="minorHAnsi" w:hAnsiTheme="minorHAnsi"/>
              </w:rPr>
            </w:pPr>
            <w:r w:rsidRPr="00816BAA">
              <w:rPr>
                <w:rFonts w:asciiTheme="minorHAnsi" w:hAnsiTheme="minorHAnsi"/>
              </w:rPr>
              <w:t>Beschreibung:</w:t>
            </w:r>
          </w:p>
        </w:tc>
        <w:tc>
          <w:tcPr>
            <w:tcW w:w="12758" w:type="dxa"/>
            <w:gridSpan w:val="4"/>
          </w:tcPr>
          <w:p w14:paraId="169F7AAC" w14:textId="77777777" w:rsidR="00FA084A" w:rsidRPr="00816BAA" w:rsidRDefault="00FA084A" w:rsidP="00FA084A">
            <w:pPr>
              <w:pStyle w:val="Beschreibung"/>
              <w:rPr>
                <w:rFonts w:asciiTheme="minorHAnsi" w:hAnsiTheme="minorHAnsi"/>
              </w:rPr>
            </w:pPr>
            <w:r w:rsidRPr="00816BAA">
              <w:rPr>
                <w:rFonts w:asciiTheme="minorHAnsi" w:hAnsiTheme="minorHAnsi"/>
              </w:rPr>
              <w:t>Printmedien sind im eigentlichen Sinn papiergebundene Druckerzeugnisse. Da jedoch für die Printproduktion meist eine PDF-Datei als Zwischenschritt benötigt wird, wird vor allem auf die PDF-Erstellung eingegangen. PDF-Dateien lassen sich sowohl für die Erstellung eines Druckerzeugnisses als auch für eine elektronische Publikation verwenden. Je nach Drucktechnik müssen bestimmte Anforderungen bereits bei der Medienproduktion eines Druckprodukts beachtet werden.</w:t>
            </w:r>
          </w:p>
          <w:p w14:paraId="169F7AAD" w14:textId="77777777" w:rsidR="00FA084A" w:rsidRPr="00816BAA" w:rsidRDefault="00FA084A" w:rsidP="00FA084A">
            <w:pPr>
              <w:pStyle w:val="Beschreibung"/>
              <w:rPr>
                <w:rFonts w:asciiTheme="minorHAnsi" w:hAnsiTheme="minorHAnsi"/>
              </w:rPr>
            </w:pPr>
            <w:r w:rsidRPr="00816BAA">
              <w:rPr>
                <w:rFonts w:asciiTheme="minorHAnsi" w:hAnsiTheme="minorHAnsi"/>
              </w:rPr>
              <w:t>Zur Produktion eines Printmediums müssen Aspekte des Satzes und des Layouts berücksichtigt werden. Bei der PDF-Erstellung müssen je nach Darstellungsmedium und Ausgabegerät unterschiedliche Parameter eingestellt werden. Wenn die erzeugte PDF-Datei beispielsweise in elektronischer Form bereitgestellt wird, müssen Aspekte wie Kopierschutz und Sicherheit sowie Verlinkungen in dem Dokument berücksichtigt werden.</w:t>
            </w:r>
          </w:p>
          <w:p w14:paraId="169F7AAE" w14:textId="77777777" w:rsidR="00FA084A" w:rsidRPr="00816BAA" w:rsidRDefault="00FA084A" w:rsidP="00FA084A">
            <w:pPr>
              <w:pStyle w:val="Beschreibung"/>
              <w:rPr>
                <w:rStyle w:val="Textfeld"/>
                <w:rFonts w:asciiTheme="minorHAnsi" w:hAnsiTheme="minorHAnsi"/>
              </w:rPr>
            </w:pPr>
            <w:r w:rsidRPr="00816BAA">
              <w:rPr>
                <w:rFonts w:asciiTheme="minorHAnsi" w:hAnsiTheme="minorHAnsi"/>
              </w:rPr>
              <w:t>Als Ergebnis dieses Prozessschritts liegt eine PDF-Datei vor, die elektronisch oder nicht-elektronisch (z.B. Druck) publiziert werden kann.</w:t>
            </w:r>
          </w:p>
        </w:tc>
      </w:tr>
      <w:tr w:rsidR="00FA084A" w:rsidRPr="00816BAA" w14:paraId="169F7AB5" w14:textId="77777777" w:rsidTr="009810E6">
        <w:tblPrEx>
          <w:tblLook w:val="01E0" w:firstRow="1" w:lastRow="1" w:firstColumn="1" w:lastColumn="1" w:noHBand="0" w:noVBand="0"/>
        </w:tblPrEx>
        <w:tc>
          <w:tcPr>
            <w:tcW w:w="1640" w:type="dxa"/>
          </w:tcPr>
          <w:p w14:paraId="169F7AB0" w14:textId="77777777" w:rsidR="00FA084A" w:rsidRPr="00816BAA" w:rsidRDefault="00FA084A" w:rsidP="00423756">
            <w:pPr>
              <w:pStyle w:val="StyleThemenblockBodyCalibri"/>
              <w:spacing w:after="0"/>
            </w:pPr>
            <w:r w:rsidRPr="00816BAA">
              <w:t>Themenblock:</w:t>
            </w:r>
          </w:p>
        </w:tc>
        <w:tc>
          <w:tcPr>
            <w:tcW w:w="12758" w:type="dxa"/>
            <w:gridSpan w:val="4"/>
          </w:tcPr>
          <w:p w14:paraId="169F7AB4" w14:textId="2FA1BC96" w:rsidR="00FA084A" w:rsidRPr="00423756" w:rsidRDefault="00FA084A" w:rsidP="00423756">
            <w:pPr>
              <w:pStyle w:val="StyleThemenblockBodyCalibri"/>
              <w:spacing w:after="0"/>
            </w:pPr>
            <w:r w:rsidRPr="00816BAA">
              <w:t>Satz und Layout (DTP)</w:t>
            </w:r>
          </w:p>
        </w:tc>
      </w:tr>
      <w:tr w:rsidR="00FA084A" w:rsidRPr="00816BAA" w14:paraId="169F7ABB" w14:textId="77777777" w:rsidTr="009810E6">
        <w:tblPrEx>
          <w:tblLook w:val="01E0" w:firstRow="1" w:lastRow="1" w:firstColumn="1" w:lastColumn="1" w:noHBand="0" w:noVBand="0"/>
        </w:tblPrEx>
        <w:tc>
          <w:tcPr>
            <w:tcW w:w="1640" w:type="dxa"/>
          </w:tcPr>
          <w:p w14:paraId="169F7AB6" w14:textId="77777777" w:rsidR="00FA084A" w:rsidRPr="00816BAA" w:rsidRDefault="00FA084A" w:rsidP="00423756">
            <w:pPr>
              <w:pStyle w:val="StyleThemenblockBodyCalibri"/>
              <w:spacing w:after="0"/>
            </w:pPr>
            <w:r w:rsidRPr="00816BAA">
              <w:t>Themenblock:</w:t>
            </w:r>
          </w:p>
        </w:tc>
        <w:tc>
          <w:tcPr>
            <w:tcW w:w="12758" w:type="dxa"/>
            <w:gridSpan w:val="4"/>
          </w:tcPr>
          <w:p w14:paraId="169F7ABA" w14:textId="6DB985D1" w:rsidR="00FA084A" w:rsidRPr="00423756" w:rsidRDefault="00FA084A" w:rsidP="00423756">
            <w:pPr>
              <w:pStyle w:val="StyleThemenblockBodyCalibri"/>
              <w:spacing w:after="0"/>
            </w:pPr>
            <w:r w:rsidRPr="00816BAA">
              <w:t>PDF-Generierung</w:t>
            </w:r>
          </w:p>
        </w:tc>
      </w:tr>
    </w:tbl>
    <w:p w14:paraId="169F7ABC" w14:textId="77777777" w:rsidR="00024BEF" w:rsidRPr="00816BAA" w:rsidRDefault="00024BEF" w:rsidP="00706BDB">
      <w:pPr>
        <w:rPr>
          <w:rFonts w:asciiTheme="minorHAnsi" w:hAnsiTheme="minorHAnsi"/>
        </w:rPr>
      </w:pPr>
    </w:p>
    <w:p w14:paraId="169F7ABD" w14:textId="77777777" w:rsidR="00024BEF" w:rsidRPr="00816BAA" w:rsidRDefault="00024BEF" w:rsidP="00706BDB">
      <w:pPr>
        <w:rPr>
          <w:rFonts w:asciiTheme="minorHAnsi" w:hAnsiTheme="minorHAnsi"/>
        </w:rPr>
      </w:pPr>
    </w:p>
    <w:p w14:paraId="169F7ABE" w14:textId="77777777" w:rsidR="00024BEF" w:rsidRPr="00816BAA" w:rsidRDefault="00024BEF" w:rsidP="00706BDB">
      <w:pPr>
        <w:rPr>
          <w:rFonts w:asciiTheme="minorHAnsi" w:hAnsiTheme="minorHAnsi"/>
        </w:rPr>
        <w:sectPr w:rsidR="00024BEF" w:rsidRPr="00816BAA" w:rsidSect="005F5278">
          <w:pgSz w:w="16838" w:h="11906" w:orient="landscape" w:code="9"/>
          <w:pgMar w:top="1134" w:right="1387" w:bottom="1418" w:left="1418" w:header="709" w:footer="709" w:gutter="0"/>
          <w:cols w:space="708"/>
          <w:titlePg/>
          <w:docGrid w:linePitch="360"/>
        </w:sectPr>
      </w:pPr>
    </w:p>
    <w:p w14:paraId="169F7ABF" w14:textId="77777777" w:rsidR="00E22883" w:rsidRPr="00353AAA" w:rsidRDefault="00E22883" w:rsidP="00353AAA">
      <w:pPr>
        <w:pStyle w:val="MMTitle"/>
        <w:jc w:val="left"/>
        <w:rPr>
          <w:rFonts w:asciiTheme="minorHAnsi" w:hAnsiTheme="minorHAnsi"/>
          <w:color w:val="000000" w:themeColor="text1"/>
        </w:rPr>
      </w:pPr>
      <w:r w:rsidRPr="00353AAA">
        <w:rPr>
          <w:rFonts w:asciiTheme="minorHAnsi" w:hAnsiTheme="minorHAnsi"/>
          <w:color w:val="000000" w:themeColor="text1"/>
        </w:rPr>
        <w:lastRenderedPageBreak/>
        <w:t>Wahlbereiche</w:t>
      </w:r>
    </w:p>
    <w:tbl>
      <w:tblPr>
        <w:tblW w:w="1446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792"/>
        <w:gridCol w:w="1792"/>
        <w:gridCol w:w="1458"/>
        <w:gridCol w:w="6938"/>
        <w:gridCol w:w="2480"/>
      </w:tblGrid>
      <w:tr w:rsidR="008D5AC9" w:rsidRPr="00353AAA" w14:paraId="169F7AC5" w14:textId="77777777" w:rsidTr="00423756">
        <w:trPr>
          <w:trHeight w:val="1021"/>
          <w:tblHeader/>
        </w:trPr>
        <w:tc>
          <w:tcPr>
            <w:tcW w:w="1792" w:type="dxa"/>
            <w:shd w:val="clear" w:color="auto" w:fill="C0C0C0"/>
          </w:tcPr>
          <w:p w14:paraId="169F7AC0" w14:textId="340A2105" w:rsidR="00AE13C6" w:rsidRPr="00353AAA" w:rsidRDefault="005F2B96" w:rsidP="00423756">
            <w:pPr>
              <w:spacing w:after="0"/>
              <w:jc w:val="center"/>
              <w:rPr>
                <w:rFonts w:asciiTheme="minorHAnsi" w:hAnsiTheme="minorHAnsi"/>
                <w:b/>
                <w:color w:val="000000" w:themeColor="text1"/>
              </w:rPr>
            </w:pPr>
            <w:r w:rsidRPr="00353AAA">
              <w:rPr>
                <w:rFonts w:asciiTheme="minorHAnsi" w:hAnsiTheme="minorHAnsi"/>
                <w:b/>
                <w:color w:val="000000" w:themeColor="text1"/>
              </w:rPr>
              <w:t>Spezifizierungs</w:t>
            </w:r>
            <w:r w:rsidR="00BF5FC2" w:rsidRPr="00353AAA">
              <w:rPr>
                <w:rFonts w:asciiTheme="minorHAnsi" w:hAnsiTheme="minorHAnsi"/>
                <w:b/>
                <w:color w:val="000000" w:themeColor="text1"/>
              </w:rPr>
              <w:t>-</w:t>
            </w:r>
            <w:r w:rsidRPr="00353AAA">
              <w:rPr>
                <w:rFonts w:asciiTheme="minorHAnsi" w:hAnsiTheme="minorHAnsi"/>
                <w:b/>
                <w:color w:val="000000" w:themeColor="text1"/>
              </w:rPr>
              <w:t xml:space="preserve">richtungen, </w:t>
            </w:r>
            <w:r w:rsidR="00AE13C6" w:rsidRPr="00353AAA">
              <w:rPr>
                <w:rFonts w:asciiTheme="minorHAnsi" w:hAnsiTheme="minorHAnsi"/>
                <w:b/>
                <w:color w:val="000000" w:themeColor="text1"/>
              </w:rPr>
              <w:t>Kompetenzfelder und Themenblöcke</w:t>
            </w:r>
          </w:p>
        </w:tc>
        <w:tc>
          <w:tcPr>
            <w:tcW w:w="1792" w:type="dxa"/>
            <w:shd w:val="clear" w:color="auto" w:fill="C0C0C0"/>
          </w:tcPr>
          <w:p w14:paraId="169F7AC1" w14:textId="3714338B" w:rsidR="00AE13C6" w:rsidRPr="00353AAA" w:rsidRDefault="00AE13C6" w:rsidP="00423756">
            <w:pPr>
              <w:spacing w:after="0"/>
              <w:jc w:val="center"/>
              <w:rPr>
                <w:rFonts w:asciiTheme="minorHAnsi" w:hAnsiTheme="minorHAnsi"/>
                <w:b/>
                <w:color w:val="000000" w:themeColor="text1"/>
              </w:rPr>
            </w:pPr>
            <w:r w:rsidRPr="00353AAA">
              <w:rPr>
                <w:rFonts w:asciiTheme="minorHAnsi" w:hAnsiTheme="minorHAnsi"/>
                <w:b/>
                <w:color w:val="000000" w:themeColor="text1"/>
              </w:rPr>
              <w:t xml:space="preserve">Name </w:t>
            </w:r>
            <w:r w:rsidR="008D5AC9" w:rsidRPr="00353AAA">
              <w:rPr>
                <w:rFonts w:asciiTheme="minorHAnsi" w:hAnsiTheme="minorHAnsi"/>
                <w:b/>
                <w:color w:val="000000" w:themeColor="text1"/>
              </w:rPr>
              <w:t>(</w:t>
            </w:r>
            <w:r w:rsidRPr="00353AAA">
              <w:rPr>
                <w:rFonts w:asciiTheme="minorHAnsi" w:hAnsiTheme="minorHAnsi"/>
                <w:b/>
                <w:color w:val="000000" w:themeColor="text1"/>
              </w:rPr>
              <w:t>Kompetenzfeld/ Themenblock</w:t>
            </w:r>
            <w:r w:rsidR="008D5AC9" w:rsidRPr="00353AAA">
              <w:rPr>
                <w:rFonts w:asciiTheme="minorHAnsi" w:hAnsiTheme="minorHAnsi"/>
                <w:b/>
                <w:color w:val="000000" w:themeColor="text1"/>
              </w:rPr>
              <w:t>)</w:t>
            </w:r>
          </w:p>
        </w:tc>
        <w:tc>
          <w:tcPr>
            <w:tcW w:w="1458" w:type="dxa"/>
            <w:shd w:val="clear" w:color="auto" w:fill="C0C0C0"/>
          </w:tcPr>
          <w:p w14:paraId="169F7AC2" w14:textId="6D1F3E3A" w:rsidR="00AE13C6" w:rsidRPr="00353AAA" w:rsidRDefault="00E96B38" w:rsidP="00423756">
            <w:pPr>
              <w:spacing w:after="0"/>
              <w:jc w:val="center"/>
              <w:rPr>
                <w:rFonts w:asciiTheme="minorHAnsi" w:hAnsiTheme="minorHAnsi"/>
                <w:b/>
                <w:color w:val="000000" w:themeColor="text1"/>
              </w:rPr>
            </w:pPr>
            <w:r w:rsidRPr="00353AAA">
              <w:rPr>
                <w:rFonts w:asciiTheme="minorHAnsi" w:hAnsiTheme="minorHAnsi"/>
                <w:b/>
                <w:color w:val="000000" w:themeColor="text1"/>
              </w:rPr>
              <w:t>Selbst</w:t>
            </w:r>
            <w:r w:rsidR="00E12DD7" w:rsidRPr="00353AAA">
              <w:rPr>
                <w:rFonts w:asciiTheme="minorHAnsi" w:hAnsiTheme="minorHAnsi"/>
                <w:b/>
                <w:color w:val="000000" w:themeColor="text1"/>
              </w:rPr>
              <w:softHyphen/>
            </w:r>
            <w:r w:rsidRPr="00353AAA">
              <w:rPr>
                <w:rFonts w:asciiTheme="minorHAnsi" w:hAnsiTheme="minorHAnsi"/>
                <w:b/>
                <w:color w:val="000000" w:themeColor="text1"/>
              </w:rPr>
              <w:t>einschätzung der Kenntnisse</w:t>
            </w:r>
          </w:p>
        </w:tc>
        <w:tc>
          <w:tcPr>
            <w:tcW w:w="6938" w:type="dxa"/>
            <w:shd w:val="clear" w:color="auto" w:fill="C0C0C0"/>
          </w:tcPr>
          <w:p w14:paraId="12DAE6D7" w14:textId="77777777" w:rsidR="00E96B38" w:rsidRPr="00353AAA" w:rsidRDefault="00E96B38">
            <w:pPr>
              <w:spacing w:after="0"/>
              <w:jc w:val="center"/>
              <w:rPr>
                <w:rFonts w:asciiTheme="minorHAnsi" w:hAnsiTheme="minorHAnsi"/>
                <w:b/>
                <w:color w:val="000000" w:themeColor="text1"/>
              </w:rPr>
            </w:pPr>
            <w:r w:rsidRPr="00353AAA">
              <w:rPr>
                <w:rFonts w:asciiTheme="minorHAnsi" w:hAnsiTheme="minorHAnsi"/>
                <w:b/>
                <w:color w:val="000000" w:themeColor="text1"/>
              </w:rPr>
              <w:t>Erläuterung</w:t>
            </w:r>
          </w:p>
          <w:p w14:paraId="169F7AC3" w14:textId="72D6898A" w:rsidR="00AE13C6" w:rsidRPr="00353AAA" w:rsidRDefault="00E96B38">
            <w:pPr>
              <w:spacing w:after="0"/>
              <w:jc w:val="center"/>
              <w:rPr>
                <w:rFonts w:asciiTheme="minorHAnsi" w:hAnsiTheme="minorHAnsi"/>
                <w:b/>
                <w:color w:val="000000" w:themeColor="text1"/>
              </w:rPr>
            </w:pPr>
            <w:r w:rsidRPr="00353AAA">
              <w:rPr>
                <w:rFonts w:asciiTheme="minorHAnsi" w:hAnsiTheme="minorHAnsi"/>
                <w:b/>
                <w:color w:val="000000" w:themeColor="text1"/>
              </w:rPr>
              <w:t>(Wie und wo wurden die Kenntnisse erworben?)</w:t>
            </w:r>
          </w:p>
        </w:tc>
        <w:tc>
          <w:tcPr>
            <w:tcW w:w="2480" w:type="dxa"/>
            <w:shd w:val="clear" w:color="auto" w:fill="C0C0C0"/>
          </w:tcPr>
          <w:p w14:paraId="63B9E8AE" w14:textId="1D0A32CA" w:rsidR="00E96B38" w:rsidRPr="00353AAA" w:rsidRDefault="00E96B38">
            <w:pPr>
              <w:spacing w:after="0"/>
              <w:jc w:val="center"/>
              <w:rPr>
                <w:rFonts w:asciiTheme="minorHAnsi" w:hAnsiTheme="minorHAnsi"/>
                <w:b/>
                <w:color w:val="000000" w:themeColor="text1"/>
              </w:rPr>
            </w:pPr>
            <w:r w:rsidRPr="00353AAA">
              <w:rPr>
                <w:rFonts w:asciiTheme="minorHAnsi" w:hAnsiTheme="minorHAnsi"/>
                <w:b/>
                <w:color w:val="000000" w:themeColor="text1"/>
              </w:rPr>
              <w:t>Erläuterung</w:t>
            </w:r>
          </w:p>
          <w:p w14:paraId="169F7AC4" w14:textId="6E203E0A" w:rsidR="00AE13C6" w:rsidRPr="00353AAA" w:rsidRDefault="00E96B38">
            <w:pPr>
              <w:spacing w:after="0"/>
              <w:jc w:val="center"/>
              <w:rPr>
                <w:rFonts w:asciiTheme="minorHAnsi" w:hAnsiTheme="minorHAnsi"/>
                <w:b/>
                <w:color w:val="000000" w:themeColor="text1"/>
              </w:rPr>
            </w:pPr>
            <w:r w:rsidRPr="00353AAA">
              <w:rPr>
                <w:rFonts w:asciiTheme="minorHAnsi" w:hAnsiTheme="minorHAnsi"/>
                <w:b/>
                <w:color w:val="000000" w:themeColor="text1"/>
              </w:rPr>
              <w:t>(fehlende Kenntnisse)</w:t>
            </w:r>
          </w:p>
        </w:tc>
      </w:tr>
      <w:tr w:rsidR="00BA5274" w:rsidRPr="00353AAA" w14:paraId="169F7AC7" w14:textId="77777777" w:rsidTr="00423756">
        <w:tblPrEx>
          <w:tblLook w:val="01E0" w:firstRow="1" w:lastRow="1" w:firstColumn="1" w:lastColumn="1" w:noHBand="0" w:noVBand="0"/>
        </w:tblPrEx>
        <w:trPr>
          <w:trHeight w:val="298"/>
        </w:trPr>
        <w:tc>
          <w:tcPr>
            <w:tcW w:w="14460" w:type="dxa"/>
            <w:gridSpan w:val="5"/>
          </w:tcPr>
          <w:p w14:paraId="169F7AC6" w14:textId="77777777" w:rsidR="00BA5274" w:rsidRPr="00353AAA" w:rsidRDefault="00BA5274" w:rsidP="00BA5274">
            <w:pPr>
              <w:pStyle w:val="Wahlbereich1"/>
              <w:jc w:val="center"/>
              <w:rPr>
                <w:rStyle w:val="Textfeld"/>
                <w:rFonts w:asciiTheme="minorHAnsi" w:hAnsiTheme="minorHAnsi"/>
                <w:b/>
                <w:color w:val="FF0000"/>
              </w:rPr>
            </w:pPr>
            <w:r w:rsidRPr="00353AAA">
              <w:rPr>
                <w:rStyle w:val="Textfeld"/>
                <w:rFonts w:asciiTheme="minorHAnsi" w:hAnsiTheme="minorHAnsi"/>
                <w:b/>
                <w:color w:val="FF0000"/>
              </w:rPr>
              <w:t>Wahlbereich 1</w:t>
            </w:r>
          </w:p>
        </w:tc>
      </w:tr>
      <w:tr w:rsidR="00FA084A" w:rsidRPr="00353AAA" w14:paraId="169F7ACD" w14:textId="77777777" w:rsidTr="00423756">
        <w:tblPrEx>
          <w:tblLook w:val="01E0" w:firstRow="1" w:lastRow="1" w:firstColumn="1" w:lastColumn="1" w:noHBand="0" w:noVBand="0"/>
        </w:tblPrEx>
        <w:trPr>
          <w:trHeight w:val="682"/>
        </w:trPr>
        <w:tc>
          <w:tcPr>
            <w:tcW w:w="1792" w:type="dxa"/>
          </w:tcPr>
          <w:p w14:paraId="169F7AC8" w14:textId="3D542655" w:rsidR="00FA084A" w:rsidRPr="00353AAA" w:rsidRDefault="00FA084A" w:rsidP="00423756">
            <w:pPr>
              <w:pStyle w:val="Wahlbereich1"/>
              <w:spacing w:after="80"/>
              <w:rPr>
                <w:rFonts w:asciiTheme="minorHAnsi" w:hAnsiTheme="minorHAnsi"/>
                <w:b/>
              </w:rPr>
            </w:pPr>
            <w:r w:rsidRPr="00353AAA">
              <w:rPr>
                <w:rFonts w:asciiTheme="minorHAnsi" w:hAnsiTheme="minorHAnsi"/>
                <w:b/>
              </w:rPr>
              <w:t>Spezifizierungs</w:t>
            </w:r>
            <w:r w:rsidR="00E12DD7" w:rsidRPr="00353AAA">
              <w:rPr>
                <w:rFonts w:asciiTheme="minorHAnsi" w:hAnsiTheme="minorHAnsi"/>
                <w:b/>
              </w:rPr>
              <w:softHyphen/>
            </w:r>
            <w:r w:rsidRPr="00353AAA">
              <w:rPr>
                <w:rFonts w:asciiTheme="minorHAnsi" w:hAnsiTheme="minorHAnsi"/>
                <w:b/>
              </w:rPr>
              <w:t>richtung 1.1:</w:t>
            </w:r>
          </w:p>
        </w:tc>
        <w:tc>
          <w:tcPr>
            <w:tcW w:w="12668" w:type="dxa"/>
            <w:gridSpan w:val="4"/>
          </w:tcPr>
          <w:p w14:paraId="169F7ACC" w14:textId="558E604B" w:rsidR="00FA084A" w:rsidRPr="00353AAA" w:rsidRDefault="00FA084A" w:rsidP="00FA084A">
            <w:pPr>
              <w:pStyle w:val="Wahlbereich1"/>
              <w:rPr>
                <w:rFonts w:asciiTheme="minorHAnsi" w:hAnsiTheme="minorHAnsi"/>
                <w:b/>
              </w:rPr>
            </w:pPr>
            <w:r w:rsidRPr="00353AAA">
              <w:rPr>
                <w:rFonts w:asciiTheme="minorHAnsi" w:hAnsiTheme="minorHAnsi"/>
                <w:b/>
              </w:rPr>
              <w:t>Medienentwicklung</w:t>
            </w:r>
          </w:p>
        </w:tc>
      </w:tr>
      <w:tr w:rsidR="008D5AC9" w:rsidRPr="00816BAA" w14:paraId="169F7AD3" w14:textId="77777777" w:rsidTr="005F5278">
        <w:tblPrEx>
          <w:tblLook w:val="01E0" w:firstRow="1" w:lastRow="1" w:firstColumn="1" w:lastColumn="1" w:noHBand="0" w:noVBand="0"/>
        </w:tblPrEx>
        <w:trPr>
          <w:trHeight w:val="2564"/>
        </w:trPr>
        <w:tc>
          <w:tcPr>
            <w:tcW w:w="1792" w:type="dxa"/>
          </w:tcPr>
          <w:p w14:paraId="169F7ACE" w14:textId="77777777" w:rsidR="00FA084A" w:rsidRPr="00816BAA" w:rsidRDefault="00FA084A" w:rsidP="00FA084A">
            <w:pPr>
              <w:pStyle w:val="Kompetenzfeld"/>
              <w:rPr>
                <w:rFonts w:asciiTheme="minorHAnsi" w:hAnsiTheme="minorHAnsi"/>
              </w:rPr>
            </w:pPr>
            <w:r>
              <w:rPr>
                <w:rFonts w:asciiTheme="minorHAnsi" w:hAnsiTheme="minorHAnsi"/>
              </w:rPr>
              <w:t>1. Thema:</w:t>
            </w:r>
          </w:p>
        </w:tc>
        <w:tc>
          <w:tcPr>
            <w:tcW w:w="1792" w:type="dxa"/>
          </w:tcPr>
          <w:p w14:paraId="169F7ACF" w14:textId="1DF0E65F" w:rsidR="00FA084A" w:rsidRPr="00816BAA" w:rsidRDefault="00FA084A" w:rsidP="00FA084A">
            <w:pPr>
              <w:pStyle w:val="Kompetenzfeld"/>
              <w:rPr>
                <w:rFonts w:asciiTheme="minorHAnsi" w:hAnsiTheme="minorHAnsi"/>
              </w:rPr>
            </w:pPr>
            <w:r w:rsidRPr="000B49F4">
              <w:rPr>
                <w:rFonts w:asciiTheme="minorHAnsi" w:hAnsiTheme="minorHAnsi"/>
              </w:rPr>
              <w:t xml:space="preserve">Inhaltsdarstellung </w:t>
            </w:r>
            <w:r w:rsidR="00F573EB">
              <w:rPr>
                <w:rFonts w:asciiTheme="minorHAnsi" w:hAnsiTheme="minorHAnsi"/>
              </w:rPr>
              <w:br/>
            </w:r>
            <w:r w:rsidRPr="000B49F4">
              <w:rPr>
                <w:rFonts w:asciiTheme="minorHAnsi" w:hAnsiTheme="minorHAnsi"/>
              </w:rPr>
              <w:t>(Konzepte für mediale Darstellungen)</w:t>
            </w:r>
          </w:p>
        </w:tc>
        <w:tc>
          <w:tcPr>
            <w:tcW w:w="1458" w:type="dxa"/>
          </w:tcPr>
          <w:p w14:paraId="1A13E303"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AD0" w14:textId="40AB92BD" w:rsidR="00FA084A" w:rsidRPr="00816BAA" w:rsidRDefault="001622C8" w:rsidP="0000156E">
            <w:pPr>
              <w:pStyle w:val="Kompetenzfeld"/>
              <w:rPr>
                <w:rFonts w:asciiTheme="minorHAnsi" w:hAnsiTheme="minorHAnsi"/>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AD1" w14:textId="240B037E" w:rsidR="00FA084A" w:rsidRPr="00816BAA" w:rsidRDefault="00FA084A" w:rsidP="00FA084A">
            <w:pPr>
              <w:pStyle w:val="Kompetenzfeld"/>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AD2" w14:textId="5338E603" w:rsidR="00FA084A" w:rsidRPr="00816BAA" w:rsidRDefault="00FA084A" w:rsidP="00FA084A">
            <w:pPr>
              <w:pStyle w:val="Kompetenzfeld"/>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FA084A" w:rsidRPr="00816BAA" w14:paraId="169F7AD9" w14:textId="77777777" w:rsidTr="00423756">
        <w:tblPrEx>
          <w:tblLook w:val="01E0" w:firstRow="1" w:lastRow="1" w:firstColumn="1" w:lastColumn="1" w:noHBand="0" w:noVBand="0"/>
        </w:tblPrEx>
        <w:tc>
          <w:tcPr>
            <w:tcW w:w="1792" w:type="dxa"/>
          </w:tcPr>
          <w:p w14:paraId="169F7AD4" w14:textId="77777777" w:rsidR="00FA084A" w:rsidRPr="00816BAA" w:rsidRDefault="00FA084A" w:rsidP="00423756">
            <w:pPr>
              <w:pStyle w:val="Kompetenzfeld"/>
              <w:spacing w:before="120" w:after="0"/>
              <w:rPr>
                <w:rFonts w:asciiTheme="minorHAnsi" w:hAnsiTheme="minorHAnsi"/>
              </w:rPr>
            </w:pPr>
            <w:r w:rsidRPr="00816BAA">
              <w:rPr>
                <w:rFonts w:asciiTheme="minorHAnsi" w:hAnsiTheme="minorHAnsi"/>
              </w:rPr>
              <w:t>Kompetenzfeld:</w:t>
            </w:r>
          </w:p>
        </w:tc>
        <w:tc>
          <w:tcPr>
            <w:tcW w:w="12668" w:type="dxa"/>
            <w:gridSpan w:val="4"/>
          </w:tcPr>
          <w:p w14:paraId="169F7AD8" w14:textId="47B04DD4" w:rsidR="00FA084A" w:rsidRPr="00816BAA" w:rsidRDefault="00FA084A" w:rsidP="00423756">
            <w:pPr>
              <w:pStyle w:val="Kompetenzfeld"/>
              <w:spacing w:before="120" w:after="0"/>
              <w:rPr>
                <w:rFonts w:asciiTheme="minorHAnsi" w:hAnsiTheme="minorHAnsi"/>
              </w:rPr>
            </w:pPr>
            <w:r>
              <w:rPr>
                <w:rFonts w:asciiTheme="minorHAnsi" w:hAnsiTheme="minorHAnsi"/>
              </w:rPr>
              <w:t>Inhaltsdarstellung</w:t>
            </w:r>
          </w:p>
        </w:tc>
      </w:tr>
      <w:tr w:rsidR="00FA084A" w:rsidRPr="00816BAA" w14:paraId="169F7ADF" w14:textId="77777777" w:rsidTr="00423756">
        <w:tblPrEx>
          <w:tblLook w:val="01E0" w:firstRow="1" w:lastRow="1" w:firstColumn="1" w:lastColumn="1" w:noHBand="0" w:noVBand="0"/>
        </w:tblPrEx>
        <w:tc>
          <w:tcPr>
            <w:tcW w:w="1792" w:type="dxa"/>
          </w:tcPr>
          <w:p w14:paraId="169F7ADA" w14:textId="77777777" w:rsidR="00FA084A" w:rsidRPr="00816BAA" w:rsidRDefault="00FA084A" w:rsidP="00FA084A">
            <w:pPr>
              <w:pStyle w:val="StyleThemenblockBodyCalibri"/>
            </w:pPr>
            <w:r w:rsidRPr="00816BAA">
              <w:t>Beschreibung</w:t>
            </w:r>
            <w:r>
              <w:t>:</w:t>
            </w:r>
          </w:p>
        </w:tc>
        <w:tc>
          <w:tcPr>
            <w:tcW w:w="12668" w:type="dxa"/>
            <w:gridSpan w:val="4"/>
          </w:tcPr>
          <w:p w14:paraId="169F7ADB" w14:textId="2B4B3A50" w:rsidR="00FA084A" w:rsidRPr="00816BAA" w:rsidRDefault="00FA084A" w:rsidP="005F5278">
            <w:pPr>
              <w:pStyle w:val="Beschreibung"/>
              <w:spacing w:after="40"/>
              <w:rPr>
                <w:rFonts w:asciiTheme="minorHAnsi" w:hAnsiTheme="minorHAnsi"/>
              </w:rPr>
            </w:pPr>
            <w:r w:rsidRPr="00816BAA">
              <w:rPr>
                <w:rFonts w:asciiTheme="minorHAnsi" w:hAnsiTheme="minorHAnsi"/>
              </w:rPr>
              <w:t>Die Verständlichkeit, Akzeptanz und Gebrauchstauglichkeit von Informationsprodukten hängt in hohem Maß von der Inhaltsdarstellung ab. Ein</w:t>
            </w:r>
            <w:r w:rsidR="00E12DD7">
              <w:rPr>
                <w:rFonts w:asciiTheme="minorHAnsi" w:hAnsiTheme="minorHAnsi"/>
              </w:rPr>
              <w:t> </w:t>
            </w:r>
            <w:r w:rsidRPr="00816BAA">
              <w:rPr>
                <w:rFonts w:asciiTheme="minorHAnsi" w:hAnsiTheme="minorHAnsi"/>
              </w:rPr>
              <w:t>konsistentes Erscheinungsbild und die einheitliche Struktur des Informationsprodukts wirken sich zum einen positiv für die Nutzer aus, zum anderen steigern sie die Effektivität und Effizienz der Informationsentwicklung.</w:t>
            </w:r>
          </w:p>
          <w:p w14:paraId="169F7ADC" w14:textId="77777777" w:rsidR="00FA084A" w:rsidRPr="00816BAA" w:rsidRDefault="00FA084A" w:rsidP="005F5278">
            <w:pPr>
              <w:pStyle w:val="Beschreibung"/>
              <w:spacing w:after="40"/>
              <w:rPr>
                <w:rFonts w:asciiTheme="minorHAnsi" w:hAnsiTheme="minorHAnsi"/>
              </w:rPr>
            </w:pPr>
            <w:r w:rsidRPr="00816BAA">
              <w:rPr>
                <w:rFonts w:asciiTheme="minorHAnsi" w:hAnsiTheme="minorHAnsi"/>
              </w:rPr>
              <w:t>Informationsprodukte können unterschiedliche Medientypen enthalten, z.B. Grafiken oder Audio.</w:t>
            </w:r>
          </w:p>
          <w:p w14:paraId="169F7ADD" w14:textId="02A27C1F" w:rsidR="00FA084A" w:rsidRPr="00816BAA" w:rsidRDefault="00FA084A" w:rsidP="005F5278">
            <w:pPr>
              <w:pStyle w:val="Beschreibung"/>
              <w:spacing w:after="40"/>
              <w:rPr>
                <w:rFonts w:asciiTheme="minorHAnsi" w:hAnsiTheme="minorHAnsi"/>
              </w:rPr>
            </w:pPr>
            <w:r w:rsidRPr="00816BAA">
              <w:rPr>
                <w:rFonts w:asciiTheme="minorHAnsi" w:hAnsiTheme="minorHAnsi"/>
              </w:rPr>
              <w:t>Für jeden Medientyp muss eine Konzeption der Ausgestaltung und des Einsatzes erstellt werden, in der die zentralen Rahmenbedingungen und Vorgaben festgelegt werden. Diese Festlegungen gelten in der Regel für mehrere Informationsprodukte. Eine häufige Form ist ein Redaktionsleitfaden.</w:t>
            </w:r>
          </w:p>
          <w:p w14:paraId="169F7ADE" w14:textId="5813FA5C" w:rsidR="00FA084A" w:rsidRPr="00816BAA" w:rsidRDefault="00FA084A" w:rsidP="005F5278">
            <w:pPr>
              <w:pStyle w:val="Beschreibung"/>
              <w:spacing w:after="40"/>
              <w:rPr>
                <w:rStyle w:val="Textfeld"/>
                <w:rFonts w:asciiTheme="minorHAnsi" w:hAnsiTheme="minorHAnsi"/>
              </w:rPr>
            </w:pPr>
            <w:r w:rsidRPr="00816BAA">
              <w:rPr>
                <w:rFonts w:asciiTheme="minorHAnsi" w:hAnsiTheme="minorHAnsi"/>
              </w:rPr>
              <w:t>Das Konzept der Inhaltsdarstellung definiert die mediale Ausgestaltung des Informationsprodukts.</w:t>
            </w:r>
          </w:p>
        </w:tc>
      </w:tr>
      <w:tr w:rsidR="00FA084A" w:rsidRPr="00816BAA" w14:paraId="169F7AE5" w14:textId="77777777" w:rsidTr="00423756">
        <w:tblPrEx>
          <w:tblLook w:val="01E0" w:firstRow="1" w:lastRow="1" w:firstColumn="1" w:lastColumn="1" w:noHBand="0" w:noVBand="0"/>
        </w:tblPrEx>
        <w:tc>
          <w:tcPr>
            <w:tcW w:w="1792" w:type="dxa"/>
          </w:tcPr>
          <w:p w14:paraId="169F7AE0" w14:textId="77777777" w:rsidR="00FA084A" w:rsidRPr="00816BAA" w:rsidRDefault="00FA084A" w:rsidP="00423756">
            <w:pPr>
              <w:pStyle w:val="StyleThemenblockBodyCalibri"/>
              <w:spacing w:after="0"/>
            </w:pPr>
            <w:r w:rsidRPr="00816BAA">
              <w:lastRenderedPageBreak/>
              <w:t>Themenblock:</w:t>
            </w:r>
          </w:p>
        </w:tc>
        <w:tc>
          <w:tcPr>
            <w:tcW w:w="12668" w:type="dxa"/>
            <w:gridSpan w:val="4"/>
          </w:tcPr>
          <w:p w14:paraId="169F7AE4" w14:textId="2A7D752B" w:rsidR="00FA084A" w:rsidRPr="008538CF" w:rsidRDefault="00FA084A" w:rsidP="00423756">
            <w:pPr>
              <w:pStyle w:val="StyleThemenblockBodyCalibriBold"/>
              <w:spacing w:after="0"/>
              <w:rPr>
                <w:bCs w:val="0"/>
              </w:rPr>
            </w:pPr>
            <w:r w:rsidRPr="008538CF">
              <w:rPr>
                <w:bCs w:val="0"/>
              </w:rPr>
              <w:t>Konzepte für Animationen</w:t>
            </w:r>
          </w:p>
        </w:tc>
      </w:tr>
      <w:tr w:rsidR="00FA084A" w:rsidRPr="00816BAA" w14:paraId="169F7AEB" w14:textId="77777777" w:rsidTr="00423756">
        <w:tblPrEx>
          <w:tblLook w:val="01E0" w:firstRow="1" w:lastRow="1" w:firstColumn="1" w:lastColumn="1" w:noHBand="0" w:noVBand="0"/>
        </w:tblPrEx>
        <w:tc>
          <w:tcPr>
            <w:tcW w:w="1792" w:type="dxa"/>
          </w:tcPr>
          <w:p w14:paraId="169F7AE6" w14:textId="77777777" w:rsidR="00FA084A" w:rsidRPr="00816BAA" w:rsidRDefault="00FA084A" w:rsidP="00423756">
            <w:pPr>
              <w:pStyle w:val="StyleThemenblockBodyCalibri"/>
              <w:spacing w:after="0"/>
            </w:pPr>
            <w:r w:rsidRPr="00816BAA">
              <w:t>Themenblock:</w:t>
            </w:r>
          </w:p>
        </w:tc>
        <w:tc>
          <w:tcPr>
            <w:tcW w:w="12668" w:type="dxa"/>
            <w:gridSpan w:val="4"/>
          </w:tcPr>
          <w:p w14:paraId="169F7AEA" w14:textId="035ED0F7" w:rsidR="00FA084A" w:rsidRPr="008538CF" w:rsidRDefault="00FA084A" w:rsidP="00423756">
            <w:pPr>
              <w:pStyle w:val="StyleThemenblockBodyCalibriBold"/>
              <w:spacing w:after="0"/>
              <w:rPr>
                <w:bCs w:val="0"/>
              </w:rPr>
            </w:pPr>
            <w:r w:rsidRPr="008538CF">
              <w:rPr>
                <w:bCs w:val="0"/>
              </w:rPr>
              <w:t>Konzepte für Film</w:t>
            </w:r>
          </w:p>
        </w:tc>
      </w:tr>
      <w:tr w:rsidR="00FA084A" w:rsidRPr="00816BAA" w14:paraId="169F7AF1" w14:textId="77777777" w:rsidTr="00423756">
        <w:tblPrEx>
          <w:tblLook w:val="01E0" w:firstRow="1" w:lastRow="1" w:firstColumn="1" w:lastColumn="1" w:noHBand="0" w:noVBand="0"/>
        </w:tblPrEx>
        <w:tc>
          <w:tcPr>
            <w:tcW w:w="1792" w:type="dxa"/>
          </w:tcPr>
          <w:p w14:paraId="169F7AEC" w14:textId="77777777" w:rsidR="00FA084A" w:rsidRPr="00816BAA" w:rsidRDefault="00FA084A" w:rsidP="00423756">
            <w:pPr>
              <w:pStyle w:val="StyleThemenblockBodyCalibri"/>
              <w:spacing w:after="0"/>
            </w:pPr>
            <w:r w:rsidRPr="00816BAA">
              <w:t>Themenblock:</w:t>
            </w:r>
          </w:p>
        </w:tc>
        <w:tc>
          <w:tcPr>
            <w:tcW w:w="12668" w:type="dxa"/>
            <w:gridSpan w:val="4"/>
          </w:tcPr>
          <w:p w14:paraId="169F7AF0" w14:textId="067DB5C6" w:rsidR="00FA084A" w:rsidRPr="00615881" w:rsidRDefault="00FA084A" w:rsidP="00423756">
            <w:pPr>
              <w:pStyle w:val="StyleThemenblockBodyCalibriBold"/>
              <w:spacing w:after="0"/>
              <w:rPr>
                <w:bCs w:val="0"/>
              </w:rPr>
            </w:pPr>
            <w:r w:rsidRPr="008538CF">
              <w:rPr>
                <w:bCs w:val="0"/>
              </w:rPr>
              <w:t>Konzepte für Audio und Sens</w:t>
            </w:r>
            <w:r w:rsidRPr="00615881">
              <w:rPr>
                <w:bCs w:val="0"/>
              </w:rPr>
              <w:t>orik</w:t>
            </w:r>
          </w:p>
        </w:tc>
      </w:tr>
      <w:tr w:rsidR="008D5AC9" w:rsidRPr="00816BAA" w14:paraId="169F7AF7" w14:textId="77777777" w:rsidTr="005F5278">
        <w:tblPrEx>
          <w:tblLook w:val="01E0" w:firstRow="1" w:lastRow="1" w:firstColumn="1" w:lastColumn="1" w:noHBand="0" w:noVBand="0"/>
        </w:tblPrEx>
        <w:trPr>
          <w:trHeight w:val="3187"/>
        </w:trPr>
        <w:tc>
          <w:tcPr>
            <w:tcW w:w="1792" w:type="dxa"/>
          </w:tcPr>
          <w:p w14:paraId="169F7AF2" w14:textId="77777777" w:rsidR="00FA084A" w:rsidRPr="00816BAA" w:rsidRDefault="00FA084A" w:rsidP="00FA084A">
            <w:pPr>
              <w:pStyle w:val="Kompetenzfeld"/>
              <w:rPr>
                <w:rFonts w:asciiTheme="minorHAnsi" w:hAnsiTheme="minorHAnsi"/>
              </w:rPr>
            </w:pPr>
            <w:r>
              <w:rPr>
                <w:rFonts w:asciiTheme="minorHAnsi" w:hAnsiTheme="minorHAnsi"/>
              </w:rPr>
              <w:t>2. Thema:</w:t>
            </w:r>
          </w:p>
        </w:tc>
        <w:tc>
          <w:tcPr>
            <w:tcW w:w="1792" w:type="dxa"/>
          </w:tcPr>
          <w:p w14:paraId="169F7AF3" w14:textId="77777777" w:rsidR="00FA084A" w:rsidRPr="00816BAA" w:rsidRDefault="00FA084A" w:rsidP="00FA084A">
            <w:pPr>
              <w:pStyle w:val="Kompetenzfeld"/>
              <w:rPr>
                <w:rFonts w:asciiTheme="minorHAnsi" w:hAnsiTheme="minorHAnsi"/>
              </w:rPr>
            </w:pPr>
            <w:r>
              <w:rPr>
                <w:rFonts w:asciiTheme="minorHAnsi" w:hAnsiTheme="minorHAnsi"/>
              </w:rPr>
              <w:t>Inhaltserstellung (medienspezifisch)</w:t>
            </w:r>
          </w:p>
        </w:tc>
        <w:tc>
          <w:tcPr>
            <w:tcW w:w="1458" w:type="dxa"/>
          </w:tcPr>
          <w:p w14:paraId="34301AFA"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AF4" w14:textId="4ACB18E4" w:rsidR="00FA084A" w:rsidRPr="00816BAA" w:rsidRDefault="001622C8" w:rsidP="0000156E">
            <w:pPr>
              <w:pStyle w:val="Kompetenzfeld"/>
              <w:rPr>
                <w:rFonts w:asciiTheme="minorHAnsi" w:hAnsiTheme="minorHAnsi"/>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AF5" w14:textId="28B77CCF" w:rsidR="00FA084A" w:rsidRPr="00816BAA" w:rsidRDefault="00FA084A" w:rsidP="00FA084A">
            <w:pPr>
              <w:pStyle w:val="Kompetenzfeld"/>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AF6" w14:textId="6ECBDAC7" w:rsidR="00FA084A" w:rsidRPr="00816BAA" w:rsidRDefault="00FA084A" w:rsidP="00FA084A">
            <w:pPr>
              <w:pStyle w:val="Kompetenzfeld"/>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FA084A" w:rsidRPr="00816BAA" w14:paraId="169F7AFD" w14:textId="77777777" w:rsidTr="00423756">
        <w:tblPrEx>
          <w:tblLook w:val="01E0" w:firstRow="1" w:lastRow="1" w:firstColumn="1" w:lastColumn="1" w:noHBand="0" w:noVBand="0"/>
        </w:tblPrEx>
        <w:tc>
          <w:tcPr>
            <w:tcW w:w="1792" w:type="dxa"/>
          </w:tcPr>
          <w:p w14:paraId="169F7AF8" w14:textId="77777777" w:rsidR="00FA084A" w:rsidRPr="00816BAA" w:rsidRDefault="00FA084A" w:rsidP="00423756">
            <w:pPr>
              <w:pStyle w:val="Kompetenzfeld"/>
              <w:spacing w:before="120" w:after="0"/>
              <w:rPr>
                <w:rFonts w:asciiTheme="minorHAnsi" w:hAnsiTheme="minorHAnsi"/>
              </w:rPr>
            </w:pPr>
            <w:r w:rsidRPr="00816BAA">
              <w:rPr>
                <w:rFonts w:asciiTheme="minorHAnsi" w:hAnsiTheme="minorHAnsi"/>
              </w:rPr>
              <w:t>Kompetenzfeld</w:t>
            </w:r>
          </w:p>
        </w:tc>
        <w:tc>
          <w:tcPr>
            <w:tcW w:w="12668" w:type="dxa"/>
            <w:gridSpan w:val="4"/>
          </w:tcPr>
          <w:p w14:paraId="169F7AFC" w14:textId="16601282" w:rsidR="00FA084A" w:rsidRPr="00816BAA" w:rsidRDefault="00FA084A" w:rsidP="00423756">
            <w:pPr>
              <w:pStyle w:val="Kompetenzfeld"/>
              <w:spacing w:before="120" w:after="0"/>
              <w:rPr>
                <w:rFonts w:asciiTheme="minorHAnsi" w:hAnsiTheme="minorHAnsi"/>
              </w:rPr>
            </w:pPr>
            <w:r w:rsidRPr="00816BAA">
              <w:rPr>
                <w:rFonts w:asciiTheme="minorHAnsi" w:hAnsiTheme="minorHAnsi"/>
              </w:rPr>
              <w:t>Inhaltserstellung</w:t>
            </w:r>
          </w:p>
        </w:tc>
      </w:tr>
      <w:tr w:rsidR="00FA084A" w:rsidRPr="00816BAA" w14:paraId="169F7B01" w14:textId="77777777" w:rsidTr="00423756">
        <w:tblPrEx>
          <w:tblLook w:val="01E0" w:firstRow="1" w:lastRow="1" w:firstColumn="1" w:lastColumn="1" w:noHBand="0" w:noVBand="0"/>
        </w:tblPrEx>
        <w:tc>
          <w:tcPr>
            <w:tcW w:w="1792" w:type="dxa"/>
          </w:tcPr>
          <w:p w14:paraId="169F7AFE" w14:textId="77777777" w:rsidR="00FA084A" w:rsidRPr="00816BAA" w:rsidRDefault="00FA084A" w:rsidP="00FA084A">
            <w:pPr>
              <w:pStyle w:val="StyleThemenblockBodyCalibri"/>
            </w:pPr>
            <w:r w:rsidRPr="00816BAA">
              <w:t>Beschreibung</w:t>
            </w:r>
            <w:r>
              <w:t>:</w:t>
            </w:r>
          </w:p>
        </w:tc>
        <w:tc>
          <w:tcPr>
            <w:tcW w:w="12668" w:type="dxa"/>
            <w:gridSpan w:val="4"/>
          </w:tcPr>
          <w:p w14:paraId="169F7AFF" w14:textId="0008DB1E" w:rsidR="00FA084A" w:rsidRPr="00816BAA" w:rsidRDefault="00FA084A" w:rsidP="00FA084A">
            <w:pPr>
              <w:pStyle w:val="Beschreibung"/>
              <w:rPr>
                <w:rStyle w:val="Textfeld"/>
                <w:rFonts w:asciiTheme="minorHAnsi" w:hAnsiTheme="minorHAnsi"/>
                <w:color w:val="auto"/>
              </w:rPr>
            </w:pPr>
            <w:r w:rsidRPr="00816BAA">
              <w:rPr>
                <w:rStyle w:val="Textfeld"/>
                <w:rFonts w:asciiTheme="minorHAnsi" w:hAnsiTheme="minorHAnsi"/>
                <w:color w:val="auto"/>
              </w:rPr>
              <w:t>Die Inhalte des Informationsprodukts werden aus den beschafften und ausgewählten Informationen auf Basis der Konzeptentwicklung erstellt. Die</w:t>
            </w:r>
            <w:r w:rsidR="00E12DD7">
              <w:rPr>
                <w:rStyle w:val="Textfeld"/>
                <w:rFonts w:asciiTheme="minorHAnsi" w:hAnsiTheme="minorHAnsi"/>
                <w:color w:val="auto"/>
              </w:rPr>
              <w:t> </w:t>
            </w:r>
            <w:r w:rsidRPr="00816BAA">
              <w:rPr>
                <w:rStyle w:val="Textfeld"/>
                <w:rFonts w:asciiTheme="minorHAnsi" w:hAnsiTheme="minorHAnsi"/>
                <w:color w:val="auto"/>
              </w:rPr>
              <w:t>erstellten Inhalte müssen die spezifischen Anforderungen des eingesetzten Medientyps berücksichtigen. Die Erkenntnisse der Informationsverarbeitung und Wissensvermittlung werden berücksichtigt.</w:t>
            </w:r>
          </w:p>
          <w:p w14:paraId="169F7B00" w14:textId="77777777" w:rsidR="00FA084A" w:rsidRPr="00816BAA" w:rsidRDefault="00FA084A" w:rsidP="00FA084A">
            <w:pPr>
              <w:pStyle w:val="Beschreibung"/>
              <w:rPr>
                <w:rStyle w:val="Textfeld"/>
                <w:rFonts w:asciiTheme="minorHAnsi" w:hAnsiTheme="minorHAnsi"/>
              </w:rPr>
            </w:pPr>
            <w:r w:rsidRPr="00816BAA">
              <w:rPr>
                <w:rStyle w:val="Textfeld"/>
                <w:rFonts w:asciiTheme="minorHAnsi" w:hAnsiTheme="minorHAnsi"/>
                <w:color w:val="auto"/>
              </w:rPr>
              <w:t>Als Ergebnis der Inhaltserstellung liegen die Inhalte für das zu erstellende Informationsprodukt vor.</w:t>
            </w:r>
          </w:p>
        </w:tc>
      </w:tr>
      <w:tr w:rsidR="00FA084A" w:rsidRPr="00816BAA" w14:paraId="169F7B07" w14:textId="77777777" w:rsidTr="00423756">
        <w:tblPrEx>
          <w:tblLook w:val="01E0" w:firstRow="1" w:lastRow="1" w:firstColumn="1" w:lastColumn="1" w:noHBand="0" w:noVBand="0"/>
        </w:tblPrEx>
        <w:tc>
          <w:tcPr>
            <w:tcW w:w="1792" w:type="dxa"/>
          </w:tcPr>
          <w:p w14:paraId="169F7B02" w14:textId="77777777" w:rsidR="00FA084A" w:rsidRPr="00816BAA" w:rsidRDefault="00FA084A" w:rsidP="00423756">
            <w:pPr>
              <w:pStyle w:val="StyleThemenblockBodyCalibri"/>
              <w:spacing w:after="0"/>
            </w:pPr>
            <w:r w:rsidRPr="00816BAA">
              <w:t>Themenblock:</w:t>
            </w:r>
          </w:p>
        </w:tc>
        <w:tc>
          <w:tcPr>
            <w:tcW w:w="12668" w:type="dxa"/>
            <w:gridSpan w:val="4"/>
          </w:tcPr>
          <w:p w14:paraId="169F7B06" w14:textId="2F916741" w:rsidR="00FA084A" w:rsidRPr="00816BAA" w:rsidRDefault="00FA084A" w:rsidP="00423756">
            <w:pPr>
              <w:pStyle w:val="StyleThemenblockBodyCalibri"/>
              <w:spacing w:after="0"/>
            </w:pPr>
            <w:r w:rsidRPr="00816BAA">
              <w:t>Erstellung von Animationen</w:t>
            </w:r>
          </w:p>
        </w:tc>
      </w:tr>
      <w:tr w:rsidR="00FA084A" w:rsidRPr="00816BAA" w14:paraId="169F7B0D" w14:textId="77777777" w:rsidTr="00423756">
        <w:tblPrEx>
          <w:tblLook w:val="01E0" w:firstRow="1" w:lastRow="1" w:firstColumn="1" w:lastColumn="1" w:noHBand="0" w:noVBand="0"/>
        </w:tblPrEx>
        <w:tc>
          <w:tcPr>
            <w:tcW w:w="1792" w:type="dxa"/>
          </w:tcPr>
          <w:p w14:paraId="169F7B08" w14:textId="77777777" w:rsidR="00FA084A" w:rsidRPr="00816BAA" w:rsidRDefault="00FA084A" w:rsidP="00423756">
            <w:pPr>
              <w:pStyle w:val="StyleThemenblockBodyCalibri"/>
              <w:spacing w:after="0"/>
            </w:pPr>
            <w:r w:rsidRPr="00816BAA">
              <w:t>Themenblock:</w:t>
            </w:r>
          </w:p>
        </w:tc>
        <w:tc>
          <w:tcPr>
            <w:tcW w:w="12668" w:type="dxa"/>
            <w:gridSpan w:val="4"/>
          </w:tcPr>
          <w:p w14:paraId="169F7B0C" w14:textId="325D13E1" w:rsidR="00FA084A" w:rsidRPr="00816BAA" w:rsidRDefault="00FA084A" w:rsidP="00423756">
            <w:pPr>
              <w:pStyle w:val="StyleThemenblockBodyCalibri"/>
              <w:spacing w:after="0"/>
            </w:pPr>
            <w:r w:rsidRPr="00816BAA">
              <w:t>Erstellung von Filmen</w:t>
            </w:r>
          </w:p>
        </w:tc>
      </w:tr>
      <w:tr w:rsidR="00FA084A" w:rsidRPr="00816BAA" w14:paraId="169F7B13" w14:textId="77777777" w:rsidTr="00423756">
        <w:tblPrEx>
          <w:tblLook w:val="01E0" w:firstRow="1" w:lastRow="1" w:firstColumn="1" w:lastColumn="1" w:noHBand="0" w:noVBand="0"/>
        </w:tblPrEx>
        <w:tc>
          <w:tcPr>
            <w:tcW w:w="1792" w:type="dxa"/>
          </w:tcPr>
          <w:p w14:paraId="169F7B0E" w14:textId="77777777" w:rsidR="00FA084A" w:rsidRPr="00816BAA" w:rsidRDefault="00FA084A" w:rsidP="00423756">
            <w:pPr>
              <w:pStyle w:val="StyleThemenblockBodyCalibri"/>
              <w:spacing w:after="0"/>
            </w:pPr>
            <w:r w:rsidRPr="00816BAA">
              <w:t>Themenblock:</w:t>
            </w:r>
          </w:p>
        </w:tc>
        <w:tc>
          <w:tcPr>
            <w:tcW w:w="12668" w:type="dxa"/>
            <w:gridSpan w:val="4"/>
          </w:tcPr>
          <w:p w14:paraId="169F7B12" w14:textId="79FE573A" w:rsidR="00FA084A" w:rsidRPr="00816BAA" w:rsidRDefault="00FA084A" w:rsidP="00423756">
            <w:pPr>
              <w:pStyle w:val="StyleThemenblockBodyCalibri"/>
              <w:spacing w:after="0"/>
            </w:pPr>
            <w:r w:rsidRPr="00816BAA">
              <w:t>Erstellung von Audio- und Sensorikinhalten</w:t>
            </w:r>
          </w:p>
        </w:tc>
      </w:tr>
      <w:tr w:rsidR="008D5AC9" w:rsidRPr="00816BAA" w14:paraId="169F7B19" w14:textId="77777777" w:rsidTr="005F5278">
        <w:tblPrEx>
          <w:tblLook w:val="01E0" w:firstRow="1" w:lastRow="1" w:firstColumn="1" w:lastColumn="1" w:noHBand="0" w:noVBand="0"/>
        </w:tblPrEx>
        <w:trPr>
          <w:trHeight w:val="2489"/>
        </w:trPr>
        <w:tc>
          <w:tcPr>
            <w:tcW w:w="1792" w:type="dxa"/>
          </w:tcPr>
          <w:p w14:paraId="169F7B14" w14:textId="77777777" w:rsidR="00FA084A" w:rsidRPr="0070726A" w:rsidRDefault="00FA084A" w:rsidP="00FA084A">
            <w:pPr>
              <w:pStyle w:val="Kompetenzfeld"/>
              <w:rPr>
                <w:rFonts w:asciiTheme="minorHAnsi" w:hAnsiTheme="minorHAnsi"/>
                <w:bCs/>
              </w:rPr>
            </w:pPr>
            <w:r>
              <w:rPr>
                <w:rFonts w:asciiTheme="minorHAnsi" w:hAnsiTheme="minorHAnsi"/>
                <w:bCs/>
              </w:rPr>
              <w:lastRenderedPageBreak/>
              <w:t>3. Thema:</w:t>
            </w:r>
          </w:p>
        </w:tc>
        <w:tc>
          <w:tcPr>
            <w:tcW w:w="1792" w:type="dxa"/>
          </w:tcPr>
          <w:p w14:paraId="169F7B15" w14:textId="77777777" w:rsidR="00FA084A" w:rsidRPr="0070726A" w:rsidRDefault="00FA084A" w:rsidP="00FA084A">
            <w:pPr>
              <w:pStyle w:val="Kompetenzfeld"/>
              <w:rPr>
                <w:rFonts w:asciiTheme="minorHAnsi" w:hAnsiTheme="minorHAnsi"/>
                <w:bCs/>
              </w:rPr>
            </w:pPr>
            <w:r>
              <w:rPr>
                <w:rFonts w:asciiTheme="minorHAnsi" w:hAnsiTheme="minorHAnsi"/>
                <w:bCs/>
              </w:rPr>
              <w:t>Tools zur Erstellung von Inhalten (Medien)</w:t>
            </w:r>
          </w:p>
        </w:tc>
        <w:tc>
          <w:tcPr>
            <w:tcW w:w="1458" w:type="dxa"/>
          </w:tcPr>
          <w:p w14:paraId="00BACE21"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B16" w14:textId="0ACA63C3" w:rsidR="00FA084A"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B17" w14:textId="7437F57B" w:rsidR="00FA084A" w:rsidRPr="00816BAA" w:rsidRDefault="00FA084A" w:rsidP="00FA084A">
            <w:pPr>
              <w:pStyle w:val="Modul"/>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B18" w14:textId="21D1603A" w:rsidR="00FA084A" w:rsidRPr="00816BAA" w:rsidRDefault="00FA084A" w:rsidP="00FA084A">
            <w:pPr>
              <w:pStyle w:val="Modul"/>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FA084A" w:rsidRPr="00816BAA" w14:paraId="169F7B1F" w14:textId="77777777" w:rsidTr="00423756">
        <w:tblPrEx>
          <w:tblLook w:val="01E0" w:firstRow="1" w:lastRow="1" w:firstColumn="1" w:lastColumn="1" w:noHBand="0" w:noVBand="0"/>
        </w:tblPrEx>
        <w:tc>
          <w:tcPr>
            <w:tcW w:w="1792" w:type="dxa"/>
          </w:tcPr>
          <w:p w14:paraId="169F7B1A" w14:textId="77777777" w:rsidR="00FA084A" w:rsidRPr="008538CF" w:rsidRDefault="00FA084A" w:rsidP="00423756">
            <w:pPr>
              <w:pStyle w:val="Kompetenzfeld"/>
              <w:spacing w:before="120" w:after="0"/>
              <w:rPr>
                <w:rFonts w:asciiTheme="minorHAnsi" w:hAnsiTheme="minorHAnsi"/>
              </w:rPr>
            </w:pPr>
            <w:r w:rsidRPr="008538CF">
              <w:rPr>
                <w:rFonts w:asciiTheme="minorHAnsi" w:hAnsiTheme="minorHAnsi"/>
              </w:rPr>
              <w:t>Kompetenzfeld:</w:t>
            </w:r>
          </w:p>
        </w:tc>
        <w:tc>
          <w:tcPr>
            <w:tcW w:w="12668" w:type="dxa"/>
            <w:gridSpan w:val="4"/>
          </w:tcPr>
          <w:p w14:paraId="169F7B1E" w14:textId="58C830A9" w:rsidR="00FA084A" w:rsidRPr="00423756" w:rsidRDefault="00FA084A" w:rsidP="00423756">
            <w:pPr>
              <w:pStyle w:val="Modul"/>
              <w:spacing w:before="120"/>
              <w:rPr>
                <w:rFonts w:asciiTheme="minorHAnsi" w:hAnsiTheme="minorHAnsi"/>
                <w:szCs w:val="24"/>
              </w:rPr>
            </w:pPr>
            <w:r w:rsidRPr="00615881">
              <w:rPr>
                <w:rFonts w:asciiTheme="minorHAnsi" w:hAnsiTheme="minorHAnsi"/>
                <w:szCs w:val="24"/>
              </w:rPr>
              <w:t>Tools zur Erstellung von Inhalten</w:t>
            </w:r>
          </w:p>
        </w:tc>
      </w:tr>
      <w:tr w:rsidR="00FA084A" w:rsidRPr="00816BAA" w14:paraId="169F7B23" w14:textId="77777777" w:rsidTr="00423756">
        <w:tblPrEx>
          <w:tblLook w:val="01E0" w:firstRow="1" w:lastRow="1" w:firstColumn="1" w:lastColumn="1" w:noHBand="0" w:noVBand="0"/>
        </w:tblPrEx>
        <w:tc>
          <w:tcPr>
            <w:tcW w:w="1792" w:type="dxa"/>
          </w:tcPr>
          <w:p w14:paraId="169F7B20" w14:textId="77777777" w:rsidR="00FA084A" w:rsidRPr="00816BAA" w:rsidRDefault="00FA084A" w:rsidP="00FA084A">
            <w:pPr>
              <w:pStyle w:val="StyleThemenblockBodyCalibri"/>
            </w:pPr>
            <w:r w:rsidRPr="00816BAA">
              <w:t>Beschreibung</w:t>
            </w:r>
            <w:r>
              <w:t>:</w:t>
            </w:r>
          </w:p>
        </w:tc>
        <w:tc>
          <w:tcPr>
            <w:tcW w:w="12668" w:type="dxa"/>
            <w:gridSpan w:val="4"/>
          </w:tcPr>
          <w:p w14:paraId="169F7B21" w14:textId="77777777" w:rsidR="00FA084A" w:rsidRPr="00816BAA" w:rsidRDefault="00FA084A" w:rsidP="005F5278">
            <w:pPr>
              <w:pStyle w:val="Beschreibung"/>
              <w:spacing w:after="40"/>
              <w:rPr>
                <w:rFonts w:asciiTheme="minorHAnsi" w:hAnsiTheme="minorHAnsi" w:cs="Arial"/>
                <w:szCs w:val="20"/>
              </w:rPr>
            </w:pPr>
            <w:r w:rsidRPr="00816BAA">
              <w:rPr>
                <w:rFonts w:asciiTheme="minorHAnsi" w:hAnsiTheme="minorHAnsi"/>
              </w:rPr>
              <w:t>Für die Erstellung von Inhalten kommen, je nach zu erstellenden Medientypen und Zielformaten, spezielle Tools zum Einsatz.</w:t>
            </w:r>
          </w:p>
          <w:p w14:paraId="169F7B22" w14:textId="77777777" w:rsidR="00FA084A" w:rsidRPr="00816BAA" w:rsidRDefault="00FA084A" w:rsidP="005F5278">
            <w:pPr>
              <w:pStyle w:val="Beschreibung"/>
              <w:spacing w:after="40"/>
              <w:rPr>
                <w:rStyle w:val="Textfeld"/>
                <w:rFonts w:asciiTheme="minorHAnsi" w:hAnsiTheme="minorHAnsi"/>
              </w:rPr>
            </w:pPr>
            <w:r w:rsidRPr="00816BAA">
              <w:rPr>
                <w:rFonts w:asciiTheme="minorHAnsi" w:hAnsiTheme="minorHAnsi"/>
              </w:rPr>
              <w:t>In der folgenden Prozessphase der Medienproduktion werden die Inhalte in ein Informationsprodukt integriert.</w:t>
            </w:r>
          </w:p>
        </w:tc>
      </w:tr>
      <w:tr w:rsidR="007E288D" w:rsidRPr="00816BAA" w14:paraId="169F7B29" w14:textId="77777777" w:rsidTr="00423756">
        <w:tblPrEx>
          <w:tblLook w:val="01E0" w:firstRow="1" w:lastRow="1" w:firstColumn="1" w:lastColumn="1" w:noHBand="0" w:noVBand="0"/>
        </w:tblPrEx>
        <w:tc>
          <w:tcPr>
            <w:tcW w:w="1792" w:type="dxa"/>
          </w:tcPr>
          <w:p w14:paraId="169F7B24" w14:textId="77777777" w:rsidR="007E288D" w:rsidRPr="00816BAA" w:rsidRDefault="007E288D" w:rsidP="00423756">
            <w:pPr>
              <w:pStyle w:val="StyleThemenblockBodyCalibri"/>
              <w:spacing w:after="0"/>
            </w:pPr>
            <w:r w:rsidRPr="00816BAA">
              <w:t>Themenblock:</w:t>
            </w:r>
          </w:p>
        </w:tc>
        <w:tc>
          <w:tcPr>
            <w:tcW w:w="12668" w:type="dxa"/>
            <w:gridSpan w:val="4"/>
          </w:tcPr>
          <w:p w14:paraId="169F7B28" w14:textId="60C09039" w:rsidR="007E288D" w:rsidRPr="00816BAA" w:rsidRDefault="007E288D" w:rsidP="00423756">
            <w:pPr>
              <w:pStyle w:val="StyleThemenblockBodyCalibri"/>
              <w:spacing w:after="0"/>
            </w:pPr>
            <w:r w:rsidRPr="00816BAA">
              <w:t>Animationsprogramme</w:t>
            </w:r>
          </w:p>
        </w:tc>
      </w:tr>
      <w:tr w:rsidR="007E288D" w:rsidRPr="00816BAA" w14:paraId="169F7B2F" w14:textId="77777777" w:rsidTr="00423756">
        <w:tblPrEx>
          <w:tblLook w:val="01E0" w:firstRow="1" w:lastRow="1" w:firstColumn="1" w:lastColumn="1" w:noHBand="0" w:noVBand="0"/>
        </w:tblPrEx>
        <w:tc>
          <w:tcPr>
            <w:tcW w:w="1792" w:type="dxa"/>
          </w:tcPr>
          <w:p w14:paraId="169F7B2A" w14:textId="77777777" w:rsidR="007E288D" w:rsidRPr="00816BAA" w:rsidRDefault="007E288D" w:rsidP="00423756">
            <w:pPr>
              <w:pStyle w:val="StyleThemenblockBodyCalibri"/>
              <w:spacing w:after="0"/>
            </w:pPr>
            <w:r w:rsidRPr="00816BAA">
              <w:t>Themenblock:</w:t>
            </w:r>
          </w:p>
        </w:tc>
        <w:tc>
          <w:tcPr>
            <w:tcW w:w="12668" w:type="dxa"/>
            <w:gridSpan w:val="4"/>
          </w:tcPr>
          <w:p w14:paraId="169F7B2E" w14:textId="010C14C6" w:rsidR="007E288D" w:rsidRPr="00816BAA" w:rsidRDefault="007E288D" w:rsidP="00423756">
            <w:pPr>
              <w:pStyle w:val="StyleThemenblockBodyCalibri"/>
              <w:spacing w:after="0"/>
            </w:pPr>
            <w:r w:rsidRPr="00816BAA">
              <w:t>Video-Editoren</w:t>
            </w:r>
          </w:p>
        </w:tc>
      </w:tr>
      <w:tr w:rsidR="007E288D" w:rsidRPr="00353AAA" w14:paraId="169F7B35" w14:textId="77777777" w:rsidTr="00423756">
        <w:tblPrEx>
          <w:tblLook w:val="01E0" w:firstRow="1" w:lastRow="1" w:firstColumn="1" w:lastColumn="1" w:noHBand="0" w:noVBand="0"/>
        </w:tblPrEx>
        <w:trPr>
          <w:trHeight w:val="640"/>
        </w:trPr>
        <w:tc>
          <w:tcPr>
            <w:tcW w:w="1792" w:type="dxa"/>
          </w:tcPr>
          <w:p w14:paraId="169F7B30" w14:textId="5AA776A3" w:rsidR="007E288D" w:rsidRPr="00353AAA" w:rsidRDefault="007E288D" w:rsidP="00423756">
            <w:pPr>
              <w:pStyle w:val="Wahlbereich1"/>
              <w:spacing w:after="80"/>
              <w:rPr>
                <w:rFonts w:asciiTheme="minorHAnsi" w:hAnsiTheme="minorHAnsi"/>
                <w:b/>
              </w:rPr>
            </w:pPr>
            <w:r w:rsidRPr="00353AAA">
              <w:rPr>
                <w:rFonts w:asciiTheme="minorHAnsi" w:hAnsiTheme="minorHAnsi"/>
                <w:b/>
              </w:rPr>
              <w:t>Spezifizierungs</w:t>
            </w:r>
            <w:r w:rsidR="00406876" w:rsidRPr="00353AAA">
              <w:rPr>
                <w:rFonts w:asciiTheme="minorHAnsi" w:hAnsiTheme="minorHAnsi"/>
                <w:b/>
              </w:rPr>
              <w:softHyphen/>
            </w:r>
            <w:r w:rsidRPr="00353AAA">
              <w:rPr>
                <w:rFonts w:asciiTheme="minorHAnsi" w:hAnsiTheme="minorHAnsi"/>
                <w:b/>
              </w:rPr>
              <w:t>richtung 1.2:</w:t>
            </w:r>
          </w:p>
        </w:tc>
        <w:tc>
          <w:tcPr>
            <w:tcW w:w="12668" w:type="dxa"/>
            <w:gridSpan w:val="4"/>
          </w:tcPr>
          <w:p w14:paraId="169F7B34" w14:textId="5A58584A" w:rsidR="007E288D" w:rsidRPr="00353AAA" w:rsidRDefault="007E288D" w:rsidP="00423756">
            <w:pPr>
              <w:pStyle w:val="Wahlbereich1"/>
              <w:spacing w:after="80"/>
              <w:rPr>
                <w:rFonts w:asciiTheme="minorHAnsi" w:hAnsiTheme="minorHAnsi"/>
                <w:b/>
              </w:rPr>
            </w:pPr>
            <w:r w:rsidRPr="00353AAA">
              <w:rPr>
                <w:rFonts w:asciiTheme="minorHAnsi" w:hAnsiTheme="minorHAnsi"/>
                <w:b/>
              </w:rPr>
              <w:t>Sprache und Sprachmanagement</w:t>
            </w:r>
          </w:p>
        </w:tc>
      </w:tr>
      <w:tr w:rsidR="008D5AC9" w:rsidRPr="00816BAA" w14:paraId="169F7B3B" w14:textId="77777777" w:rsidTr="00423756">
        <w:tblPrEx>
          <w:tblLook w:val="01E0" w:firstRow="1" w:lastRow="1" w:firstColumn="1" w:lastColumn="1" w:noHBand="0" w:noVBand="0"/>
        </w:tblPrEx>
        <w:trPr>
          <w:trHeight w:val="2239"/>
        </w:trPr>
        <w:tc>
          <w:tcPr>
            <w:tcW w:w="1792" w:type="dxa"/>
          </w:tcPr>
          <w:p w14:paraId="169F7B36" w14:textId="77777777" w:rsidR="007E288D" w:rsidRPr="00816BAA" w:rsidRDefault="007E288D" w:rsidP="007E288D">
            <w:pPr>
              <w:pStyle w:val="Kompetenzfeld"/>
              <w:rPr>
                <w:rFonts w:asciiTheme="minorHAnsi" w:hAnsiTheme="minorHAnsi"/>
              </w:rPr>
            </w:pPr>
            <w:r>
              <w:rPr>
                <w:rFonts w:asciiTheme="minorHAnsi" w:hAnsiTheme="minorHAnsi"/>
              </w:rPr>
              <w:t>1. Thema:</w:t>
            </w:r>
          </w:p>
        </w:tc>
        <w:tc>
          <w:tcPr>
            <w:tcW w:w="1792" w:type="dxa"/>
          </w:tcPr>
          <w:p w14:paraId="169F7B37" w14:textId="69BEF1B4" w:rsidR="007E288D" w:rsidRPr="00816BAA" w:rsidRDefault="007E288D" w:rsidP="007E288D">
            <w:pPr>
              <w:pStyle w:val="Kompetenzfeld"/>
              <w:rPr>
                <w:rFonts w:asciiTheme="minorHAnsi" w:hAnsiTheme="minorHAnsi"/>
              </w:rPr>
            </w:pPr>
            <w:r>
              <w:rPr>
                <w:rFonts w:asciiTheme="minorHAnsi" w:hAnsiTheme="minorHAnsi"/>
              </w:rPr>
              <w:t>Internationalisie</w:t>
            </w:r>
            <w:r w:rsidR="0098494D">
              <w:rPr>
                <w:rFonts w:asciiTheme="minorHAnsi" w:hAnsiTheme="minorHAnsi"/>
              </w:rPr>
              <w:softHyphen/>
            </w:r>
            <w:r>
              <w:rPr>
                <w:rFonts w:asciiTheme="minorHAnsi" w:hAnsiTheme="minorHAnsi"/>
              </w:rPr>
              <w:t>rung und Lokalisierung</w:t>
            </w:r>
          </w:p>
        </w:tc>
        <w:tc>
          <w:tcPr>
            <w:tcW w:w="1458" w:type="dxa"/>
          </w:tcPr>
          <w:p w14:paraId="6E2E515C"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B38" w14:textId="387EA867" w:rsidR="007E288D" w:rsidRPr="00816BAA" w:rsidRDefault="001622C8" w:rsidP="0000156E">
            <w:pPr>
              <w:pStyle w:val="Modul"/>
              <w:rPr>
                <w:rFonts w:asciiTheme="minorHAnsi" w:hAnsiTheme="minorHAnsi"/>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B39" w14:textId="68E484B0" w:rsidR="007E288D" w:rsidRPr="00816BAA" w:rsidRDefault="007E288D" w:rsidP="007E288D">
            <w:pPr>
              <w:pStyle w:val="Modul"/>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B3A" w14:textId="5972096F" w:rsidR="007E288D" w:rsidRPr="00816BAA" w:rsidRDefault="007E288D" w:rsidP="007E288D">
            <w:pPr>
              <w:pStyle w:val="Modul"/>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41" w14:textId="77777777" w:rsidTr="00423756">
        <w:tblPrEx>
          <w:tblLook w:val="01E0" w:firstRow="1" w:lastRow="1" w:firstColumn="1" w:lastColumn="1" w:noHBand="0" w:noVBand="0"/>
        </w:tblPrEx>
        <w:tc>
          <w:tcPr>
            <w:tcW w:w="1792" w:type="dxa"/>
          </w:tcPr>
          <w:p w14:paraId="169F7B3C" w14:textId="77777777" w:rsidR="007E288D" w:rsidRPr="00816BAA" w:rsidRDefault="007E288D" w:rsidP="00423756">
            <w:pPr>
              <w:pStyle w:val="Kompetenzfeld"/>
              <w:spacing w:before="120" w:after="0"/>
              <w:rPr>
                <w:rFonts w:asciiTheme="minorHAnsi" w:hAnsiTheme="minorHAnsi"/>
              </w:rPr>
            </w:pPr>
            <w:r w:rsidRPr="00816BAA">
              <w:rPr>
                <w:rFonts w:asciiTheme="minorHAnsi" w:hAnsiTheme="minorHAnsi"/>
              </w:rPr>
              <w:lastRenderedPageBreak/>
              <w:t>Kompetenzfeld:</w:t>
            </w:r>
          </w:p>
        </w:tc>
        <w:tc>
          <w:tcPr>
            <w:tcW w:w="12668" w:type="dxa"/>
            <w:gridSpan w:val="4"/>
          </w:tcPr>
          <w:p w14:paraId="169F7B40" w14:textId="48FDA708" w:rsidR="007E288D" w:rsidRPr="008538CF" w:rsidRDefault="007E288D" w:rsidP="00423756">
            <w:pPr>
              <w:pStyle w:val="Modul"/>
              <w:spacing w:before="120"/>
              <w:rPr>
                <w:rFonts w:asciiTheme="minorHAnsi" w:hAnsiTheme="minorHAnsi"/>
                <w:szCs w:val="24"/>
              </w:rPr>
            </w:pPr>
            <w:r w:rsidRPr="008538CF">
              <w:rPr>
                <w:rFonts w:asciiTheme="minorHAnsi" w:hAnsiTheme="minorHAnsi"/>
                <w:szCs w:val="24"/>
              </w:rPr>
              <w:t>Internationalisierung und Lokalisierung</w:t>
            </w:r>
          </w:p>
        </w:tc>
      </w:tr>
      <w:tr w:rsidR="007E288D" w:rsidRPr="00816BAA" w14:paraId="169F7B45" w14:textId="77777777" w:rsidTr="00423756">
        <w:tblPrEx>
          <w:tblLook w:val="01E0" w:firstRow="1" w:lastRow="1" w:firstColumn="1" w:lastColumn="1" w:noHBand="0" w:noVBand="0"/>
        </w:tblPrEx>
        <w:tc>
          <w:tcPr>
            <w:tcW w:w="1792" w:type="dxa"/>
          </w:tcPr>
          <w:p w14:paraId="169F7B42" w14:textId="77777777" w:rsidR="007E288D" w:rsidRPr="00816BAA" w:rsidRDefault="007E288D" w:rsidP="007E288D">
            <w:pPr>
              <w:pStyle w:val="Beschreibung"/>
              <w:rPr>
                <w:rFonts w:asciiTheme="minorHAnsi" w:hAnsiTheme="minorHAnsi"/>
              </w:rPr>
            </w:pPr>
            <w:r w:rsidRPr="00816BAA">
              <w:rPr>
                <w:rFonts w:asciiTheme="minorHAnsi" w:hAnsiTheme="minorHAnsi"/>
              </w:rPr>
              <w:t>Beschreibung:</w:t>
            </w:r>
          </w:p>
        </w:tc>
        <w:tc>
          <w:tcPr>
            <w:tcW w:w="12668" w:type="dxa"/>
            <w:gridSpan w:val="4"/>
          </w:tcPr>
          <w:p w14:paraId="169F7B43" w14:textId="77777777" w:rsidR="007E288D" w:rsidRPr="00816BAA" w:rsidRDefault="007E288D" w:rsidP="005F5278">
            <w:pPr>
              <w:pStyle w:val="Beschreibung"/>
              <w:spacing w:after="40"/>
              <w:rPr>
                <w:rFonts w:asciiTheme="minorHAnsi" w:hAnsiTheme="minorHAnsi"/>
              </w:rPr>
            </w:pPr>
            <w:r w:rsidRPr="00816BAA">
              <w:rPr>
                <w:rFonts w:asciiTheme="minorHAnsi" w:hAnsiTheme="minorHAnsi"/>
              </w:rPr>
              <w:t>Die mehrsprachige Entwicklung von Informationsprodukten gewinnt durch die Globalisierung einen immer höheren Stellenwert. Ein Informationsprodukt wird meist für verschiedene Länder entwickelt und muss damit auch meist in mehrere Zielsprachen übersetzt werden. Die länderspezifischen Anforderungen und kulturellen Unterschiede, die mit den verschiedenen Zielmärkten des Informationsprodukts einhergehen, wurden im Rahmen der Umfeldanalyse ermittelt. Daraus werden ein Mehrsprachigkeitskonzept und länderspezifische Konzepte abgeleitet. Vor allem rechtliche Anforderungen und sicherheitsrelevante Aspekte sollen dabei berücksichtigt werden.</w:t>
            </w:r>
          </w:p>
          <w:p w14:paraId="169F7B44" w14:textId="77777777" w:rsidR="007E288D" w:rsidRPr="00816BAA" w:rsidRDefault="007E288D" w:rsidP="005F5278">
            <w:pPr>
              <w:pStyle w:val="Beschreibung"/>
              <w:spacing w:after="40"/>
              <w:rPr>
                <w:rStyle w:val="Textfeld"/>
                <w:rFonts w:asciiTheme="minorHAnsi" w:hAnsiTheme="minorHAnsi"/>
              </w:rPr>
            </w:pPr>
            <w:r w:rsidRPr="00816BAA">
              <w:rPr>
                <w:rFonts w:asciiTheme="minorHAnsi" w:hAnsiTheme="minorHAnsi"/>
              </w:rPr>
              <w:t>Die Konzepte für die Internationalisierung und Lokalisierung legen kulturelle und länderspezifische Aspekte und gegebenenfalls länderspezifische Varianten des Informationsprodukts fest.</w:t>
            </w:r>
          </w:p>
        </w:tc>
      </w:tr>
      <w:tr w:rsidR="007E288D" w:rsidRPr="00816BAA" w14:paraId="169F7B4B" w14:textId="77777777" w:rsidTr="00423756">
        <w:tblPrEx>
          <w:tblLook w:val="01E0" w:firstRow="1" w:lastRow="1" w:firstColumn="1" w:lastColumn="1" w:noHBand="0" w:noVBand="0"/>
        </w:tblPrEx>
        <w:tc>
          <w:tcPr>
            <w:tcW w:w="1792" w:type="dxa"/>
          </w:tcPr>
          <w:p w14:paraId="169F7B46" w14:textId="77777777" w:rsidR="007E288D" w:rsidRPr="00816BAA" w:rsidRDefault="007E288D" w:rsidP="00423756">
            <w:pPr>
              <w:pStyle w:val="StyleThemenblockBodyCalibri"/>
              <w:spacing w:after="0"/>
            </w:pPr>
            <w:r w:rsidRPr="00816BAA">
              <w:t>Themenblock:</w:t>
            </w:r>
          </w:p>
        </w:tc>
        <w:tc>
          <w:tcPr>
            <w:tcW w:w="12668" w:type="dxa"/>
            <w:gridSpan w:val="4"/>
          </w:tcPr>
          <w:p w14:paraId="169F7B4A" w14:textId="3E00992F" w:rsidR="007E288D" w:rsidRPr="00423756" w:rsidRDefault="007E288D" w:rsidP="00423756">
            <w:pPr>
              <w:pStyle w:val="StyleThemenblockBodyCalibriBold"/>
              <w:spacing w:after="0"/>
            </w:pPr>
            <w:r w:rsidRPr="00423756">
              <w:rPr>
                <w:bCs w:val="0"/>
              </w:rPr>
              <w:t>Mehrsprachigkeitskonzept</w:t>
            </w:r>
          </w:p>
        </w:tc>
      </w:tr>
      <w:tr w:rsidR="007E288D" w:rsidRPr="00816BAA" w14:paraId="169F7B51" w14:textId="77777777" w:rsidTr="00423756">
        <w:tblPrEx>
          <w:tblLook w:val="01E0" w:firstRow="1" w:lastRow="1" w:firstColumn="1" w:lastColumn="1" w:noHBand="0" w:noVBand="0"/>
        </w:tblPrEx>
        <w:tc>
          <w:tcPr>
            <w:tcW w:w="1792" w:type="dxa"/>
          </w:tcPr>
          <w:p w14:paraId="169F7B4C" w14:textId="77777777" w:rsidR="007E288D" w:rsidRPr="00816BAA" w:rsidRDefault="007E288D" w:rsidP="00423756">
            <w:pPr>
              <w:pStyle w:val="StyleThemenblockBodyCalibri"/>
              <w:spacing w:after="0"/>
            </w:pPr>
            <w:r w:rsidRPr="00816BAA">
              <w:t>Themenblock:</w:t>
            </w:r>
          </w:p>
        </w:tc>
        <w:tc>
          <w:tcPr>
            <w:tcW w:w="12668" w:type="dxa"/>
            <w:gridSpan w:val="4"/>
          </w:tcPr>
          <w:p w14:paraId="169F7B50" w14:textId="31463113" w:rsidR="007E288D" w:rsidRPr="00423756" w:rsidRDefault="007E288D" w:rsidP="00423756">
            <w:pPr>
              <w:pStyle w:val="StyleThemenblockBodyCalibri"/>
              <w:spacing w:after="0"/>
            </w:pPr>
            <w:r w:rsidRPr="00816BAA">
              <w:t>Länderspezifische Konzepte</w:t>
            </w:r>
          </w:p>
        </w:tc>
      </w:tr>
      <w:tr w:rsidR="008D5AC9" w:rsidRPr="00816BAA" w14:paraId="169F7B57" w14:textId="77777777" w:rsidTr="005F5278">
        <w:tblPrEx>
          <w:tblLook w:val="01E0" w:firstRow="1" w:lastRow="1" w:firstColumn="1" w:lastColumn="1" w:noHBand="0" w:noVBand="0"/>
        </w:tblPrEx>
        <w:trPr>
          <w:trHeight w:val="1848"/>
        </w:trPr>
        <w:tc>
          <w:tcPr>
            <w:tcW w:w="1792" w:type="dxa"/>
          </w:tcPr>
          <w:p w14:paraId="169F7B52" w14:textId="77777777" w:rsidR="007E288D" w:rsidRPr="00816BAA" w:rsidRDefault="007E288D" w:rsidP="007E288D">
            <w:pPr>
              <w:pStyle w:val="Kompetenzfeld"/>
              <w:rPr>
                <w:rFonts w:asciiTheme="minorHAnsi" w:hAnsiTheme="minorHAnsi"/>
              </w:rPr>
            </w:pPr>
            <w:r>
              <w:rPr>
                <w:rFonts w:asciiTheme="minorHAnsi" w:hAnsiTheme="minorHAnsi"/>
              </w:rPr>
              <w:t>2. Thema:</w:t>
            </w:r>
          </w:p>
        </w:tc>
        <w:tc>
          <w:tcPr>
            <w:tcW w:w="1792" w:type="dxa"/>
          </w:tcPr>
          <w:p w14:paraId="169F7B53" w14:textId="1848D677" w:rsidR="007E288D" w:rsidRPr="00816BAA" w:rsidRDefault="007E288D" w:rsidP="007E288D">
            <w:pPr>
              <w:pStyle w:val="Kompetenzfeld"/>
              <w:rPr>
                <w:rFonts w:asciiTheme="minorHAnsi" w:hAnsiTheme="minorHAnsi"/>
              </w:rPr>
            </w:pPr>
            <w:r>
              <w:rPr>
                <w:rFonts w:asciiTheme="minorHAnsi" w:hAnsiTheme="minorHAnsi"/>
              </w:rPr>
              <w:t>Terminologie</w:t>
            </w:r>
            <w:r w:rsidR="00E12DD7">
              <w:rPr>
                <w:rFonts w:asciiTheme="minorHAnsi" w:hAnsiTheme="minorHAnsi"/>
              </w:rPr>
              <w:softHyphen/>
            </w:r>
            <w:r>
              <w:rPr>
                <w:rFonts w:asciiTheme="minorHAnsi" w:hAnsiTheme="minorHAnsi"/>
              </w:rPr>
              <w:t>management</w:t>
            </w:r>
          </w:p>
        </w:tc>
        <w:tc>
          <w:tcPr>
            <w:tcW w:w="1458" w:type="dxa"/>
          </w:tcPr>
          <w:p w14:paraId="1323121E"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B54" w14:textId="5BCF94B2"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B55" w14:textId="7F5D885C"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B56" w14:textId="7300BF48"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5D" w14:textId="77777777" w:rsidTr="00423756">
        <w:tblPrEx>
          <w:tblLook w:val="01E0" w:firstRow="1" w:lastRow="1" w:firstColumn="1" w:lastColumn="1" w:noHBand="0" w:noVBand="0"/>
        </w:tblPrEx>
        <w:tc>
          <w:tcPr>
            <w:tcW w:w="1792" w:type="dxa"/>
          </w:tcPr>
          <w:p w14:paraId="169F7B58" w14:textId="77777777" w:rsidR="007E288D" w:rsidRPr="00816BAA" w:rsidRDefault="007E288D" w:rsidP="00423756">
            <w:pPr>
              <w:pStyle w:val="Kompetenzfeld"/>
              <w:spacing w:before="120" w:after="0"/>
              <w:rPr>
                <w:rFonts w:asciiTheme="minorHAnsi" w:hAnsiTheme="minorHAnsi"/>
              </w:rPr>
            </w:pPr>
            <w:r w:rsidRPr="00816BAA">
              <w:rPr>
                <w:rFonts w:asciiTheme="minorHAnsi" w:hAnsiTheme="minorHAnsi"/>
              </w:rPr>
              <w:t>Kompetenzfeld:</w:t>
            </w:r>
          </w:p>
        </w:tc>
        <w:tc>
          <w:tcPr>
            <w:tcW w:w="12668" w:type="dxa"/>
            <w:gridSpan w:val="4"/>
          </w:tcPr>
          <w:p w14:paraId="169F7B5C" w14:textId="54A00493" w:rsidR="007E288D" w:rsidRPr="008538CF" w:rsidRDefault="007E288D" w:rsidP="00423756">
            <w:pPr>
              <w:pStyle w:val="Modul"/>
              <w:spacing w:before="120"/>
              <w:rPr>
                <w:rFonts w:asciiTheme="minorHAnsi" w:hAnsiTheme="minorHAnsi"/>
                <w:szCs w:val="24"/>
              </w:rPr>
            </w:pPr>
            <w:r w:rsidRPr="008538CF">
              <w:rPr>
                <w:rFonts w:asciiTheme="minorHAnsi" w:hAnsiTheme="minorHAnsi"/>
                <w:szCs w:val="24"/>
              </w:rPr>
              <w:t>Methoden</w:t>
            </w:r>
          </w:p>
        </w:tc>
      </w:tr>
      <w:tr w:rsidR="007E288D" w:rsidRPr="00816BAA" w14:paraId="169F7B62" w14:textId="77777777" w:rsidTr="00423756">
        <w:tblPrEx>
          <w:tblLook w:val="01E0" w:firstRow="1" w:lastRow="1" w:firstColumn="1" w:lastColumn="1" w:noHBand="0" w:noVBand="0"/>
        </w:tblPrEx>
        <w:tc>
          <w:tcPr>
            <w:tcW w:w="1792" w:type="dxa"/>
          </w:tcPr>
          <w:p w14:paraId="169F7B5E" w14:textId="77777777" w:rsidR="007E288D" w:rsidRPr="00816BAA" w:rsidRDefault="007E288D" w:rsidP="007E288D">
            <w:pPr>
              <w:pStyle w:val="StyleThemenblockBodyCalibri"/>
            </w:pPr>
            <w:r>
              <w:t>Beschreibung:</w:t>
            </w:r>
          </w:p>
        </w:tc>
        <w:tc>
          <w:tcPr>
            <w:tcW w:w="12668" w:type="dxa"/>
            <w:gridSpan w:val="4"/>
          </w:tcPr>
          <w:p w14:paraId="169F7B5F" w14:textId="77777777" w:rsidR="007E288D" w:rsidRPr="00816BAA" w:rsidRDefault="007E288D" w:rsidP="005F5278">
            <w:pPr>
              <w:pStyle w:val="Beschreibung"/>
              <w:spacing w:after="40"/>
              <w:rPr>
                <w:rFonts w:asciiTheme="minorHAnsi" w:hAnsiTheme="minorHAnsi"/>
              </w:rPr>
            </w:pPr>
            <w:r w:rsidRPr="00816BAA">
              <w:rPr>
                <w:rFonts w:asciiTheme="minorHAnsi" w:hAnsiTheme="minorHAnsi"/>
              </w:rPr>
              <w:t>Methoden sind vor allem wichtig, um Inhalte, Aufbau und Erstellungsprozesse zu standardisieren. Etablierte Methoden sind z.B. kontrollierte Sprache, Dokumentvorlagen oder DTDs. Verschiedene Technologien sowie softwaregestützte Prozesse können die Umsetzung und Anwendung unterstützen.</w:t>
            </w:r>
          </w:p>
          <w:p w14:paraId="169F7B60" w14:textId="77777777" w:rsidR="007E288D" w:rsidRPr="00816BAA" w:rsidRDefault="007E288D" w:rsidP="005F5278">
            <w:pPr>
              <w:pStyle w:val="Beschreibung"/>
              <w:spacing w:after="40"/>
              <w:rPr>
                <w:rFonts w:asciiTheme="minorHAnsi" w:hAnsiTheme="minorHAnsi"/>
              </w:rPr>
            </w:pPr>
            <w:r w:rsidRPr="00816BAA">
              <w:rPr>
                <w:rFonts w:asciiTheme="minorHAnsi" w:hAnsiTheme="minorHAnsi"/>
              </w:rPr>
              <w:t xml:space="preserve">Im Methodenkonzept wird festgelegt, welche Methoden für welche Informationsprodukte angewendet werden. </w:t>
            </w:r>
          </w:p>
          <w:p w14:paraId="169F7B61" w14:textId="77777777" w:rsidR="007E288D" w:rsidRPr="000B49F4" w:rsidRDefault="007E288D" w:rsidP="005F5278">
            <w:pPr>
              <w:pStyle w:val="Modul"/>
              <w:spacing w:after="40"/>
              <w:rPr>
                <w:rStyle w:val="Textfeld"/>
                <w:rFonts w:asciiTheme="minorHAnsi" w:hAnsiTheme="minorHAnsi"/>
                <w:b w:val="0"/>
                <w:szCs w:val="24"/>
              </w:rPr>
            </w:pPr>
            <w:r w:rsidRPr="000B49F4">
              <w:rPr>
                <w:rFonts w:asciiTheme="minorHAnsi" w:hAnsiTheme="minorHAnsi"/>
                <w:b w:val="0"/>
              </w:rPr>
              <w:t>Informationen zur Standardisierung mittels Terminologie gibt es in der separaten Beschreibung des Supportprozesses.</w:t>
            </w:r>
          </w:p>
        </w:tc>
      </w:tr>
      <w:tr w:rsidR="007E288D" w:rsidRPr="00816BAA" w14:paraId="169F7B68" w14:textId="77777777" w:rsidTr="00423756">
        <w:tblPrEx>
          <w:tblLook w:val="01E0" w:firstRow="1" w:lastRow="1" w:firstColumn="1" w:lastColumn="1" w:noHBand="0" w:noVBand="0"/>
        </w:tblPrEx>
        <w:tc>
          <w:tcPr>
            <w:tcW w:w="1792" w:type="dxa"/>
          </w:tcPr>
          <w:p w14:paraId="169F7B63" w14:textId="77777777" w:rsidR="007E288D" w:rsidRPr="00816BAA" w:rsidRDefault="007E288D" w:rsidP="00423756">
            <w:pPr>
              <w:pStyle w:val="StyleThemenblockBodyCalibri"/>
              <w:spacing w:after="0"/>
            </w:pPr>
            <w:r w:rsidRPr="00816BAA">
              <w:t>Themenblock:</w:t>
            </w:r>
          </w:p>
        </w:tc>
        <w:tc>
          <w:tcPr>
            <w:tcW w:w="12668" w:type="dxa"/>
            <w:gridSpan w:val="4"/>
          </w:tcPr>
          <w:p w14:paraId="169F7B67" w14:textId="113A6234" w:rsidR="007E288D" w:rsidRPr="007E288D" w:rsidRDefault="007E288D" w:rsidP="007E288D">
            <w:pPr>
              <w:pStyle w:val="Baustein"/>
              <w:rPr>
                <w:rStyle w:val="Textfeld"/>
                <w:rFonts w:asciiTheme="minorHAnsi" w:hAnsiTheme="minorHAnsi"/>
                <w:b w:val="0"/>
                <w:color w:val="000000"/>
              </w:rPr>
            </w:pPr>
            <w:r w:rsidRPr="007E288D">
              <w:rPr>
                <w:rStyle w:val="Textfeld"/>
                <w:rFonts w:asciiTheme="minorHAnsi" w:hAnsiTheme="minorHAnsi"/>
                <w:b w:val="0"/>
                <w:color w:val="000000"/>
              </w:rPr>
              <w:t>Terminologie</w:t>
            </w:r>
          </w:p>
        </w:tc>
      </w:tr>
      <w:tr w:rsidR="008D5AC9" w:rsidRPr="00816BAA" w14:paraId="169F7B6E" w14:textId="77777777" w:rsidTr="005F5278">
        <w:tblPrEx>
          <w:tblLook w:val="01E0" w:firstRow="1" w:lastRow="1" w:firstColumn="1" w:lastColumn="1" w:noHBand="0" w:noVBand="0"/>
        </w:tblPrEx>
        <w:trPr>
          <w:trHeight w:val="1780"/>
        </w:trPr>
        <w:tc>
          <w:tcPr>
            <w:tcW w:w="1792" w:type="dxa"/>
          </w:tcPr>
          <w:p w14:paraId="169F7B69" w14:textId="77777777" w:rsidR="007E288D" w:rsidRPr="000B49F4" w:rsidRDefault="007E288D" w:rsidP="007E288D">
            <w:pPr>
              <w:pStyle w:val="Kompetenzfeld"/>
              <w:rPr>
                <w:rFonts w:asciiTheme="minorHAnsi" w:hAnsiTheme="minorHAnsi"/>
                <w:bCs/>
              </w:rPr>
            </w:pPr>
            <w:r>
              <w:rPr>
                <w:rFonts w:asciiTheme="minorHAnsi" w:hAnsiTheme="minorHAnsi"/>
                <w:bCs/>
              </w:rPr>
              <w:lastRenderedPageBreak/>
              <w:t xml:space="preserve">3. </w:t>
            </w:r>
            <w:r w:rsidRPr="000B49F4">
              <w:rPr>
                <w:rFonts w:asciiTheme="minorHAnsi" w:hAnsiTheme="minorHAnsi"/>
                <w:bCs/>
              </w:rPr>
              <w:t>Thema:</w:t>
            </w:r>
          </w:p>
        </w:tc>
        <w:tc>
          <w:tcPr>
            <w:tcW w:w="1792" w:type="dxa"/>
          </w:tcPr>
          <w:p w14:paraId="169F7B6A" w14:textId="58C79ECC" w:rsidR="007E288D" w:rsidRPr="000B49F4" w:rsidRDefault="007E288D" w:rsidP="007E288D">
            <w:pPr>
              <w:pStyle w:val="Kompetenzfeld"/>
              <w:rPr>
                <w:rFonts w:asciiTheme="minorHAnsi" w:hAnsiTheme="minorHAnsi"/>
                <w:bCs/>
              </w:rPr>
            </w:pPr>
            <w:r w:rsidRPr="000B49F4">
              <w:rPr>
                <w:rFonts w:asciiTheme="minorHAnsi" w:hAnsiTheme="minorHAnsi"/>
                <w:bCs/>
              </w:rPr>
              <w:t>Übersetzungs</w:t>
            </w:r>
            <w:r w:rsidR="00406876">
              <w:rPr>
                <w:rFonts w:asciiTheme="minorHAnsi" w:hAnsiTheme="minorHAnsi"/>
                <w:bCs/>
              </w:rPr>
              <w:softHyphen/>
            </w:r>
            <w:r w:rsidRPr="000B49F4">
              <w:rPr>
                <w:rFonts w:asciiTheme="minorHAnsi" w:hAnsiTheme="minorHAnsi"/>
                <w:bCs/>
              </w:rPr>
              <w:t>prozesse</w:t>
            </w:r>
          </w:p>
        </w:tc>
        <w:tc>
          <w:tcPr>
            <w:tcW w:w="1458" w:type="dxa"/>
          </w:tcPr>
          <w:p w14:paraId="1F5E5F4F"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B6B" w14:textId="750173DC" w:rsidR="007E288D" w:rsidRPr="00816BAA" w:rsidRDefault="001622C8" w:rsidP="0000156E">
            <w:pPr>
              <w:pStyle w:val="Baustein"/>
              <w:ind w:right="0"/>
              <w:rPr>
                <w:rFonts w:asciiTheme="minorHAnsi" w:hAnsiTheme="minorHAnsi"/>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B6C" w14:textId="0D8CCA1E" w:rsidR="007E288D" w:rsidRPr="00816BAA" w:rsidRDefault="007E288D" w:rsidP="007E288D">
            <w:pPr>
              <w:pStyle w:val="Baustein"/>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B6D" w14:textId="48B235B4" w:rsidR="007E288D" w:rsidRPr="00816BAA" w:rsidRDefault="007E288D" w:rsidP="007E288D">
            <w:pPr>
              <w:pStyle w:val="Baustein"/>
              <w:jc w:val="center"/>
              <w:rPr>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74" w14:textId="77777777" w:rsidTr="00423756">
        <w:tblPrEx>
          <w:tblLook w:val="01E0" w:firstRow="1" w:lastRow="1" w:firstColumn="1" w:lastColumn="1" w:noHBand="0" w:noVBand="0"/>
        </w:tblPrEx>
        <w:trPr>
          <w:trHeight w:val="413"/>
        </w:trPr>
        <w:tc>
          <w:tcPr>
            <w:tcW w:w="1792" w:type="dxa"/>
          </w:tcPr>
          <w:p w14:paraId="169F7B6F" w14:textId="77777777" w:rsidR="007E288D" w:rsidRPr="00816BAA" w:rsidRDefault="007E288D" w:rsidP="00423756">
            <w:pPr>
              <w:pStyle w:val="Kompetenzfeld"/>
              <w:spacing w:before="80" w:after="0"/>
              <w:rPr>
                <w:rFonts w:asciiTheme="minorHAnsi" w:hAnsiTheme="minorHAnsi"/>
              </w:rPr>
            </w:pPr>
            <w:r w:rsidRPr="00816BAA">
              <w:rPr>
                <w:rFonts w:asciiTheme="minorHAnsi" w:hAnsiTheme="minorHAnsi"/>
              </w:rPr>
              <w:t>Kompetenzfeld:</w:t>
            </w:r>
          </w:p>
        </w:tc>
        <w:tc>
          <w:tcPr>
            <w:tcW w:w="12668" w:type="dxa"/>
            <w:gridSpan w:val="4"/>
          </w:tcPr>
          <w:p w14:paraId="169F7B73" w14:textId="5285DC1E" w:rsidR="007E288D" w:rsidRPr="008538CF" w:rsidRDefault="007E288D" w:rsidP="00423756">
            <w:pPr>
              <w:pStyle w:val="Modul"/>
              <w:spacing w:before="80"/>
              <w:rPr>
                <w:rFonts w:asciiTheme="minorHAnsi" w:hAnsiTheme="minorHAnsi"/>
                <w:szCs w:val="24"/>
              </w:rPr>
            </w:pPr>
            <w:r w:rsidRPr="008538CF">
              <w:rPr>
                <w:rFonts w:asciiTheme="minorHAnsi" w:hAnsiTheme="minorHAnsi"/>
                <w:szCs w:val="24"/>
              </w:rPr>
              <w:t>Methoden</w:t>
            </w:r>
          </w:p>
        </w:tc>
      </w:tr>
      <w:tr w:rsidR="007E288D" w:rsidRPr="00816BAA" w14:paraId="169F7B79" w14:textId="77777777" w:rsidTr="00423756">
        <w:tblPrEx>
          <w:tblLook w:val="01E0" w:firstRow="1" w:lastRow="1" w:firstColumn="1" w:lastColumn="1" w:noHBand="0" w:noVBand="0"/>
        </w:tblPrEx>
        <w:tc>
          <w:tcPr>
            <w:tcW w:w="1792" w:type="dxa"/>
          </w:tcPr>
          <w:p w14:paraId="169F7B75" w14:textId="77777777" w:rsidR="007E288D" w:rsidRPr="008554C5" w:rsidRDefault="007E288D" w:rsidP="007E288D">
            <w:pPr>
              <w:pStyle w:val="Beschreibung"/>
              <w:rPr>
                <w:rFonts w:asciiTheme="minorHAnsi" w:hAnsiTheme="minorHAnsi"/>
              </w:rPr>
            </w:pPr>
            <w:r w:rsidRPr="008554C5">
              <w:rPr>
                <w:rFonts w:asciiTheme="minorHAnsi" w:hAnsiTheme="minorHAnsi"/>
              </w:rPr>
              <w:t>Beschreibung:</w:t>
            </w:r>
          </w:p>
        </w:tc>
        <w:tc>
          <w:tcPr>
            <w:tcW w:w="12668" w:type="dxa"/>
            <w:gridSpan w:val="4"/>
          </w:tcPr>
          <w:p w14:paraId="169F7B76" w14:textId="77777777" w:rsidR="007E288D" w:rsidRPr="00816BAA" w:rsidRDefault="007E288D" w:rsidP="005F5278">
            <w:pPr>
              <w:pStyle w:val="Beschreibung"/>
              <w:spacing w:after="40"/>
              <w:rPr>
                <w:rFonts w:asciiTheme="minorHAnsi" w:hAnsiTheme="minorHAnsi"/>
              </w:rPr>
            </w:pPr>
            <w:r w:rsidRPr="00816BAA">
              <w:rPr>
                <w:rFonts w:asciiTheme="minorHAnsi" w:hAnsiTheme="minorHAnsi"/>
              </w:rPr>
              <w:t>Methoden sind vor allem wichtig, um Inhalte, Aufbau und Erstellungsprozesse zu standardisieren. Etablierte Methoden sind z.B. kontrollierte Sprache, Dokumentvorlagen oder DTDs. Verschiedene Technologien sowie softwaregestützte Prozesse können die Umsetzung und Anwendung unterstützen.</w:t>
            </w:r>
          </w:p>
          <w:p w14:paraId="169F7B77" w14:textId="77777777" w:rsidR="007E288D" w:rsidRPr="00816BAA" w:rsidRDefault="007E288D" w:rsidP="005F5278">
            <w:pPr>
              <w:pStyle w:val="Beschreibung"/>
              <w:spacing w:after="40"/>
              <w:rPr>
                <w:rFonts w:asciiTheme="minorHAnsi" w:hAnsiTheme="minorHAnsi"/>
              </w:rPr>
            </w:pPr>
            <w:r w:rsidRPr="00816BAA">
              <w:rPr>
                <w:rFonts w:asciiTheme="minorHAnsi" w:hAnsiTheme="minorHAnsi"/>
              </w:rPr>
              <w:t xml:space="preserve">Im Methodenkonzept wird festgelegt, welche Methoden für welche Informationsprodukte angewendet werden. </w:t>
            </w:r>
          </w:p>
          <w:p w14:paraId="169F7B78" w14:textId="77777777" w:rsidR="007E288D" w:rsidRPr="00816BAA" w:rsidRDefault="007E288D" w:rsidP="005F5278">
            <w:pPr>
              <w:pStyle w:val="Modul"/>
              <w:spacing w:after="40"/>
              <w:rPr>
                <w:rStyle w:val="Textfeld"/>
                <w:rFonts w:asciiTheme="minorHAnsi" w:hAnsiTheme="minorHAnsi"/>
                <w:b w:val="0"/>
                <w:szCs w:val="24"/>
              </w:rPr>
            </w:pPr>
            <w:r w:rsidRPr="000B49F4">
              <w:rPr>
                <w:rFonts w:asciiTheme="minorHAnsi" w:hAnsiTheme="minorHAnsi"/>
                <w:b w:val="0"/>
              </w:rPr>
              <w:t>Informationen zur Standardisierung mittels Terminologie gibt es in der separaten Beschreibung des Supportprozesses.</w:t>
            </w:r>
          </w:p>
        </w:tc>
      </w:tr>
      <w:tr w:rsidR="007E288D" w:rsidRPr="00816BAA" w14:paraId="169F7B7F" w14:textId="77777777" w:rsidTr="00423756">
        <w:tblPrEx>
          <w:tblLook w:val="01E0" w:firstRow="1" w:lastRow="1" w:firstColumn="1" w:lastColumn="1" w:noHBand="0" w:noVBand="0"/>
        </w:tblPrEx>
        <w:tc>
          <w:tcPr>
            <w:tcW w:w="1792" w:type="dxa"/>
          </w:tcPr>
          <w:p w14:paraId="169F7B7A" w14:textId="77777777" w:rsidR="007E288D" w:rsidRPr="008554C5" w:rsidRDefault="007E288D" w:rsidP="00423756">
            <w:pPr>
              <w:pStyle w:val="StyleThemenblockBodyCalibri"/>
              <w:spacing w:after="0"/>
            </w:pPr>
            <w:r w:rsidRPr="008554C5">
              <w:t>Themenblock:</w:t>
            </w:r>
          </w:p>
        </w:tc>
        <w:tc>
          <w:tcPr>
            <w:tcW w:w="12668" w:type="dxa"/>
            <w:gridSpan w:val="4"/>
          </w:tcPr>
          <w:p w14:paraId="169F7B7E" w14:textId="5D56A19D" w:rsidR="007E288D" w:rsidRPr="00423756" w:rsidRDefault="007E288D" w:rsidP="00423756">
            <w:pPr>
              <w:pStyle w:val="StyleThemenblockBodyCalibri"/>
              <w:spacing w:after="0"/>
            </w:pPr>
            <w:r w:rsidRPr="008554C5">
              <w:t>Sprachtechnologie</w:t>
            </w:r>
          </w:p>
        </w:tc>
      </w:tr>
      <w:tr w:rsidR="007E288D" w:rsidRPr="00816BAA" w14:paraId="169F7B85" w14:textId="77777777" w:rsidTr="00423756">
        <w:tblPrEx>
          <w:tblLook w:val="01E0" w:firstRow="1" w:lastRow="1" w:firstColumn="1" w:lastColumn="1" w:noHBand="0" w:noVBand="0"/>
        </w:tblPrEx>
        <w:tc>
          <w:tcPr>
            <w:tcW w:w="1792" w:type="dxa"/>
          </w:tcPr>
          <w:p w14:paraId="169F7B80" w14:textId="77777777" w:rsidR="007E288D" w:rsidRPr="00816BAA" w:rsidRDefault="007E288D" w:rsidP="00423756">
            <w:pPr>
              <w:pStyle w:val="Kompetenzfeld"/>
              <w:spacing w:before="80" w:after="0"/>
              <w:rPr>
                <w:rFonts w:asciiTheme="minorHAnsi" w:hAnsiTheme="minorHAnsi"/>
              </w:rPr>
            </w:pPr>
            <w:r w:rsidRPr="00816BAA">
              <w:rPr>
                <w:rFonts w:asciiTheme="minorHAnsi" w:hAnsiTheme="minorHAnsi"/>
              </w:rPr>
              <w:t>Kompetenzfeld:</w:t>
            </w:r>
          </w:p>
        </w:tc>
        <w:tc>
          <w:tcPr>
            <w:tcW w:w="12668" w:type="dxa"/>
            <w:gridSpan w:val="4"/>
          </w:tcPr>
          <w:p w14:paraId="169F7B84" w14:textId="11997C21" w:rsidR="007E288D" w:rsidRPr="00423756" w:rsidRDefault="007E288D" w:rsidP="00423756">
            <w:pPr>
              <w:pStyle w:val="Modul"/>
              <w:spacing w:before="80"/>
            </w:pPr>
            <w:r w:rsidRPr="00423756">
              <w:rPr>
                <w:rFonts w:asciiTheme="minorHAnsi" w:hAnsiTheme="minorHAnsi"/>
                <w:szCs w:val="24"/>
              </w:rPr>
              <w:t>Veranlassen der Lokalisierung/Übersetzung</w:t>
            </w:r>
          </w:p>
        </w:tc>
      </w:tr>
      <w:tr w:rsidR="007E288D" w:rsidRPr="00816BAA" w14:paraId="169F7B8A" w14:textId="77777777" w:rsidTr="00423756">
        <w:tblPrEx>
          <w:tblLook w:val="01E0" w:firstRow="1" w:lastRow="1" w:firstColumn="1" w:lastColumn="1" w:noHBand="0" w:noVBand="0"/>
        </w:tblPrEx>
        <w:tc>
          <w:tcPr>
            <w:tcW w:w="1792" w:type="dxa"/>
          </w:tcPr>
          <w:p w14:paraId="169F7B86" w14:textId="77777777" w:rsidR="007E288D" w:rsidRPr="00816BAA" w:rsidRDefault="007E288D" w:rsidP="007E288D">
            <w:pPr>
              <w:pStyle w:val="Beschreibung"/>
              <w:rPr>
                <w:rFonts w:asciiTheme="minorHAnsi" w:hAnsiTheme="minorHAnsi"/>
              </w:rPr>
            </w:pPr>
            <w:r w:rsidRPr="00816BAA">
              <w:rPr>
                <w:rFonts w:asciiTheme="minorHAnsi" w:hAnsiTheme="minorHAnsi"/>
              </w:rPr>
              <w:t>Beschreibung:</w:t>
            </w:r>
          </w:p>
        </w:tc>
        <w:tc>
          <w:tcPr>
            <w:tcW w:w="12668" w:type="dxa"/>
            <w:gridSpan w:val="4"/>
          </w:tcPr>
          <w:p w14:paraId="169F7B87" w14:textId="77777777" w:rsidR="007E288D" w:rsidRPr="00816BAA" w:rsidRDefault="007E288D" w:rsidP="005F5278">
            <w:pPr>
              <w:pStyle w:val="Beschreibung"/>
              <w:spacing w:after="40"/>
              <w:rPr>
                <w:rFonts w:asciiTheme="minorHAnsi" w:hAnsiTheme="minorHAnsi"/>
              </w:rPr>
            </w:pPr>
            <w:r w:rsidRPr="00816BAA">
              <w:rPr>
                <w:rFonts w:asciiTheme="minorHAnsi" w:hAnsiTheme="minorHAnsi"/>
              </w:rPr>
              <w:t>Wenn die Inhalte für verschiedene Zielmärkte bestimmt sind, wird nach der Inhaltsentwicklung der Lokalisierungs- bzw. Übersetzungsprozess angestoßen. Die Hauptaufgabe besteht darin, diesen so zu managen, dass zeitgleich mit der Produktauslieferung das Informationsprodukt in allen notwendigen Sprachen und länderspezifischen Varianten zur Verfügung steht.</w:t>
            </w:r>
          </w:p>
          <w:p w14:paraId="169F7B88" w14:textId="54DB6126" w:rsidR="007E288D" w:rsidRPr="00816BAA" w:rsidRDefault="007E288D" w:rsidP="005F5278">
            <w:pPr>
              <w:pStyle w:val="Beschreibung"/>
              <w:spacing w:after="40"/>
              <w:rPr>
                <w:rFonts w:asciiTheme="minorHAnsi" w:hAnsiTheme="minorHAnsi"/>
              </w:rPr>
            </w:pPr>
            <w:r w:rsidRPr="00816BAA">
              <w:rPr>
                <w:rFonts w:asciiTheme="minorHAnsi" w:hAnsiTheme="minorHAnsi"/>
              </w:rPr>
              <w:t xml:space="preserve">Spezielle </w:t>
            </w:r>
            <w:r w:rsidR="00F85828">
              <w:rPr>
                <w:rFonts w:asciiTheme="minorHAnsi" w:hAnsiTheme="minorHAnsi"/>
              </w:rPr>
              <w:t>T</w:t>
            </w:r>
            <w:r w:rsidRPr="00816BAA">
              <w:rPr>
                <w:rFonts w:asciiTheme="minorHAnsi" w:hAnsiTheme="minorHAnsi"/>
              </w:rPr>
              <w:t>ools unterstützen die Effektivität und Effizienz des Übersetzungsprozesses, indem z.B. nur einzelne Inhaltsmodule zur Übersetzung gegeben werden, bereits übersetzte Inhalte wiederverwendet werden oder Vorübersetzungen automatisch erfolgen.</w:t>
            </w:r>
          </w:p>
          <w:p w14:paraId="169F7B89" w14:textId="77777777" w:rsidR="007E288D" w:rsidRPr="00816BAA" w:rsidRDefault="007E288D" w:rsidP="005F5278">
            <w:pPr>
              <w:pStyle w:val="Beschreibung"/>
              <w:spacing w:after="40"/>
              <w:rPr>
                <w:rStyle w:val="Textfeld"/>
                <w:rFonts w:asciiTheme="minorHAnsi" w:hAnsiTheme="minorHAnsi"/>
              </w:rPr>
            </w:pPr>
            <w:r w:rsidRPr="00816BAA">
              <w:rPr>
                <w:rFonts w:asciiTheme="minorHAnsi" w:hAnsiTheme="minorHAnsi"/>
              </w:rPr>
              <w:t>Als Ergebnis dieses Prozessschritts liegen die Inhalte in den geforderten Sprachen und Ländervarianten vor.</w:t>
            </w:r>
          </w:p>
        </w:tc>
      </w:tr>
      <w:tr w:rsidR="007E288D" w:rsidRPr="00816BAA" w14:paraId="169F7B90" w14:textId="77777777" w:rsidTr="00423756">
        <w:tblPrEx>
          <w:tblLook w:val="01E0" w:firstRow="1" w:lastRow="1" w:firstColumn="1" w:lastColumn="1" w:noHBand="0" w:noVBand="0"/>
        </w:tblPrEx>
        <w:tc>
          <w:tcPr>
            <w:tcW w:w="1792" w:type="dxa"/>
          </w:tcPr>
          <w:p w14:paraId="169F7B8B" w14:textId="77777777" w:rsidR="007E288D" w:rsidRPr="007E288D" w:rsidRDefault="007E288D" w:rsidP="00423756">
            <w:pPr>
              <w:pStyle w:val="StyleThemenblockBodyCalibri"/>
              <w:spacing w:after="0"/>
            </w:pPr>
            <w:r w:rsidRPr="007E288D">
              <w:t>Themenblock:</w:t>
            </w:r>
          </w:p>
        </w:tc>
        <w:tc>
          <w:tcPr>
            <w:tcW w:w="12668" w:type="dxa"/>
            <w:gridSpan w:val="4"/>
          </w:tcPr>
          <w:p w14:paraId="169F7B8F" w14:textId="6E144853" w:rsidR="007E288D" w:rsidRPr="00423756" w:rsidRDefault="007E288D" w:rsidP="00423756">
            <w:pPr>
              <w:pStyle w:val="StyleThemenblockBodyCalibri"/>
              <w:spacing w:after="0"/>
            </w:pPr>
            <w:r w:rsidRPr="00423756">
              <w:t>Lokalisierung</w:t>
            </w:r>
          </w:p>
        </w:tc>
      </w:tr>
      <w:tr w:rsidR="007E288D" w:rsidRPr="00816BAA" w14:paraId="169F7B96" w14:textId="77777777" w:rsidTr="00423756">
        <w:tblPrEx>
          <w:tblLook w:val="01E0" w:firstRow="1" w:lastRow="1" w:firstColumn="1" w:lastColumn="1" w:noHBand="0" w:noVBand="0"/>
        </w:tblPrEx>
        <w:tc>
          <w:tcPr>
            <w:tcW w:w="1792" w:type="dxa"/>
          </w:tcPr>
          <w:p w14:paraId="169F7B91" w14:textId="77777777" w:rsidR="007E288D" w:rsidRPr="00816BAA" w:rsidRDefault="007E288D" w:rsidP="00423756">
            <w:pPr>
              <w:pStyle w:val="StyleThemenblockBodyCalibri"/>
              <w:spacing w:after="0"/>
            </w:pPr>
            <w:r w:rsidRPr="00816BAA">
              <w:t>Themenblock</w:t>
            </w:r>
            <w:r>
              <w:t>:</w:t>
            </w:r>
          </w:p>
        </w:tc>
        <w:tc>
          <w:tcPr>
            <w:tcW w:w="12668" w:type="dxa"/>
            <w:gridSpan w:val="4"/>
          </w:tcPr>
          <w:p w14:paraId="169F7B95" w14:textId="60B4C623" w:rsidR="007E288D" w:rsidRPr="00423756" w:rsidRDefault="007E288D" w:rsidP="00423756">
            <w:pPr>
              <w:pStyle w:val="StyleThemenblockBodyCalibri"/>
              <w:spacing w:after="0"/>
            </w:pPr>
            <w:r w:rsidRPr="00816BAA">
              <w:t>Softwarelokalisierung</w:t>
            </w:r>
          </w:p>
        </w:tc>
      </w:tr>
      <w:tr w:rsidR="007E288D" w:rsidRPr="00816BAA" w14:paraId="169F7B9C" w14:textId="77777777" w:rsidTr="00423756">
        <w:tblPrEx>
          <w:tblLook w:val="01E0" w:firstRow="1" w:lastRow="1" w:firstColumn="1" w:lastColumn="1" w:noHBand="0" w:noVBand="0"/>
        </w:tblPrEx>
        <w:tc>
          <w:tcPr>
            <w:tcW w:w="1792" w:type="dxa"/>
          </w:tcPr>
          <w:p w14:paraId="169F7B97" w14:textId="77777777" w:rsidR="007E288D" w:rsidRPr="00816BAA" w:rsidRDefault="007E288D" w:rsidP="00423756">
            <w:pPr>
              <w:pStyle w:val="StyleThemenblockBodyCalibri"/>
              <w:spacing w:after="0"/>
            </w:pPr>
            <w:r w:rsidRPr="00816BAA">
              <w:t>Themenblock</w:t>
            </w:r>
            <w:r>
              <w:t>:</w:t>
            </w:r>
          </w:p>
        </w:tc>
        <w:tc>
          <w:tcPr>
            <w:tcW w:w="12668" w:type="dxa"/>
            <w:gridSpan w:val="4"/>
          </w:tcPr>
          <w:p w14:paraId="169F7B9B" w14:textId="127800EC" w:rsidR="007E288D" w:rsidRPr="00423756" w:rsidRDefault="007E288D" w:rsidP="00423756">
            <w:pPr>
              <w:pStyle w:val="StyleThemenblockBodyCalibri"/>
              <w:spacing w:after="0"/>
            </w:pPr>
            <w:r w:rsidRPr="00816BAA">
              <w:t>Übersetzung</w:t>
            </w:r>
          </w:p>
        </w:tc>
      </w:tr>
      <w:tr w:rsidR="008D5AC9" w:rsidRPr="00816BAA" w14:paraId="169F7BB8" w14:textId="77777777" w:rsidTr="00423756">
        <w:tblPrEx>
          <w:tblLook w:val="01E0" w:firstRow="1" w:lastRow="1" w:firstColumn="1" w:lastColumn="1" w:noHBand="0" w:noVBand="0"/>
        </w:tblPrEx>
        <w:trPr>
          <w:trHeight w:val="2347"/>
        </w:trPr>
        <w:tc>
          <w:tcPr>
            <w:tcW w:w="1792" w:type="dxa"/>
          </w:tcPr>
          <w:p w14:paraId="169F7BB3" w14:textId="77777777" w:rsidR="007E288D" w:rsidRPr="007E288D" w:rsidRDefault="007E288D" w:rsidP="007E288D">
            <w:pPr>
              <w:pStyle w:val="Kompetenzfeld"/>
              <w:rPr>
                <w:rFonts w:asciiTheme="minorHAnsi" w:hAnsiTheme="minorHAnsi"/>
                <w:bCs/>
              </w:rPr>
            </w:pPr>
            <w:r w:rsidRPr="007E288D">
              <w:rPr>
                <w:rFonts w:asciiTheme="minorHAnsi" w:hAnsiTheme="minorHAnsi"/>
                <w:bCs/>
              </w:rPr>
              <w:lastRenderedPageBreak/>
              <w:t>4. Thema:</w:t>
            </w:r>
          </w:p>
        </w:tc>
        <w:tc>
          <w:tcPr>
            <w:tcW w:w="1792" w:type="dxa"/>
          </w:tcPr>
          <w:p w14:paraId="169F7BB4" w14:textId="77777777" w:rsidR="007E288D" w:rsidRPr="007E288D" w:rsidRDefault="007E288D" w:rsidP="007E288D">
            <w:pPr>
              <w:pStyle w:val="Kompetenzfeld"/>
              <w:rPr>
                <w:rFonts w:asciiTheme="minorHAnsi" w:hAnsiTheme="minorHAnsi"/>
                <w:bCs/>
              </w:rPr>
            </w:pPr>
            <w:r w:rsidRPr="007E288D">
              <w:rPr>
                <w:rFonts w:asciiTheme="minorHAnsi" w:hAnsiTheme="minorHAnsi"/>
                <w:bCs/>
              </w:rPr>
              <w:t>Tooleinsatz</w:t>
            </w:r>
          </w:p>
        </w:tc>
        <w:tc>
          <w:tcPr>
            <w:tcW w:w="1458" w:type="dxa"/>
          </w:tcPr>
          <w:p w14:paraId="5B479B6C"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BB5" w14:textId="57D3AA63"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BB6" w14:textId="253E02A6"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BB7" w14:textId="0F343EAD"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BE" w14:textId="77777777" w:rsidTr="00423756">
        <w:tblPrEx>
          <w:tblLook w:val="01E0" w:firstRow="1" w:lastRow="1" w:firstColumn="1" w:lastColumn="1" w:noHBand="0" w:noVBand="0"/>
        </w:tblPrEx>
        <w:tc>
          <w:tcPr>
            <w:tcW w:w="1792" w:type="dxa"/>
          </w:tcPr>
          <w:p w14:paraId="169F7BB9" w14:textId="77777777" w:rsidR="007E288D" w:rsidRPr="008538CF" w:rsidRDefault="007E288D" w:rsidP="00423756">
            <w:pPr>
              <w:pStyle w:val="Kompetenzfeld"/>
              <w:spacing w:before="120" w:after="0"/>
              <w:rPr>
                <w:rFonts w:asciiTheme="minorHAnsi" w:hAnsiTheme="minorHAnsi"/>
              </w:rPr>
            </w:pPr>
            <w:r w:rsidRPr="008538CF">
              <w:rPr>
                <w:rFonts w:asciiTheme="minorHAnsi" w:hAnsiTheme="minorHAnsi"/>
              </w:rPr>
              <w:t>Kompetenzfeld:</w:t>
            </w:r>
          </w:p>
        </w:tc>
        <w:tc>
          <w:tcPr>
            <w:tcW w:w="12668" w:type="dxa"/>
            <w:gridSpan w:val="4"/>
          </w:tcPr>
          <w:p w14:paraId="169F7BBD" w14:textId="6B8CD0BC" w:rsidR="007E288D" w:rsidRPr="00423756" w:rsidRDefault="007E288D" w:rsidP="00423756">
            <w:pPr>
              <w:pStyle w:val="Modul"/>
              <w:spacing w:before="120"/>
            </w:pPr>
            <w:r w:rsidRPr="00423756">
              <w:rPr>
                <w:rFonts w:asciiTheme="minorHAnsi" w:hAnsiTheme="minorHAnsi"/>
                <w:szCs w:val="24"/>
              </w:rPr>
              <w:t>Tools zur Erstellung von Inhalten</w:t>
            </w:r>
          </w:p>
        </w:tc>
      </w:tr>
      <w:tr w:rsidR="007E288D" w:rsidRPr="00816BAA" w14:paraId="169F7BC2" w14:textId="77777777" w:rsidTr="00423756">
        <w:tblPrEx>
          <w:tblLook w:val="01E0" w:firstRow="1" w:lastRow="1" w:firstColumn="1" w:lastColumn="1" w:noHBand="0" w:noVBand="0"/>
        </w:tblPrEx>
        <w:tc>
          <w:tcPr>
            <w:tcW w:w="1792" w:type="dxa"/>
          </w:tcPr>
          <w:p w14:paraId="169F7BBF" w14:textId="77777777" w:rsidR="007E288D" w:rsidRPr="008554C5" w:rsidRDefault="007E288D" w:rsidP="007E288D">
            <w:pPr>
              <w:pStyle w:val="Beschreibung"/>
              <w:rPr>
                <w:rFonts w:asciiTheme="minorHAnsi" w:hAnsiTheme="minorHAnsi"/>
              </w:rPr>
            </w:pPr>
            <w:r w:rsidRPr="008554C5">
              <w:rPr>
                <w:rFonts w:asciiTheme="minorHAnsi" w:hAnsiTheme="minorHAnsi"/>
              </w:rPr>
              <w:t>Beschreibung</w:t>
            </w:r>
            <w:r>
              <w:rPr>
                <w:rFonts w:asciiTheme="minorHAnsi" w:hAnsiTheme="minorHAnsi"/>
              </w:rPr>
              <w:t>:</w:t>
            </w:r>
          </w:p>
        </w:tc>
        <w:tc>
          <w:tcPr>
            <w:tcW w:w="12668" w:type="dxa"/>
            <w:gridSpan w:val="4"/>
          </w:tcPr>
          <w:p w14:paraId="169F7BC0" w14:textId="77777777" w:rsidR="007E288D" w:rsidRPr="008554C5" w:rsidRDefault="007E288D" w:rsidP="005F5278">
            <w:pPr>
              <w:pStyle w:val="Beschreibung"/>
              <w:spacing w:after="40"/>
              <w:rPr>
                <w:rStyle w:val="Textfeld"/>
                <w:rFonts w:asciiTheme="minorHAnsi" w:hAnsiTheme="minorHAnsi"/>
                <w:color w:val="auto"/>
              </w:rPr>
            </w:pPr>
            <w:r w:rsidRPr="008554C5">
              <w:rPr>
                <w:rStyle w:val="Textfeld"/>
                <w:rFonts w:asciiTheme="minorHAnsi" w:hAnsiTheme="minorHAnsi"/>
                <w:color w:val="auto"/>
              </w:rPr>
              <w:t>Für die Erstellung von Inhalten kommen, je nach zu erstellenden Medientypen und Zielformaten, spezielle Tools zum Einsatz.</w:t>
            </w:r>
          </w:p>
          <w:p w14:paraId="169F7BC1" w14:textId="77777777" w:rsidR="007E288D" w:rsidRPr="00816BAA" w:rsidRDefault="007E288D" w:rsidP="005F5278">
            <w:pPr>
              <w:pStyle w:val="Beschreibung"/>
              <w:spacing w:after="40"/>
              <w:rPr>
                <w:rStyle w:val="Textfeld"/>
                <w:rFonts w:asciiTheme="minorHAnsi" w:hAnsiTheme="minorHAnsi"/>
              </w:rPr>
            </w:pPr>
            <w:r w:rsidRPr="008554C5">
              <w:rPr>
                <w:rStyle w:val="Textfeld"/>
                <w:rFonts w:asciiTheme="minorHAnsi" w:hAnsiTheme="minorHAnsi"/>
                <w:color w:val="auto"/>
              </w:rPr>
              <w:t>In der folgenden Prozessphase der Medienproduktion werden die Inhalte in ein Informationsprodukt integriert.</w:t>
            </w:r>
          </w:p>
        </w:tc>
      </w:tr>
      <w:tr w:rsidR="007E288D" w:rsidRPr="00816BAA" w14:paraId="169F7BC8" w14:textId="77777777" w:rsidTr="00423756">
        <w:tblPrEx>
          <w:tblLook w:val="01E0" w:firstRow="1" w:lastRow="1" w:firstColumn="1" w:lastColumn="1" w:noHBand="0" w:noVBand="0"/>
        </w:tblPrEx>
        <w:tc>
          <w:tcPr>
            <w:tcW w:w="1792" w:type="dxa"/>
          </w:tcPr>
          <w:p w14:paraId="169F7BC3" w14:textId="77777777" w:rsidR="007E288D" w:rsidRPr="008554C5" w:rsidRDefault="007E288D" w:rsidP="00423756">
            <w:pPr>
              <w:pStyle w:val="StyleThemenblockBodyCalibri"/>
              <w:spacing w:after="0"/>
            </w:pPr>
            <w:r w:rsidRPr="008554C5">
              <w:t>Themenblock:</w:t>
            </w:r>
          </w:p>
        </w:tc>
        <w:tc>
          <w:tcPr>
            <w:tcW w:w="12668" w:type="dxa"/>
            <w:gridSpan w:val="4"/>
          </w:tcPr>
          <w:p w14:paraId="169F7BC7" w14:textId="26A9A182" w:rsidR="007E288D" w:rsidRPr="00423756" w:rsidRDefault="007E288D" w:rsidP="00423756">
            <w:pPr>
              <w:pStyle w:val="StyleThemenblockBodyCalibri"/>
              <w:spacing w:after="0"/>
            </w:pPr>
            <w:r w:rsidRPr="008554C5">
              <w:t>Linguistische Software</w:t>
            </w:r>
          </w:p>
        </w:tc>
      </w:tr>
      <w:tr w:rsidR="007E288D" w:rsidRPr="00816BAA" w14:paraId="169F7BCE" w14:textId="77777777" w:rsidTr="00423756">
        <w:tblPrEx>
          <w:tblLook w:val="01E0" w:firstRow="1" w:lastRow="1" w:firstColumn="1" w:lastColumn="1" w:noHBand="0" w:noVBand="0"/>
        </w:tblPrEx>
        <w:tc>
          <w:tcPr>
            <w:tcW w:w="1792" w:type="dxa"/>
          </w:tcPr>
          <w:p w14:paraId="169F7BC9" w14:textId="77777777" w:rsidR="007E288D" w:rsidRPr="008554C5" w:rsidRDefault="007E288D" w:rsidP="00423756">
            <w:pPr>
              <w:pStyle w:val="StyleThemenblockBodyCalibri"/>
              <w:spacing w:after="0"/>
            </w:pPr>
            <w:r w:rsidRPr="008554C5">
              <w:t>Themenblock:</w:t>
            </w:r>
          </w:p>
        </w:tc>
        <w:tc>
          <w:tcPr>
            <w:tcW w:w="12668" w:type="dxa"/>
            <w:gridSpan w:val="4"/>
          </w:tcPr>
          <w:p w14:paraId="169F7BCD" w14:textId="7E0CC120" w:rsidR="007E288D" w:rsidRPr="00423756" w:rsidRDefault="007E288D" w:rsidP="00423756">
            <w:pPr>
              <w:pStyle w:val="StyleThemenblockBodyCalibri"/>
              <w:spacing w:after="0"/>
            </w:pPr>
            <w:r>
              <w:t>Lokalisierungs- und Übersetzungstools</w:t>
            </w:r>
          </w:p>
        </w:tc>
      </w:tr>
      <w:tr w:rsidR="007E288D" w:rsidRPr="0037674C" w14:paraId="169F7BD4" w14:textId="77777777" w:rsidTr="00423756">
        <w:tblPrEx>
          <w:tblLook w:val="01E0" w:firstRow="1" w:lastRow="1" w:firstColumn="1" w:lastColumn="1" w:noHBand="0" w:noVBand="0"/>
        </w:tblPrEx>
        <w:tc>
          <w:tcPr>
            <w:tcW w:w="1792" w:type="dxa"/>
          </w:tcPr>
          <w:p w14:paraId="169F7BCF" w14:textId="05BA1251" w:rsidR="007E288D" w:rsidRPr="0037674C" w:rsidRDefault="007E288D" w:rsidP="00423756">
            <w:pPr>
              <w:pStyle w:val="Wahlbereich1"/>
              <w:spacing w:after="40"/>
              <w:rPr>
                <w:rFonts w:asciiTheme="minorHAnsi" w:hAnsiTheme="minorHAnsi"/>
                <w:b/>
              </w:rPr>
            </w:pPr>
            <w:r w:rsidRPr="0037674C">
              <w:rPr>
                <w:rFonts w:asciiTheme="minorHAnsi" w:hAnsiTheme="minorHAnsi"/>
                <w:b/>
              </w:rPr>
              <w:t>Spezifizierungs</w:t>
            </w:r>
            <w:r w:rsidR="00E12DD7" w:rsidRPr="0037674C">
              <w:rPr>
                <w:rFonts w:asciiTheme="minorHAnsi" w:hAnsiTheme="minorHAnsi"/>
                <w:b/>
              </w:rPr>
              <w:softHyphen/>
            </w:r>
            <w:r w:rsidRPr="0037674C">
              <w:rPr>
                <w:rFonts w:asciiTheme="minorHAnsi" w:hAnsiTheme="minorHAnsi"/>
                <w:b/>
              </w:rPr>
              <w:t>richtung 1.3:</w:t>
            </w:r>
          </w:p>
        </w:tc>
        <w:tc>
          <w:tcPr>
            <w:tcW w:w="12668" w:type="dxa"/>
            <w:gridSpan w:val="4"/>
          </w:tcPr>
          <w:p w14:paraId="169F7BD3" w14:textId="75B2D3A6" w:rsidR="007E288D" w:rsidRPr="0037674C" w:rsidRDefault="007E288D" w:rsidP="00423756">
            <w:pPr>
              <w:pStyle w:val="Wahlbereich1"/>
              <w:spacing w:after="40"/>
              <w:rPr>
                <w:rStyle w:val="Textfeld"/>
                <w:rFonts w:asciiTheme="minorHAnsi" w:hAnsiTheme="minorHAnsi"/>
                <w:b/>
                <w:color w:val="FF0000"/>
              </w:rPr>
            </w:pPr>
            <w:r w:rsidRPr="0037674C">
              <w:rPr>
                <w:rFonts w:asciiTheme="minorHAnsi" w:hAnsiTheme="minorHAnsi"/>
                <w:b/>
              </w:rPr>
              <w:t>Informations-, Dokumenten- und Content-Management</w:t>
            </w:r>
          </w:p>
        </w:tc>
      </w:tr>
      <w:tr w:rsidR="008D5AC9" w:rsidRPr="00816BAA" w14:paraId="169F7BDA" w14:textId="77777777" w:rsidTr="005F5278">
        <w:tblPrEx>
          <w:tblLook w:val="01E0" w:firstRow="1" w:lastRow="1" w:firstColumn="1" w:lastColumn="1" w:noHBand="0" w:noVBand="0"/>
        </w:tblPrEx>
        <w:trPr>
          <w:trHeight w:val="2269"/>
        </w:trPr>
        <w:tc>
          <w:tcPr>
            <w:tcW w:w="1792" w:type="dxa"/>
          </w:tcPr>
          <w:p w14:paraId="169F7BD5" w14:textId="77777777" w:rsidR="007E288D" w:rsidRPr="00816BAA" w:rsidRDefault="007E288D" w:rsidP="007E288D">
            <w:pPr>
              <w:pStyle w:val="Kompetenzfeld"/>
              <w:rPr>
                <w:rFonts w:asciiTheme="minorHAnsi" w:hAnsiTheme="minorHAnsi"/>
              </w:rPr>
            </w:pPr>
            <w:r>
              <w:rPr>
                <w:rFonts w:asciiTheme="minorHAnsi" w:hAnsiTheme="minorHAnsi"/>
              </w:rPr>
              <w:t>1. Thema:</w:t>
            </w:r>
          </w:p>
        </w:tc>
        <w:tc>
          <w:tcPr>
            <w:tcW w:w="1792" w:type="dxa"/>
          </w:tcPr>
          <w:p w14:paraId="169F7BD6" w14:textId="11E7BFB4" w:rsidR="007E288D" w:rsidRPr="00816BAA" w:rsidRDefault="007E288D" w:rsidP="007E288D">
            <w:pPr>
              <w:pStyle w:val="Kompetenzfeld"/>
              <w:rPr>
                <w:rFonts w:asciiTheme="minorHAnsi" w:hAnsiTheme="minorHAnsi"/>
              </w:rPr>
            </w:pPr>
            <w:r>
              <w:rPr>
                <w:rFonts w:asciiTheme="minorHAnsi" w:hAnsiTheme="minorHAnsi"/>
              </w:rPr>
              <w:t>Informations</w:t>
            </w:r>
            <w:r w:rsidR="00E12DD7">
              <w:rPr>
                <w:rFonts w:asciiTheme="minorHAnsi" w:hAnsiTheme="minorHAnsi"/>
              </w:rPr>
              <w:softHyphen/>
            </w:r>
            <w:r>
              <w:rPr>
                <w:rFonts w:asciiTheme="minorHAnsi" w:hAnsiTheme="minorHAnsi"/>
              </w:rPr>
              <w:t>management</w:t>
            </w:r>
          </w:p>
        </w:tc>
        <w:tc>
          <w:tcPr>
            <w:tcW w:w="1458" w:type="dxa"/>
          </w:tcPr>
          <w:p w14:paraId="7D870C2A"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BD7" w14:textId="20C5089C"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BD8" w14:textId="2163824D"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BD9" w14:textId="3823A7CE"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E0" w14:textId="77777777" w:rsidTr="00423756">
        <w:tblPrEx>
          <w:tblLook w:val="01E0" w:firstRow="1" w:lastRow="1" w:firstColumn="1" w:lastColumn="1" w:noHBand="0" w:noVBand="0"/>
        </w:tblPrEx>
        <w:tc>
          <w:tcPr>
            <w:tcW w:w="1792" w:type="dxa"/>
          </w:tcPr>
          <w:p w14:paraId="169F7BDB" w14:textId="77777777" w:rsidR="007E288D" w:rsidRPr="00816BAA" w:rsidRDefault="007E288D" w:rsidP="00423756">
            <w:pPr>
              <w:pStyle w:val="Kompetenzfeld"/>
              <w:spacing w:before="120" w:after="0"/>
              <w:rPr>
                <w:rFonts w:asciiTheme="minorHAnsi" w:hAnsiTheme="minorHAnsi"/>
              </w:rPr>
            </w:pPr>
            <w:r w:rsidRPr="00816BAA">
              <w:rPr>
                <w:rFonts w:asciiTheme="minorHAnsi" w:hAnsiTheme="minorHAnsi"/>
              </w:rPr>
              <w:lastRenderedPageBreak/>
              <w:t>Kompetenzfeld:</w:t>
            </w:r>
          </w:p>
        </w:tc>
        <w:tc>
          <w:tcPr>
            <w:tcW w:w="12668" w:type="dxa"/>
            <w:gridSpan w:val="4"/>
          </w:tcPr>
          <w:p w14:paraId="169F7BDF" w14:textId="4350A3DA" w:rsidR="007E288D" w:rsidRPr="00423756" w:rsidRDefault="007E288D" w:rsidP="00423756">
            <w:pPr>
              <w:pStyle w:val="Modul"/>
              <w:spacing w:before="120"/>
            </w:pPr>
            <w:r w:rsidRPr="00423756">
              <w:rPr>
                <w:rFonts w:asciiTheme="minorHAnsi" w:hAnsiTheme="minorHAnsi"/>
                <w:szCs w:val="24"/>
              </w:rPr>
              <w:t>Informationsfluss</w:t>
            </w:r>
          </w:p>
        </w:tc>
      </w:tr>
      <w:tr w:rsidR="007E288D" w:rsidRPr="00816BAA" w14:paraId="169F7BE4" w14:textId="77777777" w:rsidTr="00423756">
        <w:tblPrEx>
          <w:tblLook w:val="01E0" w:firstRow="1" w:lastRow="1" w:firstColumn="1" w:lastColumn="1" w:noHBand="0" w:noVBand="0"/>
        </w:tblPrEx>
        <w:tc>
          <w:tcPr>
            <w:tcW w:w="1792" w:type="dxa"/>
          </w:tcPr>
          <w:p w14:paraId="169F7BE1" w14:textId="77777777" w:rsidR="007E288D" w:rsidRPr="00816BAA" w:rsidRDefault="007E288D" w:rsidP="007E288D">
            <w:pPr>
              <w:pStyle w:val="Beschreibung"/>
              <w:rPr>
                <w:rFonts w:asciiTheme="minorHAnsi" w:hAnsiTheme="minorHAnsi"/>
              </w:rPr>
            </w:pPr>
            <w:r w:rsidRPr="00816BAA">
              <w:rPr>
                <w:rFonts w:asciiTheme="minorHAnsi" w:hAnsiTheme="minorHAnsi"/>
              </w:rPr>
              <w:t>Beschreibung:</w:t>
            </w:r>
          </w:p>
        </w:tc>
        <w:tc>
          <w:tcPr>
            <w:tcW w:w="12668" w:type="dxa"/>
            <w:gridSpan w:val="4"/>
          </w:tcPr>
          <w:p w14:paraId="169F7BE2" w14:textId="77777777" w:rsidR="007E288D" w:rsidRPr="00816BAA" w:rsidRDefault="007E288D" w:rsidP="005F5278">
            <w:pPr>
              <w:pStyle w:val="Beschreibung"/>
              <w:spacing w:after="40"/>
              <w:rPr>
                <w:rFonts w:asciiTheme="minorHAnsi" w:hAnsiTheme="minorHAnsi"/>
              </w:rPr>
            </w:pPr>
            <w:r w:rsidRPr="00816BAA">
              <w:rPr>
                <w:rFonts w:asciiTheme="minorHAnsi" w:hAnsiTheme="minorHAnsi"/>
              </w:rPr>
              <w:t>Um das Informationsprodukt effizient zu erstellen und dabei sowohl verschiedene Anforderungen an ein Informationsprodukt als auch Unterschiede zwischen verschiedenen Informationsprodukten zu berücksichtigen, gibt es verschiedene Verfahren: das Component-based Content-Management, das Informationsmanagement und das Dokumentenmanagement.</w:t>
            </w:r>
          </w:p>
          <w:p w14:paraId="169F7BE3" w14:textId="77777777" w:rsidR="007E288D" w:rsidRPr="00816BAA" w:rsidRDefault="007E288D" w:rsidP="005F5278">
            <w:pPr>
              <w:pStyle w:val="Beschreibung"/>
              <w:spacing w:after="40"/>
              <w:rPr>
                <w:rStyle w:val="Textfeld"/>
                <w:rFonts w:asciiTheme="minorHAnsi" w:hAnsiTheme="minorHAnsi"/>
              </w:rPr>
            </w:pPr>
            <w:r w:rsidRPr="00816BAA">
              <w:rPr>
                <w:rFonts w:asciiTheme="minorHAnsi" w:hAnsiTheme="minorHAnsi"/>
              </w:rPr>
              <w:t>Das Konzept für den Informationsfluss soll die Auffindbarkeit und Wiederverwendbarkeit von Inhalten und Dokumenten sicherstellen.</w:t>
            </w:r>
          </w:p>
        </w:tc>
      </w:tr>
      <w:tr w:rsidR="007E288D" w:rsidRPr="00816BAA" w14:paraId="169F7BEA" w14:textId="77777777" w:rsidTr="00423756">
        <w:tblPrEx>
          <w:tblLook w:val="01E0" w:firstRow="1" w:lastRow="1" w:firstColumn="1" w:lastColumn="1" w:noHBand="0" w:noVBand="0"/>
        </w:tblPrEx>
        <w:tc>
          <w:tcPr>
            <w:tcW w:w="1792" w:type="dxa"/>
          </w:tcPr>
          <w:p w14:paraId="169F7BE5" w14:textId="77777777" w:rsidR="007E288D" w:rsidRPr="00816BAA" w:rsidRDefault="007E288D" w:rsidP="00423756">
            <w:pPr>
              <w:pStyle w:val="StyleThemenblockBodyCalibri"/>
              <w:spacing w:after="0"/>
            </w:pPr>
            <w:r w:rsidRPr="00816BAA">
              <w:t>Themenblock:</w:t>
            </w:r>
          </w:p>
        </w:tc>
        <w:tc>
          <w:tcPr>
            <w:tcW w:w="12668" w:type="dxa"/>
            <w:gridSpan w:val="4"/>
          </w:tcPr>
          <w:p w14:paraId="169F7BE9" w14:textId="54820AB7" w:rsidR="007E288D" w:rsidRPr="00423756" w:rsidRDefault="007E288D" w:rsidP="00423756">
            <w:pPr>
              <w:pStyle w:val="StyleThemenblockBodyCalibri"/>
              <w:spacing w:after="0"/>
            </w:pPr>
            <w:r w:rsidRPr="00423756">
              <w:t>Informationsmanagement</w:t>
            </w:r>
          </w:p>
        </w:tc>
      </w:tr>
      <w:tr w:rsidR="008D5AC9" w:rsidRPr="00816BAA" w14:paraId="169F7BF0" w14:textId="77777777" w:rsidTr="005F5278">
        <w:tblPrEx>
          <w:tblLook w:val="01E0" w:firstRow="1" w:lastRow="1" w:firstColumn="1" w:lastColumn="1" w:noHBand="0" w:noVBand="0"/>
        </w:tblPrEx>
        <w:trPr>
          <w:trHeight w:val="2778"/>
        </w:trPr>
        <w:tc>
          <w:tcPr>
            <w:tcW w:w="1792" w:type="dxa"/>
          </w:tcPr>
          <w:p w14:paraId="169F7BEB" w14:textId="77777777" w:rsidR="007E288D" w:rsidRPr="007E288D" w:rsidRDefault="007E288D" w:rsidP="007E288D">
            <w:pPr>
              <w:pStyle w:val="Kompetenzfeld"/>
              <w:rPr>
                <w:rFonts w:asciiTheme="minorHAnsi" w:hAnsiTheme="minorHAnsi"/>
                <w:bCs/>
              </w:rPr>
            </w:pPr>
            <w:r w:rsidRPr="007E288D">
              <w:rPr>
                <w:rFonts w:asciiTheme="minorHAnsi" w:hAnsiTheme="minorHAnsi"/>
                <w:bCs/>
              </w:rPr>
              <w:t>2. Thema:</w:t>
            </w:r>
          </w:p>
        </w:tc>
        <w:tc>
          <w:tcPr>
            <w:tcW w:w="1792" w:type="dxa"/>
          </w:tcPr>
          <w:p w14:paraId="169F7BEC" w14:textId="0D160657" w:rsidR="007E288D" w:rsidRPr="007E288D" w:rsidRDefault="007E288D" w:rsidP="007E288D">
            <w:pPr>
              <w:pStyle w:val="Kompetenzfeld"/>
              <w:rPr>
                <w:rFonts w:asciiTheme="minorHAnsi" w:hAnsiTheme="minorHAnsi"/>
                <w:bCs/>
                <w:lang w:val="en-US"/>
              </w:rPr>
            </w:pPr>
            <w:r w:rsidRPr="007E288D">
              <w:rPr>
                <w:rFonts w:asciiTheme="minorHAnsi" w:hAnsiTheme="minorHAnsi"/>
                <w:bCs/>
                <w:lang w:val="en-US"/>
              </w:rPr>
              <w:t>Dokumenten</w:t>
            </w:r>
            <w:r w:rsidR="00E12DD7">
              <w:rPr>
                <w:rFonts w:asciiTheme="minorHAnsi" w:hAnsiTheme="minorHAnsi"/>
                <w:bCs/>
                <w:lang w:val="en-US"/>
              </w:rPr>
              <w:softHyphen/>
            </w:r>
            <w:r w:rsidRPr="007E288D">
              <w:rPr>
                <w:rFonts w:asciiTheme="minorHAnsi" w:hAnsiTheme="minorHAnsi"/>
                <w:bCs/>
                <w:lang w:val="en-US"/>
              </w:rPr>
              <w:t>management</w:t>
            </w:r>
          </w:p>
        </w:tc>
        <w:tc>
          <w:tcPr>
            <w:tcW w:w="1458" w:type="dxa"/>
          </w:tcPr>
          <w:p w14:paraId="7E9E9BB6"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BED" w14:textId="74BBD01F"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BEE" w14:textId="52D34F7E"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BEF" w14:textId="24B7D993"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BF6" w14:textId="77777777" w:rsidTr="00423756">
        <w:tblPrEx>
          <w:tblLook w:val="01E0" w:firstRow="1" w:lastRow="1" w:firstColumn="1" w:lastColumn="1" w:noHBand="0" w:noVBand="0"/>
        </w:tblPrEx>
        <w:tc>
          <w:tcPr>
            <w:tcW w:w="1792" w:type="dxa"/>
          </w:tcPr>
          <w:p w14:paraId="169F7BF1" w14:textId="77777777" w:rsidR="007E288D" w:rsidRPr="008538CF" w:rsidRDefault="007E288D" w:rsidP="00423756">
            <w:pPr>
              <w:pStyle w:val="Kompetenzfeld"/>
              <w:spacing w:before="120" w:after="0"/>
              <w:rPr>
                <w:rFonts w:asciiTheme="minorHAnsi" w:hAnsiTheme="minorHAnsi"/>
              </w:rPr>
            </w:pPr>
            <w:r w:rsidRPr="008538CF">
              <w:rPr>
                <w:rFonts w:asciiTheme="minorHAnsi" w:hAnsiTheme="minorHAnsi"/>
              </w:rPr>
              <w:t>Kompetenzfeld:</w:t>
            </w:r>
          </w:p>
        </w:tc>
        <w:tc>
          <w:tcPr>
            <w:tcW w:w="12668" w:type="dxa"/>
            <w:gridSpan w:val="4"/>
          </w:tcPr>
          <w:p w14:paraId="169F7BF5" w14:textId="2D65E00C" w:rsidR="007E288D" w:rsidRPr="00423756" w:rsidRDefault="007E288D" w:rsidP="00423756">
            <w:pPr>
              <w:pStyle w:val="Modul"/>
              <w:spacing w:before="120"/>
            </w:pPr>
            <w:r w:rsidRPr="00423756">
              <w:rPr>
                <w:rFonts w:asciiTheme="minorHAnsi" w:hAnsiTheme="minorHAnsi"/>
                <w:szCs w:val="24"/>
              </w:rPr>
              <w:t>Informationsfluss</w:t>
            </w:r>
          </w:p>
        </w:tc>
      </w:tr>
      <w:tr w:rsidR="007E288D" w:rsidRPr="00816BAA" w14:paraId="169F7BFA" w14:textId="77777777" w:rsidTr="00423756">
        <w:tblPrEx>
          <w:tblLook w:val="01E0" w:firstRow="1" w:lastRow="1" w:firstColumn="1" w:lastColumn="1" w:noHBand="0" w:noVBand="0"/>
        </w:tblPrEx>
        <w:tc>
          <w:tcPr>
            <w:tcW w:w="1792" w:type="dxa"/>
          </w:tcPr>
          <w:p w14:paraId="169F7BF7" w14:textId="77777777" w:rsidR="007E288D" w:rsidRPr="00816BAA" w:rsidRDefault="007E288D" w:rsidP="007E288D">
            <w:pPr>
              <w:pStyle w:val="Beschreibung"/>
              <w:rPr>
                <w:rFonts w:asciiTheme="minorHAnsi" w:hAnsiTheme="minorHAnsi"/>
              </w:rPr>
            </w:pPr>
            <w:r>
              <w:rPr>
                <w:rFonts w:asciiTheme="minorHAnsi" w:hAnsiTheme="minorHAnsi"/>
              </w:rPr>
              <w:t>Beschreibung:</w:t>
            </w:r>
          </w:p>
        </w:tc>
        <w:tc>
          <w:tcPr>
            <w:tcW w:w="12668" w:type="dxa"/>
            <w:gridSpan w:val="4"/>
          </w:tcPr>
          <w:p w14:paraId="169F7BF8" w14:textId="6ECACF62" w:rsidR="007E288D" w:rsidRPr="00816BAA" w:rsidRDefault="007E288D" w:rsidP="005F5278">
            <w:pPr>
              <w:pStyle w:val="Beschreibung"/>
              <w:spacing w:after="40"/>
              <w:rPr>
                <w:rFonts w:asciiTheme="minorHAnsi" w:hAnsiTheme="minorHAnsi"/>
              </w:rPr>
            </w:pPr>
            <w:r w:rsidRPr="00816BAA">
              <w:rPr>
                <w:rFonts w:asciiTheme="minorHAnsi" w:hAnsiTheme="minorHAnsi"/>
              </w:rPr>
              <w:t xml:space="preserve">Um das Informationsprodukt effizient zu erstellen und dabei sowohl verschiedene Anforderungen an ein Informationsprodukt als auch Unterschiede zwischen verschiedenen Informationsprodukten zu berücksichtigen, gibt es </w:t>
            </w:r>
            <w:r w:rsidR="00E12DD7">
              <w:rPr>
                <w:rFonts w:asciiTheme="minorHAnsi" w:hAnsiTheme="minorHAnsi"/>
              </w:rPr>
              <w:t>folgende</w:t>
            </w:r>
            <w:r w:rsidR="00E12DD7" w:rsidRPr="00816BAA">
              <w:rPr>
                <w:rFonts w:asciiTheme="minorHAnsi" w:hAnsiTheme="minorHAnsi"/>
              </w:rPr>
              <w:t xml:space="preserve"> </w:t>
            </w:r>
            <w:r w:rsidRPr="00816BAA">
              <w:rPr>
                <w:rFonts w:asciiTheme="minorHAnsi" w:hAnsiTheme="minorHAnsi"/>
              </w:rPr>
              <w:t>Verfahren: das Component-based Content-Management, das Informationsmanagement und das Dokumentenmanagement.</w:t>
            </w:r>
          </w:p>
          <w:p w14:paraId="169F7BF9" w14:textId="77777777" w:rsidR="007E288D" w:rsidRPr="00BA5274" w:rsidRDefault="007E288D" w:rsidP="005F5278">
            <w:pPr>
              <w:pStyle w:val="Modul"/>
              <w:spacing w:after="40"/>
              <w:rPr>
                <w:rStyle w:val="Textfeld"/>
                <w:rFonts w:asciiTheme="minorHAnsi" w:hAnsiTheme="minorHAnsi"/>
                <w:b w:val="0"/>
                <w:szCs w:val="24"/>
              </w:rPr>
            </w:pPr>
            <w:r w:rsidRPr="00BA5274">
              <w:rPr>
                <w:rFonts w:asciiTheme="minorHAnsi" w:hAnsiTheme="minorHAnsi"/>
                <w:b w:val="0"/>
              </w:rPr>
              <w:t>Das Konzept für den Informationsfluss soll die Auffindbarkeit und Wiederverwendbarkeit von Inhalten und Dokumenten sicherstellen.</w:t>
            </w:r>
          </w:p>
        </w:tc>
      </w:tr>
      <w:tr w:rsidR="007E288D" w:rsidRPr="00816BAA" w14:paraId="169F7C00" w14:textId="77777777" w:rsidTr="00423756">
        <w:tblPrEx>
          <w:tblLook w:val="01E0" w:firstRow="1" w:lastRow="1" w:firstColumn="1" w:lastColumn="1" w:noHBand="0" w:noVBand="0"/>
        </w:tblPrEx>
        <w:tc>
          <w:tcPr>
            <w:tcW w:w="1792" w:type="dxa"/>
          </w:tcPr>
          <w:p w14:paraId="169F7BFB" w14:textId="2DEB94E6" w:rsidR="007E288D" w:rsidRPr="00816BAA" w:rsidRDefault="007E288D" w:rsidP="00423756">
            <w:pPr>
              <w:pStyle w:val="StyleThemenblockBodyCalibri"/>
              <w:spacing w:after="0"/>
            </w:pPr>
            <w:r w:rsidRPr="00816BAA">
              <w:t>Themenblock:</w:t>
            </w:r>
          </w:p>
        </w:tc>
        <w:tc>
          <w:tcPr>
            <w:tcW w:w="12668" w:type="dxa"/>
            <w:gridSpan w:val="4"/>
          </w:tcPr>
          <w:p w14:paraId="169F7BFF" w14:textId="214A7C9B" w:rsidR="007E288D" w:rsidRPr="00423756" w:rsidRDefault="007E288D" w:rsidP="00423756">
            <w:pPr>
              <w:pStyle w:val="StyleThemenblockBodyCalibri"/>
              <w:spacing w:after="0"/>
            </w:pPr>
            <w:r w:rsidRPr="00816BAA">
              <w:t>Dokumentenmanagement</w:t>
            </w:r>
          </w:p>
        </w:tc>
      </w:tr>
      <w:tr w:rsidR="008D5AC9" w:rsidRPr="00816BAA" w14:paraId="169F7C06" w14:textId="77777777" w:rsidTr="00423756">
        <w:tblPrEx>
          <w:tblLook w:val="01E0" w:firstRow="1" w:lastRow="1" w:firstColumn="1" w:lastColumn="1" w:noHBand="0" w:noVBand="0"/>
        </w:tblPrEx>
        <w:tc>
          <w:tcPr>
            <w:tcW w:w="1792" w:type="dxa"/>
          </w:tcPr>
          <w:p w14:paraId="169F7C01" w14:textId="77777777" w:rsidR="007E288D" w:rsidRPr="00816BAA" w:rsidRDefault="007E288D" w:rsidP="007E288D">
            <w:pPr>
              <w:pStyle w:val="Kompetenzfeld"/>
              <w:rPr>
                <w:rFonts w:asciiTheme="minorHAnsi" w:hAnsiTheme="minorHAnsi"/>
                <w:lang w:val="en-US"/>
              </w:rPr>
            </w:pPr>
            <w:r>
              <w:rPr>
                <w:rFonts w:asciiTheme="minorHAnsi" w:hAnsiTheme="minorHAnsi"/>
                <w:lang w:val="en-US"/>
              </w:rPr>
              <w:lastRenderedPageBreak/>
              <w:t>3. Thema:</w:t>
            </w:r>
          </w:p>
        </w:tc>
        <w:tc>
          <w:tcPr>
            <w:tcW w:w="1792" w:type="dxa"/>
          </w:tcPr>
          <w:p w14:paraId="169F7C02" w14:textId="77777777" w:rsidR="007E288D" w:rsidRPr="00816BAA" w:rsidRDefault="007E288D" w:rsidP="007E288D">
            <w:pPr>
              <w:pStyle w:val="Kompetenzfeld"/>
              <w:rPr>
                <w:rFonts w:asciiTheme="minorHAnsi" w:hAnsiTheme="minorHAnsi"/>
                <w:lang w:val="en-US"/>
              </w:rPr>
            </w:pPr>
            <w:r>
              <w:rPr>
                <w:rFonts w:asciiTheme="minorHAnsi" w:hAnsiTheme="minorHAnsi"/>
                <w:lang w:val="en-US"/>
              </w:rPr>
              <w:t>Archivierung</w:t>
            </w:r>
          </w:p>
        </w:tc>
        <w:tc>
          <w:tcPr>
            <w:tcW w:w="1458" w:type="dxa"/>
          </w:tcPr>
          <w:p w14:paraId="4CF7B03E"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C03" w14:textId="359A950C"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C04" w14:textId="29C62C29"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C05" w14:textId="30CC7BFF"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C0C" w14:textId="77777777" w:rsidTr="00423756">
        <w:tblPrEx>
          <w:tblLook w:val="01E0" w:firstRow="1" w:lastRow="1" w:firstColumn="1" w:lastColumn="1" w:noHBand="0" w:noVBand="0"/>
        </w:tblPrEx>
        <w:tc>
          <w:tcPr>
            <w:tcW w:w="1792" w:type="dxa"/>
          </w:tcPr>
          <w:p w14:paraId="169F7C07" w14:textId="77777777" w:rsidR="007E288D" w:rsidRPr="00423756" w:rsidRDefault="007E288D" w:rsidP="00423756">
            <w:pPr>
              <w:pStyle w:val="Kompetenzfeld"/>
              <w:spacing w:before="120" w:after="0"/>
              <w:rPr>
                <w:rFonts w:asciiTheme="minorHAnsi" w:hAnsiTheme="minorHAnsi"/>
              </w:rPr>
            </w:pPr>
            <w:r w:rsidRPr="00423756">
              <w:rPr>
                <w:rFonts w:asciiTheme="minorHAnsi" w:hAnsiTheme="minorHAnsi"/>
              </w:rPr>
              <w:t>Kompetenzfeld:</w:t>
            </w:r>
          </w:p>
        </w:tc>
        <w:tc>
          <w:tcPr>
            <w:tcW w:w="12668" w:type="dxa"/>
            <w:gridSpan w:val="4"/>
          </w:tcPr>
          <w:p w14:paraId="169F7C0B" w14:textId="5471EC4A" w:rsidR="007E288D" w:rsidRPr="00423756" w:rsidRDefault="007E288D" w:rsidP="00423756">
            <w:pPr>
              <w:pStyle w:val="Kompetenzfeld"/>
              <w:spacing w:before="120" w:after="0"/>
            </w:pPr>
            <w:r w:rsidRPr="00423756">
              <w:rPr>
                <w:rFonts w:asciiTheme="minorHAnsi" w:hAnsiTheme="minorHAnsi"/>
              </w:rPr>
              <w:t>Archivierung</w:t>
            </w:r>
          </w:p>
        </w:tc>
      </w:tr>
      <w:tr w:rsidR="007E288D" w:rsidRPr="00816BAA" w14:paraId="169F7C10" w14:textId="77777777" w:rsidTr="00423756">
        <w:tblPrEx>
          <w:tblLook w:val="01E0" w:firstRow="1" w:lastRow="1" w:firstColumn="1" w:lastColumn="1" w:noHBand="0" w:noVBand="0"/>
        </w:tblPrEx>
        <w:tc>
          <w:tcPr>
            <w:tcW w:w="1792" w:type="dxa"/>
          </w:tcPr>
          <w:p w14:paraId="169F7C0D" w14:textId="77777777" w:rsidR="007E288D" w:rsidRPr="00816BAA" w:rsidRDefault="007E288D" w:rsidP="007E288D">
            <w:pPr>
              <w:pStyle w:val="Beschreibung"/>
              <w:rPr>
                <w:rFonts w:asciiTheme="minorHAnsi" w:hAnsiTheme="minorHAnsi"/>
                <w:lang w:val="en-US"/>
              </w:rPr>
            </w:pPr>
            <w:r w:rsidRPr="00816BAA">
              <w:rPr>
                <w:rFonts w:asciiTheme="minorHAnsi" w:hAnsiTheme="minorHAnsi"/>
                <w:lang w:val="en-US"/>
              </w:rPr>
              <w:t>Beschreibung:</w:t>
            </w:r>
          </w:p>
        </w:tc>
        <w:tc>
          <w:tcPr>
            <w:tcW w:w="12668" w:type="dxa"/>
            <w:gridSpan w:val="4"/>
          </w:tcPr>
          <w:p w14:paraId="169F7C0E" w14:textId="7582D95D" w:rsidR="007E288D" w:rsidRPr="00816BAA" w:rsidRDefault="007E288D" w:rsidP="005F5278">
            <w:pPr>
              <w:pStyle w:val="Beschreibung"/>
              <w:spacing w:after="40"/>
              <w:rPr>
                <w:rFonts w:asciiTheme="minorHAnsi" w:hAnsiTheme="minorHAnsi"/>
              </w:rPr>
            </w:pPr>
            <w:r w:rsidRPr="00816BAA">
              <w:rPr>
                <w:rFonts w:asciiTheme="minorHAnsi" w:hAnsiTheme="minorHAnsi"/>
              </w:rPr>
              <w:t>Zum Abschluss eines Projekts müssen alle relevanten Projektinformationen, Projektergebnisse und Informationsprodukte archiviert werden. Eine</w:t>
            </w:r>
            <w:r w:rsidR="00E12DD7">
              <w:rPr>
                <w:rFonts w:asciiTheme="minorHAnsi" w:hAnsiTheme="minorHAnsi"/>
              </w:rPr>
              <w:t> </w:t>
            </w:r>
            <w:r w:rsidRPr="00816BAA">
              <w:rPr>
                <w:rFonts w:asciiTheme="minorHAnsi" w:hAnsiTheme="minorHAnsi"/>
              </w:rPr>
              <w:t>elektronische Archivierung ermöglicht eine unveränderbare, langzeitige Aufbewahrung elektronischer Informationen. Für die systematische Archivierung werden verschiedene konzeptionelle und organisatorische Festlegungen getroffen. Unterstützt wird die elektronische Archivierung durch verschiedene Tools und deren Funktionen und Komponenten.</w:t>
            </w:r>
          </w:p>
          <w:p w14:paraId="169F7C0F" w14:textId="77777777" w:rsidR="007E288D" w:rsidRPr="00816BAA" w:rsidRDefault="007E288D" w:rsidP="005F5278">
            <w:pPr>
              <w:pStyle w:val="Beschreibung"/>
              <w:spacing w:after="40"/>
              <w:rPr>
                <w:rStyle w:val="Textfeld"/>
                <w:rFonts w:asciiTheme="minorHAnsi" w:hAnsiTheme="minorHAnsi"/>
              </w:rPr>
            </w:pPr>
            <w:r w:rsidRPr="00816BAA">
              <w:rPr>
                <w:rFonts w:asciiTheme="minorHAnsi" w:hAnsiTheme="minorHAnsi"/>
              </w:rPr>
              <w:t>Als Ergebnis dieses Prozessschritts sind alle Projektergebnisse und projektrelevanten Informationen archiviert.</w:t>
            </w:r>
          </w:p>
        </w:tc>
      </w:tr>
      <w:tr w:rsidR="007E288D" w:rsidRPr="00816BAA" w14:paraId="169F7C16" w14:textId="77777777" w:rsidTr="00423756">
        <w:tblPrEx>
          <w:tblLook w:val="01E0" w:firstRow="1" w:lastRow="1" w:firstColumn="1" w:lastColumn="1" w:noHBand="0" w:noVBand="0"/>
        </w:tblPrEx>
        <w:tc>
          <w:tcPr>
            <w:tcW w:w="1792" w:type="dxa"/>
          </w:tcPr>
          <w:p w14:paraId="169F7C11" w14:textId="77777777" w:rsidR="007E288D" w:rsidRPr="00816BAA" w:rsidRDefault="007E288D" w:rsidP="00423756">
            <w:pPr>
              <w:pStyle w:val="StyleThemenblockBodyCalibri"/>
              <w:spacing w:after="0"/>
            </w:pPr>
            <w:r w:rsidRPr="00816BAA">
              <w:t>Themenblock:</w:t>
            </w:r>
          </w:p>
        </w:tc>
        <w:tc>
          <w:tcPr>
            <w:tcW w:w="12668" w:type="dxa"/>
            <w:gridSpan w:val="4"/>
          </w:tcPr>
          <w:p w14:paraId="169F7C15" w14:textId="689CD790" w:rsidR="007E288D" w:rsidRPr="00423756" w:rsidRDefault="007E288D" w:rsidP="00423756">
            <w:pPr>
              <w:pStyle w:val="StyleThemenblockBodyCalibri"/>
              <w:spacing w:after="0"/>
            </w:pPr>
            <w:r w:rsidRPr="00816BAA">
              <w:t>Management und Organisation der Archivierung</w:t>
            </w:r>
          </w:p>
        </w:tc>
      </w:tr>
      <w:tr w:rsidR="007E288D" w:rsidRPr="00816BAA" w14:paraId="169F7C1C" w14:textId="77777777" w:rsidTr="00423756">
        <w:tblPrEx>
          <w:tblLook w:val="01E0" w:firstRow="1" w:lastRow="1" w:firstColumn="1" w:lastColumn="1" w:noHBand="0" w:noVBand="0"/>
        </w:tblPrEx>
        <w:tc>
          <w:tcPr>
            <w:tcW w:w="1792" w:type="dxa"/>
          </w:tcPr>
          <w:p w14:paraId="169F7C17" w14:textId="77777777" w:rsidR="007E288D" w:rsidRPr="00816BAA" w:rsidRDefault="007E288D" w:rsidP="00423756">
            <w:pPr>
              <w:pStyle w:val="StyleThemenblockBodyCalibri"/>
              <w:spacing w:after="0"/>
            </w:pPr>
            <w:r w:rsidRPr="00816BAA">
              <w:t>Themenblock:</w:t>
            </w:r>
          </w:p>
        </w:tc>
        <w:tc>
          <w:tcPr>
            <w:tcW w:w="12668" w:type="dxa"/>
            <w:gridSpan w:val="4"/>
          </w:tcPr>
          <w:p w14:paraId="169F7C1B" w14:textId="07D44EB0" w:rsidR="007E288D" w:rsidRPr="00423756" w:rsidRDefault="007E288D" w:rsidP="00423756">
            <w:pPr>
              <w:pStyle w:val="StyleThemenblockBodyCalibri"/>
              <w:spacing w:after="0"/>
            </w:pPr>
            <w:r w:rsidRPr="00816BAA">
              <w:t>Technische Grundlagen der Archivierung</w:t>
            </w:r>
          </w:p>
        </w:tc>
      </w:tr>
      <w:tr w:rsidR="008D5AC9" w:rsidRPr="00816BAA" w14:paraId="169F7C22" w14:textId="77777777" w:rsidTr="00423756">
        <w:tblPrEx>
          <w:tblLook w:val="01E0" w:firstRow="1" w:lastRow="1" w:firstColumn="1" w:lastColumn="1" w:noHBand="0" w:noVBand="0"/>
        </w:tblPrEx>
        <w:trPr>
          <w:trHeight w:val="1454"/>
        </w:trPr>
        <w:tc>
          <w:tcPr>
            <w:tcW w:w="1792" w:type="dxa"/>
          </w:tcPr>
          <w:p w14:paraId="169F7C1D" w14:textId="77777777" w:rsidR="007E288D" w:rsidRPr="00BA5274" w:rsidRDefault="007E288D" w:rsidP="007E288D">
            <w:pPr>
              <w:pStyle w:val="Kompetenzfeld"/>
              <w:rPr>
                <w:rFonts w:asciiTheme="minorHAnsi" w:hAnsiTheme="minorHAnsi"/>
                <w:bCs/>
              </w:rPr>
            </w:pPr>
            <w:r>
              <w:rPr>
                <w:rFonts w:asciiTheme="minorHAnsi" w:hAnsiTheme="minorHAnsi"/>
                <w:bCs/>
              </w:rPr>
              <w:t>4. Thema:</w:t>
            </w:r>
          </w:p>
        </w:tc>
        <w:tc>
          <w:tcPr>
            <w:tcW w:w="1792" w:type="dxa"/>
          </w:tcPr>
          <w:p w14:paraId="169F7C1E" w14:textId="77777777" w:rsidR="007E288D" w:rsidRPr="00BA5274" w:rsidRDefault="007E288D" w:rsidP="007E288D">
            <w:pPr>
              <w:pStyle w:val="Kompetenzfeld"/>
              <w:rPr>
                <w:rFonts w:asciiTheme="minorHAnsi" w:hAnsiTheme="minorHAnsi"/>
                <w:bCs/>
              </w:rPr>
            </w:pPr>
            <w:r>
              <w:rPr>
                <w:rFonts w:asciiTheme="minorHAnsi" w:hAnsiTheme="minorHAnsi"/>
                <w:bCs/>
              </w:rPr>
              <w:t>Component-Content-Management</w:t>
            </w:r>
          </w:p>
        </w:tc>
        <w:tc>
          <w:tcPr>
            <w:tcW w:w="1458" w:type="dxa"/>
          </w:tcPr>
          <w:p w14:paraId="6BF45ADF" w14:textId="54B44A25"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C1F" w14:textId="184F1114"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C20" w14:textId="0D29DD92"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C21" w14:textId="3A7ED950"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C28" w14:textId="77777777" w:rsidTr="00423756">
        <w:tblPrEx>
          <w:tblLook w:val="01E0" w:firstRow="1" w:lastRow="1" w:firstColumn="1" w:lastColumn="1" w:noHBand="0" w:noVBand="0"/>
        </w:tblPrEx>
        <w:tc>
          <w:tcPr>
            <w:tcW w:w="1792" w:type="dxa"/>
          </w:tcPr>
          <w:p w14:paraId="169F7C23" w14:textId="77777777" w:rsidR="007E288D" w:rsidRPr="008538CF" w:rsidRDefault="007E288D" w:rsidP="00423756">
            <w:pPr>
              <w:pStyle w:val="Kompetenzfeld"/>
              <w:spacing w:before="120" w:after="0"/>
              <w:rPr>
                <w:rFonts w:asciiTheme="minorHAnsi" w:hAnsiTheme="minorHAnsi"/>
              </w:rPr>
            </w:pPr>
            <w:r w:rsidRPr="008538CF">
              <w:rPr>
                <w:rFonts w:asciiTheme="minorHAnsi" w:hAnsiTheme="minorHAnsi"/>
              </w:rPr>
              <w:t>Kompetenzfeld:</w:t>
            </w:r>
          </w:p>
        </w:tc>
        <w:tc>
          <w:tcPr>
            <w:tcW w:w="12668" w:type="dxa"/>
            <w:gridSpan w:val="4"/>
          </w:tcPr>
          <w:p w14:paraId="169F7C27" w14:textId="529C68DA" w:rsidR="007E288D" w:rsidRPr="00423756" w:rsidRDefault="007E288D" w:rsidP="00423756">
            <w:pPr>
              <w:pStyle w:val="Modul"/>
              <w:spacing w:before="120"/>
            </w:pPr>
            <w:r w:rsidRPr="00423756">
              <w:rPr>
                <w:rFonts w:asciiTheme="minorHAnsi" w:hAnsiTheme="minorHAnsi"/>
                <w:szCs w:val="24"/>
              </w:rPr>
              <w:t>Tools zur Erstellung von Inhalten</w:t>
            </w:r>
          </w:p>
        </w:tc>
      </w:tr>
      <w:tr w:rsidR="007E288D" w:rsidRPr="00816BAA" w14:paraId="169F7C2C" w14:textId="77777777" w:rsidTr="00423756">
        <w:tblPrEx>
          <w:tblLook w:val="01E0" w:firstRow="1" w:lastRow="1" w:firstColumn="1" w:lastColumn="1" w:noHBand="0" w:noVBand="0"/>
        </w:tblPrEx>
        <w:tc>
          <w:tcPr>
            <w:tcW w:w="1792" w:type="dxa"/>
          </w:tcPr>
          <w:p w14:paraId="169F7C29" w14:textId="77777777" w:rsidR="007E288D" w:rsidRPr="00BA5274" w:rsidRDefault="007E288D" w:rsidP="007E288D">
            <w:pPr>
              <w:pStyle w:val="Beschreibung"/>
              <w:rPr>
                <w:rFonts w:asciiTheme="minorHAnsi" w:hAnsiTheme="minorHAnsi"/>
              </w:rPr>
            </w:pPr>
            <w:r w:rsidRPr="00BA5274">
              <w:rPr>
                <w:rFonts w:asciiTheme="minorHAnsi" w:hAnsiTheme="minorHAnsi"/>
              </w:rPr>
              <w:t>Beschreibung:</w:t>
            </w:r>
          </w:p>
        </w:tc>
        <w:tc>
          <w:tcPr>
            <w:tcW w:w="12668" w:type="dxa"/>
            <w:gridSpan w:val="4"/>
          </w:tcPr>
          <w:p w14:paraId="169F7C2A" w14:textId="77777777" w:rsidR="007E288D" w:rsidRPr="00BA5274" w:rsidRDefault="007E288D" w:rsidP="005F5278">
            <w:pPr>
              <w:pStyle w:val="Beschreibung"/>
              <w:spacing w:after="40"/>
              <w:rPr>
                <w:rStyle w:val="Textfeld"/>
                <w:rFonts w:asciiTheme="minorHAnsi" w:hAnsiTheme="minorHAnsi"/>
                <w:color w:val="auto"/>
              </w:rPr>
            </w:pPr>
            <w:r w:rsidRPr="00BA5274">
              <w:rPr>
                <w:rStyle w:val="Textfeld"/>
                <w:rFonts w:asciiTheme="minorHAnsi" w:hAnsiTheme="minorHAnsi"/>
                <w:color w:val="auto"/>
              </w:rPr>
              <w:t>Für die Erstellung von Inhalten kommen, je nach zu erstellenden Medientypen und Zielformaten, spezielle Tools zum Einsatz.</w:t>
            </w:r>
          </w:p>
          <w:p w14:paraId="169F7C2B" w14:textId="77777777" w:rsidR="007E288D" w:rsidRPr="00BA5274" w:rsidRDefault="007E288D" w:rsidP="005F5278">
            <w:pPr>
              <w:pStyle w:val="Beschreibung"/>
              <w:spacing w:after="40"/>
              <w:rPr>
                <w:rStyle w:val="Textfeld"/>
                <w:rFonts w:asciiTheme="minorHAnsi" w:hAnsiTheme="minorHAnsi"/>
                <w:color w:val="auto"/>
              </w:rPr>
            </w:pPr>
            <w:r w:rsidRPr="00BA5274">
              <w:rPr>
                <w:rStyle w:val="Textfeld"/>
                <w:rFonts w:asciiTheme="minorHAnsi" w:hAnsiTheme="minorHAnsi"/>
                <w:color w:val="auto"/>
              </w:rPr>
              <w:t>In der folgenden Prozessphase der Medienproduktion werden die Inhalte in ein Informationsprodukt integriert.</w:t>
            </w:r>
          </w:p>
        </w:tc>
      </w:tr>
      <w:tr w:rsidR="007E288D" w:rsidRPr="00705208" w14:paraId="169F7C32" w14:textId="77777777" w:rsidTr="00423756">
        <w:tblPrEx>
          <w:tblLook w:val="01E0" w:firstRow="1" w:lastRow="1" w:firstColumn="1" w:lastColumn="1" w:noHBand="0" w:noVBand="0"/>
        </w:tblPrEx>
        <w:tc>
          <w:tcPr>
            <w:tcW w:w="1792" w:type="dxa"/>
          </w:tcPr>
          <w:p w14:paraId="169F7C2D" w14:textId="77777777" w:rsidR="007E288D" w:rsidRPr="00816BAA" w:rsidRDefault="007E288D" w:rsidP="00423756">
            <w:pPr>
              <w:pStyle w:val="StyleThemenblockBodyCalibri"/>
              <w:spacing w:after="0"/>
            </w:pPr>
            <w:r>
              <w:t>Themenblock:</w:t>
            </w:r>
          </w:p>
        </w:tc>
        <w:tc>
          <w:tcPr>
            <w:tcW w:w="12668" w:type="dxa"/>
            <w:gridSpan w:val="4"/>
          </w:tcPr>
          <w:p w14:paraId="169F7C31" w14:textId="7F2AD8F9" w:rsidR="007E288D" w:rsidRPr="005F5278" w:rsidRDefault="007E288D" w:rsidP="00423756">
            <w:pPr>
              <w:pStyle w:val="StyleThemenblockBodyCalibri"/>
              <w:spacing w:after="0"/>
              <w:rPr>
                <w:lang w:val="en-US"/>
              </w:rPr>
            </w:pPr>
            <w:r w:rsidRPr="005F5278">
              <w:rPr>
                <w:lang w:val="en-US"/>
              </w:rPr>
              <w:t>Component-Content</w:t>
            </w:r>
            <w:r w:rsidR="00F85828" w:rsidRPr="005F5278">
              <w:rPr>
                <w:lang w:val="en-US"/>
              </w:rPr>
              <w:t>-</w:t>
            </w:r>
            <w:r w:rsidRPr="005F5278">
              <w:rPr>
                <w:lang w:val="en-US"/>
              </w:rPr>
              <w:t>Management-Systeme (CMS)</w:t>
            </w:r>
          </w:p>
        </w:tc>
      </w:tr>
      <w:tr w:rsidR="007E288D" w:rsidRPr="0037674C" w14:paraId="169F7C34" w14:textId="77777777" w:rsidTr="00423756">
        <w:tblPrEx>
          <w:tblLook w:val="01E0" w:firstRow="1" w:lastRow="1" w:firstColumn="1" w:lastColumn="1" w:noHBand="0" w:noVBand="0"/>
        </w:tblPrEx>
        <w:tc>
          <w:tcPr>
            <w:tcW w:w="14460" w:type="dxa"/>
            <w:gridSpan w:val="5"/>
          </w:tcPr>
          <w:p w14:paraId="169F7C33" w14:textId="77777777" w:rsidR="007E288D" w:rsidRPr="0037674C" w:rsidRDefault="007E288D" w:rsidP="007E288D">
            <w:pPr>
              <w:pStyle w:val="Wahlbereich1"/>
              <w:jc w:val="center"/>
              <w:rPr>
                <w:rStyle w:val="Textfeld"/>
                <w:rFonts w:asciiTheme="minorHAnsi" w:hAnsiTheme="minorHAnsi"/>
                <w:b/>
                <w:color w:val="FF0000"/>
                <w:lang w:val="en-US"/>
              </w:rPr>
            </w:pPr>
            <w:r w:rsidRPr="0037674C">
              <w:rPr>
                <w:rStyle w:val="Textfeld"/>
                <w:rFonts w:asciiTheme="minorHAnsi" w:hAnsiTheme="minorHAnsi"/>
                <w:b/>
                <w:color w:val="FF0000"/>
                <w:lang w:val="en-US"/>
              </w:rPr>
              <w:lastRenderedPageBreak/>
              <w:t>Wahlbereich 2</w:t>
            </w:r>
          </w:p>
        </w:tc>
      </w:tr>
      <w:tr w:rsidR="007E288D" w:rsidRPr="0037674C" w14:paraId="169F7C3A" w14:textId="77777777" w:rsidTr="00423756">
        <w:tblPrEx>
          <w:tblLook w:val="01E0" w:firstRow="1" w:lastRow="1" w:firstColumn="1" w:lastColumn="1" w:noHBand="0" w:noVBand="0"/>
        </w:tblPrEx>
        <w:tc>
          <w:tcPr>
            <w:tcW w:w="1792" w:type="dxa"/>
          </w:tcPr>
          <w:p w14:paraId="169F7C35" w14:textId="194B8D9A" w:rsidR="007E288D" w:rsidRPr="0037674C" w:rsidRDefault="007E288D" w:rsidP="00423756">
            <w:pPr>
              <w:pStyle w:val="Wahlbereich1"/>
              <w:spacing w:after="40"/>
              <w:rPr>
                <w:rFonts w:asciiTheme="minorHAnsi" w:hAnsiTheme="minorHAnsi"/>
                <w:b/>
              </w:rPr>
            </w:pPr>
            <w:r w:rsidRPr="0037674C">
              <w:rPr>
                <w:rFonts w:asciiTheme="minorHAnsi" w:hAnsiTheme="minorHAnsi"/>
                <w:b/>
              </w:rPr>
              <w:t>Spezifizierungs</w:t>
            </w:r>
            <w:r w:rsidR="00406876" w:rsidRPr="0037674C">
              <w:rPr>
                <w:rFonts w:asciiTheme="minorHAnsi" w:hAnsiTheme="minorHAnsi"/>
                <w:b/>
              </w:rPr>
              <w:softHyphen/>
            </w:r>
            <w:r w:rsidRPr="0037674C">
              <w:rPr>
                <w:rFonts w:asciiTheme="minorHAnsi" w:hAnsiTheme="minorHAnsi"/>
                <w:b/>
              </w:rPr>
              <w:t>richtung 2.1:</w:t>
            </w:r>
          </w:p>
        </w:tc>
        <w:tc>
          <w:tcPr>
            <w:tcW w:w="12668" w:type="dxa"/>
            <w:gridSpan w:val="4"/>
          </w:tcPr>
          <w:p w14:paraId="169F7C39" w14:textId="7E2DDE14" w:rsidR="007E288D" w:rsidRPr="0037674C" w:rsidRDefault="007E288D" w:rsidP="00423756">
            <w:pPr>
              <w:pStyle w:val="Wahlbereich1"/>
              <w:spacing w:after="40"/>
              <w:rPr>
                <w:rStyle w:val="Textfeld"/>
                <w:rFonts w:asciiTheme="minorHAnsi" w:hAnsiTheme="minorHAnsi"/>
                <w:b/>
                <w:color w:val="FF0000"/>
              </w:rPr>
            </w:pPr>
            <w:r w:rsidRPr="0037674C">
              <w:rPr>
                <w:rFonts w:asciiTheme="minorHAnsi" w:hAnsiTheme="minorHAnsi"/>
                <w:b/>
              </w:rPr>
              <w:t xml:space="preserve">Spezielle Medienkonzepte </w:t>
            </w:r>
          </w:p>
        </w:tc>
      </w:tr>
      <w:tr w:rsidR="008D5AC9" w:rsidRPr="00816BAA" w14:paraId="169F7C40" w14:textId="77777777" w:rsidTr="005F5278">
        <w:tblPrEx>
          <w:tblLook w:val="01E0" w:firstRow="1" w:lastRow="1" w:firstColumn="1" w:lastColumn="1" w:noHBand="0" w:noVBand="0"/>
        </w:tblPrEx>
        <w:trPr>
          <w:trHeight w:val="2394"/>
        </w:trPr>
        <w:tc>
          <w:tcPr>
            <w:tcW w:w="1792" w:type="dxa"/>
          </w:tcPr>
          <w:p w14:paraId="169F7C3B" w14:textId="77777777" w:rsidR="007E288D" w:rsidRPr="00816BAA" w:rsidRDefault="007E288D" w:rsidP="007E288D">
            <w:pPr>
              <w:pStyle w:val="Kompetenzfeld"/>
              <w:rPr>
                <w:rFonts w:asciiTheme="minorHAnsi" w:hAnsiTheme="minorHAnsi"/>
              </w:rPr>
            </w:pPr>
            <w:r>
              <w:rPr>
                <w:rFonts w:asciiTheme="minorHAnsi" w:hAnsiTheme="minorHAnsi"/>
              </w:rPr>
              <w:t>1. Thema:</w:t>
            </w:r>
          </w:p>
        </w:tc>
        <w:tc>
          <w:tcPr>
            <w:tcW w:w="1792" w:type="dxa"/>
          </w:tcPr>
          <w:p w14:paraId="169F7C3C" w14:textId="77777777" w:rsidR="007E288D" w:rsidRPr="00816BAA" w:rsidRDefault="007E288D" w:rsidP="007E288D">
            <w:pPr>
              <w:pStyle w:val="Kompetenzfeld"/>
              <w:rPr>
                <w:rFonts w:asciiTheme="minorHAnsi" w:hAnsiTheme="minorHAnsi"/>
              </w:rPr>
            </w:pPr>
            <w:r>
              <w:rPr>
                <w:rFonts w:asciiTheme="minorHAnsi" w:hAnsiTheme="minorHAnsi"/>
              </w:rPr>
              <w:t>Medienkonzept und Gestaltung</w:t>
            </w:r>
          </w:p>
        </w:tc>
        <w:tc>
          <w:tcPr>
            <w:tcW w:w="1458" w:type="dxa"/>
          </w:tcPr>
          <w:p w14:paraId="63DC7D32"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C3D" w14:textId="7185B90B"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C3E" w14:textId="77777777" w:rsidR="007E288D" w:rsidRPr="009B004F" w:rsidRDefault="007E288D" w:rsidP="009B004F">
            <w:pPr>
              <w:pStyle w:val="Modul"/>
              <w:jc w:val="center"/>
              <w:rPr>
                <w:rStyle w:val="Textfeld"/>
                <w:rFonts w:asciiTheme="minorHAnsi" w:hAnsiTheme="minorHAnsi"/>
                <w:noProof/>
                <w:color w:val="auto"/>
              </w:rPr>
            </w:pPr>
            <w:r w:rsidRPr="009B004F">
              <w:rPr>
                <w:rStyle w:val="Textfeld"/>
                <w:rFonts w:asciiTheme="minorHAnsi" w:hAnsiTheme="minorHAnsi"/>
                <w:noProof/>
                <w:color w:val="auto"/>
              </w:rPr>
              <w:fldChar w:fldCharType="begin">
                <w:ffData>
                  <w:name w:val="Text5"/>
                  <w:enabled/>
                  <w:calcOnExit w:val="0"/>
                  <w:textInput/>
                </w:ffData>
              </w:fldChar>
            </w:r>
            <w:r w:rsidRPr="009B004F">
              <w:rPr>
                <w:rStyle w:val="Textfeld"/>
                <w:rFonts w:asciiTheme="minorHAnsi" w:hAnsiTheme="minorHAnsi"/>
                <w:noProof/>
                <w:color w:val="auto"/>
              </w:rPr>
              <w:instrText xml:space="preserve"> FORMTEXT </w:instrText>
            </w:r>
            <w:r w:rsidRPr="009B004F">
              <w:rPr>
                <w:rStyle w:val="Textfeld"/>
                <w:rFonts w:asciiTheme="minorHAnsi" w:hAnsiTheme="minorHAnsi"/>
                <w:noProof/>
                <w:color w:val="auto"/>
              </w:rPr>
            </w:r>
            <w:r w:rsidRPr="009B004F">
              <w:rPr>
                <w:rStyle w:val="Textfeld"/>
                <w:rFonts w:asciiTheme="minorHAnsi" w:hAnsiTheme="minorHAnsi"/>
                <w:noProof/>
                <w:color w:val="auto"/>
              </w:rPr>
              <w:fldChar w:fldCharType="separate"/>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fldChar w:fldCharType="end"/>
            </w:r>
          </w:p>
        </w:tc>
        <w:tc>
          <w:tcPr>
            <w:tcW w:w="2480" w:type="dxa"/>
          </w:tcPr>
          <w:p w14:paraId="169F7C3F" w14:textId="77777777" w:rsidR="007E288D" w:rsidRPr="009B004F" w:rsidRDefault="007E288D" w:rsidP="009B004F">
            <w:pPr>
              <w:pStyle w:val="Modul"/>
              <w:jc w:val="center"/>
              <w:rPr>
                <w:rStyle w:val="Textfeld"/>
                <w:rFonts w:asciiTheme="minorHAnsi" w:hAnsiTheme="minorHAnsi"/>
                <w:noProof/>
                <w:color w:val="auto"/>
              </w:rPr>
            </w:pPr>
            <w:r w:rsidRPr="009B004F">
              <w:rPr>
                <w:rStyle w:val="Textfeld"/>
                <w:rFonts w:asciiTheme="minorHAnsi" w:hAnsiTheme="minorHAnsi"/>
                <w:noProof/>
                <w:color w:val="auto"/>
              </w:rPr>
              <w:fldChar w:fldCharType="begin">
                <w:ffData>
                  <w:name w:val="Text5"/>
                  <w:enabled/>
                  <w:calcOnExit w:val="0"/>
                  <w:textInput/>
                </w:ffData>
              </w:fldChar>
            </w:r>
            <w:r w:rsidRPr="009B004F">
              <w:rPr>
                <w:rStyle w:val="Textfeld"/>
                <w:rFonts w:asciiTheme="minorHAnsi" w:hAnsiTheme="minorHAnsi"/>
                <w:noProof/>
                <w:color w:val="auto"/>
              </w:rPr>
              <w:instrText xml:space="preserve"> FORMTEXT </w:instrText>
            </w:r>
            <w:r w:rsidRPr="009B004F">
              <w:rPr>
                <w:rStyle w:val="Textfeld"/>
                <w:rFonts w:asciiTheme="minorHAnsi" w:hAnsiTheme="minorHAnsi"/>
                <w:noProof/>
                <w:color w:val="auto"/>
              </w:rPr>
            </w:r>
            <w:r w:rsidRPr="009B004F">
              <w:rPr>
                <w:rStyle w:val="Textfeld"/>
                <w:rFonts w:asciiTheme="minorHAnsi" w:hAnsiTheme="minorHAnsi"/>
                <w:noProof/>
                <w:color w:val="auto"/>
              </w:rPr>
              <w:fldChar w:fldCharType="separate"/>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t> </w:t>
            </w:r>
            <w:r w:rsidRPr="009B004F">
              <w:rPr>
                <w:rStyle w:val="Textfeld"/>
                <w:rFonts w:asciiTheme="minorHAnsi" w:hAnsiTheme="minorHAnsi"/>
                <w:noProof/>
                <w:color w:val="auto"/>
              </w:rPr>
              <w:fldChar w:fldCharType="end"/>
            </w:r>
          </w:p>
        </w:tc>
      </w:tr>
      <w:tr w:rsidR="009B004F" w:rsidRPr="00816BAA" w14:paraId="169F7C46" w14:textId="77777777" w:rsidTr="00423756">
        <w:tblPrEx>
          <w:tblLook w:val="01E0" w:firstRow="1" w:lastRow="1" w:firstColumn="1" w:lastColumn="1" w:noHBand="0" w:noVBand="0"/>
        </w:tblPrEx>
        <w:tc>
          <w:tcPr>
            <w:tcW w:w="1792" w:type="dxa"/>
          </w:tcPr>
          <w:p w14:paraId="169F7C41" w14:textId="77777777" w:rsidR="009B004F" w:rsidRPr="00816BAA" w:rsidRDefault="009B004F" w:rsidP="00423756">
            <w:pPr>
              <w:pStyle w:val="Kompetenzfeld"/>
              <w:spacing w:before="120" w:after="0"/>
              <w:rPr>
                <w:rFonts w:asciiTheme="minorHAnsi" w:hAnsiTheme="minorHAnsi"/>
              </w:rPr>
            </w:pPr>
            <w:r w:rsidRPr="00816BAA">
              <w:rPr>
                <w:rFonts w:asciiTheme="minorHAnsi" w:hAnsiTheme="minorHAnsi"/>
              </w:rPr>
              <w:t>Komepetenzfeld:</w:t>
            </w:r>
          </w:p>
        </w:tc>
        <w:tc>
          <w:tcPr>
            <w:tcW w:w="12668" w:type="dxa"/>
            <w:gridSpan w:val="4"/>
          </w:tcPr>
          <w:p w14:paraId="169F7C45" w14:textId="44076B78" w:rsidR="009B004F" w:rsidRPr="00423756" w:rsidRDefault="009B004F" w:rsidP="00423756">
            <w:pPr>
              <w:pStyle w:val="Kompetenzfeld"/>
              <w:spacing w:before="120" w:after="0"/>
            </w:pPr>
            <w:r w:rsidRPr="00816BAA">
              <w:rPr>
                <w:rFonts w:asciiTheme="minorHAnsi" w:hAnsiTheme="minorHAnsi"/>
              </w:rPr>
              <w:t>Inhaltsdarstellung</w:t>
            </w:r>
          </w:p>
        </w:tc>
      </w:tr>
      <w:tr w:rsidR="007E288D" w:rsidRPr="00816BAA" w14:paraId="169F7C4C" w14:textId="77777777" w:rsidTr="00423756">
        <w:tblPrEx>
          <w:tblLook w:val="01E0" w:firstRow="1" w:lastRow="1" w:firstColumn="1" w:lastColumn="1" w:noHBand="0" w:noVBand="0"/>
        </w:tblPrEx>
        <w:tc>
          <w:tcPr>
            <w:tcW w:w="1792" w:type="dxa"/>
          </w:tcPr>
          <w:p w14:paraId="169F7C47" w14:textId="77777777" w:rsidR="007E288D" w:rsidRPr="00816BAA" w:rsidRDefault="007E288D" w:rsidP="007E288D">
            <w:pPr>
              <w:pStyle w:val="Beschreibung"/>
              <w:rPr>
                <w:rFonts w:asciiTheme="minorHAnsi" w:hAnsiTheme="minorHAnsi"/>
              </w:rPr>
            </w:pPr>
            <w:r w:rsidRPr="00816BAA">
              <w:rPr>
                <w:rFonts w:asciiTheme="minorHAnsi" w:hAnsiTheme="minorHAnsi"/>
              </w:rPr>
              <w:t>Beschreibung:</w:t>
            </w:r>
          </w:p>
        </w:tc>
        <w:tc>
          <w:tcPr>
            <w:tcW w:w="12668" w:type="dxa"/>
            <w:gridSpan w:val="4"/>
          </w:tcPr>
          <w:p w14:paraId="169F7C48" w14:textId="3422A0CD" w:rsidR="007E288D" w:rsidRPr="00816BAA" w:rsidRDefault="007E288D" w:rsidP="007E288D">
            <w:pPr>
              <w:pStyle w:val="Beschreibung"/>
              <w:rPr>
                <w:rFonts w:asciiTheme="minorHAnsi" w:hAnsiTheme="minorHAnsi" w:cs="Arial"/>
                <w:szCs w:val="20"/>
              </w:rPr>
            </w:pPr>
            <w:r w:rsidRPr="00816BAA">
              <w:rPr>
                <w:rFonts w:asciiTheme="minorHAnsi" w:hAnsiTheme="minorHAnsi"/>
              </w:rPr>
              <w:t>Verständlichkeit, Akzeptanz und Gebrauchstauglichkeit von Informationsprodukten häng</w:t>
            </w:r>
            <w:r w:rsidR="00E12DD7">
              <w:rPr>
                <w:rFonts w:asciiTheme="minorHAnsi" w:hAnsiTheme="minorHAnsi"/>
              </w:rPr>
              <w:t>en</w:t>
            </w:r>
            <w:r w:rsidRPr="00816BAA">
              <w:rPr>
                <w:rFonts w:asciiTheme="minorHAnsi" w:hAnsiTheme="minorHAnsi"/>
              </w:rPr>
              <w:t xml:space="preserve"> in hohem Maß von der Inhaltsdarstellung ab. Ein konsistentes Erscheinungsbild und die einheitliche Struktur des Informationsprodukts wirken sich zum einen positiv für die Nutzer aus, zum anderen steigern sie die Effektivität und Effizienz der Informationsentwicklung.</w:t>
            </w:r>
          </w:p>
          <w:p w14:paraId="169F7C49" w14:textId="77777777" w:rsidR="007E288D" w:rsidRPr="00816BAA" w:rsidRDefault="007E288D" w:rsidP="007E288D">
            <w:pPr>
              <w:pStyle w:val="Beschreibung"/>
              <w:rPr>
                <w:rFonts w:asciiTheme="minorHAnsi" w:hAnsiTheme="minorHAnsi" w:cs="Arial"/>
                <w:szCs w:val="20"/>
              </w:rPr>
            </w:pPr>
            <w:r w:rsidRPr="00816BAA">
              <w:rPr>
                <w:rFonts w:asciiTheme="minorHAnsi" w:hAnsiTheme="minorHAnsi"/>
              </w:rPr>
              <w:t>Informationsprodukte können unterschiedliche Medientypen enthalten, z.B. Grafiken oder Audio.</w:t>
            </w:r>
          </w:p>
          <w:p w14:paraId="169F7C4A" w14:textId="77777777" w:rsidR="007E288D" w:rsidRPr="00816BAA" w:rsidRDefault="007E288D" w:rsidP="007E288D">
            <w:pPr>
              <w:pStyle w:val="Beschreibung"/>
              <w:rPr>
                <w:rFonts w:asciiTheme="minorHAnsi" w:hAnsiTheme="minorHAnsi" w:cs="Arial"/>
                <w:szCs w:val="20"/>
              </w:rPr>
            </w:pPr>
            <w:r w:rsidRPr="00816BAA">
              <w:rPr>
                <w:rFonts w:asciiTheme="minorHAnsi" w:hAnsiTheme="minorHAnsi"/>
              </w:rPr>
              <w:t xml:space="preserve">Für jeden Medientyp muss eine Konzeption der Ausgestaltung und des Einsatzes erstellt werden, in der die zentralen Rahmenbedingungen und Vorgaben festgelegt werden. Diese Festlegungen gelten in der Regel für mehrere Informationsprodukte. Eine häufige Form ist ein Redaktionsleitfaden. </w:t>
            </w:r>
          </w:p>
          <w:p w14:paraId="169F7C4B" w14:textId="29D2D76C" w:rsidR="007E288D" w:rsidRPr="003012B1" w:rsidRDefault="007E288D" w:rsidP="007E288D">
            <w:pPr>
              <w:pStyle w:val="Modul"/>
              <w:rPr>
                <w:rStyle w:val="Textfeld"/>
                <w:rFonts w:asciiTheme="minorHAnsi" w:hAnsiTheme="minorHAnsi"/>
                <w:b w:val="0"/>
              </w:rPr>
            </w:pPr>
            <w:r w:rsidRPr="003012B1">
              <w:rPr>
                <w:rFonts w:asciiTheme="minorHAnsi" w:hAnsiTheme="minorHAnsi"/>
                <w:b w:val="0"/>
              </w:rPr>
              <w:t>Das Konzept der Inhaltsdarstellung definiert die mediale Ausgestaltung des Informationsprodukts.</w:t>
            </w:r>
          </w:p>
        </w:tc>
      </w:tr>
      <w:tr w:rsidR="007E288D" w:rsidRPr="00816BAA" w14:paraId="169F7C52" w14:textId="77777777" w:rsidTr="00423756">
        <w:tblPrEx>
          <w:tblLook w:val="01E0" w:firstRow="1" w:lastRow="1" w:firstColumn="1" w:lastColumn="1" w:noHBand="0" w:noVBand="0"/>
        </w:tblPrEx>
        <w:tc>
          <w:tcPr>
            <w:tcW w:w="1792" w:type="dxa"/>
          </w:tcPr>
          <w:p w14:paraId="169F7C4D" w14:textId="77777777" w:rsidR="007E288D" w:rsidRPr="00816BAA" w:rsidRDefault="007E288D" w:rsidP="00423756">
            <w:pPr>
              <w:pStyle w:val="StyleThemenblockBodyCalibri"/>
              <w:spacing w:after="0"/>
            </w:pPr>
            <w:r w:rsidRPr="00816BAA">
              <w:t>Themenblock:</w:t>
            </w:r>
          </w:p>
        </w:tc>
        <w:tc>
          <w:tcPr>
            <w:tcW w:w="12668" w:type="dxa"/>
            <w:gridSpan w:val="4"/>
          </w:tcPr>
          <w:p w14:paraId="169F7C51" w14:textId="219CC810" w:rsidR="007E288D" w:rsidRPr="00423756" w:rsidRDefault="007E288D" w:rsidP="00423756">
            <w:pPr>
              <w:pStyle w:val="StyleThemenblockBodyCalibri"/>
              <w:spacing w:after="0"/>
            </w:pPr>
            <w:r w:rsidRPr="00816BAA">
              <w:t xml:space="preserve">Medienkonzept </w:t>
            </w:r>
          </w:p>
        </w:tc>
      </w:tr>
      <w:tr w:rsidR="007E288D" w:rsidRPr="00816BAA" w14:paraId="169F7C58" w14:textId="77777777" w:rsidTr="00423756">
        <w:tblPrEx>
          <w:tblLook w:val="01E0" w:firstRow="1" w:lastRow="1" w:firstColumn="1" w:lastColumn="1" w:noHBand="0" w:noVBand="0"/>
        </w:tblPrEx>
        <w:tc>
          <w:tcPr>
            <w:tcW w:w="1792" w:type="dxa"/>
          </w:tcPr>
          <w:p w14:paraId="169F7C53" w14:textId="77777777" w:rsidR="007E288D" w:rsidRPr="00816BAA" w:rsidRDefault="007E288D" w:rsidP="00423756">
            <w:pPr>
              <w:pStyle w:val="StyleThemenblockBodyCalibri"/>
              <w:spacing w:after="0"/>
            </w:pPr>
            <w:r w:rsidRPr="00816BAA">
              <w:t>Themenblock:</w:t>
            </w:r>
          </w:p>
        </w:tc>
        <w:tc>
          <w:tcPr>
            <w:tcW w:w="12668" w:type="dxa"/>
            <w:gridSpan w:val="4"/>
          </w:tcPr>
          <w:p w14:paraId="169F7C57" w14:textId="08834F13" w:rsidR="007E288D" w:rsidRPr="00423756" w:rsidRDefault="007E288D" w:rsidP="00423756">
            <w:pPr>
              <w:pStyle w:val="StyleThemenblockBodyCalibri"/>
              <w:spacing w:after="0"/>
            </w:pPr>
            <w:r w:rsidRPr="00816BAA">
              <w:t>Mediengestaltung</w:t>
            </w:r>
          </w:p>
        </w:tc>
      </w:tr>
      <w:tr w:rsidR="008D5AC9" w:rsidRPr="00816BAA" w14:paraId="169F7C5E" w14:textId="77777777" w:rsidTr="005F5278">
        <w:tblPrEx>
          <w:tblLook w:val="01E0" w:firstRow="1" w:lastRow="1" w:firstColumn="1" w:lastColumn="1" w:noHBand="0" w:noVBand="0"/>
        </w:tblPrEx>
        <w:trPr>
          <w:trHeight w:val="2347"/>
        </w:trPr>
        <w:tc>
          <w:tcPr>
            <w:tcW w:w="1792" w:type="dxa"/>
          </w:tcPr>
          <w:p w14:paraId="169F7C59" w14:textId="77777777" w:rsidR="007E288D" w:rsidRPr="007E288D" w:rsidRDefault="007E288D" w:rsidP="007E288D">
            <w:pPr>
              <w:pStyle w:val="Kompetenzfeld"/>
              <w:rPr>
                <w:rFonts w:asciiTheme="minorHAnsi" w:hAnsiTheme="minorHAnsi"/>
                <w:bCs/>
              </w:rPr>
            </w:pPr>
            <w:r w:rsidRPr="007E288D">
              <w:rPr>
                <w:rFonts w:asciiTheme="minorHAnsi" w:hAnsiTheme="minorHAnsi"/>
                <w:bCs/>
              </w:rPr>
              <w:lastRenderedPageBreak/>
              <w:t>2. Thema:</w:t>
            </w:r>
          </w:p>
        </w:tc>
        <w:tc>
          <w:tcPr>
            <w:tcW w:w="1792" w:type="dxa"/>
          </w:tcPr>
          <w:p w14:paraId="169F7C5A" w14:textId="77777777" w:rsidR="007E288D" w:rsidRPr="007E288D" w:rsidRDefault="007E288D" w:rsidP="007E288D">
            <w:pPr>
              <w:pStyle w:val="Kompetenzfeld"/>
              <w:rPr>
                <w:rFonts w:asciiTheme="minorHAnsi" w:hAnsiTheme="minorHAnsi"/>
                <w:bCs/>
              </w:rPr>
            </w:pPr>
            <w:r w:rsidRPr="007E288D">
              <w:rPr>
                <w:rFonts w:asciiTheme="minorHAnsi" w:hAnsiTheme="minorHAnsi"/>
                <w:bCs/>
              </w:rPr>
              <w:t>Interaktion und Navigation</w:t>
            </w:r>
          </w:p>
        </w:tc>
        <w:tc>
          <w:tcPr>
            <w:tcW w:w="1458" w:type="dxa"/>
          </w:tcPr>
          <w:p w14:paraId="4CA572EA"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C5B" w14:textId="070AB47E"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C5C" w14:textId="70AF81D2"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C5D" w14:textId="5DEA227C"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C64" w14:textId="77777777" w:rsidTr="00423756">
        <w:tblPrEx>
          <w:tblLook w:val="01E0" w:firstRow="1" w:lastRow="1" w:firstColumn="1" w:lastColumn="1" w:noHBand="0" w:noVBand="0"/>
        </w:tblPrEx>
        <w:tc>
          <w:tcPr>
            <w:tcW w:w="1792" w:type="dxa"/>
          </w:tcPr>
          <w:p w14:paraId="169F7C5F" w14:textId="77777777" w:rsidR="007E288D" w:rsidRPr="008538CF" w:rsidRDefault="007E288D" w:rsidP="00423756">
            <w:pPr>
              <w:pStyle w:val="Kompetenzfeld"/>
              <w:spacing w:before="120" w:after="0"/>
              <w:rPr>
                <w:rFonts w:asciiTheme="minorHAnsi" w:hAnsiTheme="minorHAnsi"/>
              </w:rPr>
            </w:pPr>
            <w:r w:rsidRPr="008538CF">
              <w:rPr>
                <w:rFonts w:asciiTheme="minorHAnsi" w:hAnsiTheme="minorHAnsi"/>
              </w:rPr>
              <w:t>Kompetenzfeld:</w:t>
            </w:r>
          </w:p>
        </w:tc>
        <w:tc>
          <w:tcPr>
            <w:tcW w:w="12668" w:type="dxa"/>
            <w:gridSpan w:val="4"/>
          </w:tcPr>
          <w:p w14:paraId="169F7C63" w14:textId="53F70871" w:rsidR="007E288D" w:rsidRPr="00423756" w:rsidRDefault="007E288D" w:rsidP="00423756">
            <w:pPr>
              <w:pStyle w:val="Kompetenzfeld"/>
              <w:spacing w:before="120" w:after="0"/>
            </w:pPr>
            <w:r w:rsidRPr="00423756">
              <w:rPr>
                <w:rFonts w:asciiTheme="minorHAnsi" w:hAnsiTheme="minorHAnsi"/>
              </w:rPr>
              <w:t>Inhaltsdarstellung</w:t>
            </w:r>
          </w:p>
        </w:tc>
      </w:tr>
      <w:tr w:rsidR="007E288D" w:rsidRPr="00816BAA" w14:paraId="169F7C6A" w14:textId="77777777" w:rsidTr="00423756">
        <w:tblPrEx>
          <w:tblLook w:val="01E0" w:firstRow="1" w:lastRow="1" w:firstColumn="1" w:lastColumn="1" w:noHBand="0" w:noVBand="0"/>
        </w:tblPrEx>
        <w:tc>
          <w:tcPr>
            <w:tcW w:w="1792" w:type="dxa"/>
          </w:tcPr>
          <w:p w14:paraId="169F7C65" w14:textId="77777777" w:rsidR="007E288D" w:rsidRPr="003012B1" w:rsidRDefault="007E288D" w:rsidP="007E288D">
            <w:pPr>
              <w:pStyle w:val="Beschreibung"/>
              <w:rPr>
                <w:rFonts w:asciiTheme="minorHAnsi" w:hAnsiTheme="minorHAnsi"/>
              </w:rPr>
            </w:pPr>
            <w:r w:rsidRPr="003012B1">
              <w:rPr>
                <w:rFonts w:asciiTheme="minorHAnsi" w:hAnsiTheme="minorHAnsi"/>
              </w:rPr>
              <w:t>Beschreibung:</w:t>
            </w:r>
          </w:p>
        </w:tc>
        <w:tc>
          <w:tcPr>
            <w:tcW w:w="12668" w:type="dxa"/>
            <w:gridSpan w:val="4"/>
          </w:tcPr>
          <w:p w14:paraId="169F7C66" w14:textId="50DA1961" w:rsidR="007E288D" w:rsidRPr="003012B1" w:rsidRDefault="007E288D" w:rsidP="005F5278">
            <w:pPr>
              <w:pStyle w:val="Beschreibung"/>
              <w:spacing w:after="40"/>
              <w:rPr>
                <w:rStyle w:val="Textfeld"/>
                <w:rFonts w:asciiTheme="minorHAnsi" w:hAnsiTheme="minorHAnsi"/>
                <w:color w:val="auto"/>
              </w:rPr>
            </w:pPr>
            <w:r w:rsidRPr="003012B1">
              <w:rPr>
                <w:rStyle w:val="Textfeld"/>
                <w:rFonts w:asciiTheme="minorHAnsi" w:hAnsiTheme="minorHAnsi"/>
                <w:color w:val="auto"/>
              </w:rPr>
              <w:t>Verständlichkeit, Akzeptanz und Gebrauchstauglichkeit von Informationsprodukten häng</w:t>
            </w:r>
            <w:r w:rsidR="00E12DD7">
              <w:rPr>
                <w:rStyle w:val="Textfeld"/>
                <w:rFonts w:asciiTheme="minorHAnsi" w:hAnsiTheme="minorHAnsi"/>
                <w:color w:val="auto"/>
              </w:rPr>
              <w:t>en</w:t>
            </w:r>
            <w:r w:rsidRPr="003012B1">
              <w:rPr>
                <w:rStyle w:val="Textfeld"/>
                <w:rFonts w:asciiTheme="minorHAnsi" w:hAnsiTheme="minorHAnsi"/>
                <w:color w:val="auto"/>
              </w:rPr>
              <w:t xml:space="preserve"> in hohem Maß von der Inhaltsdarstellung ab. Ein konsistentes Erscheinungsbild und die einheitliche Struktur des Informationsprodukts wirken sich zum einen positiv für die Nutzer aus, zum anderen steigern sie die Effektivität und Effizienz der Informationsentwicklung.</w:t>
            </w:r>
          </w:p>
          <w:p w14:paraId="169F7C67" w14:textId="5B1F9136" w:rsidR="007E288D" w:rsidRPr="003012B1" w:rsidRDefault="007E288D" w:rsidP="005F5278">
            <w:pPr>
              <w:pStyle w:val="Beschreibung"/>
              <w:spacing w:after="40"/>
              <w:rPr>
                <w:rStyle w:val="Textfeld"/>
                <w:rFonts w:asciiTheme="minorHAnsi" w:hAnsiTheme="minorHAnsi"/>
                <w:color w:val="auto"/>
              </w:rPr>
            </w:pPr>
            <w:r w:rsidRPr="003012B1">
              <w:rPr>
                <w:rStyle w:val="Textfeld"/>
                <w:rFonts w:asciiTheme="minorHAnsi" w:hAnsiTheme="minorHAnsi"/>
                <w:color w:val="auto"/>
              </w:rPr>
              <w:t>Informationsprodukte können untersc</w:t>
            </w:r>
            <w:r w:rsidR="00481426">
              <w:rPr>
                <w:rStyle w:val="Textfeld"/>
                <w:rFonts w:asciiTheme="minorHAnsi" w:hAnsiTheme="minorHAnsi"/>
                <w:color w:val="auto"/>
              </w:rPr>
              <w:t>hiedliche Medientypen enthalten</w:t>
            </w:r>
            <w:r w:rsidRPr="003012B1">
              <w:rPr>
                <w:rStyle w:val="Textfeld"/>
                <w:rFonts w:asciiTheme="minorHAnsi" w:hAnsiTheme="minorHAnsi"/>
                <w:color w:val="auto"/>
              </w:rPr>
              <w:t>.</w:t>
            </w:r>
          </w:p>
          <w:p w14:paraId="169F7C68" w14:textId="77777777" w:rsidR="007E288D" w:rsidRPr="003012B1" w:rsidRDefault="007E288D" w:rsidP="005F5278">
            <w:pPr>
              <w:pStyle w:val="Beschreibung"/>
              <w:spacing w:after="40"/>
              <w:rPr>
                <w:rStyle w:val="Textfeld"/>
                <w:rFonts w:asciiTheme="minorHAnsi" w:hAnsiTheme="minorHAnsi"/>
                <w:color w:val="auto"/>
              </w:rPr>
            </w:pPr>
            <w:r w:rsidRPr="003012B1">
              <w:rPr>
                <w:rStyle w:val="Textfeld"/>
                <w:rFonts w:asciiTheme="minorHAnsi" w:hAnsiTheme="minorHAnsi"/>
                <w:color w:val="auto"/>
              </w:rPr>
              <w:t xml:space="preserve">Für jeden Medientyp muss eine Konzeption der Ausgestaltung und des Einsatzes erstellt werden, in der die zentralen Rahmenbedingungen und Vorgaben festgelegt werden. Diese Festlegungen gelten in der Regel für mehrere Informationsprodukte. Eine häufige Form ist ein Redaktionsleitfaden. </w:t>
            </w:r>
          </w:p>
          <w:p w14:paraId="169F7C69" w14:textId="189F1398" w:rsidR="007E288D" w:rsidRPr="003012B1" w:rsidRDefault="007E288D" w:rsidP="005F5278">
            <w:pPr>
              <w:pStyle w:val="Beschreibung"/>
              <w:spacing w:after="40"/>
              <w:rPr>
                <w:rStyle w:val="Textfeld"/>
                <w:rFonts w:asciiTheme="minorHAnsi" w:hAnsiTheme="minorHAnsi"/>
                <w:color w:val="auto"/>
              </w:rPr>
            </w:pPr>
            <w:r w:rsidRPr="003012B1">
              <w:rPr>
                <w:rStyle w:val="Textfeld"/>
                <w:rFonts w:asciiTheme="minorHAnsi" w:hAnsiTheme="minorHAnsi"/>
                <w:color w:val="auto"/>
              </w:rPr>
              <w:t>Das Konzept der Inhaltsdarstellung definiert die mediale Ausgestaltung des Informationsprodukts.</w:t>
            </w:r>
          </w:p>
        </w:tc>
      </w:tr>
      <w:tr w:rsidR="007E288D" w:rsidRPr="00816BAA" w14:paraId="169F7C70" w14:textId="77777777" w:rsidTr="00423756">
        <w:tblPrEx>
          <w:tblLook w:val="01E0" w:firstRow="1" w:lastRow="1" w:firstColumn="1" w:lastColumn="1" w:noHBand="0" w:noVBand="0"/>
        </w:tblPrEx>
        <w:tc>
          <w:tcPr>
            <w:tcW w:w="1792" w:type="dxa"/>
          </w:tcPr>
          <w:p w14:paraId="169F7C6B" w14:textId="77777777" w:rsidR="007E288D" w:rsidRPr="00816BAA" w:rsidRDefault="007E288D" w:rsidP="00423756">
            <w:pPr>
              <w:pStyle w:val="StyleThemenblockBodyCalibri"/>
              <w:spacing w:after="0"/>
            </w:pPr>
            <w:r w:rsidRPr="00816BAA">
              <w:t>Themenblock:</w:t>
            </w:r>
          </w:p>
        </w:tc>
        <w:tc>
          <w:tcPr>
            <w:tcW w:w="12668" w:type="dxa"/>
            <w:gridSpan w:val="4"/>
          </w:tcPr>
          <w:p w14:paraId="169F7C6F" w14:textId="26AB758C" w:rsidR="007E288D" w:rsidRPr="00423756" w:rsidRDefault="007E288D" w:rsidP="00423756">
            <w:pPr>
              <w:pStyle w:val="StyleThemenblockBodyCalibri"/>
              <w:spacing w:after="0"/>
            </w:pPr>
            <w:r w:rsidRPr="00816BAA">
              <w:t>Konzepte für Interaktion und Navigation</w:t>
            </w:r>
          </w:p>
        </w:tc>
      </w:tr>
      <w:tr w:rsidR="008D5AC9" w:rsidRPr="00816BAA" w14:paraId="169F7C76" w14:textId="77777777" w:rsidTr="005F5278">
        <w:tblPrEx>
          <w:tblLook w:val="01E0" w:firstRow="1" w:lastRow="1" w:firstColumn="1" w:lastColumn="1" w:noHBand="0" w:noVBand="0"/>
        </w:tblPrEx>
        <w:trPr>
          <w:trHeight w:val="2157"/>
        </w:trPr>
        <w:tc>
          <w:tcPr>
            <w:tcW w:w="1792" w:type="dxa"/>
          </w:tcPr>
          <w:p w14:paraId="169F7C71" w14:textId="77777777" w:rsidR="007E288D" w:rsidRPr="00816BAA" w:rsidRDefault="007E288D" w:rsidP="007E288D">
            <w:pPr>
              <w:pStyle w:val="Kompetenzfeld"/>
              <w:rPr>
                <w:rFonts w:asciiTheme="minorHAnsi" w:hAnsiTheme="minorHAnsi"/>
              </w:rPr>
            </w:pPr>
            <w:r>
              <w:rPr>
                <w:rFonts w:asciiTheme="minorHAnsi" w:hAnsiTheme="minorHAnsi"/>
              </w:rPr>
              <w:t>3. Thema:</w:t>
            </w:r>
          </w:p>
        </w:tc>
        <w:tc>
          <w:tcPr>
            <w:tcW w:w="1792" w:type="dxa"/>
          </w:tcPr>
          <w:p w14:paraId="169F7C72" w14:textId="1EA58BF8" w:rsidR="007E288D" w:rsidRPr="00816BAA" w:rsidRDefault="007E288D" w:rsidP="007E288D">
            <w:pPr>
              <w:pStyle w:val="Kompetenzfeld"/>
              <w:rPr>
                <w:rFonts w:asciiTheme="minorHAnsi" w:hAnsiTheme="minorHAnsi"/>
              </w:rPr>
            </w:pPr>
            <w:r>
              <w:rPr>
                <w:rFonts w:asciiTheme="minorHAnsi" w:hAnsiTheme="minorHAnsi"/>
              </w:rPr>
              <w:t>Barriere</w:t>
            </w:r>
            <w:r w:rsidR="00E12DD7">
              <w:rPr>
                <w:rFonts w:asciiTheme="minorHAnsi" w:hAnsiTheme="minorHAnsi"/>
              </w:rPr>
              <w:softHyphen/>
            </w:r>
            <w:r>
              <w:rPr>
                <w:rFonts w:asciiTheme="minorHAnsi" w:hAnsiTheme="minorHAnsi"/>
              </w:rPr>
              <w:t>freiheit</w:t>
            </w:r>
          </w:p>
        </w:tc>
        <w:tc>
          <w:tcPr>
            <w:tcW w:w="1458" w:type="dxa"/>
          </w:tcPr>
          <w:p w14:paraId="6F0B28E8"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C73" w14:textId="751F822B" w:rsidR="007E28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C74" w14:textId="2A9D238A"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C75" w14:textId="01DBD396" w:rsidR="007E288D" w:rsidRPr="00816BAA" w:rsidRDefault="007E288D" w:rsidP="007E28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7E288D" w:rsidRPr="00816BAA" w14:paraId="169F7C7C" w14:textId="77777777" w:rsidTr="00423756">
        <w:tblPrEx>
          <w:tblLook w:val="01E0" w:firstRow="1" w:lastRow="1" w:firstColumn="1" w:lastColumn="1" w:noHBand="0" w:noVBand="0"/>
        </w:tblPrEx>
        <w:tc>
          <w:tcPr>
            <w:tcW w:w="1792" w:type="dxa"/>
          </w:tcPr>
          <w:p w14:paraId="169F7C77" w14:textId="77777777" w:rsidR="007E288D" w:rsidRPr="00816BAA" w:rsidRDefault="007E288D" w:rsidP="005F5278">
            <w:pPr>
              <w:pStyle w:val="Kompetenzfeld"/>
              <w:spacing w:before="40" w:after="0"/>
              <w:rPr>
                <w:rFonts w:asciiTheme="minorHAnsi" w:hAnsiTheme="minorHAnsi"/>
              </w:rPr>
            </w:pPr>
            <w:r w:rsidRPr="00816BAA">
              <w:rPr>
                <w:rFonts w:asciiTheme="minorHAnsi" w:hAnsiTheme="minorHAnsi"/>
              </w:rPr>
              <w:lastRenderedPageBreak/>
              <w:t>Komepetenzfeld:</w:t>
            </w:r>
          </w:p>
        </w:tc>
        <w:tc>
          <w:tcPr>
            <w:tcW w:w="12668" w:type="dxa"/>
            <w:gridSpan w:val="4"/>
          </w:tcPr>
          <w:p w14:paraId="169F7C7B" w14:textId="14CC18F5" w:rsidR="007E288D" w:rsidRPr="00423756" w:rsidRDefault="007E288D" w:rsidP="005F5278">
            <w:pPr>
              <w:pStyle w:val="Modul"/>
              <w:spacing w:before="40"/>
            </w:pPr>
            <w:r w:rsidRPr="00423756">
              <w:rPr>
                <w:rFonts w:asciiTheme="minorHAnsi" w:hAnsiTheme="minorHAnsi"/>
                <w:szCs w:val="24"/>
              </w:rPr>
              <w:t>Zugriff</w:t>
            </w:r>
          </w:p>
        </w:tc>
      </w:tr>
      <w:tr w:rsidR="007E288D" w:rsidRPr="00816BAA" w14:paraId="169F7C80" w14:textId="77777777" w:rsidTr="00423756">
        <w:tblPrEx>
          <w:tblLook w:val="01E0" w:firstRow="1" w:lastRow="1" w:firstColumn="1" w:lastColumn="1" w:noHBand="0" w:noVBand="0"/>
        </w:tblPrEx>
        <w:tc>
          <w:tcPr>
            <w:tcW w:w="1792" w:type="dxa"/>
          </w:tcPr>
          <w:p w14:paraId="169F7C7D" w14:textId="77777777" w:rsidR="007E288D" w:rsidRPr="00816BAA" w:rsidRDefault="007E288D" w:rsidP="007E288D">
            <w:pPr>
              <w:pStyle w:val="StyleThemenblockBodyCalibri"/>
            </w:pPr>
            <w:r w:rsidRPr="00816BAA">
              <w:t>Beschreibung:</w:t>
            </w:r>
          </w:p>
        </w:tc>
        <w:tc>
          <w:tcPr>
            <w:tcW w:w="12668" w:type="dxa"/>
            <w:gridSpan w:val="4"/>
          </w:tcPr>
          <w:p w14:paraId="169F7C7E" w14:textId="29BF5B07" w:rsidR="007E288D" w:rsidRPr="00816BAA" w:rsidRDefault="007E288D" w:rsidP="005F5278">
            <w:pPr>
              <w:pStyle w:val="Beschreibung"/>
              <w:spacing w:after="40"/>
              <w:rPr>
                <w:rFonts w:asciiTheme="minorHAnsi" w:hAnsiTheme="minorHAnsi" w:cs="Arial"/>
                <w:szCs w:val="20"/>
              </w:rPr>
            </w:pPr>
            <w:r w:rsidRPr="00816BAA">
              <w:rPr>
                <w:rFonts w:asciiTheme="minorHAnsi" w:hAnsiTheme="minorHAnsi"/>
              </w:rPr>
              <w:t xml:space="preserve">Wesentliche Voraussetzung für die effektive und effiziente Nutzung eines Informationsprodukts und </w:t>
            </w:r>
            <w:r w:rsidR="00173755">
              <w:rPr>
                <w:rFonts w:asciiTheme="minorHAnsi" w:hAnsiTheme="minorHAnsi"/>
              </w:rPr>
              <w:t>seiner</w:t>
            </w:r>
            <w:r w:rsidR="00173755" w:rsidRPr="00816BAA">
              <w:rPr>
                <w:rFonts w:asciiTheme="minorHAnsi" w:hAnsiTheme="minorHAnsi"/>
              </w:rPr>
              <w:t xml:space="preserve"> </w:t>
            </w:r>
            <w:r w:rsidRPr="00816BAA">
              <w:rPr>
                <w:rFonts w:asciiTheme="minorHAnsi" w:hAnsiTheme="minorHAnsi"/>
              </w:rPr>
              <w:t>Inhalte ist der einfache und schnelle Zugriff durch den Nutzer. Daher muss vor Beginn der Erstellung eines Informationsprodukts festgelegt werden, wie dieser Zugriff ermöglicht wird und welche Methoden und technischen Möglichkeiten eingesetzt werden. Auch muss sichergestellt werden, dass das Informationsprodukt und dessen Inhalte fehlerfrei dem jeweiligen Produkt bzw. der Produktfunktion zugeordnet werden können.</w:t>
            </w:r>
          </w:p>
          <w:p w14:paraId="169F7C7F" w14:textId="77777777" w:rsidR="007E288D" w:rsidRPr="00816BAA" w:rsidRDefault="007E288D" w:rsidP="005F5278">
            <w:pPr>
              <w:pStyle w:val="Beschreibung"/>
              <w:spacing w:after="40"/>
              <w:rPr>
                <w:rStyle w:val="Textfeld"/>
                <w:rFonts w:asciiTheme="minorHAnsi" w:hAnsiTheme="minorHAnsi"/>
              </w:rPr>
            </w:pPr>
            <w:r w:rsidRPr="00816BAA">
              <w:rPr>
                <w:rFonts w:asciiTheme="minorHAnsi" w:hAnsiTheme="minorHAnsi"/>
              </w:rPr>
              <w:t>Das Konzept für den Zugriff definiert die Zugänglichkeit und damit die Nutzbarkeit des Informationsprodukts.</w:t>
            </w:r>
          </w:p>
        </w:tc>
      </w:tr>
      <w:tr w:rsidR="007E288D" w:rsidRPr="00816BAA" w14:paraId="169F7C86" w14:textId="77777777" w:rsidTr="00423756">
        <w:tblPrEx>
          <w:tblLook w:val="01E0" w:firstRow="1" w:lastRow="1" w:firstColumn="1" w:lastColumn="1" w:noHBand="0" w:noVBand="0"/>
        </w:tblPrEx>
        <w:tc>
          <w:tcPr>
            <w:tcW w:w="1792" w:type="dxa"/>
          </w:tcPr>
          <w:p w14:paraId="169F7C81" w14:textId="77777777" w:rsidR="007E288D" w:rsidRPr="00816BAA" w:rsidRDefault="007E288D" w:rsidP="00423756">
            <w:pPr>
              <w:pStyle w:val="StyleThemenblockBodyCalibri"/>
              <w:spacing w:after="0"/>
            </w:pPr>
            <w:r w:rsidRPr="00816BAA">
              <w:t>Themenblock:</w:t>
            </w:r>
          </w:p>
        </w:tc>
        <w:tc>
          <w:tcPr>
            <w:tcW w:w="12668" w:type="dxa"/>
            <w:gridSpan w:val="4"/>
          </w:tcPr>
          <w:p w14:paraId="169F7C85" w14:textId="5F772774" w:rsidR="007E288D" w:rsidRPr="00423756" w:rsidRDefault="007E288D" w:rsidP="00423756">
            <w:pPr>
              <w:pStyle w:val="StyleThemenblockBodyCalibri"/>
              <w:spacing w:after="0"/>
            </w:pPr>
            <w:r w:rsidRPr="00816BAA">
              <w:t>Barrierefreiheitskonzept</w:t>
            </w:r>
          </w:p>
        </w:tc>
      </w:tr>
      <w:tr w:rsidR="007E288D" w:rsidRPr="0037674C" w14:paraId="169F7C8C" w14:textId="77777777" w:rsidTr="00423756">
        <w:tblPrEx>
          <w:tblLook w:val="01E0" w:firstRow="1" w:lastRow="1" w:firstColumn="1" w:lastColumn="1" w:noHBand="0" w:noVBand="0"/>
        </w:tblPrEx>
        <w:tc>
          <w:tcPr>
            <w:tcW w:w="1792" w:type="dxa"/>
          </w:tcPr>
          <w:p w14:paraId="169F7C87" w14:textId="4B9AC55F" w:rsidR="007E288D" w:rsidRPr="0037674C" w:rsidRDefault="007E288D" w:rsidP="005F5278">
            <w:pPr>
              <w:pStyle w:val="Wahlbereich1"/>
              <w:spacing w:after="0"/>
              <w:rPr>
                <w:rFonts w:asciiTheme="minorHAnsi" w:hAnsiTheme="minorHAnsi"/>
                <w:b/>
              </w:rPr>
            </w:pPr>
            <w:r w:rsidRPr="0037674C">
              <w:rPr>
                <w:rFonts w:asciiTheme="minorHAnsi" w:hAnsiTheme="minorHAnsi"/>
                <w:b/>
              </w:rPr>
              <w:t>Spezifizierungs</w:t>
            </w:r>
            <w:r w:rsidR="00E12DD7" w:rsidRPr="0037674C">
              <w:rPr>
                <w:rFonts w:asciiTheme="minorHAnsi" w:hAnsiTheme="minorHAnsi"/>
                <w:b/>
              </w:rPr>
              <w:softHyphen/>
            </w:r>
            <w:r w:rsidRPr="0037674C">
              <w:rPr>
                <w:rFonts w:asciiTheme="minorHAnsi" w:hAnsiTheme="minorHAnsi"/>
                <w:b/>
              </w:rPr>
              <w:t>richtung 2.2:</w:t>
            </w:r>
          </w:p>
        </w:tc>
        <w:tc>
          <w:tcPr>
            <w:tcW w:w="12668" w:type="dxa"/>
            <w:gridSpan w:val="4"/>
          </w:tcPr>
          <w:p w14:paraId="169F7C8B" w14:textId="4785A5B6" w:rsidR="007E288D" w:rsidRPr="0037674C" w:rsidRDefault="007E288D" w:rsidP="005F5278">
            <w:pPr>
              <w:pStyle w:val="Wahlbereich1"/>
              <w:spacing w:after="0"/>
              <w:rPr>
                <w:rStyle w:val="Textfeld"/>
                <w:rFonts w:asciiTheme="minorHAnsi" w:hAnsiTheme="minorHAnsi"/>
                <w:b/>
                <w:color w:val="FF0000"/>
              </w:rPr>
            </w:pPr>
            <w:r w:rsidRPr="0037674C">
              <w:rPr>
                <w:rFonts w:asciiTheme="minorHAnsi" w:hAnsiTheme="minorHAnsi"/>
                <w:b/>
              </w:rPr>
              <w:t>Medienproduktion und Bereitstellung</w:t>
            </w:r>
          </w:p>
        </w:tc>
      </w:tr>
      <w:tr w:rsidR="008D5AC9" w:rsidRPr="00816BAA" w14:paraId="169F7C92" w14:textId="77777777" w:rsidTr="005F5278">
        <w:tblPrEx>
          <w:tblLook w:val="01E0" w:firstRow="1" w:lastRow="1" w:firstColumn="1" w:lastColumn="1" w:noHBand="0" w:noVBand="0"/>
        </w:tblPrEx>
        <w:trPr>
          <w:trHeight w:val="1488"/>
        </w:trPr>
        <w:tc>
          <w:tcPr>
            <w:tcW w:w="1792" w:type="dxa"/>
          </w:tcPr>
          <w:p w14:paraId="169F7C8D" w14:textId="77777777" w:rsidR="00661B8D" w:rsidRPr="00816BAA" w:rsidRDefault="00661B8D" w:rsidP="00661B8D">
            <w:pPr>
              <w:pStyle w:val="Kompetenzfeld"/>
              <w:rPr>
                <w:rFonts w:asciiTheme="minorHAnsi" w:hAnsiTheme="minorHAnsi"/>
              </w:rPr>
            </w:pPr>
            <w:r>
              <w:rPr>
                <w:rFonts w:asciiTheme="minorHAnsi" w:hAnsiTheme="minorHAnsi"/>
              </w:rPr>
              <w:t>1. Thema:</w:t>
            </w:r>
          </w:p>
        </w:tc>
        <w:tc>
          <w:tcPr>
            <w:tcW w:w="1792" w:type="dxa"/>
          </w:tcPr>
          <w:p w14:paraId="169F7C8E" w14:textId="77777777" w:rsidR="00661B8D" w:rsidRPr="00816BAA" w:rsidRDefault="00661B8D" w:rsidP="00661B8D">
            <w:pPr>
              <w:pStyle w:val="Kompetenzfeld"/>
              <w:rPr>
                <w:rFonts w:asciiTheme="minorHAnsi" w:hAnsiTheme="minorHAnsi"/>
              </w:rPr>
            </w:pPr>
            <w:r>
              <w:rPr>
                <w:rFonts w:asciiTheme="minorHAnsi" w:hAnsiTheme="minorHAnsi"/>
              </w:rPr>
              <w:t>Medienproduktion</w:t>
            </w:r>
          </w:p>
        </w:tc>
        <w:tc>
          <w:tcPr>
            <w:tcW w:w="1458" w:type="dxa"/>
          </w:tcPr>
          <w:p w14:paraId="6F03C524"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C8F" w14:textId="631C37A2"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C90" w14:textId="0B2017F7"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C91" w14:textId="714DA603"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C98" w14:textId="77777777" w:rsidTr="00423756">
        <w:tblPrEx>
          <w:tblLook w:val="01E0" w:firstRow="1" w:lastRow="1" w:firstColumn="1" w:lastColumn="1" w:noHBand="0" w:noVBand="0"/>
        </w:tblPrEx>
        <w:tc>
          <w:tcPr>
            <w:tcW w:w="1792" w:type="dxa"/>
          </w:tcPr>
          <w:p w14:paraId="169F7C93" w14:textId="77777777" w:rsidR="00661B8D" w:rsidRDefault="00661B8D" w:rsidP="005F5278">
            <w:pPr>
              <w:pStyle w:val="Kompetenzfeld"/>
              <w:spacing w:before="40" w:after="0"/>
              <w:rPr>
                <w:rFonts w:asciiTheme="minorHAnsi" w:hAnsiTheme="minorHAnsi"/>
              </w:rPr>
            </w:pPr>
            <w:r>
              <w:rPr>
                <w:rFonts w:asciiTheme="minorHAnsi" w:hAnsiTheme="minorHAnsi"/>
              </w:rPr>
              <w:t>Kompetenzfeld:</w:t>
            </w:r>
          </w:p>
        </w:tc>
        <w:tc>
          <w:tcPr>
            <w:tcW w:w="12668" w:type="dxa"/>
            <w:gridSpan w:val="4"/>
          </w:tcPr>
          <w:p w14:paraId="169F7C97" w14:textId="126B4C34" w:rsidR="00661B8D" w:rsidRPr="00423756" w:rsidRDefault="00661B8D" w:rsidP="005F5278">
            <w:pPr>
              <w:pStyle w:val="Modul"/>
              <w:spacing w:before="40"/>
            </w:pPr>
            <w:r w:rsidRPr="00423756">
              <w:rPr>
                <w:rFonts w:asciiTheme="minorHAnsi" w:hAnsiTheme="minorHAnsi"/>
                <w:szCs w:val="24"/>
              </w:rPr>
              <w:t>Elektronische Medien</w:t>
            </w:r>
          </w:p>
        </w:tc>
      </w:tr>
      <w:tr w:rsidR="00661B8D" w:rsidRPr="00816BAA" w14:paraId="169F7C9D" w14:textId="77777777" w:rsidTr="00423756">
        <w:tblPrEx>
          <w:tblLook w:val="01E0" w:firstRow="1" w:lastRow="1" w:firstColumn="1" w:lastColumn="1" w:noHBand="0" w:noVBand="0"/>
        </w:tblPrEx>
        <w:tc>
          <w:tcPr>
            <w:tcW w:w="1792" w:type="dxa"/>
          </w:tcPr>
          <w:p w14:paraId="169F7C99" w14:textId="77777777" w:rsidR="00661B8D" w:rsidRPr="003012B1" w:rsidRDefault="00661B8D" w:rsidP="00661B8D">
            <w:pPr>
              <w:pStyle w:val="Beschreibung"/>
              <w:rPr>
                <w:rFonts w:asciiTheme="minorHAnsi" w:hAnsiTheme="minorHAnsi"/>
              </w:rPr>
            </w:pPr>
            <w:r w:rsidRPr="003012B1">
              <w:rPr>
                <w:rFonts w:asciiTheme="minorHAnsi" w:hAnsiTheme="minorHAnsi"/>
              </w:rPr>
              <w:t>Beschreibung:</w:t>
            </w:r>
          </w:p>
        </w:tc>
        <w:tc>
          <w:tcPr>
            <w:tcW w:w="12668" w:type="dxa"/>
            <w:gridSpan w:val="4"/>
          </w:tcPr>
          <w:p w14:paraId="169F7C9A" w14:textId="2D13E6D9" w:rsidR="00661B8D" w:rsidRPr="003012B1" w:rsidRDefault="00661B8D" w:rsidP="005F5278">
            <w:pPr>
              <w:pStyle w:val="Beschreibung"/>
              <w:spacing w:after="20" w:line="240" w:lineRule="auto"/>
              <w:rPr>
                <w:rStyle w:val="Textfeld"/>
                <w:rFonts w:asciiTheme="minorHAnsi" w:hAnsiTheme="minorHAnsi"/>
                <w:color w:val="auto"/>
              </w:rPr>
            </w:pPr>
            <w:r w:rsidRPr="003012B1">
              <w:rPr>
                <w:rStyle w:val="Textfeld"/>
                <w:rFonts w:asciiTheme="minorHAnsi" w:hAnsiTheme="minorHAnsi"/>
                <w:color w:val="auto"/>
              </w:rPr>
              <w:t>Die verschiedenen elektronischen Ausgabegeräte stellen unterschiedliche Anforderungen an die Informationsprodukte. Dies muss bereits bei der Produktion der Informationsprodukte berücksichtigt werden.</w:t>
            </w:r>
          </w:p>
          <w:p w14:paraId="169F7C9B" w14:textId="77777777" w:rsidR="00661B8D" w:rsidRPr="003012B1" w:rsidRDefault="00661B8D" w:rsidP="005F5278">
            <w:pPr>
              <w:pStyle w:val="Beschreibung"/>
              <w:spacing w:after="20" w:line="240" w:lineRule="auto"/>
              <w:rPr>
                <w:rStyle w:val="Textfeld"/>
                <w:rFonts w:asciiTheme="minorHAnsi" w:hAnsiTheme="minorHAnsi"/>
                <w:color w:val="auto"/>
              </w:rPr>
            </w:pPr>
            <w:r w:rsidRPr="003012B1">
              <w:rPr>
                <w:rStyle w:val="Textfeld"/>
                <w:rFonts w:asciiTheme="minorHAnsi" w:hAnsiTheme="minorHAnsi"/>
                <w:color w:val="auto"/>
              </w:rPr>
              <w:t xml:space="preserve">Metadaten ermöglichen dabei die Erfüllung der spezifischen Anforderungen sowie die variantengesteuerte Produktion. Im Unterschied zu Printmedien ist bei elektronischen Medien wie Internet, PC und sämtlichen mobilen Anwendungen die gleichzeitige Produktion, Übertragung und Aufnahme von Inhalten möglich. </w:t>
            </w:r>
          </w:p>
          <w:p w14:paraId="169F7C9C" w14:textId="77777777" w:rsidR="00661B8D" w:rsidRPr="003012B1" w:rsidRDefault="00661B8D" w:rsidP="005F5278">
            <w:pPr>
              <w:pStyle w:val="Beschreibung"/>
              <w:spacing w:after="20" w:line="240" w:lineRule="auto"/>
              <w:rPr>
                <w:rStyle w:val="Textfeld"/>
                <w:rFonts w:asciiTheme="minorHAnsi" w:hAnsiTheme="minorHAnsi"/>
                <w:color w:val="auto"/>
              </w:rPr>
            </w:pPr>
            <w:r w:rsidRPr="003012B1">
              <w:rPr>
                <w:rStyle w:val="Textfeld"/>
                <w:rFonts w:asciiTheme="minorHAnsi" w:hAnsiTheme="minorHAnsi"/>
                <w:color w:val="auto"/>
              </w:rPr>
              <w:t>Als Ergebnis dieses Prozessschritts liegt das Informationsprodukt in einer elektronischen Version vor, die das Ausgabegerät zur Darstellung verwenden kann.</w:t>
            </w:r>
          </w:p>
        </w:tc>
      </w:tr>
      <w:tr w:rsidR="00661B8D" w:rsidRPr="00816BAA" w14:paraId="169F7CA3" w14:textId="77777777" w:rsidTr="00423756">
        <w:tblPrEx>
          <w:tblLook w:val="01E0" w:firstRow="1" w:lastRow="1" w:firstColumn="1" w:lastColumn="1" w:noHBand="0" w:noVBand="0"/>
        </w:tblPrEx>
        <w:tc>
          <w:tcPr>
            <w:tcW w:w="1792" w:type="dxa"/>
          </w:tcPr>
          <w:p w14:paraId="169F7C9E" w14:textId="77777777" w:rsidR="00661B8D" w:rsidRPr="003012B1" w:rsidRDefault="00661B8D" w:rsidP="00423756">
            <w:pPr>
              <w:pStyle w:val="StyleThemenblockBodyCalibri"/>
              <w:spacing w:after="0"/>
            </w:pPr>
            <w:r w:rsidRPr="003012B1">
              <w:t>Themenblock:</w:t>
            </w:r>
          </w:p>
        </w:tc>
        <w:tc>
          <w:tcPr>
            <w:tcW w:w="12668" w:type="dxa"/>
            <w:gridSpan w:val="4"/>
          </w:tcPr>
          <w:p w14:paraId="169F7CA2" w14:textId="02994549" w:rsidR="00661B8D" w:rsidRPr="00423756" w:rsidRDefault="00661B8D" w:rsidP="00423756">
            <w:pPr>
              <w:pStyle w:val="StyleThemenblockBodyCalibri"/>
              <w:spacing w:after="0"/>
            </w:pPr>
            <w:r>
              <w:t>Aus</w:t>
            </w:r>
            <w:r w:rsidRPr="003012B1">
              <w:t>gabegeräte</w:t>
            </w:r>
          </w:p>
        </w:tc>
      </w:tr>
      <w:tr w:rsidR="00661B8D" w:rsidRPr="00816BAA" w14:paraId="169F7CA9" w14:textId="77777777" w:rsidTr="00423756">
        <w:tblPrEx>
          <w:tblLook w:val="01E0" w:firstRow="1" w:lastRow="1" w:firstColumn="1" w:lastColumn="1" w:noHBand="0" w:noVBand="0"/>
        </w:tblPrEx>
        <w:tc>
          <w:tcPr>
            <w:tcW w:w="1792" w:type="dxa"/>
          </w:tcPr>
          <w:p w14:paraId="169F7CA4" w14:textId="77777777" w:rsidR="00661B8D" w:rsidRPr="003012B1" w:rsidRDefault="00661B8D" w:rsidP="00423756">
            <w:pPr>
              <w:pStyle w:val="StyleThemenblockBodyCalibri"/>
              <w:spacing w:after="0"/>
            </w:pPr>
            <w:r>
              <w:t>Themenblock:</w:t>
            </w:r>
          </w:p>
        </w:tc>
        <w:tc>
          <w:tcPr>
            <w:tcW w:w="12668" w:type="dxa"/>
            <w:gridSpan w:val="4"/>
          </w:tcPr>
          <w:p w14:paraId="169F7CA8" w14:textId="3D318EF4" w:rsidR="00661B8D" w:rsidRPr="00423756" w:rsidRDefault="00661B8D" w:rsidP="00423756">
            <w:pPr>
              <w:pStyle w:val="StyleThemenblockBodyCalibri"/>
              <w:spacing w:after="0"/>
            </w:pPr>
            <w:r>
              <w:t>Metadaten</w:t>
            </w:r>
          </w:p>
        </w:tc>
      </w:tr>
      <w:tr w:rsidR="008D5AC9" w:rsidRPr="00816BAA" w14:paraId="669DD769" w14:textId="77777777" w:rsidTr="005F5278">
        <w:tblPrEx>
          <w:tblLook w:val="01E0" w:firstRow="1" w:lastRow="1" w:firstColumn="1" w:lastColumn="1" w:noHBand="0" w:noVBand="0"/>
        </w:tblPrEx>
        <w:trPr>
          <w:trHeight w:val="1496"/>
        </w:trPr>
        <w:tc>
          <w:tcPr>
            <w:tcW w:w="1792" w:type="dxa"/>
          </w:tcPr>
          <w:p w14:paraId="77F88F2B" w14:textId="24B7ABAF" w:rsidR="009B004F" w:rsidRDefault="009B004F" w:rsidP="009B004F">
            <w:pPr>
              <w:pStyle w:val="Kompetenzfeld"/>
              <w:rPr>
                <w:rFonts w:asciiTheme="minorHAnsi" w:hAnsiTheme="minorHAnsi"/>
              </w:rPr>
            </w:pPr>
            <w:r w:rsidRPr="009B004F">
              <w:rPr>
                <w:rFonts w:asciiTheme="minorHAnsi" w:hAnsiTheme="minorHAnsi"/>
              </w:rPr>
              <w:lastRenderedPageBreak/>
              <w:t>2. Thema:</w:t>
            </w:r>
          </w:p>
        </w:tc>
        <w:tc>
          <w:tcPr>
            <w:tcW w:w="1792" w:type="dxa"/>
          </w:tcPr>
          <w:p w14:paraId="1599553E" w14:textId="2AF2B2D8" w:rsidR="009B004F" w:rsidRDefault="009B004F" w:rsidP="009B004F">
            <w:pPr>
              <w:pStyle w:val="Kompetenzfeld"/>
              <w:rPr>
                <w:rFonts w:asciiTheme="minorHAnsi" w:hAnsiTheme="minorHAnsi"/>
              </w:rPr>
            </w:pPr>
            <w:r w:rsidRPr="009B004F">
              <w:rPr>
                <w:rFonts w:asciiTheme="minorHAnsi" w:hAnsiTheme="minorHAnsi"/>
              </w:rPr>
              <w:t>Publikation und Distribution</w:t>
            </w:r>
          </w:p>
        </w:tc>
        <w:tc>
          <w:tcPr>
            <w:tcW w:w="1458" w:type="dxa"/>
          </w:tcPr>
          <w:p w14:paraId="6E6D2F8F"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3667DF4D" w14:textId="4C996A4D" w:rsidR="009B004F" w:rsidRDefault="001622C8" w:rsidP="0000156E">
            <w:pPr>
              <w:pStyle w:val="Modul"/>
              <w:rPr>
                <w:rStyle w:val="Textfeld"/>
                <w:rFonts w:ascii="Calibri" w:hAnsi="Calibri"/>
                <w:color w:val="auto"/>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49EE5427" w14:textId="311D3A0B" w:rsidR="009B004F" w:rsidRPr="00AE2951" w:rsidRDefault="009B004F" w:rsidP="009B004F">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571F4B6F" w14:textId="5E34A556" w:rsidR="009B004F" w:rsidRPr="00AE2951" w:rsidRDefault="009B004F" w:rsidP="009B004F">
            <w:pPr>
              <w:pStyle w:val="Modul"/>
              <w:jc w:val="center"/>
              <w:rPr>
                <w:rStyle w:val="Textfeld"/>
                <w:rFonts w:asciiTheme="minorHAnsi" w:hAnsiTheme="minorHAnsi"/>
                <w:color w:val="auto"/>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9B004F" w:rsidRPr="00816BAA" w14:paraId="2966E826" w14:textId="77777777" w:rsidTr="00423756">
        <w:tblPrEx>
          <w:tblLook w:val="01E0" w:firstRow="1" w:lastRow="1" w:firstColumn="1" w:lastColumn="1" w:noHBand="0" w:noVBand="0"/>
        </w:tblPrEx>
        <w:tc>
          <w:tcPr>
            <w:tcW w:w="1792" w:type="dxa"/>
          </w:tcPr>
          <w:p w14:paraId="27B4C02B" w14:textId="287AF0C9" w:rsidR="009B004F" w:rsidRPr="009B004F" w:rsidRDefault="009B004F" w:rsidP="005F5278">
            <w:pPr>
              <w:pStyle w:val="Kompetenzfeld"/>
              <w:spacing w:before="40" w:after="0"/>
              <w:rPr>
                <w:rFonts w:asciiTheme="minorHAnsi" w:hAnsiTheme="minorHAnsi"/>
              </w:rPr>
            </w:pPr>
            <w:r w:rsidRPr="00816BAA">
              <w:rPr>
                <w:rFonts w:asciiTheme="minorHAnsi" w:hAnsiTheme="minorHAnsi"/>
              </w:rPr>
              <w:t>Komepetenzfeld:</w:t>
            </w:r>
          </w:p>
        </w:tc>
        <w:tc>
          <w:tcPr>
            <w:tcW w:w="12668" w:type="dxa"/>
            <w:gridSpan w:val="4"/>
          </w:tcPr>
          <w:p w14:paraId="5C3CF3EE" w14:textId="5C183A21" w:rsidR="009B004F" w:rsidRPr="009B004F" w:rsidRDefault="009B004F" w:rsidP="005F5278">
            <w:pPr>
              <w:pStyle w:val="Kompetenzfeld"/>
              <w:spacing w:before="40" w:after="0"/>
              <w:rPr>
                <w:rFonts w:asciiTheme="minorHAnsi" w:hAnsiTheme="minorHAnsi"/>
              </w:rPr>
            </w:pPr>
            <w:r w:rsidRPr="00816BAA">
              <w:rPr>
                <w:rFonts w:asciiTheme="minorHAnsi" w:hAnsiTheme="minorHAnsi"/>
              </w:rPr>
              <w:t>Druck</w:t>
            </w:r>
          </w:p>
        </w:tc>
      </w:tr>
      <w:tr w:rsidR="009B004F" w:rsidRPr="00816BAA" w14:paraId="6D494D52" w14:textId="77777777" w:rsidTr="00423756">
        <w:tblPrEx>
          <w:tblLook w:val="01E0" w:firstRow="1" w:lastRow="1" w:firstColumn="1" w:lastColumn="1" w:noHBand="0" w:noVBand="0"/>
        </w:tblPrEx>
        <w:tc>
          <w:tcPr>
            <w:tcW w:w="1792" w:type="dxa"/>
          </w:tcPr>
          <w:p w14:paraId="1DA9F144" w14:textId="6A5BBAC0" w:rsidR="009B004F" w:rsidRDefault="009B004F" w:rsidP="009B004F">
            <w:pPr>
              <w:pStyle w:val="StyleThemenblockBodyCalibri"/>
            </w:pPr>
            <w:r w:rsidRPr="00816BAA">
              <w:t>Beschreibung:</w:t>
            </w:r>
          </w:p>
        </w:tc>
        <w:tc>
          <w:tcPr>
            <w:tcW w:w="12668" w:type="dxa"/>
            <w:gridSpan w:val="4"/>
          </w:tcPr>
          <w:p w14:paraId="5D56C6CD" w14:textId="77777777" w:rsidR="009B004F" w:rsidRPr="00816BAA" w:rsidRDefault="009B004F" w:rsidP="005F5278">
            <w:pPr>
              <w:pStyle w:val="Beschreibung"/>
              <w:spacing w:after="20"/>
              <w:rPr>
                <w:rFonts w:asciiTheme="minorHAnsi" w:hAnsiTheme="minorHAnsi"/>
              </w:rPr>
            </w:pPr>
            <w:r w:rsidRPr="00816BAA">
              <w:rPr>
                <w:rFonts w:asciiTheme="minorHAnsi" w:hAnsiTheme="minorHAnsi"/>
              </w:rPr>
              <w:t>Für den Druck müssen verschiedene Parameter festgelegt werden, z.B. Papierqualitäten oder Formate. Für den Druck gibt es verschiedene Verfahren und verschiedene manuelle Prozesse.</w:t>
            </w:r>
          </w:p>
          <w:p w14:paraId="65159165" w14:textId="77777777" w:rsidR="009B004F" w:rsidRPr="00816BAA" w:rsidRDefault="009B004F" w:rsidP="005F5278">
            <w:pPr>
              <w:pStyle w:val="Beschreibung"/>
              <w:spacing w:after="20"/>
              <w:rPr>
                <w:rFonts w:asciiTheme="minorHAnsi" w:hAnsiTheme="minorHAnsi"/>
              </w:rPr>
            </w:pPr>
            <w:r w:rsidRPr="00816BAA">
              <w:rPr>
                <w:rFonts w:asciiTheme="minorHAnsi" w:hAnsiTheme="minorHAnsi"/>
              </w:rPr>
              <w:t>Auch für die Distribution eines Druckprodukts müssen bestimmte Aspekte der Konfektionierung und der Zuordnung der Informationsprodukte zum Produkt berücksichtigt werden. Das ist insbesondere wichtig, wenn es Varianten des Informationsprodukts gibt, z.B. länderspezifisch.</w:t>
            </w:r>
          </w:p>
          <w:p w14:paraId="1B999080" w14:textId="57F84429" w:rsidR="009B004F" w:rsidRPr="00816BAA" w:rsidRDefault="009B004F" w:rsidP="005F5278">
            <w:pPr>
              <w:pStyle w:val="StyleThemenblockBodyCalibri"/>
              <w:spacing w:after="20"/>
            </w:pPr>
            <w:r w:rsidRPr="00816BAA">
              <w:t>Als Ergebnis dieses Prozessschritts liegt das Informationsprodukt gedruckt vor.</w:t>
            </w:r>
          </w:p>
        </w:tc>
      </w:tr>
      <w:tr w:rsidR="009B004F" w:rsidRPr="00816BAA" w14:paraId="67F5A962" w14:textId="77777777" w:rsidTr="00423756">
        <w:tblPrEx>
          <w:tblLook w:val="01E0" w:firstRow="1" w:lastRow="1" w:firstColumn="1" w:lastColumn="1" w:noHBand="0" w:noVBand="0"/>
        </w:tblPrEx>
        <w:tc>
          <w:tcPr>
            <w:tcW w:w="1792" w:type="dxa"/>
          </w:tcPr>
          <w:p w14:paraId="4067BD3E" w14:textId="3B8AD41E" w:rsidR="009B004F" w:rsidRDefault="009B004F" w:rsidP="00423756">
            <w:pPr>
              <w:pStyle w:val="StyleThemenblockBodyCalibri"/>
              <w:spacing w:after="0"/>
            </w:pPr>
            <w:r w:rsidRPr="00816BAA">
              <w:t>Themenblock:</w:t>
            </w:r>
          </w:p>
        </w:tc>
        <w:tc>
          <w:tcPr>
            <w:tcW w:w="12668" w:type="dxa"/>
            <w:gridSpan w:val="4"/>
          </w:tcPr>
          <w:p w14:paraId="66D3D740" w14:textId="4225B483" w:rsidR="009B004F" w:rsidRPr="00816BAA" w:rsidRDefault="009B004F" w:rsidP="00423756">
            <w:pPr>
              <w:pStyle w:val="StyleThemenblockBodyCalibri"/>
              <w:spacing w:after="0"/>
            </w:pPr>
            <w:r w:rsidRPr="00816BAA">
              <w:t>Herstellungsprozess</w:t>
            </w:r>
          </w:p>
        </w:tc>
      </w:tr>
      <w:tr w:rsidR="009B004F" w:rsidRPr="00816BAA" w14:paraId="68966636" w14:textId="77777777" w:rsidTr="00423756">
        <w:tblPrEx>
          <w:tblLook w:val="01E0" w:firstRow="1" w:lastRow="1" w:firstColumn="1" w:lastColumn="1" w:noHBand="0" w:noVBand="0"/>
        </w:tblPrEx>
        <w:tc>
          <w:tcPr>
            <w:tcW w:w="1792" w:type="dxa"/>
          </w:tcPr>
          <w:p w14:paraId="4B0B2551" w14:textId="0FDA3B68" w:rsidR="009B004F" w:rsidRDefault="009B004F" w:rsidP="00423756">
            <w:pPr>
              <w:pStyle w:val="StyleThemenblockBodyCalibri"/>
              <w:spacing w:after="0"/>
            </w:pPr>
            <w:r w:rsidRPr="00816BAA">
              <w:t>Themenblock:</w:t>
            </w:r>
          </w:p>
        </w:tc>
        <w:tc>
          <w:tcPr>
            <w:tcW w:w="12668" w:type="dxa"/>
            <w:gridSpan w:val="4"/>
          </w:tcPr>
          <w:p w14:paraId="05A36640" w14:textId="7CD844F4" w:rsidR="009B004F" w:rsidRPr="00816BAA" w:rsidRDefault="009B004F" w:rsidP="00423756">
            <w:pPr>
              <w:pStyle w:val="StyleThemenblockBodyCalibri"/>
              <w:spacing w:after="0"/>
            </w:pPr>
            <w:r w:rsidRPr="00816BAA">
              <w:t>Konfektionierung und Bereitstellung</w:t>
            </w:r>
          </w:p>
        </w:tc>
      </w:tr>
      <w:tr w:rsidR="009B004F" w:rsidRPr="00816BAA" w14:paraId="6B05971C" w14:textId="77777777" w:rsidTr="00423756">
        <w:tblPrEx>
          <w:tblLook w:val="01E0" w:firstRow="1" w:lastRow="1" w:firstColumn="1" w:lastColumn="1" w:noHBand="0" w:noVBand="0"/>
        </w:tblPrEx>
        <w:tc>
          <w:tcPr>
            <w:tcW w:w="1792" w:type="dxa"/>
          </w:tcPr>
          <w:p w14:paraId="3433E4BA" w14:textId="3CBB69D8" w:rsidR="009B004F" w:rsidRPr="009B004F" w:rsidRDefault="009B004F" w:rsidP="005F5278">
            <w:pPr>
              <w:pStyle w:val="Kompetenzfeld"/>
              <w:spacing w:before="40" w:after="0"/>
              <w:rPr>
                <w:rFonts w:asciiTheme="minorHAnsi" w:hAnsiTheme="minorHAnsi"/>
              </w:rPr>
            </w:pPr>
            <w:r w:rsidRPr="009B004F">
              <w:rPr>
                <w:rFonts w:asciiTheme="minorHAnsi" w:hAnsiTheme="minorHAnsi"/>
              </w:rPr>
              <w:t>Kompetenzfeld:</w:t>
            </w:r>
          </w:p>
        </w:tc>
        <w:tc>
          <w:tcPr>
            <w:tcW w:w="12668" w:type="dxa"/>
            <w:gridSpan w:val="4"/>
          </w:tcPr>
          <w:p w14:paraId="45DA83F8" w14:textId="26DE6452" w:rsidR="009B004F" w:rsidRPr="009B004F" w:rsidRDefault="009B004F" w:rsidP="005F5278">
            <w:pPr>
              <w:pStyle w:val="Kompetenzfeld"/>
              <w:spacing w:before="40" w:after="0"/>
              <w:rPr>
                <w:rFonts w:asciiTheme="minorHAnsi" w:hAnsiTheme="minorHAnsi"/>
              </w:rPr>
            </w:pPr>
            <w:r w:rsidRPr="009B004F">
              <w:rPr>
                <w:rFonts w:asciiTheme="minorHAnsi" w:hAnsiTheme="minorHAnsi"/>
              </w:rPr>
              <w:t>Bereitstellung elektronischer Medien</w:t>
            </w:r>
          </w:p>
        </w:tc>
      </w:tr>
      <w:tr w:rsidR="009B004F" w:rsidRPr="00816BAA" w14:paraId="068717E8" w14:textId="77777777" w:rsidTr="00423756">
        <w:tblPrEx>
          <w:tblLook w:val="01E0" w:firstRow="1" w:lastRow="1" w:firstColumn="1" w:lastColumn="1" w:noHBand="0" w:noVBand="0"/>
        </w:tblPrEx>
        <w:tc>
          <w:tcPr>
            <w:tcW w:w="1792" w:type="dxa"/>
          </w:tcPr>
          <w:p w14:paraId="34B5244C" w14:textId="7988DBBA" w:rsidR="009B004F" w:rsidRDefault="009B004F" w:rsidP="009B004F">
            <w:pPr>
              <w:pStyle w:val="StyleThemenblockBodyCalibri"/>
            </w:pPr>
            <w:r w:rsidRPr="00816BAA">
              <w:t>Beschreibung:</w:t>
            </w:r>
          </w:p>
        </w:tc>
        <w:tc>
          <w:tcPr>
            <w:tcW w:w="12668" w:type="dxa"/>
            <w:gridSpan w:val="4"/>
          </w:tcPr>
          <w:p w14:paraId="162CA0B3" w14:textId="77777777" w:rsidR="009B004F" w:rsidRPr="009B004F" w:rsidRDefault="009B004F" w:rsidP="005F5278">
            <w:pPr>
              <w:pStyle w:val="StyleThemenblockBodyCalibri"/>
              <w:spacing w:after="20"/>
            </w:pPr>
            <w:r w:rsidRPr="00816BAA">
              <w:t>Bei der Publikation von Informationsprodukten durch elektronische Medien sind vor allem die Prozesse zur Integration der elektronischen Inhalte in das Produkt selbst oder in das finale Ausgabegerät zentral. Dazu müssen auch Aspekte der Informationslogistik berücksichtigt werden. Deshalb muss organisiert werden, durch welche Prozesse und anhand welcher Prinzipien die Information verteilt wird und wie Aktualisierungsprozesse ablaufen. Die verwendeten Medien zur Speicherung des Informationsprodukts bringen wiederum spezifische Anforderungen mit sich.</w:t>
            </w:r>
          </w:p>
          <w:p w14:paraId="0D0150D8" w14:textId="3F6DFCD2" w:rsidR="009B004F" w:rsidRPr="009B004F" w:rsidRDefault="009B004F" w:rsidP="005F5278">
            <w:pPr>
              <w:pStyle w:val="StyleThemenblockBodyCalibri"/>
              <w:spacing w:after="20"/>
            </w:pPr>
            <w:r w:rsidRPr="00816BAA">
              <w:t>Als Ergebnis dieses Prozessschritts ist das Informationsprodukt im Produkt oder durch ein elektronisches Ausgabegerät dem Nutzer verfügbar gemacht.</w:t>
            </w:r>
          </w:p>
        </w:tc>
      </w:tr>
      <w:tr w:rsidR="009B004F" w:rsidRPr="00816BAA" w14:paraId="16B1A89E" w14:textId="77777777" w:rsidTr="00423756">
        <w:tblPrEx>
          <w:tblLook w:val="01E0" w:firstRow="1" w:lastRow="1" w:firstColumn="1" w:lastColumn="1" w:noHBand="0" w:noVBand="0"/>
        </w:tblPrEx>
        <w:tc>
          <w:tcPr>
            <w:tcW w:w="1792" w:type="dxa"/>
          </w:tcPr>
          <w:p w14:paraId="264B4CF9" w14:textId="59F04BAF" w:rsidR="009B004F" w:rsidRDefault="009B004F" w:rsidP="00423756">
            <w:pPr>
              <w:pStyle w:val="StyleThemenblockBodyCalibri"/>
              <w:spacing w:after="0"/>
            </w:pPr>
            <w:r w:rsidRPr="00816BAA">
              <w:t>Themenblock:</w:t>
            </w:r>
          </w:p>
        </w:tc>
        <w:tc>
          <w:tcPr>
            <w:tcW w:w="12668" w:type="dxa"/>
            <w:gridSpan w:val="4"/>
          </w:tcPr>
          <w:p w14:paraId="20C0921A" w14:textId="52531F9B" w:rsidR="009B004F" w:rsidRPr="009B004F" w:rsidRDefault="009B004F" w:rsidP="00423756">
            <w:pPr>
              <w:pStyle w:val="StyleThemenblockBodyCalibri"/>
              <w:spacing w:after="0"/>
            </w:pPr>
            <w:r w:rsidRPr="00816BAA">
              <w:t>Integration in Produkte oder Ausgabegeräte</w:t>
            </w:r>
          </w:p>
        </w:tc>
      </w:tr>
      <w:tr w:rsidR="009B004F" w:rsidRPr="00816BAA" w14:paraId="6F5F53EB" w14:textId="77777777" w:rsidTr="00423756">
        <w:tblPrEx>
          <w:tblLook w:val="01E0" w:firstRow="1" w:lastRow="1" w:firstColumn="1" w:lastColumn="1" w:noHBand="0" w:noVBand="0"/>
        </w:tblPrEx>
        <w:tc>
          <w:tcPr>
            <w:tcW w:w="1792" w:type="dxa"/>
          </w:tcPr>
          <w:p w14:paraId="022C3C18" w14:textId="62898F80" w:rsidR="009B004F" w:rsidRDefault="009B004F" w:rsidP="00423756">
            <w:pPr>
              <w:pStyle w:val="StyleThemenblockBodyCalibri"/>
              <w:spacing w:after="0"/>
            </w:pPr>
            <w:r w:rsidRPr="00816BAA">
              <w:t>Themenblock:</w:t>
            </w:r>
          </w:p>
        </w:tc>
        <w:tc>
          <w:tcPr>
            <w:tcW w:w="12668" w:type="dxa"/>
            <w:gridSpan w:val="4"/>
          </w:tcPr>
          <w:p w14:paraId="3A01BA92" w14:textId="7BDCD94E" w:rsidR="009B004F" w:rsidRPr="009B004F" w:rsidRDefault="009B004F" w:rsidP="00423756">
            <w:pPr>
              <w:pStyle w:val="StyleThemenblockBodyCalibri"/>
              <w:spacing w:after="0"/>
            </w:pPr>
            <w:r w:rsidRPr="00816BAA">
              <w:t>Speichermedien</w:t>
            </w:r>
          </w:p>
        </w:tc>
      </w:tr>
      <w:tr w:rsidR="009B004F" w:rsidRPr="00816BAA" w14:paraId="22561AC1" w14:textId="77777777" w:rsidTr="00423756">
        <w:tblPrEx>
          <w:tblLook w:val="01E0" w:firstRow="1" w:lastRow="1" w:firstColumn="1" w:lastColumn="1" w:noHBand="0" w:noVBand="0"/>
        </w:tblPrEx>
        <w:tc>
          <w:tcPr>
            <w:tcW w:w="1792" w:type="dxa"/>
          </w:tcPr>
          <w:p w14:paraId="5CE93D45" w14:textId="64B7D7C0" w:rsidR="009B004F" w:rsidRDefault="009B004F" w:rsidP="00423756">
            <w:pPr>
              <w:pStyle w:val="StyleThemenblockBodyCalibri"/>
              <w:spacing w:after="0"/>
            </w:pPr>
            <w:r w:rsidRPr="00816BAA">
              <w:t>Themenblock:</w:t>
            </w:r>
          </w:p>
        </w:tc>
        <w:tc>
          <w:tcPr>
            <w:tcW w:w="12668" w:type="dxa"/>
            <w:gridSpan w:val="4"/>
          </w:tcPr>
          <w:p w14:paraId="7EBC8C0F" w14:textId="1CA7997B" w:rsidR="009B004F" w:rsidRPr="009B004F" w:rsidRDefault="009B004F" w:rsidP="00423756">
            <w:pPr>
              <w:pStyle w:val="StyleThemenblockBodyCalibri"/>
              <w:spacing w:after="0"/>
            </w:pPr>
            <w:r w:rsidRPr="00816BAA">
              <w:t>Informationslogistik</w:t>
            </w:r>
          </w:p>
        </w:tc>
      </w:tr>
      <w:tr w:rsidR="008D5AC9" w:rsidRPr="00816BAA" w14:paraId="169F7CEC" w14:textId="77777777" w:rsidTr="005F5278">
        <w:tblPrEx>
          <w:tblLook w:val="01E0" w:firstRow="1" w:lastRow="1" w:firstColumn="1" w:lastColumn="1" w:noHBand="0" w:noVBand="0"/>
        </w:tblPrEx>
        <w:trPr>
          <w:trHeight w:val="3055"/>
        </w:trPr>
        <w:tc>
          <w:tcPr>
            <w:tcW w:w="1792" w:type="dxa"/>
          </w:tcPr>
          <w:p w14:paraId="169F7CE7" w14:textId="77777777" w:rsidR="00661B8D" w:rsidRPr="00816BAA" w:rsidRDefault="00661B8D" w:rsidP="00661B8D">
            <w:pPr>
              <w:pStyle w:val="Kompetenzfeld"/>
              <w:rPr>
                <w:rFonts w:asciiTheme="minorHAnsi" w:hAnsiTheme="minorHAnsi"/>
              </w:rPr>
            </w:pPr>
            <w:r>
              <w:rPr>
                <w:rFonts w:asciiTheme="minorHAnsi" w:hAnsiTheme="minorHAnsi"/>
              </w:rPr>
              <w:lastRenderedPageBreak/>
              <w:t>3. Thema:</w:t>
            </w:r>
          </w:p>
        </w:tc>
        <w:tc>
          <w:tcPr>
            <w:tcW w:w="1792" w:type="dxa"/>
          </w:tcPr>
          <w:p w14:paraId="169F7CE8" w14:textId="77777777" w:rsidR="00661B8D" w:rsidRPr="00816BAA" w:rsidRDefault="00661B8D" w:rsidP="00661B8D">
            <w:pPr>
              <w:pStyle w:val="Kompetenzfeld"/>
              <w:rPr>
                <w:rFonts w:asciiTheme="minorHAnsi" w:hAnsiTheme="minorHAnsi"/>
              </w:rPr>
            </w:pPr>
            <w:r>
              <w:rPr>
                <w:rFonts w:asciiTheme="minorHAnsi" w:hAnsiTheme="minorHAnsi"/>
              </w:rPr>
              <w:t>Qualitätskontrolle der Bereitstellung und Distribution</w:t>
            </w:r>
          </w:p>
        </w:tc>
        <w:tc>
          <w:tcPr>
            <w:tcW w:w="1458" w:type="dxa"/>
          </w:tcPr>
          <w:p w14:paraId="1797F826"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CE9" w14:textId="3E80D571"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CEA" w14:textId="3385FE75"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CEB" w14:textId="570310D3"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CF2" w14:textId="77777777" w:rsidTr="00423756">
        <w:tblPrEx>
          <w:tblLook w:val="01E0" w:firstRow="1" w:lastRow="1" w:firstColumn="1" w:lastColumn="1" w:noHBand="0" w:noVBand="0"/>
        </w:tblPrEx>
        <w:tc>
          <w:tcPr>
            <w:tcW w:w="1792" w:type="dxa"/>
          </w:tcPr>
          <w:p w14:paraId="169F7CED" w14:textId="77777777" w:rsidR="00661B8D" w:rsidRPr="00816BAA" w:rsidRDefault="00661B8D" w:rsidP="00423756">
            <w:pPr>
              <w:pStyle w:val="Kompetenzfeld"/>
              <w:spacing w:before="120" w:after="0"/>
              <w:rPr>
                <w:rFonts w:asciiTheme="minorHAnsi" w:hAnsiTheme="minorHAnsi"/>
              </w:rPr>
            </w:pPr>
            <w:r w:rsidRPr="00816BAA">
              <w:rPr>
                <w:rFonts w:asciiTheme="minorHAnsi" w:hAnsiTheme="minorHAnsi"/>
              </w:rPr>
              <w:t>Kompetenzfeld:</w:t>
            </w:r>
          </w:p>
        </w:tc>
        <w:tc>
          <w:tcPr>
            <w:tcW w:w="12668" w:type="dxa"/>
            <w:gridSpan w:val="4"/>
          </w:tcPr>
          <w:p w14:paraId="169F7CF1" w14:textId="52151230" w:rsidR="00661B8D" w:rsidRPr="00423756" w:rsidRDefault="00661B8D" w:rsidP="00423756">
            <w:pPr>
              <w:pStyle w:val="Modul"/>
              <w:spacing w:before="120"/>
            </w:pPr>
            <w:r w:rsidRPr="00423756">
              <w:rPr>
                <w:rFonts w:asciiTheme="minorHAnsi" w:hAnsiTheme="minorHAnsi"/>
                <w:szCs w:val="24"/>
              </w:rPr>
              <w:t>Qualitätskontrolle der Bereitstellung und Distribution</w:t>
            </w:r>
          </w:p>
        </w:tc>
      </w:tr>
      <w:tr w:rsidR="00661B8D" w:rsidRPr="00816BAA" w14:paraId="169F7CF6" w14:textId="77777777" w:rsidTr="00423756">
        <w:tblPrEx>
          <w:tblLook w:val="01E0" w:firstRow="1" w:lastRow="1" w:firstColumn="1" w:lastColumn="1" w:noHBand="0" w:noVBand="0"/>
        </w:tblPrEx>
        <w:tc>
          <w:tcPr>
            <w:tcW w:w="1792" w:type="dxa"/>
          </w:tcPr>
          <w:p w14:paraId="169F7CF3" w14:textId="77777777" w:rsidR="00661B8D" w:rsidRPr="00816BAA" w:rsidRDefault="00661B8D" w:rsidP="00661B8D">
            <w:pPr>
              <w:pStyle w:val="Beschreibung"/>
              <w:rPr>
                <w:rFonts w:asciiTheme="minorHAnsi" w:hAnsiTheme="minorHAnsi"/>
              </w:rPr>
            </w:pPr>
            <w:r w:rsidRPr="00816BAA">
              <w:rPr>
                <w:rFonts w:asciiTheme="minorHAnsi" w:hAnsiTheme="minorHAnsi"/>
              </w:rPr>
              <w:t>Beschreibung:</w:t>
            </w:r>
          </w:p>
        </w:tc>
        <w:tc>
          <w:tcPr>
            <w:tcW w:w="12668" w:type="dxa"/>
            <w:gridSpan w:val="4"/>
          </w:tcPr>
          <w:p w14:paraId="169F7CF4" w14:textId="77777777" w:rsidR="00661B8D" w:rsidRPr="00816BAA" w:rsidRDefault="00661B8D" w:rsidP="00661B8D">
            <w:pPr>
              <w:pStyle w:val="Beschreibung"/>
              <w:rPr>
                <w:rFonts w:asciiTheme="minorHAnsi" w:hAnsiTheme="minorHAnsi" w:cs="Arial"/>
                <w:szCs w:val="20"/>
              </w:rPr>
            </w:pPr>
            <w:r w:rsidRPr="00816BAA">
              <w:rPr>
                <w:rFonts w:asciiTheme="minorHAnsi" w:hAnsiTheme="minorHAnsi"/>
              </w:rPr>
              <w:t>Bevor das Informationsprodukt dem Nutzer bereitgestellt und veröffentlicht wird, muss noch einmal die Qualität geprüft werden. Diese Qualitätssicherung bezieht sich in erster Linie auf die Qualität der Medienproduktion und der Publikation des Informationsprodukts, nicht auf die inhaltliche Qualität. Hierbei muss berücksichtigt werden, dass sich die Qualitätsanforderungen und Kriterien zwischen verschiedenen elektronischen und nicht-elektronischen Medien und Ausgabegeräten unterscheiden. Auch nach der Bereitstellung des Informationsprodukts muss die Publikation kontinuierlich geprüft und getestet werden.</w:t>
            </w:r>
          </w:p>
          <w:p w14:paraId="169F7CF5" w14:textId="77777777" w:rsidR="00661B8D" w:rsidRPr="00816BAA" w:rsidRDefault="00661B8D" w:rsidP="00661B8D">
            <w:pPr>
              <w:pStyle w:val="Beschreibung"/>
              <w:rPr>
                <w:rStyle w:val="Textfeld"/>
                <w:rFonts w:asciiTheme="minorHAnsi" w:hAnsiTheme="minorHAnsi"/>
              </w:rPr>
            </w:pPr>
            <w:r w:rsidRPr="00816BAA">
              <w:rPr>
                <w:rFonts w:asciiTheme="minorHAnsi" w:hAnsiTheme="minorHAnsi"/>
              </w:rPr>
              <w:t>Als Ergebnis der Qualitätssicherung kann das Informationsprodukt final veröffentlicht und distribuiert werden.</w:t>
            </w:r>
          </w:p>
        </w:tc>
      </w:tr>
      <w:tr w:rsidR="00661B8D" w:rsidRPr="00816BAA" w14:paraId="169F7CFC" w14:textId="77777777" w:rsidTr="00423756">
        <w:tblPrEx>
          <w:tblLook w:val="01E0" w:firstRow="1" w:lastRow="1" w:firstColumn="1" w:lastColumn="1" w:noHBand="0" w:noVBand="0"/>
        </w:tblPrEx>
        <w:tc>
          <w:tcPr>
            <w:tcW w:w="1792" w:type="dxa"/>
          </w:tcPr>
          <w:p w14:paraId="169F7CF7" w14:textId="77777777" w:rsidR="00661B8D" w:rsidRPr="00816BAA" w:rsidRDefault="00661B8D" w:rsidP="00423756">
            <w:pPr>
              <w:pStyle w:val="StyleThemenblockBodyCalibri"/>
              <w:spacing w:after="0"/>
            </w:pPr>
            <w:r w:rsidRPr="00816BAA">
              <w:t>Themenblock:</w:t>
            </w:r>
          </w:p>
        </w:tc>
        <w:tc>
          <w:tcPr>
            <w:tcW w:w="12668" w:type="dxa"/>
            <w:gridSpan w:val="4"/>
          </w:tcPr>
          <w:p w14:paraId="169F7CFB" w14:textId="410AF1C6" w:rsidR="00661B8D" w:rsidRPr="00423756" w:rsidRDefault="00661B8D" w:rsidP="00423756">
            <w:pPr>
              <w:pStyle w:val="StyleThemenblockBodyCalibri"/>
              <w:spacing w:after="0"/>
            </w:pPr>
            <w:r w:rsidRPr="00816BAA">
              <w:t>Qualitätskontrolle bei Printmedien</w:t>
            </w:r>
          </w:p>
        </w:tc>
      </w:tr>
      <w:tr w:rsidR="00661B8D" w:rsidRPr="00816BAA" w14:paraId="169F7D02" w14:textId="77777777" w:rsidTr="00423756">
        <w:tblPrEx>
          <w:tblLook w:val="01E0" w:firstRow="1" w:lastRow="1" w:firstColumn="1" w:lastColumn="1" w:noHBand="0" w:noVBand="0"/>
        </w:tblPrEx>
        <w:tc>
          <w:tcPr>
            <w:tcW w:w="1792" w:type="dxa"/>
          </w:tcPr>
          <w:p w14:paraId="169F7CFD" w14:textId="77777777" w:rsidR="00661B8D" w:rsidRPr="00816BAA" w:rsidRDefault="00661B8D" w:rsidP="00423756">
            <w:pPr>
              <w:pStyle w:val="StyleThemenblockBodyCalibri"/>
              <w:spacing w:after="0"/>
            </w:pPr>
            <w:r w:rsidRPr="00816BAA">
              <w:t>Themenblock:</w:t>
            </w:r>
          </w:p>
        </w:tc>
        <w:tc>
          <w:tcPr>
            <w:tcW w:w="12668" w:type="dxa"/>
            <w:gridSpan w:val="4"/>
          </w:tcPr>
          <w:p w14:paraId="169F7D01" w14:textId="036D26F6" w:rsidR="00661B8D" w:rsidRPr="00423756" w:rsidRDefault="00661B8D" w:rsidP="00423756">
            <w:pPr>
              <w:pStyle w:val="StyleThemenblockBodyCalibri"/>
              <w:spacing w:after="0"/>
            </w:pPr>
            <w:r w:rsidRPr="00816BAA">
              <w:t>Qualitätskontrolle bei elektronischen Medien</w:t>
            </w:r>
          </w:p>
        </w:tc>
      </w:tr>
      <w:tr w:rsidR="00661B8D" w:rsidRPr="00816BAA" w14:paraId="169F7D08" w14:textId="77777777" w:rsidTr="00423756">
        <w:tblPrEx>
          <w:tblLook w:val="01E0" w:firstRow="1" w:lastRow="1" w:firstColumn="1" w:lastColumn="1" w:noHBand="0" w:noVBand="0"/>
        </w:tblPrEx>
        <w:tc>
          <w:tcPr>
            <w:tcW w:w="1792" w:type="dxa"/>
          </w:tcPr>
          <w:p w14:paraId="169F7D03" w14:textId="77777777" w:rsidR="00661B8D" w:rsidRPr="00816BAA" w:rsidRDefault="00661B8D" w:rsidP="00423756">
            <w:pPr>
              <w:pStyle w:val="StyleThemenblockBodyCalibri"/>
              <w:spacing w:after="0"/>
            </w:pPr>
            <w:r w:rsidRPr="00816BAA">
              <w:t>Themenblock:</w:t>
            </w:r>
          </w:p>
        </w:tc>
        <w:tc>
          <w:tcPr>
            <w:tcW w:w="12668" w:type="dxa"/>
            <w:gridSpan w:val="4"/>
          </w:tcPr>
          <w:p w14:paraId="169F7D07" w14:textId="16D45C9C" w:rsidR="00661B8D" w:rsidRPr="00423756" w:rsidRDefault="00661B8D" w:rsidP="00423756">
            <w:pPr>
              <w:pStyle w:val="StyleThemenblockBodyCalibri"/>
              <w:spacing w:after="0"/>
            </w:pPr>
            <w:r w:rsidRPr="00816BAA">
              <w:t>Qualitätskontrolle von Informationsprodukten in Ausgabegeräten</w:t>
            </w:r>
          </w:p>
        </w:tc>
      </w:tr>
      <w:tr w:rsidR="00661B8D" w:rsidRPr="00816BAA" w14:paraId="169F7D0E" w14:textId="77777777" w:rsidTr="00423756">
        <w:tblPrEx>
          <w:tblLook w:val="01E0" w:firstRow="1" w:lastRow="1" w:firstColumn="1" w:lastColumn="1" w:noHBand="0" w:noVBand="0"/>
        </w:tblPrEx>
        <w:tc>
          <w:tcPr>
            <w:tcW w:w="1792" w:type="dxa"/>
          </w:tcPr>
          <w:p w14:paraId="169F7D09" w14:textId="77777777" w:rsidR="00661B8D" w:rsidRPr="00816BAA" w:rsidRDefault="00661B8D" w:rsidP="00423756">
            <w:pPr>
              <w:pStyle w:val="StyleThemenblockBodyCalibri"/>
              <w:spacing w:after="0"/>
            </w:pPr>
            <w:r w:rsidRPr="00816BAA">
              <w:t>Themenblock:</w:t>
            </w:r>
          </w:p>
        </w:tc>
        <w:tc>
          <w:tcPr>
            <w:tcW w:w="12668" w:type="dxa"/>
            <w:gridSpan w:val="4"/>
          </w:tcPr>
          <w:p w14:paraId="169F7D0D" w14:textId="797290AC" w:rsidR="00661B8D" w:rsidRPr="00423756" w:rsidRDefault="00661B8D" w:rsidP="00423756">
            <w:pPr>
              <w:pStyle w:val="StyleThemenblockBodyCalibri"/>
              <w:spacing w:after="0"/>
            </w:pPr>
            <w:r w:rsidRPr="00816BAA">
              <w:t>Kontinuierliche Kontrolle des Informationsprodukts</w:t>
            </w:r>
          </w:p>
        </w:tc>
      </w:tr>
      <w:tr w:rsidR="00661B8D" w:rsidRPr="0037674C" w14:paraId="169F7D14" w14:textId="77777777" w:rsidTr="00423756">
        <w:tblPrEx>
          <w:tblLook w:val="01E0" w:firstRow="1" w:lastRow="1" w:firstColumn="1" w:lastColumn="1" w:noHBand="0" w:noVBand="0"/>
        </w:tblPrEx>
        <w:tc>
          <w:tcPr>
            <w:tcW w:w="1792" w:type="dxa"/>
          </w:tcPr>
          <w:p w14:paraId="169F7D0F" w14:textId="258D6121" w:rsidR="00661B8D" w:rsidRPr="0037674C" w:rsidRDefault="00661B8D" w:rsidP="00423756">
            <w:pPr>
              <w:pStyle w:val="Wahlbereich1"/>
              <w:spacing w:after="40"/>
              <w:rPr>
                <w:rFonts w:asciiTheme="minorHAnsi" w:hAnsiTheme="minorHAnsi"/>
                <w:b/>
              </w:rPr>
            </w:pPr>
            <w:r w:rsidRPr="0037674C">
              <w:rPr>
                <w:rFonts w:asciiTheme="minorHAnsi" w:hAnsiTheme="minorHAnsi"/>
                <w:b/>
              </w:rPr>
              <w:t>Spezifizierungs</w:t>
            </w:r>
            <w:r w:rsidR="00E12DD7" w:rsidRPr="0037674C">
              <w:rPr>
                <w:rFonts w:asciiTheme="minorHAnsi" w:hAnsiTheme="minorHAnsi"/>
                <w:b/>
              </w:rPr>
              <w:softHyphen/>
            </w:r>
            <w:r w:rsidRPr="0037674C">
              <w:rPr>
                <w:rFonts w:asciiTheme="minorHAnsi" w:hAnsiTheme="minorHAnsi"/>
                <w:b/>
              </w:rPr>
              <w:lastRenderedPageBreak/>
              <w:t>richtung 2.3:</w:t>
            </w:r>
          </w:p>
        </w:tc>
        <w:tc>
          <w:tcPr>
            <w:tcW w:w="12668" w:type="dxa"/>
            <w:gridSpan w:val="4"/>
          </w:tcPr>
          <w:p w14:paraId="169F7D13" w14:textId="2219B842" w:rsidR="00661B8D" w:rsidRPr="0037674C" w:rsidRDefault="00661B8D" w:rsidP="00423756">
            <w:pPr>
              <w:pStyle w:val="Wahlbereich1"/>
              <w:spacing w:after="40"/>
              <w:rPr>
                <w:rStyle w:val="Textfeld"/>
                <w:rFonts w:asciiTheme="minorHAnsi" w:hAnsiTheme="minorHAnsi"/>
                <w:b/>
                <w:color w:val="FF0000"/>
              </w:rPr>
            </w:pPr>
            <w:r w:rsidRPr="0037674C">
              <w:rPr>
                <w:rFonts w:asciiTheme="minorHAnsi" w:hAnsiTheme="minorHAnsi"/>
                <w:b/>
              </w:rPr>
              <w:lastRenderedPageBreak/>
              <w:t>Programmierungsmethoden und Automatisierung</w:t>
            </w:r>
          </w:p>
        </w:tc>
      </w:tr>
      <w:tr w:rsidR="008D5AC9" w:rsidRPr="00816BAA" w14:paraId="169F7D1A" w14:textId="77777777" w:rsidTr="00423756">
        <w:tblPrEx>
          <w:tblLook w:val="01E0" w:firstRow="1" w:lastRow="1" w:firstColumn="1" w:lastColumn="1" w:noHBand="0" w:noVBand="0"/>
        </w:tblPrEx>
        <w:trPr>
          <w:trHeight w:val="1843"/>
        </w:trPr>
        <w:tc>
          <w:tcPr>
            <w:tcW w:w="1792" w:type="dxa"/>
          </w:tcPr>
          <w:p w14:paraId="169F7D15" w14:textId="77777777" w:rsidR="00661B8D" w:rsidRPr="00816BAA" w:rsidRDefault="00661B8D" w:rsidP="00661B8D">
            <w:pPr>
              <w:pStyle w:val="Kompetenzfeld"/>
              <w:rPr>
                <w:rFonts w:asciiTheme="minorHAnsi" w:hAnsiTheme="minorHAnsi"/>
              </w:rPr>
            </w:pPr>
            <w:r>
              <w:rPr>
                <w:rFonts w:asciiTheme="minorHAnsi" w:hAnsiTheme="minorHAnsi"/>
              </w:rPr>
              <w:t>1. Thema:</w:t>
            </w:r>
          </w:p>
        </w:tc>
        <w:tc>
          <w:tcPr>
            <w:tcW w:w="1792" w:type="dxa"/>
          </w:tcPr>
          <w:p w14:paraId="169F7D16" w14:textId="0E13565B" w:rsidR="00661B8D" w:rsidRPr="00816BAA" w:rsidRDefault="00661B8D" w:rsidP="00661B8D">
            <w:pPr>
              <w:pStyle w:val="Kompetenzfeld"/>
              <w:rPr>
                <w:rFonts w:asciiTheme="minorHAnsi" w:hAnsiTheme="minorHAnsi"/>
              </w:rPr>
            </w:pPr>
            <w:r>
              <w:rPr>
                <w:rFonts w:asciiTheme="minorHAnsi" w:hAnsiTheme="minorHAnsi"/>
              </w:rPr>
              <w:t>Programmierungs</w:t>
            </w:r>
            <w:r w:rsidR="002B48CC">
              <w:rPr>
                <w:rFonts w:asciiTheme="minorHAnsi" w:hAnsiTheme="minorHAnsi"/>
              </w:rPr>
              <w:softHyphen/>
            </w:r>
            <w:r>
              <w:rPr>
                <w:rFonts w:asciiTheme="minorHAnsi" w:hAnsiTheme="minorHAnsi"/>
              </w:rPr>
              <w:t>methoden</w:t>
            </w:r>
          </w:p>
        </w:tc>
        <w:tc>
          <w:tcPr>
            <w:tcW w:w="1458" w:type="dxa"/>
          </w:tcPr>
          <w:p w14:paraId="071B6EA8"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D17" w14:textId="0E18041E"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D18" w14:textId="10007B12"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D19" w14:textId="68FBEBFE"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20" w14:textId="77777777" w:rsidTr="00423756">
        <w:tblPrEx>
          <w:tblLook w:val="01E0" w:firstRow="1" w:lastRow="1" w:firstColumn="1" w:lastColumn="1" w:noHBand="0" w:noVBand="0"/>
        </w:tblPrEx>
        <w:tc>
          <w:tcPr>
            <w:tcW w:w="1792" w:type="dxa"/>
          </w:tcPr>
          <w:p w14:paraId="169F7D1B" w14:textId="77777777" w:rsidR="00661B8D" w:rsidRPr="00816BAA" w:rsidRDefault="00661B8D" w:rsidP="00423756">
            <w:pPr>
              <w:pStyle w:val="Kompetenzfeld"/>
              <w:spacing w:before="120" w:after="0"/>
              <w:rPr>
                <w:rFonts w:asciiTheme="minorHAnsi" w:hAnsiTheme="minorHAnsi"/>
              </w:rPr>
            </w:pPr>
            <w:r>
              <w:rPr>
                <w:rFonts w:asciiTheme="minorHAnsi" w:hAnsiTheme="minorHAnsi"/>
              </w:rPr>
              <w:t>Kompetenzfeld:</w:t>
            </w:r>
          </w:p>
        </w:tc>
        <w:tc>
          <w:tcPr>
            <w:tcW w:w="12668" w:type="dxa"/>
            <w:gridSpan w:val="4"/>
          </w:tcPr>
          <w:p w14:paraId="169F7D1F" w14:textId="5E45CB79" w:rsidR="00661B8D" w:rsidRPr="00423756" w:rsidRDefault="00661B8D" w:rsidP="00423756">
            <w:pPr>
              <w:pStyle w:val="Modul"/>
              <w:spacing w:before="120"/>
            </w:pPr>
            <w:r w:rsidRPr="00423756">
              <w:rPr>
                <w:rFonts w:asciiTheme="minorHAnsi" w:hAnsiTheme="minorHAnsi"/>
                <w:szCs w:val="24"/>
              </w:rPr>
              <w:t>Methoden</w:t>
            </w:r>
          </w:p>
        </w:tc>
      </w:tr>
      <w:tr w:rsidR="00661B8D" w:rsidRPr="00816BAA" w14:paraId="169F7D25" w14:textId="77777777" w:rsidTr="00423756">
        <w:tblPrEx>
          <w:tblLook w:val="01E0" w:firstRow="1" w:lastRow="1" w:firstColumn="1" w:lastColumn="1" w:noHBand="0" w:noVBand="0"/>
        </w:tblPrEx>
        <w:tc>
          <w:tcPr>
            <w:tcW w:w="1792" w:type="dxa"/>
          </w:tcPr>
          <w:p w14:paraId="169F7D21" w14:textId="77777777" w:rsidR="00661B8D" w:rsidRPr="00952B6B" w:rsidRDefault="00661B8D" w:rsidP="00661B8D">
            <w:pPr>
              <w:pStyle w:val="Beschreibung"/>
              <w:rPr>
                <w:rFonts w:asciiTheme="minorHAnsi" w:hAnsiTheme="minorHAnsi"/>
              </w:rPr>
            </w:pPr>
            <w:r w:rsidRPr="00952B6B">
              <w:rPr>
                <w:rFonts w:asciiTheme="minorHAnsi" w:hAnsiTheme="minorHAnsi"/>
              </w:rPr>
              <w:t>Beschreibung:</w:t>
            </w:r>
          </w:p>
        </w:tc>
        <w:tc>
          <w:tcPr>
            <w:tcW w:w="12668" w:type="dxa"/>
            <w:gridSpan w:val="4"/>
          </w:tcPr>
          <w:p w14:paraId="169F7D22" w14:textId="77777777" w:rsidR="00661B8D" w:rsidRPr="00952B6B" w:rsidRDefault="00661B8D" w:rsidP="00661B8D">
            <w:pPr>
              <w:pStyle w:val="Beschreibung"/>
              <w:rPr>
                <w:rStyle w:val="Textfeld"/>
                <w:rFonts w:asciiTheme="minorHAnsi" w:hAnsiTheme="minorHAnsi"/>
                <w:color w:val="auto"/>
              </w:rPr>
            </w:pPr>
            <w:r w:rsidRPr="00952B6B">
              <w:rPr>
                <w:rStyle w:val="Textfeld"/>
                <w:rFonts w:asciiTheme="minorHAnsi" w:hAnsiTheme="minorHAnsi"/>
                <w:color w:val="auto"/>
              </w:rPr>
              <w:t>Methoden sind vor allem wichtig, um Inhalte, Aufbau und Erstellungsprozesse zu standardisieren. Etablierte Methoden sind z.B. kontrollierte Sprache, Dokumentvorlagen oder DTDs. Verschiedene Technologien sowie softwaregestützte Prozesse können die Umsetzung und Anwendung unterstützen.</w:t>
            </w:r>
          </w:p>
          <w:p w14:paraId="169F7D23" w14:textId="77777777" w:rsidR="00661B8D" w:rsidRPr="00952B6B" w:rsidRDefault="00661B8D" w:rsidP="00661B8D">
            <w:pPr>
              <w:pStyle w:val="Beschreibung"/>
              <w:rPr>
                <w:rStyle w:val="Textfeld"/>
                <w:rFonts w:asciiTheme="minorHAnsi" w:hAnsiTheme="minorHAnsi"/>
                <w:color w:val="auto"/>
              </w:rPr>
            </w:pPr>
            <w:r w:rsidRPr="00952B6B">
              <w:rPr>
                <w:rStyle w:val="Textfeld"/>
                <w:rFonts w:asciiTheme="minorHAnsi" w:hAnsiTheme="minorHAnsi"/>
                <w:color w:val="auto"/>
              </w:rPr>
              <w:t xml:space="preserve">Im Methodenkonzept wird festgelegt, welche Methoden für welche Informationsprodukte angewendet werden. </w:t>
            </w:r>
          </w:p>
          <w:p w14:paraId="169F7D24" w14:textId="77777777" w:rsidR="00661B8D" w:rsidRPr="00952B6B" w:rsidRDefault="00661B8D" w:rsidP="00661B8D">
            <w:pPr>
              <w:pStyle w:val="Beschreibung"/>
              <w:rPr>
                <w:rStyle w:val="Textfeld"/>
                <w:rFonts w:asciiTheme="minorHAnsi" w:hAnsiTheme="minorHAnsi"/>
                <w:color w:val="auto"/>
              </w:rPr>
            </w:pPr>
            <w:r w:rsidRPr="00952B6B">
              <w:rPr>
                <w:rStyle w:val="Textfeld"/>
                <w:rFonts w:asciiTheme="minorHAnsi" w:hAnsiTheme="minorHAnsi"/>
                <w:color w:val="auto"/>
              </w:rPr>
              <w:t>Informationen zur Standardisierung mittels Terminologie gibt es in der separaten Beschreibung des Supportprozesses.</w:t>
            </w:r>
          </w:p>
        </w:tc>
      </w:tr>
      <w:tr w:rsidR="00661B8D" w:rsidRPr="00816BAA" w14:paraId="169F7D2B" w14:textId="77777777" w:rsidTr="00423756">
        <w:tblPrEx>
          <w:tblLook w:val="01E0" w:firstRow="1" w:lastRow="1" w:firstColumn="1" w:lastColumn="1" w:noHBand="0" w:noVBand="0"/>
        </w:tblPrEx>
        <w:tc>
          <w:tcPr>
            <w:tcW w:w="1792" w:type="dxa"/>
          </w:tcPr>
          <w:p w14:paraId="169F7D26" w14:textId="77777777" w:rsidR="00661B8D" w:rsidRPr="00952B6B" w:rsidRDefault="00661B8D" w:rsidP="00423756">
            <w:pPr>
              <w:pStyle w:val="StyleThemenblockBodyCalibri"/>
              <w:spacing w:after="0"/>
            </w:pPr>
            <w:r w:rsidRPr="00952B6B">
              <w:t>Themenblock:</w:t>
            </w:r>
          </w:p>
        </w:tc>
        <w:tc>
          <w:tcPr>
            <w:tcW w:w="12668" w:type="dxa"/>
            <w:gridSpan w:val="4"/>
          </w:tcPr>
          <w:p w14:paraId="169F7D2A" w14:textId="0FC27C33" w:rsidR="00661B8D" w:rsidRPr="00423756" w:rsidRDefault="00661B8D" w:rsidP="00423756">
            <w:pPr>
              <w:pStyle w:val="StyleThemenblockBodyCalibri"/>
              <w:spacing w:after="0"/>
            </w:pPr>
            <w:r w:rsidRPr="00952B6B">
              <w:t>Markup Languages</w:t>
            </w:r>
          </w:p>
        </w:tc>
      </w:tr>
      <w:tr w:rsidR="00661B8D" w:rsidRPr="00816BAA" w14:paraId="169F7D31" w14:textId="77777777" w:rsidTr="00423756">
        <w:tblPrEx>
          <w:tblLook w:val="01E0" w:firstRow="1" w:lastRow="1" w:firstColumn="1" w:lastColumn="1" w:noHBand="0" w:noVBand="0"/>
        </w:tblPrEx>
        <w:tc>
          <w:tcPr>
            <w:tcW w:w="1792" w:type="dxa"/>
          </w:tcPr>
          <w:p w14:paraId="169F7D2C" w14:textId="77777777" w:rsidR="00661B8D" w:rsidRPr="00952B6B" w:rsidRDefault="00661B8D" w:rsidP="00423756">
            <w:pPr>
              <w:pStyle w:val="StyleThemenblockBodyCalibri"/>
              <w:spacing w:after="0"/>
            </w:pPr>
            <w:r w:rsidRPr="00952B6B">
              <w:t>Themenblock:</w:t>
            </w:r>
          </w:p>
        </w:tc>
        <w:tc>
          <w:tcPr>
            <w:tcW w:w="12668" w:type="dxa"/>
            <w:gridSpan w:val="4"/>
          </w:tcPr>
          <w:p w14:paraId="169F7D30" w14:textId="77C476A4" w:rsidR="00661B8D" w:rsidRPr="00423756" w:rsidRDefault="00661B8D" w:rsidP="00423756">
            <w:pPr>
              <w:pStyle w:val="StyleThemenblockBodyCalibri"/>
              <w:spacing w:after="0"/>
            </w:pPr>
            <w:r>
              <w:t>Intelligente Bereitstellung</w:t>
            </w:r>
          </w:p>
        </w:tc>
      </w:tr>
      <w:tr w:rsidR="00661B8D" w:rsidRPr="00816BAA" w14:paraId="169F7D37" w14:textId="77777777" w:rsidTr="00423756">
        <w:tblPrEx>
          <w:tblLook w:val="01E0" w:firstRow="1" w:lastRow="1" w:firstColumn="1" w:lastColumn="1" w:noHBand="0" w:noVBand="0"/>
        </w:tblPrEx>
        <w:tc>
          <w:tcPr>
            <w:tcW w:w="1792" w:type="dxa"/>
          </w:tcPr>
          <w:p w14:paraId="169F7D32" w14:textId="77777777" w:rsidR="00661B8D" w:rsidRPr="00952B6B" w:rsidRDefault="00661B8D" w:rsidP="00423756">
            <w:pPr>
              <w:pStyle w:val="StyleThemenblockBodyCalibri"/>
              <w:spacing w:after="0"/>
            </w:pPr>
            <w:r w:rsidRPr="00952B6B">
              <w:t>Themenblock:</w:t>
            </w:r>
          </w:p>
        </w:tc>
        <w:tc>
          <w:tcPr>
            <w:tcW w:w="12668" w:type="dxa"/>
            <w:gridSpan w:val="4"/>
          </w:tcPr>
          <w:p w14:paraId="169F7D36" w14:textId="5A1378FB" w:rsidR="00661B8D" w:rsidRPr="00423756" w:rsidRDefault="00661B8D" w:rsidP="00423756">
            <w:pPr>
              <w:pStyle w:val="StyleThemenblockBodyCalibri"/>
              <w:spacing w:after="0"/>
            </w:pPr>
            <w:r>
              <w:t>A</w:t>
            </w:r>
            <w:r w:rsidRPr="00952B6B">
              <w:t>utomatisierungsmethoden</w:t>
            </w:r>
          </w:p>
        </w:tc>
      </w:tr>
      <w:tr w:rsidR="008D5AC9" w:rsidRPr="00816BAA" w14:paraId="169F7D3D" w14:textId="77777777" w:rsidTr="00423756">
        <w:tblPrEx>
          <w:tblLook w:val="01E0" w:firstRow="1" w:lastRow="1" w:firstColumn="1" w:lastColumn="1" w:noHBand="0" w:noVBand="0"/>
        </w:tblPrEx>
        <w:trPr>
          <w:trHeight w:val="1836"/>
        </w:trPr>
        <w:tc>
          <w:tcPr>
            <w:tcW w:w="1792" w:type="dxa"/>
          </w:tcPr>
          <w:p w14:paraId="169F7D38" w14:textId="77777777" w:rsidR="00661B8D" w:rsidRPr="00661B8D" w:rsidRDefault="00661B8D" w:rsidP="00661B8D">
            <w:pPr>
              <w:pStyle w:val="Kompetenzfeld"/>
              <w:rPr>
                <w:rFonts w:asciiTheme="minorHAnsi" w:hAnsiTheme="minorHAnsi"/>
                <w:bCs/>
              </w:rPr>
            </w:pPr>
            <w:r w:rsidRPr="00661B8D">
              <w:rPr>
                <w:rFonts w:asciiTheme="minorHAnsi" w:hAnsiTheme="minorHAnsi"/>
                <w:bCs/>
              </w:rPr>
              <w:t>2. Thema:</w:t>
            </w:r>
          </w:p>
        </w:tc>
        <w:tc>
          <w:tcPr>
            <w:tcW w:w="1792" w:type="dxa"/>
          </w:tcPr>
          <w:p w14:paraId="169F7D39" w14:textId="77777777" w:rsidR="00661B8D" w:rsidRPr="00661B8D" w:rsidRDefault="00661B8D" w:rsidP="00661B8D">
            <w:pPr>
              <w:pStyle w:val="Kompetenzfeld"/>
              <w:rPr>
                <w:rFonts w:asciiTheme="minorHAnsi" w:hAnsiTheme="minorHAnsi"/>
                <w:bCs/>
              </w:rPr>
            </w:pPr>
            <w:r w:rsidRPr="00661B8D">
              <w:rPr>
                <w:rFonts w:asciiTheme="minorHAnsi" w:hAnsiTheme="minorHAnsi"/>
                <w:bCs/>
              </w:rPr>
              <w:t>Automatisierte Prozesse</w:t>
            </w:r>
          </w:p>
        </w:tc>
        <w:tc>
          <w:tcPr>
            <w:tcW w:w="1458" w:type="dxa"/>
          </w:tcPr>
          <w:p w14:paraId="0C2310F0"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D3A" w14:textId="6DB1AE12"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D3B" w14:textId="4DB61FCA"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D3C" w14:textId="79FBB939"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43" w14:textId="77777777" w:rsidTr="00423756">
        <w:tblPrEx>
          <w:tblLook w:val="01E0" w:firstRow="1" w:lastRow="1" w:firstColumn="1" w:lastColumn="1" w:noHBand="0" w:noVBand="0"/>
        </w:tblPrEx>
        <w:tc>
          <w:tcPr>
            <w:tcW w:w="1792" w:type="dxa"/>
          </w:tcPr>
          <w:p w14:paraId="169F7D3E" w14:textId="77777777" w:rsidR="00661B8D" w:rsidRPr="008538CF" w:rsidRDefault="00661B8D" w:rsidP="00423756">
            <w:pPr>
              <w:pStyle w:val="Kompetenzfeld"/>
              <w:spacing w:before="120" w:after="0"/>
              <w:rPr>
                <w:rFonts w:asciiTheme="minorHAnsi" w:hAnsiTheme="minorHAnsi"/>
              </w:rPr>
            </w:pPr>
            <w:r w:rsidRPr="008538CF">
              <w:rPr>
                <w:rFonts w:asciiTheme="minorHAnsi" w:hAnsiTheme="minorHAnsi"/>
              </w:rPr>
              <w:lastRenderedPageBreak/>
              <w:t>Kompetenzfeld:</w:t>
            </w:r>
          </w:p>
        </w:tc>
        <w:tc>
          <w:tcPr>
            <w:tcW w:w="12668" w:type="dxa"/>
            <w:gridSpan w:val="4"/>
          </w:tcPr>
          <w:p w14:paraId="169F7D42" w14:textId="75988B6C" w:rsidR="00661B8D" w:rsidRPr="00423756" w:rsidRDefault="00661B8D" w:rsidP="00423756">
            <w:pPr>
              <w:pStyle w:val="Modul"/>
              <w:spacing w:before="120"/>
            </w:pPr>
            <w:r w:rsidRPr="00423756">
              <w:rPr>
                <w:rFonts w:asciiTheme="minorHAnsi" w:hAnsiTheme="minorHAnsi"/>
                <w:szCs w:val="24"/>
              </w:rPr>
              <w:t>Automatisierung und Programmierung</w:t>
            </w:r>
          </w:p>
        </w:tc>
      </w:tr>
      <w:tr w:rsidR="00661B8D" w:rsidRPr="00816BAA" w14:paraId="169F7D47" w14:textId="77777777" w:rsidTr="00423756">
        <w:tblPrEx>
          <w:tblLook w:val="01E0" w:firstRow="1" w:lastRow="1" w:firstColumn="1" w:lastColumn="1" w:noHBand="0" w:noVBand="0"/>
        </w:tblPrEx>
        <w:tc>
          <w:tcPr>
            <w:tcW w:w="1792" w:type="dxa"/>
          </w:tcPr>
          <w:p w14:paraId="169F7D44" w14:textId="77777777" w:rsidR="00661B8D" w:rsidRPr="00952B6B" w:rsidRDefault="00661B8D" w:rsidP="00661B8D">
            <w:pPr>
              <w:pStyle w:val="Beschreibung"/>
              <w:rPr>
                <w:rFonts w:asciiTheme="minorHAnsi" w:hAnsiTheme="minorHAnsi"/>
              </w:rPr>
            </w:pPr>
            <w:r w:rsidRPr="00952B6B">
              <w:rPr>
                <w:rFonts w:asciiTheme="minorHAnsi" w:hAnsiTheme="minorHAnsi"/>
              </w:rPr>
              <w:t>Beschreibung:</w:t>
            </w:r>
          </w:p>
        </w:tc>
        <w:tc>
          <w:tcPr>
            <w:tcW w:w="12668" w:type="dxa"/>
            <w:gridSpan w:val="4"/>
          </w:tcPr>
          <w:p w14:paraId="169F7D45" w14:textId="77777777" w:rsidR="00661B8D" w:rsidRPr="00952B6B" w:rsidRDefault="00661B8D" w:rsidP="00661B8D">
            <w:pPr>
              <w:pStyle w:val="Beschreibung"/>
              <w:rPr>
                <w:rStyle w:val="Textfeld"/>
                <w:rFonts w:asciiTheme="minorHAnsi" w:hAnsiTheme="minorHAnsi"/>
                <w:color w:val="auto"/>
              </w:rPr>
            </w:pPr>
            <w:r w:rsidRPr="00952B6B">
              <w:rPr>
                <w:rStyle w:val="Textfeld"/>
                <w:rFonts w:asciiTheme="minorHAnsi" w:hAnsiTheme="minorHAnsi"/>
                <w:color w:val="auto"/>
              </w:rPr>
              <w:t>Um die Produktion der Medien zu vereinfachen und zu beschleunigen, können Automatisierungsprozesse genutzt werden. Dies erfolgt durch spezifisch erstellte Programme. Auch hier spielen Metadaten eine wichtige Rolle.</w:t>
            </w:r>
          </w:p>
          <w:p w14:paraId="169F7D46" w14:textId="77777777" w:rsidR="00661B8D" w:rsidRPr="00952B6B" w:rsidRDefault="00661B8D" w:rsidP="00661B8D">
            <w:pPr>
              <w:pStyle w:val="Beschreibung"/>
              <w:rPr>
                <w:rStyle w:val="Textfeld"/>
                <w:rFonts w:asciiTheme="minorHAnsi" w:hAnsiTheme="minorHAnsi"/>
                <w:color w:val="auto"/>
              </w:rPr>
            </w:pPr>
            <w:r w:rsidRPr="00952B6B">
              <w:rPr>
                <w:rStyle w:val="Textfeld"/>
                <w:rFonts w:asciiTheme="minorHAnsi" w:hAnsiTheme="minorHAnsi"/>
                <w:color w:val="auto"/>
              </w:rPr>
              <w:t>Als Ergebnis dieses Prozessschritts liegen automatisierte Prozesse oder programmierte elektronische Medien vor.</w:t>
            </w:r>
          </w:p>
        </w:tc>
      </w:tr>
      <w:tr w:rsidR="00661B8D" w:rsidRPr="00816BAA" w14:paraId="169F7D4D" w14:textId="77777777" w:rsidTr="00423756">
        <w:tblPrEx>
          <w:tblLook w:val="01E0" w:firstRow="1" w:lastRow="1" w:firstColumn="1" w:lastColumn="1" w:noHBand="0" w:noVBand="0"/>
        </w:tblPrEx>
        <w:tc>
          <w:tcPr>
            <w:tcW w:w="1792" w:type="dxa"/>
          </w:tcPr>
          <w:p w14:paraId="169F7D48" w14:textId="77777777" w:rsidR="00661B8D" w:rsidRPr="000C4A56" w:rsidRDefault="00661B8D" w:rsidP="00423756">
            <w:pPr>
              <w:pStyle w:val="StyleThemenblockBodyCalibri"/>
              <w:spacing w:after="0"/>
            </w:pPr>
            <w:r w:rsidRPr="000C4A56">
              <w:t>Themenblock:</w:t>
            </w:r>
          </w:p>
        </w:tc>
        <w:tc>
          <w:tcPr>
            <w:tcW w:w="12668" w:type="dxa"/>
            <w:gridSpan w:val="4"/>
          </w:tcPr>
          <w:p w14:paraId="169F7D4C" w14:textId="40960D09" w:rsidR="00661B8D" w:rsidRPr="00423756" w:rsidRDefault="00661B8D" w:rsidP="00423756">
            <w:pPr>
              <w:pStyle w:val="StyleThemenblockBodyCalibri"/>
              <w:spacing w:after="0"/>
            </w:pPr>
            <w:r w:rsidRPr="000C4A56">
              <w:t>Druckmedien</w:t>
            </w:r>
          </w:p>
        </w:tc>
      </w:tr>
      <w:tr w:rsidR="00661B8D" w:rsidRPr="00816BAA" w14:paraId="169F7D53" w14:textId="77777777" w:rsidTr="00423756">
        <w:tblPrEx>
          <w:tblLook w:val="01E0" w:firstRow="1" w:lastRow="1" w:firstColumn="1" w:lastColumn="1" w:noHBand="0" w:noVBand="0"/>
        </w:tblPrEx>
        <w:tc>
          <w:tcPr>
            <w:tcW w:w="1792" w:type="dxa"/>
          </w:tcPr>
          <w:p w14:paraId="169F7D4E" w14:textId="77777777" w:rsidR="00661B8D" w:rsidRPr="000C4A56" w:rsidRDefault="00661B8D" w:rsidP="00423756">
            <w:pPr>
              <w:pStyle w:val="StyleThemenblockBodyCalibri"/>
              <w:spacing w:after="0"/>
            </w:pPr>
            <w:r w:rsidRPr="000C4A56">
              <w:t>Themenblock:</w:t>
            </w:r>
          </w:p>
        </w:tc>
        <w:tc>
          <w:tcPr>
            <w:tcW w:w="12668" w:type="dxa"/>
            <w:gridSpan w:val="4"/>
          </w:tcPr>
          <w:p w14:paraId="169F7D52" w14:textId="3414FDFF" w:rsidR="00661B8D" w:rsidRPr="00423756" w:rsidRDefault="00661B8D" w:rsidP="00423756">
            <w:pPr>
              <w:pStyle w:val="StyleThemenblockBodyCalibri"/>
              <w:spacing w:after="0"/>
            </w:pPr>
            <w:r w:rsidRPr="000C4A56">
              <w:t>Elektronische Ausgabegeräte</w:t>
            </w:r>
          </w:p>
        </w:tc>
      </w:tr>
      <w:tr w:rsidR="00661B8D" w:rsidRPr="00816BAA" w14:paraId="169F7D59" w14:textId="77777777" w:rsidTr="00423756">
        <w:tblPrEx>
          <w:tblLook w:val="01E0" w:firstRow="1" w:lastRow="1" w:firstColumn="1" w:lastColumn="1" w:noHBand="0" w:noVBand="0"/>
        </w:tblPrEx>
        <w:tc>
          <w:tcPr>
            <w:tcW w:w="1792" w:type="dxa"/>
          </w:tcPr>
          <w:p w14:paraId="169F7D54" w14:textId="77777777" w:rsidR="00661B8D" w:rsidRPr="000C4A56" w:rsidRDefault="00661B8D" w:rsidP="00423756">
            <w:pPr>
              <w:pStyle w:val="StyleThemenblockBodyCalibri"/>
              <w:spacing w:after="0"/>
            </w:pPr>
            <w:r w:rsidRPr="000C4A56">
              <w:t>Themenblock:</w:t>
            </w:r>
          </w:p>
        </w:tc>
        <w:tc>
          <w:tcPr>
            <w:tcW w:w="12668" w:type="dxa"/>
            <w:gridSpan w:val="4"/>
          </w:tcPr>
          <w:p w14:paraId="169F7D58" w14:textId="5DFEE21F" w:rsidR="00661B8D" w:rsidRPr="00423756" w:rsidRDefault="00661B8D" w:rsidP="00423756">
            <w:pPr>
              <w:pStyle w:val="StyleThemenblockBodyCalibri"/>
              <w:spacing w:after="0"/>
            </w:pPr>
            <w:r>
              <w:t>Programmierung</w:t>
            </w:r>
          </w:p>
        </w:tc>
      </w:tr>
      <w:tr w:rsidR="00661B8D" w:rsidRPr="0037674C" w14:paraId="169F7D5F" w14:textId="77777777" w:rsidTr="00423756">
        <w:tblPrEx>
          <w:tblLook w:val="01E0" w:firstRow="1" w:lastRow="1" w:firstColumn="1" w:lastColumn="1" w:noHBand="0" w:noVBand="0"/>
        </w:tblPrEx>
        <w:tc>
          <w:tcPr>
            <w:tcW w:w="1792" w:type="dxa"/>
          </w:tcPr>
          <w:p w14:paraId="169F7D5A" w14:textId="7C20AD52" w:rsidR="00661B8D" w:rsidRPr="0037674C" w:rsidRDefault="00661B8D" w:rsidP="00423756">
            <w:pPr>
              <w:pStyle w:val="Wahlbereich1"/>
              <w:spacing w:after="40"/>
              <w:rPr>
                <w:rFonts w:asciiTheme="minorHAnsi" w:hAnsiTheme="minorHAnsi"/>
                <w:b/>
              </w:rPr>
            </w:pPr>
            <w:r w:rsidRPr="0037674C">
              <w:rPr>
                <w:rFonts w:asciiTheme="minorHAnsi" w:hAnsiTheme="minorHAnsi"/>
                <w:b/>
              </w:rPr>
              <w:t>Spezifizierungs</w:t>
            </w:r>
            <w:r w:rsidR="00E12DD7" w:rsidRPr="0037674C">
              <w:rPr>
                <w:rFonts w:asciiTheme="minorHAnsi" w:hAnsiTheme="minorHAnsi"/>
                <w:b/>
              </w:rPr>
              <w:softHyphen/>
            </w:r>
            <w:r w:rsidRPr="0037674C">
              <w:rPr>
                <w:rFonts w:asciiTheme="minorHAnsi" w:hAnsiTheme="minorHAnsi"/>
                <w:b/>
              </w:rPr>
              <w:t>richtung 2.4:</w:t>
            </w:r>
          </w:p>
        </w:tc>
        <w:tc>
          <w:tcPr>
            <w:tcW w:w="12668" w:type="dxa"/>
            <w:gridSpan w:val="4"/>
          </w:tcPr>
          <w:p w14:paraId="169F7D5E" w14:textId="19DC632E" w:rsidR="00661B8D" w:rsidRPr="0037674C" w:rsidRDefault="00661B8D" w:rsidP="00423756">
            <w:pPr>
              <w:pStyle w:val="Wahlbereich1"/>
              <w:spacing w:after="40"/>
              <w:rPr>
                <w:rStyle w:val="Textfeld"/>
                <w:rFonts w:asciiTheme="minorHAnsi" w:hAnsiTheme="minorHAnsi"/>
                <w:b/>
                <w:color w:val="FF0000"/>
              </w:rPr>
            </w:pPr>
            <w:r w:rsidRPr="0037674C">
              <w:rPr>
                <w:rFonts w:asciiTheme="minorHAnsi" w:hAnsiTheme="minorHAnsi"/>
                <w:b/>
              </w:rPr>
              <w:t>Planung</w:t>
            </w:r>
          </w:p>
        </w:tc>
      </w:tr>
      <w:tr w:rsidR="008D5AC9" w:rsidRPr="00816BAA" w14:paraId="169F7D65" w14:textId="77777777" w:rsidTr="00423756">
        <w:tblPrEx>
          <w:tblLook w:val="01E0" w:firstRow="1" w:lastRow="1" w:firstColumn="1" w:lastColumn="1" w:noHBand="0" w:noVBand="0"/>
        </w:tblPrEx>
        <w:trPr>
          <w:trHeight w:val="2019"/>
        </w:trPr>
        <w:tc>
          <w:tcPr>
            <w:tcW w:w="1792" w:type="dxa"/>
          </w:tcPr>
          <w:p w14:paraId="169F7D60" w14:textId="77777777" w:rsidR="00661B8D" w:rsidRPr="00816BAA" w:rsidRDefault="00661B8D" w:rsidP="00661B8D">
            <w:pPr>
              <w:pStyle w:val="Kompetenzfeld"/>
              <w:rPr>
                <w:rFonts w:asciiTheme="minorHAnsi" w:hAnsiTheme="minorHAnsi"/>
              </w:rPr>
            </w:pPr>
            <w:r>
              <w:rPr>
                <w:rFonts w:asciiTheme="minorHAnsi" w:hAnsiTheme="minorHAnsi"/>
              </w:rPr>
              <w:t>1. Thema:</w:t>
            </w:r>
          </w:p>
        </w:tc>
        <w:tc>
          <w:tcPr>
            <w:tcW w:w="1792" w:type="dxa"/>
          </w:tcPr>
          <w:p w14:paraId="169F7D61" w14:textId="68B8EEE0" w:rsidR="00661B8D" w:rsidRPr="00816BAA" w:rsidRDefault="00661B8D" w:rsidP="00661B8D">
            <w:pPr>
              <w:pStyle w:val="Kompetenzfeld"/>
              <w:rPr>
                <w:rFonts w:asciiTheme="minorHAnsi" w:hAnsiTheme="minorHAnsi"/>
              </w:rPr>
            </w:pPr>
            <w:r>
              <w:rPr>
                <w:rFonts w:asciiTheme="minorHAnsi" w:hAnsiTheme="minorHAnsi"/>
              </w:rPr>
              <w:t>Planung der Informations</w:t>
            </w:r>
            <w:r w:rsidR="0098494D">
              <w:rPr>
                <w:rFonts w:asciiTheme="minorHAnsi" w:hAnsiTheme="minorHAnsi"/>
              </w:rPr>
              <w:softHyphen/>
            </w:r>
            <w:r>
              <w:rPr>
                <w:rFonts w:asciiTheme="minorHAnsi" w:hAnsiTheme="minorHAnsi"/>
              </w:rPr>
              <w:t>erstellung</w:t>
            </w:r>
          </w:p>
        </w:tc>
        <w:tc>
          <w:tcPr>
            <w:tcW w:w="1458" w:type="dxa"/>
          </w:tcPr>
          <w:p w14:paraId="72530F51"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D62" w14:textId="27C72FFC"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D63" w14:textId="7D3CC60D"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D64" w14:textId="135BC243"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6B" w14:textId="77777777" w:rsidTr="00423756">
        <w:tblPrEx>
          <w:tblLook w:val="01E0" w:firstRow="1" w:lastRow="1" w:firstColumn="1" w:lastColumn="1" w:noHBand="0" w:noVBand="0"/>
        </w:tblPrEx>
        <w:tc>
          <w:tcPr>
            <w:tcW w:w="1792" w:type="dxa"/>
          </w:tcPr>
          <w:p w14:paraId="169F7D66" w14:textId="77777777" w:rsidR="00661B8D" w:rsidRDefault="00661B8D" w:rsidP="00423756">
            <w:pPr>
              <w:pStyle w:val="Kompetenzfeld"/>
              <w:spacing w:before="120" w:after="0"/>
              <w:rPr>
                <w:rFonts w:asciiTheme="minorHAnsi" w:hAnsiTheme="minorHAnsi"/>
              </w:rPr>
            </w:pPr>
            <w:r>
              <w:rPr>
                <w:rFonts w:asciiTheme="minorHAnsi" w:hAnsiTheme="minorHAnsi"/>
              </w:rPr>
              <w:t>Kompetenzfeld:</w:t>
            </w:r>
          </w:p>
        </w:tc>
        <w:tc>
          <w:tcPr>
            <w:tcW w:w="12668" w:type="dxa"/>
            <w:gridSpan w:val="4"/>
          </w:tcPr>
          <w:p w14:paraId="169F7D6A" w14:textId="3CFF4168" w:rsidR="00661B8D" w:rsidRPr="00423756" w:rsidRDefault="00661B8D" w:rsidP="00423756">
            <w:pPr>
              <w:pStyle w:val="Modul"/>
              <w:spacing w:before="120"/>
            </w:pPr>
            <w:r w:rsidRPr="00423756">
              <w:rPr>
                <w:rFonts w:asciiTheme="minorHAnsi" w:hAnsiTheme="minorHAnsi"/>
                <w:szCs w:val="24"/>
              </w:rPr>
              <w:t>Planung der Informationserstellung</w:t>
            </w:r>
          </w:p>
        </w:tc>
      </w:tr>
      <w:tr w:rsidR="00661B8D" w:rsidRPr="00816BAA" w14:paraId="169F7D70" w14:textId="77777777" w:rsidTr="00423756">
        <w:tblPrEx>
          <w:tblLook w:val="01E0" w:firstRow="1" w:lastRow="1" w:firstColumn="1" w:lastColumn="1" w:noHBand="0" w:noVBand="0"/>
        </w:tblPrEx>
        <w:tc>
          <w:tcPr>
            <w:tcW w:w="1792" w:type="dxa"/>
          </w:tcPr>
          <w:p w14:paraId="169F7D6C" w14:textId="77777777" w:rsidR="00661B8D" w:rsidRPr="000C4A56" w:rsidRDefault="00661B8D" w:rsidP="00661B8D">
            <w:pPr>
              <w:pStyle w:val="Beschreibung"/>
              <w:rPr>
                <w:rFonts w:asciiTheme="minorHAnsi" w:hAnsiTheme="minorHAnsi"/>
              </w:rPr>
            </w:pPr>
            <w:r w:rsidRPr="000C4A56">
              <w:rPr>
                <w:rFonts w:asciiTheme="minorHAnsi" w:hAnsiTheme="minorHAnsi"/>
              </w:rPr>
              <w:t>Beschreibung:</w:t>
            </w:r>
          </w:p>
        </w:tc>
        <w:tc>
          <w:tcPr>
            <w:tcW w:w="12668" w:type="dxa"/>
            <w:gridSpan w:val="4"/>
          </w:tcPr>
          <w:p w14:paraId="169F7D6D" w14:textId="7777777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Die Anforderungen an jedes Informationsprodukt unterscheiden sich in jedem Projekt. Deshalb muss die Planung der Informationserstellung der einzelnen Detailaufgaben spezifisch eingerichtet werden. Dazu gehören Festlegungen, wie der Prozess organisiert wird und welche Ressourcen zur Umsetzung notwendig sind.</w:t>
            </w:r>
          </w:p>
          <w:p w14:paraId="169F7D6E" w14:textId="7777777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 xml:space="preserve">Dazu gehört festzulegen, wie der Prozess organisiert wird, welche Ressourcen zur Umsetzung notwendig sind, welche Kenntnisse die ausführenden </w:t>
            </w:r>
            <w:r w:rsidRPr="000C4A56">
              <w:rPr>
                <w:rStyle w:val="Textfeld"/>
                <w:rFonts w:asciiTheme="minorHAnsi" w:hAnsiTheme="minorHAnsi"/>
                <w:color w:val="auto"/>
              </w:rPr>
              <w:lastRenderedPageBreak/>
              <w:t xml:space="preserve">Mitarbeiter haben müssen, welche Schnittstellen berücksichtigt werden und welche Anforderungen erfüllt sein müssen, damit die einzelnen Teilschritte des Informationsentwicklungsprozesses reibungslos verlaufen können. Die Planungsgrundlage liefern meist Erfahrungswerte aus vorangegangenen Projekten. </w:t>
            </w:r>
          </w:p>
          <w:p w14:paraId="169F7D6F" w14:textId="7777777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Der gesamte Prozess der Informationsentwicklung (Zeit, Aufgaben, Inhalte und Ablauf) wird bei der Informationserstellungsplanung vorab konzipiert.</w:t>
            </w:r>
          </w:p>
        </w:tc>
      </w:tr>
      <w:tr w:rsidR="00661B8D" w:rsidRPr="00816BAA" w14:paraId="169F7D76" w14:textId="77777777" w:rsidTr="00423756">
        <w:tblPrEx>
          <w:tblLook w:val="01E0" w:firstRow="1" w:lastRow="1" w:firstColumn="1" w:lastColumn="1" w:noHBand="0" w:noVBand="0"/>
        </w:tblPrEx>
        <w:tc>
          <w:tcPr>
            <w:tcW w:w="1792" w:type="dxa"/>
          </w:tcPr>
          <w:p w14:paraId="169F7D71" w14:textId="77777777" w:rsidR="00661B8D" w:rsidRPr="000C4A56" w:rsidRDefault="00661B8D" w:rsidP="00423756">
            <w:pPr>
              <w:pStyle w:val="StyleThemenblockBodyCalibri"/>
              <w:spacing w:after="0"/>
            </w:pPr>
            <w:r w:rsidRPr="000C4A56">
              <w:lastRenderedPageBreak/>
              <w:t>Themenblock:</w:t>
            </w:r>
          </w:p>
        </w:tc>
        <w:tc>
          <w:tcPr>
            <w:tcW w:w="12668" w:type="dxa"/>
            <w:gridSpan w:val="4"/>
          </w:tcPr>
          <w:p w14:paraId="169F7D75" w14:textId="508BEBD8" w:rsidR="00661B8D" w:rsidRPr="00423756" w:rsidRDefault="00661B8D" w:rsidP="00423756">
            <w:pPr>
              <w:pStyle w:val="StyleThemenblockBodyCalibri"/>
              <w:spacing w:after="0"/>
            </w:pPr>
            <w:r w:rsidRPr="000C4A56">
              <w:t>Inhaltsplanung</w:t>
            </w:r>
          </w:p>
        </w:tc>
      </w:tr>
      <w:tr w:rsidR="00661B8D" w:rsidRPr="00816BAA" w14:paraId="169F7D7C" w14:textId="77777777" w:rsidTr="00423756">
        <w:tblPrEx>
          <w:tblLook w:val="01E0" w:firstRow="1" w:lastRow="1" w:firstColumn="1" w:lastColumn="1" w:noHBand="0" w:noVBand="0"/>
        </w:tblPrEx>
        <w:tc>
          <w:tcPr>
            <w:tcW w:w="1792" w:type="dxa"/>
          </w:tcPr>
          <w:p w14:paraId="169F7D77" w14:textId="77777777" w:rsidR="00661B8D" w:rsidRDefault="00661B8D" w:rsidP="00423756">
            <w:pPr>
              <w:pStyle w:val="StyleThemenblockBodyCalibri"/>
              <w:spacing w:after="0"/>
            </w:pPr>
            <w:r w:rsidRPr="00C963C7">
              <w:t>Themenblock:</w:t>
            </w:r>
          </w:p>
        </w:tc>
        <w:tc>
          <w:tcPr>
            <w:tcW w:w="12668" w:type="dxa"/>
            <w:gridSpan w:val="4"/>
          </w:tcPr>
          <w:p w14:paraId="169F7D7B" w14:textId="020D0926" w:rsidR="00661B8D" w:rsidRPr="00423756" w:rsidRDefault="00661B8D" w:rsidP="00423756">
            <w:pPr>
              <w:pStyle w:val="StyleThemenblockBodyCalibri"/>
              <w:spacing w:after="0"/>
            </w:pPr>
            <w:r>
              <w:t>Umsetzungsplanung</w:t>
            </w:r>
          </w:p>
        </w:tc>
      </w:tr>
      <w:tr w:rsidR="00661B8D" w:rsidRPr="00816BAA" w14:paraId="169F7D82" w14:textId="77777777" w:rsidTr="00423756">
        <w:tblPrEx>
          <w:tblLook w:val="01E0" w:firstRow="1" w:lastRow="1" w:firstColumn="1" w:lastColumn="1" w:noHBand="0" w:noVBand="0"/>
        </w:tblPrEx>
        <w:tc>
          <w:tcPr>
            <w:tcW w:w="1792" w:type="dxa"/>
          </w:tcPr>
          <w:p w14:paraId="169F7D7D" w14:textId="77777777" w:rsidR="00661B8D" w:rsidRDefault="00661B8D" w:rsidP="00423756">
            <w:pPr>
              <w:pStyle w:val="StyleThemenblockBodyCalibri"/>
              <w:spacing w:after="0"/>
            </w:pPr>
            <w:r w:rsidRPr="00C963C7">
              <w:t>Themenblock:</w:t>
            </w:r>
          </w:p>
        </w:tc>
        <w:tc>
          <w:tcPr>
            <w:tcW w:w="12668" w:type="dxa"/>
            <w:gridSpan w:val="4"/>
          </w:tcPr>
          <w:p w14:paraId="169F7D81" w14:textId="286F47BE" w:rsidR="00661B8D" w:rsidRPr="00423756" w:rsidRDefault="00661B8D" w:rsidP="00423756">
            <w:pPr>
              <w:pStyle w:val="StyleThemenblockBodyCalibri"/>
              <w:spacing w:after="0"/>
            </w:pPr>
            <w:r>
              <w:t>Erstellungsplanung</w:t>
            </w:r>
          </w:p>
        </w:tc>
      </w:tr>
      <w:tr w:rsidR="00661B8D" w:rsidRPr="00816BAA" w14:paraId="169F7D88" w14:textId="77777777" w:rsidTr="00423756">
        <w:tblPrEx>
          <w:tblLook w:val="01E0" w:firstRow="1" w:lastRow="1" w:firstColumn="1" w:lastColumn="1" w:noHBand="0" w:noVBand="0"/>
        </w:tblPrEx>
        <w:tc>
          <w:tcPr>
            <w:tcW w:w="1792" w:type="dxa"/>
          </w:tcPr>
          <w:p w14:paraId="169F7D83" w14:textId="77777777" w:rsidR="00661B8D" w:rsidRDefault="00661B8D" w:rsidP="00423756">
            <w:pPr>
              <w:pStyle w:val="StyleThemenblockBodyCalibri"/>
              <w:spacing w:after="0"/>
            </w:pPr>
            <w:r w:rsidRPr="00C963C7">
              <w:t>Themenblock:</w:t>
            </w:r>
          </w:p>
        </w:tc>
        <w:tc>
          <w:tcPr>
            <w:tcW w:w="12668" w:type="dxa"/>
            <w:gridSpan w:val="4"/>
          </w:tcPr>
          <w:p w14:paraId="169F7D87" w14:textId="1814FB20" w:rsidR="00661B8D" w:rsidRPr="00423756" w:rsidRDefault="00661B8D" w:rsidP="00423756">
            <w:pPr>
              <w:pStyle w:val="StyleThemenblockBodyCalibri"/>
              <w:spacing w:after="0"/>
            </w:pPr>
            <w:r>
              <w:t>Informationsbeschaffungsplanung</w:t>
            </w:r>
          </w:p>
        </w:tc>
      </w:tr>
      <w:tr w:rsidR="008D5AC9" w:rsidRPr="00816BAA" w14:paraId="169F7D8E" w14:textId="77777777" w:rsidTr="00423756">
        <w:tblPrEx>
          <w:tblLook w:val="01E0" w:firstRow="1" w:lastRow="1" w:firstColumn="1" w:lastColumn="1" w:noHBand="0" w:noVBand="0"/>
        </w:tblPrEx>
        <w:trPr>
          <w:trHeight w:val="2393"/>
        </w:trPr>
        <w:tc>
          <w:tcPr>
            <w:tcW w:w="1792" w:type="dxa"/>
          </w:tcPr>
          <w:p w14:paraId="169F7D89" w14:textId="77777777" w:rsidR="00661B8D" w:rsidRPr="00661B8D" w:rsidRDefault="00661B8D" w:rsidP="00661B8D">
            <w:pPr>
              <w:pStyle w:val="Kompetenzfeld"/>
              <w:rPr>
                <w:rFonts w:asciiTheme="minorHAnsi" w:hAnsiTheme="minorHAnsi"/>
                <w:bCs/>
              </w:rPr>
            </w:pPr>
            <w:r w:rsidRPr="00661B8D">
              <w:rPr>
                <w:rFonts w:asciiTheme="minorHAnsi" w:hAnsiTheme="minorHAnsi"/>
                <w:bCs/>
              </w:rPr>
              <w:t>2. Thema:</w:t>
            </w:r>
          </w:p>
        </w:tc>
        <w:tc>
          <w:tcPr>
            <w:tcW w:w="1792" w:type="dxa"/>
          </w:tcPr>
          <w:p w14:paraId="169F7D8A" w14:textId="175F2B06" w:rsidR="00661B8D" w:rsidRPr="00661B8D" w:rsidRDefault="00661B8D" w:rsidP="00661B8D">
            <w:pPr>
              <w:pStyle w:val="Kompetenzfeld"/>
              <w:rPr>
                <w:rFonts w:asciiTheme="minorHAnsi" w:hAnsiTheme="minorHAnsi"/>
                <w:bCs/>
              </w:rPr>
            </w:pPr>
            <w:r w:rsidRPr="00661B8D">
              <w:rPr>
                <w:rFonts w:asciiTheme="minorHAnsi" w:hAnsiTheme="minorHAnsi"/>
                <w:bCs/>
              </w:rPr>
              <w:t>Projekt</w:t>
            </w:r>
            <w:r w:rsidR="00822669">
              <w:rPr>
                <w:rFonts w:asciiTheme="minorHAnsi" w:hAnsiTheme="minorHAnsi"/>
                <w:bCs/>
              </w:rPr>
              <w:softHyphen/>
            </w:r>
            <w:r w:rsidRPr="00661B8D">
              <w:rPr>
                <w:rFonts w:asciiTheme="minorHAnsi" w:hAnsiTheme="minorHAnsi"/>
                <w:bCs/>
              </w:rPr>
              <w:t>management</w:t>
            </w:r>
          </w:p>
        </w:tc>
        <w:tc>
          <w:tcPr>
            <w:tcW w:w="1458" w:type="dxa"/>
          </w:tcPr>
          <w:p w14:paraId="4BCB35F9"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D8B" w14:textId="31B61F9B"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D8C" w14:textId="6C2C12F9"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D8D" w14:textId="71E0B9FD"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94" w14:textId="77777777" w:rsidTr="00423756">
        <w:tblPrEx>
          <w:tblLook w:val="01E0" w:firstRow="1" w:lastRow="1" w:firstColumn="1" w:lastColumn="1" w:noHBand="0" w:noVBand="0"/>
        </w:tblPrEx>
        <w:tc>
          <w:tcPr>
            <w:tcW w:w="1792" w:type="dxa"/>
          </w:tcPr>
          <w:p w14:paraId="169F7D8F" w14:textId="77777777" w:rsidR="00661B8D" w:rsidRPr="00816BAA" w:rsidRDefault="00661B8D" w:rsidP="00423756">
            <w:pPr>
              <w:pStyle w:val="Kompetenzfeld"/>
              <w:spacing w:before="120" w:after="0"/>
              <w:rPr>
                <w:rFonts w:asciiTheme="minorHAnsi" w:hAnsiTheme="minorHAnsi"/>
              </w:rPr>
            </w:pPr>
            <w:r>
              <w:rPr>
                <w:rFonts w:asciiTheme="minorHAnsi" w:hAnsiTheme="minorHAnsi"/>
              </w:rPr>
              <w:t>Kompetenzfeld:</w:t>
            </w:r>
          </w:p>
        </w:tc>
        <w:tc>
          <w:tcPr>
            <w:tcW w:w="12668" w:type="dxa"/>
            <w:gridSpan w:val="4"/>
          </w:tcPr>
          <w:p w14:paraId="169F7D93" w14:textId="00C7B54F" w:rsidR="00661B8D" w:rsidRPr="00423756" w:rsidRDefault="00661B8D" w:rsidP="00423756">
            <w:pPr>
              <w:pStyle w:val="Modul"/>
              <w:spacing w:before="120"/>
            </w:pPr>
            <w:r w:rsidRPr="00423756">
              <w:rPr>
                <w:rFonts w:asciiTheme="minorHAnsi" w:hAnsiTheme="minorHAnsi"/>
                <w:szCs w:val="24"/>
              </w:rPr>
              <w:t>Projektmanagement</w:t>
            </w:r>
          </w:p>
        </w:tc>
      </w:tr>
      <w:tr w:rsidR="00661B8D" w:rsidRPr="00816BAA" w14:paraId="169F7D99" w14:textId="77777777" w:rsidTr="00423756">
        <w:tblPrEx>
          <w:tblLook w:val="01E0" w:firstRow="1" w:lastRow="1" w:firstColumn="1" w:lastColumn="1" w:noHBand="0" w:noVBand="0"/>
        </w:tblPrEx>
        <w:tc>
          <w:tcPr>
            <w:tcW w:w="1792" w:type="dxa"/>
          </w:tcPr>
          <w:p w14:paraId="169F7D95" w14:textId="77777777" w:rsidR="00661B8D" w:rsidRPr="000C4A56" w:rsidRDefault="00661B8D" w:rsidP="00661B8D">
            <w:pPr>
              <w:pStyle w:val="Beschreibung"/>
              <w:rPr>
                <w:rFonts w:asciiTheme="minorHAnsi" w:hAnsiTheme="minorHAnsi"/>
              </w:rPr>
            </w:pPr>
            <w:r w:rsidRPr="000C4A56">
              <w:rPr>
                <w:rFonts w:asciiTheme="minorHAnsi" w:hAnsiTheme="minorHAnsi"/>
              </w:rPr>
              <w:t>Beschreibung:</w:t>
            </w:r>
          </w:p>
        </w:tc>
        <w:tc>
          <w:tcPr>
            <w:tcW w:w="12668" w:type="dxa"/>
            <w:gridSpan w:val="4"/>
          </w:tcPr>
          <w:p w14:paraId="169F7D96" w14:textId="636B520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Das Projektmanagement umfasst die Organisation, Durchführung und Kontrolle des Entwicklungsprozesses des Informationsprodukts sowie de</w:t>
            </w:r>
            <w:r w:rsidR="00173755">
              <w:rPr>
                <w:rStyle w:val="Textfeld"/>
                <w:rFonts w:asciiTheme="minorHAnsi" w:hAnsiTheme="minorHAnsi"/>
                <w:color w:val="auto"/>
              </w:rPr>
              <w:t>r</w:t>
            </w:r>
            <w:r w:rsidRPr="000C4A56">
              <w:rPr>
                <w:rStyle w:val="Textfeld"/>
                <w:rFonts w:asciiTheme="minorHAnsi" w:hAnsiTheme="minorHAnsi"/>
                <w:color w:val="auto"/>
              </w:rPr>
              <w:t xml:space="preserve"> Prozessschritte, Arbeitsaufgaben und Ressourcen.</w:t>
            </w:r>
          </w:p>
          <w:p w14:paraId="169F7D97" w14:textId="7777777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Hier werden die Projektdetails spezifiziert und geplant. Außerdem werden die erforderlichen Projektmanagementtechniken und -tools beschrieben.</w:t>
            </w:r>
          </w:p>
          <w:p w14:paraId="169F7D98" w14:textId="77777777" w:rsidR="00661B8D" w:rsidRPr="000C4A56" w:rsidRDefault="00661B8D" w:rsidP="00661B8D">
            <w:pPr>
              <w:pStyle w:val="Beschreibung"/>
              <w:rPr>
                <w:rStyle w:val="Textfeld"/>
                <w:rFonts w:asciiTheme="minorHAnsi" w:hAnsiTheme="minorHAnsi"/>
                <w:color w:val="auto"/>
              </w:rPr>
            </w:pPr>
            <w:r w:rsidRPr="000C4A56">
              <w:rPr>
                <w:rStyle w:val="Textfeld"/>
                <w:rFonts w:asciiTheme="minorHAnsi" w:hAnsiTheme="minorHAnsi"/>
                <w:color w:val="auto"/>
              </w:rPr>
              <w:t xml:space="preserve">Das Ergebnis des Projektmanagements zeigt den Umfang und Aufwand des Informationsprodukt-Erstellungsprojekts und wird in den nachfolgenden </w:t>
            </w:r>
            <w:r w:rsidRPr="000C4A56">
              <w:rPr>
                <w:rStyle w:val="Textfeld"/>
                <w:rFonts w:asciiTheme="minorHAnsi" w:hAnsiTheme="minorHAnsi"/>
                <w:color w:val="auto"/>
              </w:rPr>
              <w:lastRenderedPageBreak/>
              <w:t>Phasen umgesetzt.</w:t>
            </w:r>
          </w:p>
        </w:tc>
      </w:tr>
      <w:tr w:rsidR="00661B8D" w:rsidRPr="00816BAA" w14:paraId="169F7D9F" w14:textId="77777777" w:rsidTr="00423756">
        <w:tblPrEx>
          <w:tblLook w:val="01E0" w:firstRow="1" w:lastRow="1" w:firstColumn="1" w:lastColumn="1" w:noHBand="0" w:noVBand="0"/>
        </w:tblPrEx>
        <w:tc>
          <w:tcPr>
            <w:tcW w:w="1792" w:type="dxa"/>
          </w:tcPr>
          <w:p w14:paraId="169F7D9A" w14:textId="77777777" w:rsidR="00661B8D" w:rsidRPr="000C4A56" w:rsidRDefault="00661B8D" w:rsidP="00423756">
            <w:pPr>
              <w:pStyle w:val="StyleThemenblockBodyCalibri"/>
              <w:spacing w:after="0"/>
            </w:pPr>
            <w:r w:rsidRPr="000C4A56">
              <w:lastRenderedPageBreak/>
              <w:t>Themenblock:</w:t>
            </w:r>
          </w:p>
        </w:tc>
        <w:tc>
          <w:tcPr>
            <w:tcW w:w="12668" w:type="dxa"/>
            <w:gridSpan w:val="4"/>
          </w:tcPr>
          <w:p w14:paraId="169F7D9E" w14:textId="27A75DAB" w:rsidR="00661B8D" w:rsidRPr="00423756" w:rsidRDefault="00661B8D" w:rsidP="00423756">
            <w:pPr>
              <w:pStyle w:val="StyleThemenblockBodyCalibri"/>
              <w:spacing w:after="0"/>
            </w:pPr>
            <w:r w:rsidRPr="000C4A56">
              <w:t>Projektplanung</w:t>
            </w:r>
          </w:p>
        </w:tc>
      </w:tr>
      <w:tr w:rsidR="00661B8D" w:rsidRPr="00816BAA" w14:paraId="169F7DA5" w14:textId="77777777" w:rsidTr="00423756">
        <w:tblPrEx>
          <w:tblLook w:val="01E0" w:firstRow="1" w:lastRow="1" w:firstColumn="1" w:lastColumn="1" w:noHBand="0" w:noVBand="0"/>
        </w:tblPrEx>
        <w:tc>
          <w:tcPr>
            <w:tcW w:w="1792" w:type="dxa"/>
          </w:tcPr>
          <w:p w14:paraId="169F7DA0" w14:textId="77777777" w:rsidR="00661B8D" w:rsidRPr="000C4A56" w:rsidRDefault="00661B8D" w:rsidP="00423756">
            <w:pPr>
              <w:pStyle w:val="StyleThemenblockBodyCalibri"/>
              <w:spacing w:after="0"/>
            </w:pPr>
            <w:r w:rsidRPr="000C4A56">
              <w:t>Themenblock:</w:t>
            </w:r>
          </w:p>
        </w:tc>
        <w:tc>
          <w:tcPr>
            <w:tcW w:w="12668" w:type="dxa"/>
            <w:gridSpan w:val="4"/>
          </w:tcPr>
          <w:p w14:paraId="169F7DA4" w14:textId="54B91021" w:rsidR="00661B8D" w:rsidRPr="00423756" w:rsidRDefault="00661B8D" w:rsidP="00423756">
            <w:pPr>
              <w:pStyle w:val="StyleThemenblockBodyCalibri"/>
              <w:spacing w:after="0"/>
            </w:pPr>
            <w:r w:rsidRPr="000C4A56">
              <w:t>Projektdurchführung und -controlling</w:t>
            </w:r>
          </w:p>
        </w:tc>
      </w:tr>
      <w:tr w:rsidR="00661B8D" w:rsidRPr="00816BAA" w14:paraId="169F7DAB" w14:textId="77777777" w:rsidTr="00423756">
        <w:tblPrEx>
          <w:tblLook w:val="01E0" w:firstRow="1" w:lastRow="1" w:firstColumn="1" w:lastColumn="1" w:noHBand="0" w:noVBand="0"/>
        </w:tblPrEx>
        <w:tc>
          <w:tcPr>
            <w:tcW w:w="1792" w:type="dxa"/>
          </w:tcPr>
          <w:p w14:paraId="169F7DA6" w14:textId="77777777" w:rsidR="00661B8D" w:rsidRPr="000C4A56" w:rsidRDefault="00661B8D" w:rsidP="00423756">
            <w:pPr>
              <w:pStyle w:val="StyleThemenblockBodyCalibri"/>
              <w:spacing w:after="0"/>
            </w:pPr>
            <w:r w:rsidRPr="000C4A56">
              <w:t>Themenblock:</w:t>
            </w:r>
          </w:p>
        </w:tc>
        <w:tc>
          <w:tcPr>
            <w:tcW w:w="12668" w:type="dxa"/>
            <w:gridSpan w:val="4"/>
          </w:tcPr>
          <w:p w14:paraId="169F7DAA" w14:textId="767248F6" w:rsidR="00661B8D" w:rsidRPr="00423756" w:rsidRDefault="00661B8D" w:rsidP="00423756">
            <w:pPr>
              <w:pStyle w:val="StyleThemenblockBodyCalibri"/>
              <w:spacing w:after="0"/>
            </w:pPr>
            <w:r w:rsidRPr="000C4A56">
              <w:t>Projektreporting</w:t>
            </w:r>
          </w:p>
        </w:tc>
      </w:tr>
      <w:tr w:rsidR="00661B8D" w:rsidRPr="00816BAA" w14:paraId="169F7DB1" w14:textId="77777777" w:rsidTr="00423756">
        <w:tblPrEx>
          <w:tblLook w:val="01E0" w:firstRow="1" w:lastRow="1" w:firstColumn="1" w:lastColumn="1" w:noHBand="0" w:noVBand="0"/>
        </w:tblPrEx>
        <w:tc>
          <w:tcPr>
            <w:tcW w:w="1792" w:type="dxa"/>
          </w:tcPr>
          <w:p w14:paraId="169F7DAC" w14:textId="77777777" w:rsidR="00661B8D" w:rsidRPr="000C4A56" w:rsidRDefault="00661B8D" w:rsidP="00423756">
            <w:pPr>
              <w:pStyle w:val="StyleThemenblockBodyCalibri"/>
              <w:spacing w:after="0"/>
            </w:pPr>
            <w:r w:rsidRPr="000C4A56">
              <w:t>Themenblock:</w:t>
            </w:r>
          </w:p>
        </w:tc>
        <w:tc>
          <w:tcPr>
            <w:tcW w:w="12668" w:type="dxa"/>
            <w:gridSpan w:val="4"/>
          </w:tcPr>
          <w:p w14:paraId="169F7DB0" w14:textId="166C5B36" w:rsidR="00661B8D" w:rsidRPr="00423756" w:rsidRDefault="00661B8D" w:rsidP="00423756">
            <w:pPr>
              <w:pStyle w:val="StyleThemenblockBodyCalibri"/>
              <w:spacing w:after="0"/>
            </w:pPr>
            <w:r w:rsidRPr="000C4A56">
              <w:t>Projektmanagementtools und -techniken</w:t>
            </w:r>
          </w:p>
        </w:tc>
      </w:tr>
      <w:tr w:rsidR="00661B8D" w:rsidRPr="0037674C" w14:paraId="169F7DB7" w14:textId="77777777" w:rsidTr="00423756">
        <w:tblPrEx>
          <w:tblLook w:val="01E0" w:firstRow="1" w:lastRow="1" w:firstColumn="1" w:lastColumn="1" w:noHBand="0" w:noVBand="0"/>
        </w:tblPrEx>
        <w:tc>
          <w:tcPr>
            <w:tcW w:w="1792" w:type="dxa"/>
          </w:tcPr>
          <w:p w14:paraId="169F7DB2" w14:textId="3EF760DA" w:rsidR="00661B8D" w:rsidRPr="0037674C" w:rsidRDefault="00661B8D" w:rsidP="00661B8D">
            <w:pPr>
              <w:pStyle w:val="Wahlbereich1"/>
              <w:rPr>
                <w:rFonts w:asciiTheme="minorHAnsi" w:hAnsiTheme="minorHAnsi"/>
                <w:b/>
              </w:rPr>
            </w:pPr>
            <w:r w:rsidRPr="0037674C">
              <w:rPr>
                <w:rFonts w:asciiTheme="minorHAnsi" w:hAnsiTheme="minorHAnsi"/>
                <w:b/>
              </w:rPr>
              <w:t>Spezifizierungs</w:t>
            </w:r>
            <w:r w:rsidR="0098494D" w:rsidRPr="0037674C">
              <w:rPr>
                <w:rFonts w:asciiTheme="minorHAnsi" w:hAnsiTheme="minorHAnsi"/>
                <w:b/>
              </w:rPr>
              <w:softHyphen/>
            </w:r>
            <w:r w:rsidRPr="0037674C">
              <w:rPr>
                <w:rFonts w:asciiTheme="minorHAnsi" w:hAnsiTheme="minorHAnsi"/>
                <w:b/>
              </w:rPr>
              <w:t>richtung 2.5:</w:t>
            </w:r>
          </w:p>
        </w:tc>
        <w:tc>
          <w:tcPr>
            <w:tcW w:w="12668" w:type="dxa"/>
            <w:gridSpan w:val="4"/>
          </w:tcPr>
          <w:p w14:paraId="169F7DB6" w14:textId="4F383FEE" w:rsidR="00661B8D" w:rsidRPr="0037674C" w:rsidRDefault="00661B8D" w:rsidP="00661B8D">
            <w:pPr>
              <w:pStyle w:val="Wahlbereich1"/>
              <w:rPr>
                <w:rStyle w:val="Textfeld"/>
                <w:rFonts w:asciiTheme="minorHAnsi" w:hAnsiTheme="minorHAnsi"/>
                <w:b/>
                <w:color w:val="FF0000"/>
              </w:rPr>
            </w:pPr>
            <w:r w:rsidRPr="0037674C">
              <w:rPr>
                <w:rFonts w:asciiTheme="minorHAnsi" w:hAnsiTheme="minorHAnsi"/>
                <w:b/>
              </w:rPr>
              <w:t>Beobachtung und Feedbackauswertung</w:t>
            </w:r>
          </w:p>
        </w:tc>
      </w:tr>
      <w:tr w:rsidR="008D5AC9" w:rsidRPr="00816BAA" w14:paraId="169F7DBD" w14:textId="77777777" w:rsidTr="005F5278">
        <w:tblPrEx>
          <w:tblLook w:val="01E0" w:firstRow="1" w:lastRow="1" w:firstColumn="1" w:lastColumn="1" w:noHBand="0" w:noVBand="0"/>
        </w:tblPrEx>
        <w:trPr>
          <w:trHeight w:val="2562"/>
        </w:trPr>
        <w:tc>
          <w:tcPr>
            <w:tcW w:w="1792" w:type="dxa"/>
          </w:tcPr>
          <w:p w14:paraId="169F7DB8" w14:textId="77777777" w:rsidR="00661B8D" w:rsidRPr="00816BAA" w:rsidRDefault="00661B8D" w:rsidP="00661B8D">
            <w:pPr>
              <w:pStyle w:val="Kompetenzfeld"/>
              <w:rPr>
                <w:rFonts w:asciiTheme="minorHAnsi" w:hAnsiTheme="minorHAnsi"/>
              </w:rPr>
            </w:pPr>
            <w:r>
              <w:rPr>
                <w:rFonts w:asciiTheme="minorHAnsi" w:hAnsiTheme="minorHAnsi"/>
              </w:rPr>
              <w:t>1. Thema:</w:t>
            </w:r>
          </w:p>
        </w:tc>
        <w:tc>
          <w:tcPr>
            <w:tcW w:w="1792" w:type="dxa"/>
          </w:tcPr>
          <w:p w14:paraId="169F7DB9" w14:textId="77777777" w:rsidR="00661B8D" w:rsidRPr="00816BAA" w:rsidRDefault="00661B8D" w:rsidP="00661B8D">
            <w:pPr>
              <w:pStyle w:val="Kompetenzfeld"/>
              <w:rPr>
                <w:rFonts w:asciiTheme="minorHAnsi" w:hAnsiTheme="minorHAnsi"/>
              </w:rPr>
            </w:pPr>
            <w:r>
              <w:rPr>
                <w:rFonts w:asciiTheme="minorHAnsi" w:hAnsiTheme="minorHAnsi"/>
              </w:rPr>
              <w:t>Feedback</w:t>
            </w:r>
          </w:p>
        </w:tc>
        <w:tc>
          <w:tcPr>
            <w:tcW w:w="1458" w:type="dxa"/>
          </w:tcPr>
          <w:p w14:paraId="3890A2AB"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DBA" w14:textId="52B70AA5"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DBB" w14:textId="030F968E"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DBC" w14:textId="52AD231E"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C3" w14:textId="77777777" w:rsidTr="00423756">
        <w:tblPrEx>
          <w:tblLook w:val="01E0" w:firstRow="1" w:lastRow="1" w:firstColumn="1" w:lastColumn="1" w:noHBand="0" w:noVBand="0"/>
        </w:tblPrEx>
        <w:tc>
          <w:tcPr>
            <w:tcW w:w="1792" w:type="dxa"/>
          </w:tcPr>
          <w:p w14:paraId="169F7DBE" w14:textId="77777777" w:rsidR="00661B8D" w:rsidRPr="00816BAA" w:rsidRDefault="00661B8D" w:rsidP="005F5278">
            <w:pPr>
              <w:pStyle w:val="Kompetenzfeld"/>
              <w:spacing w:before="40" w:after="0"/>
              <w:rPr>
                <w:rFonts w:asciiTheme="minorHAnsi" w:hAnsiTheme="minorHAnsi"/>
              </w:rPr>
            </w:pPr>
            <w:r w:rsidRPr="00816BAA">
              <w:rPr>
                <w:rFonts w:asciiTheme="minorHAnsi" w:hAnsiTheme="minorHAnsi"/>
              </w:rPr>
              <w:t>Kompetenzfeld:</w:t>
            </w:r>
          </w:p>
        </w:tc>
        <w:tc>
          <w:tcPr>
            <w:tcW w:w="12668" w:type="dxa"/>
            <w:gridSpan w:val="4"/>
          </w:tcPr>
          <w:p w14:paraId="169F7DC2" w14:textId="6E72E364" w:rsidR="00661B8D" w:rsidRPr="00423756" w:rsidRDefault="00661B8D" w:rsidP="005F5278">
            <w:pPr>
              <w:pStyle w:val="Modul"/>
              <w:spacing w:before="40"/>
            </w:pPr>
            <w:r w:rsidRPr="00423756">
              <w:rPr>
                <w:rFonts w:asciiTheme="minorHAnsi" w:hAnsiTheme="minorHAnsi"/>
                <w:szCs w:val="24"/>
              </w:rPr>
              <w:t xml:space="preserve">Feedback </w:t>
            </w:r>
          </w:p>
        </w:tc>
      </w:tr>
      <w:tr w:rsidR="00661B8D" w:rsidRPr="00816BAA" w14:paraId="169F7DC7" w14:textId="77777777" w:rsidTr="00423756">
        <w:tblPrEx>
          <w:tblLook w:val="01E0" w:firstRow="1" w:lastRow="1" w:firstColumn="1" w:lastColumn="1" w:noHBand="0" w:noVBand="0"/>
        </w:tblPrEx>
        <w:tc>
          <w:tcPr>
            <w:tcW w:w="1792" w:type="dxa"/>
          </w:tcPr>
          <w:p w14:paraId="169F7DC4" w14:textId="77777777" w:rsidR="00661B8D" w:rsidRPr="00816BAA" w:rsidRDefault="00661B8D" w:rsidP="00661B8D">
            <w:pPr>
              <w:pStyle w:val="Beschreibung"/>
              <w:rPr>
                <w:rFonts w:asciiTheme="minorHAnsi" w:hAnsiTheme="minorHAnsi"/>
              </w:rPr>
            </w:pPr>
            <w:r w:rsidRPr="00816BAA">
              <w:rPr>
                <w:rFonts w:asciiTheme="minorHAnsi" w:hAnsiTheme="minorHAnsi"/>
              </w:rPr>
              <w:t>Beschreibung:</w:t>
            </w:r>
          </w:p>
        </w:tc>
        <w:tc>
          <w:tcPr>
            <w:tcW w:w="12668" w:type="dxa"/>
            <w:gridSpan w:val="4"/>
          </w:tcPr>
          <w:p w14:paraId="169F7DC5" w14:textId="5A0C8C3B" w:rsidR="00661B8D" w:rsidRPr="00816BAA" w:rsidRDefault="00661B8D" w:rsidP="005F5278">
            <w:pPr>
              <w:pStyle w:val="Beschreibung"/>
              <w:spacing w:after="40" w:line="240" w:lineRule="auto"/>
              <w:rPr>
                <w:rFonts w:asciiTheme="minorHAnsi" w:hAnsiTheme="minorHAnsi"/>
              </w:rPr>
            </w:pPr>
            <w:r w:rsidRPr="00816BAA">
              <w:rPr>
                <w:rFonts w:asciiTheme="minorHAnsi" w:hAnsiTheme="minorHAnsi"/>
              </w:rPr>
              <w:t>Feedback beinhaltet alle Rückmeldungen von verschiedenen Nutzern zum Informationsprodukt. Feedback</w:t>
            </w:r>
            <w:r w:rsidR="00D41B94">
              <w:rPr>
                <w:rFonts w:asciiTheme="minorHAnsi" w:hAnsiTheme="minorHAnsi"/>
              </w:rPr>
              <w:t>-Q</w:t>
            </w:r>
            <w:r w:rsidRPr="00816BAA">
              <w:rPr>
                <w:rFonts w:asciiTheme="minorHAnsi" w:hAnsiTheme="minorHAnsi"/>
              </w:rPr>
              <w:t>uellen können unternehmensintern oder unternehmensextern sein. Um Feedback zu erhalten, lassen sich systematische Prozesse einführen. Im Unterschied zu einer gezielten Evaluation des Informationsprodukts, z.B. durch eine Befragung, ist Feedback meist unsystematisch und unstrukturiert. Deshalb muss stets die Aussagekraft und Relevanz hinterfragt werden.</w:t>
            </w:r>
          </w:p>
          <w:p w14:paraId="169F7DC6" w14:textId="77777777" w:rsidR="00661B8D" w:rsidRPr="004C2346" w:rsidRDefault="00661B8D" w:rsidP="005F5278">
            <w:pPr>
              <w:pStyle w:val="Beschreibung"/>
              <w:spacing w:after="40" w:line="240" w:lineRule="auto"/>
              <w:rPr>
                <w:rStyle w:val="Textfeld"/>
                <w:rFonts w:asciiTheme="minorHAnsi" w:hAnsiTheme="minorHAnsi"/>
                <w:color w:val="auto"/>
              </w:rPr>
            </w:pPr>
            <w:r w:rsidRPr="004C2346">
              <w:rPr>
                <w:rFonts w:asciiTheme="minorHAnsi" w:hAnsiTheme="minorHAnsi"/>
              </w:rPr>
              <w:t>Feedback liefert Informationen, die bei der Umfeldanalyse im Hinblick auf Verbesserungspotenziale für das Informationsprodukt ausgewertet werden.</w:t>
            </w:r>
          </w:p>
        </w:tc>
      </w:tr>
      <w:tr w:rsidR="00661B8D" w:rsidRPr="00816BAA" w14:paraId="169F7DCD" w14:textId="77777777" w:rsidTr="00423756">
        <w:tblPrEx>
          <w:tblLook w:val="01E0" w:firstRow="1" w:lastRow="1" w:firstColumn="1" w:lastColumn="1" w:noHBand="0" w:noVBand="0"/>
        </w:tblPrEx>
        <w:tc>
          <w:tcPr>
            <w:tcW w:w="1792" w:type="dxa"/>
          </w:tcPr>
          <w:p w14:paraId="169F7DC8" w14:textId="77777777" w:rsidR="00661B8D" w:rsidRPr="00816BAA" w:rsidRDefault="00661B8D" w:rsidP="00423756">
            <w:pPr>
              <w:pStyle w:val="StyleThemenblockBodyCalibri"/>
              <w:spacing w:after="0"/>
            </w:pPr>
            <w:r w:rsidRPr="00816BAA">
              <w:t>Themenblock:</w:t>
            </w:r>
          </w:p>
        </w:tc>
        <w:tc>
          <w:tcPr>
            <w:tcW w:w="12668" w:type="dxa"/>
            <w:gridSpan w:val="4"/>
          </w:tcPr>
          <w:p w14:paraId="169F7DCC" w14:textId="4A32DF43" w:rsidR="00661B8D" w:rsidRPr="00423756" w:rsidRDefault="00661B8D" w:rsidP="00423756">
            <w:pPr>
              <w:pStyle w:val="StyleThemenblockBodyCalibri"/>
              <w:spacing w:after="0"/>
            </w:pPr>
            <w:r w:rsidRPr="00816BAA">
              <w:t>Quellen für Feedback</w:t>
            </w:r>
          </w:p>
        </w:tc>
      </w:tr>
      <w:tr w:rsidR="00661B8D" w:rsidRPr="00816BAA" w14:paraId="169F7DD3" w14:textId="77777777" w:rsidTr="00423756">
        <w:tblPrEx>
          <w:tblLook w:val="01E0" w:firstRow="1" w:lastRow="1" w:firstColumn="1" w:lastColumn="1" w:noHBand="0" w:noVBand="0"/>
        </w:tblPrEx>
        <w:tc>
          <w:tcPr>
            <w:tcW w:w="1792" w:type="dxa"/>
          </w:tcPr>
          <w:p w14:paraId="169F7DCE" w14:textId="77777777" w:rsidR="00661B8D" w:rsidRPr="00816BAA" w:rsidRDefault="00661B8D" w:rsidP="00423756">
            <w:pPr>
              <w:pStyle w:val="StyleThemenblockBodyCalibri"/>
              <w:spacing w:after="0"/>
            </w:pPr>
            <w:r w:rsidRPr="00816BAA">
              <w:lastRenderedPageBreak/>
              <w:t>Themenblock:</w:t>
            </w:r>
          </w:p>
        </w:tc>
        <w:tc>
          <w:tcPr>
            <w:tcW w:w="12668" w:type="dxa"/>
            <w:gridSpan w:val="4"/>
          </w:tcPr>
          <w:p w14:paraId="169F7DD2" w14:textId="6F22D09A" w:rsidR="00661B8D" w:rsidRPr="00423756" w:rsidRDefault="00661B8D" w:rsidP="00423756">
            <w:pPr>
              <w:pStyle w:val="StyleThemenblockBodyCalibri"/>
              <w:spacing w:after="0"/>
            </w:pPr>
            <w:r w:rsidRPr="00816BAA">
              <w:t>Auswertung von Feedback</w:t>
            </w:r>
          </w:p>
        </w:tc>
      </w:tr>
      <w:tr w:rsidR="008D5AC9" w:rsidRPr="00816BAA" w14:paraId="169F7DD9" w14:textId="77777777" w:rsidTr="005F5278">
        <w:tblPrEx>
          <w:tblLook w:val="01E0" w:firstRow="1" w:lastRow="1" w:firstColumn="1" w:lastColumn="1" w:noHBand="0" w:noVBand="0"/>
        </w:tblPrEx>
        <w:trPr>
          <w:trHeight w:val="1720"/>
        </w:trPr>
        <w:tc>
          <w:tcPr>
            <w:tcW w:w="1792" w:type="dxa"/>
          </w:tcPr>
          <w:p w14:paraId="169F7DD4" w14:textId="77777777" w:rsidR="00661B8D" w:rsidRPr="00816BAA" w:rsidRDefault="00661B8D" w:rsidP="00661B8D">
            <w:pPr>
              <w:pStyle w:val="Kompetenzfeld"/>
              <w:rPr>
                <w:rFonts w:asciiTheme="minorHAnsi" w:hAnsiTheme="minorHAnsi"/>
              </w:rPr>
            </w:pPr>
            <w:r>
              <w:rPr>
                <w:rFonts w:asciiTheme="minorHAnsi" w:hAnsiTheme="minorHAnsi"/>
              </w:rPr>
              <w:t>2. Thema:</w:t>
            </w:r>
          </w:p>
        </w:tc>
        <w:tc>
          <w:tcPr>
            <w:tcW w:w="1792" w:type="dxa"/>
          </w:tcPr>
          <w:p w14:paraId="169F7DD5" w14:textId="77777777" w:rsidR="00661B8D" w:rsidRPr="00816BAA" w:rsidRDefault="00661B8D" w:rsidP="00661B8D">
            <w:pPr>
              <w:pStyle w:val="Kompetenzfeld"/>
              <w:rPr>
                <w:rFonts w:asciiTheme="minorHAnsi" w:hAnsiTheme="minorHAnsi"/>
              </w:rPr>
            </w:pPr>
            <w:r>
              <w:rPr>
                <w:rFonts w:asciiTheme="minorHAnsi" w:hAnsiTheme="minorHAnsi"/>
              </w:rPr>
              <w:t>Evaluation</w:t>
            </w:r>
          </w:p>
        </w:tc>
        <w:tc>
          <w:tcPr>
            <w:tcW w:w="1458" w:type="dxa"/>
          </w:tcPr>
          <w:p w14:paraId="6F4B61F5"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DD6" w14:textId="2D6347FE"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DD7" w14:textId="2F35B4F7"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DD8" w14:textId="66E586A8" w:rsidR="00661B8D" w:rsidRPr="00816BAA" w:rsidRDefault="00661B8D" w:rsidP="00661B8D">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DDF" w14:textId="77777777" w:rsidTr="00423756">
        <w:tblPrEx>
          <w:tblLook w:val="01E0" w:firstRow="1" w:lastRow="1" w:firstColumn="1" w:lastColumn="1" w:noHBand="0" w:noVBand="0"/>
        </w:tblPrEx>
        <w:tc>
          <w:tcPr>
            <w:tcW w:w="1792" w:type="dxa"/>
          </w:tcPr>
          <w:p w14:paraId="169F7DDA" w14:textId="77777777" w:rsidR="00661B8D" w:rsidRPr="00816BAA" w:rsidRDefault="00661B8D" w:rsidP="005F5278">
            <w:pPr>
              <w:pStyle w:val="Kompetenzfeld"/>
              <w:spacing w:before="40" w:after="0"/>
              <w:rPr>
                <w:rFonts w:asciiTheme="minorHAnsi" w:hAnsiTheme="minorHAnsi"/>
              </w:rPr>
            </w:pPr>
            <w:r w:rsidRPr="00816BAA">
              <w:rPr>
                <w:rFonts w:asciiTheme="minorHAnsi" w:hAnsiTheme="minorHAnsi"/>
              </w:rPr>
              <w:t>Kompetenzfeld:</w:t>
            </w:r>
          </w:p>
        </w:tc>
        <w:tc>
          <w:tcPr>
            <w:tcW w:w="12668" w:type="dxa"/>
            <w:gridSpan w:val="4"/>
          </w:tcPr>
          <w:p w14:paraId="169F7DDE" w14:textId="79561ED9" w:rsidR="00661B8D" w:rsidRPr="00423756" w:rsidRDefault="00661B8D" w:rsidP="005F5278">
            <w:pPr>
              <w:pStyle w:val="Modul"/>
              <w:spacing w:before="40"/>
            </w:pPr>
            <w:r w:rsidRPr="00423756">
              <w:rPr>
                <w:rFonts w:asciiTheme="minorHAnsi" w:hAnsiTheme="minorHAnsi"/>
                <w:szCs w:val="24"/>
              </w:rPr>
              <w:t>Evaluation</w:t>
            </w:r>
          </w:p>
        </w:tc>
      </w:tr>
      <w:tr w:rsidR="00661B8D" w:rsidRPr="00816BAA" w14:paraId="169F7DE3" w14:textId="77777777" w:rsidTr="00423756">
        <w:tblPrEx>
          <w:tblLook w:val="01E0" w:firstRow="1" w:lastRow="1" w:firstColumn="1" w:lastColumn="1" w:noHBand="0" w:noVBand="0"/>
        </w:tblPrEx>
        <w:tc>
          <w:tcPr>
            <w:tcW w:w="1792" w:type="dxa"/>
          </w:tcPr>
          <w:p w14:paraId="169F7DE0" w14:textId="77777777" w:rsidR="00661B8D" w:rsidRPr="00816BAA" w:rsidRDefault="00661B8D" w:rsidP="00661B8D">
            <w:pPr>
              <w:pStyle w:val="Beschreibung"/>
              <w:rPr>
                <w:rFonts w:asciiTheme="minorHAnsi" w:hAnsiTheme="minorHAnsi"/>
              </w:rPr>
            </w:pPr>
            <w:r w:rsidRPr="00816BAA">
              <w:rPr>
                <w:rFonts w:asciiTheme="minorHAnsi" w:hAnsiTheme="minorHAnsi"/>
              </w:rPr>
              <w:t>Beschreibung:</w:t>
            </w:r>
          </w:p>
        </w:tc>
        <w:tc>
          <w:tcPr>
            <w:tcW w:w="12668" w:type="dxa"/>
            <w:gridSpan w:val="4"/>
          </w:tcPr>
          <w:p w14:paraId="169F7DE1" w14:textId="77777777" w:rsidR="00661B8D" w:rsidRPr="00816BAA" w:rsidRDefault="00661B8D" w:rsidP="005F5278">
            <w:pPr>
              <w:pStyle w:val="Beschreibung"/>
              <w:spacing w:after="0"/>
              <w:rPr>
                <w:rFonts w:asciiTheme="minorHAnsi" w:hAnsiTheme="minorHAnsi"/>
              </w:rPr>
            </w:pPr>
            <w:r w:rsidRPr="00816BAA">
              <w:rPr>
                <w:rFonts w:asciiTheme="minorHAnsi" w:hAnsiTheme="minorHAnsi"/>
              </w:rPr>
              <w:t>Die Evaluation des Informationsprodukts ist systematisch. Sie liefert Erkenntnisse, um für die Erstellung von Informationsprodukten Verbesserungsmöglichkeiten zu ermitteln und auf neue oder geänderte Anforderungen reagieren zu können. Für eine Evaluation gibt es verschiedene Methoden, z.B. Befragungen oder Tests. Die Verwendung einer Methode hängt vom jeweiligen Ziel und der Fragestellung der Evaluation ab.</w:t>
            </w:r>
          </w:p>
          <w:p w14:paraId="169F7DE2" w14:textId="77777777" w:rsidR="00661B8D" w:rsidRPr="00816BAA" w:rsidRDefault="00661B8D" w:rsidP="005F5278">
            <w:pPr>
              <w:pStyle w:val="Beschreibung"/>
              <w:spacing w:after="0"/>
              <w:rPr>
                <w:rStyle w:val="Textfeld"/>
                <w:rFonts w:asciiTheme="minorHAnsi" w:hAnsiTheme="minorHAnsi"/>
              </w:rPr>
            </w:pPr>
            <w:r w:rsidRPr="00816BAA">
              <w:rPr>
                <w:rFonts w:asciiTheme="minorHAnsi" w:hAnsiTheme="minorHAnsi"/>
              </w:rPr>
              <w:t>Die Ergebnisse einer Evaluation liefern Informationen, die bei der Umfeldanalyse im Hinblick auf Verbesserungspotenziale für das Informationsprodukt ausgewertet werden.</w:t>
            </w:r>
          </w:p>
        </w:tc>
      </w:tr>
      <w:tr w:rsidR="00661B8D" w:rsidRPr="00816BAA" w14:paraId="169F7DE9" w14:textId="77777777" w:rsidTr="00423756">
        <w:tblPrEx>
          <w:tblLook w:val="01E0" w:firstRow="1" w:lastRow="1" w:firstColumn="1" w:lastColumn="1" w:noHBand="0" w:noVBand="0"/>
        </w:tblPrEx>
        <w:tc>
          <w:tcPr>
            <w:tcW w:w="1792" w:type="dxa"/>
          </w:tcPr>
          <w:p w14:paraId="169F7DE4" w14:textId="77777777" w:rsidR="00661B8D" w:rsidRPr="00816BAA" w:rsidRDefault="00661B8D" w:rsidP="005F5278">
            <w:pPr>
              <w:pStyle w:val="StyleThemenblockBodyCalibri"/>
              <w:spacing w:after="0" w:line="240" w:lineRule="auto"/>
            </w:pPr>
            <w:r w:rsidRPr="00816BAA">
              <w:t>Themenblock:</w:t>
            </w:r>
          </w:p>
        </w:tc>
        <w:tc>
          <w:tcPr>
            <w:tcW w:w="12668" w:type="dxa"/>
            <w:gridSpan w:val="4"/>
          </w:tcPr>
          <w:p w14:paraId="169F7DE8" w14:textId="00667079" w:rsidR="00661B8D" w:rsidRPr="00423756" w:rsidRDefault="00661B8D" w:rsidP="005F5278">
            <w:pPr>
              <w:pStyle w:val="StyleThemenblockBodyCalibri"/>
              <w:spacing w:after="0" w:line="240" w:lineRule="auto"/>
            </w:pPr>
            <w:r w:rsidRPr="00816BAA">
              <w:t>Usability-Methoden</w:t>
            </w:r>
          </w:p>
        </w:tc>
      </w:tr>
      <w:tr w:rsidR="00661B8D" w:rsidRPr="00816BAA" w14:paraId="169F7DEF" w14:textId="77777777" w:rsidTr="00423756">
        <w:tblPrEx>
          <w:tblLook w:val="01E0" w:firstRow="1" w:lastRow="1" w:firstColumn="1" w:lastColumn="1" w:noHBand="0" w:noVBand="0"/>
        </w:tblPrEx>
        <w:tc>
          <w:tcPr>
            <w:tcW w:w="1792" w:type="dxa"/>
          </w:tcPr>
          <w:p w14:paraId="169F7DEA" w14:textId="77777777" w:rsidR="00661B8D" w:rsidRPr="00816BAA" w:rsidRDefault="00661B8D" w:rsidP="005F5278">
            <w:pPr>
              <w:pStyle w:val="StyleThemenblockBodyCalibri"/>
              <w:spacing w:after="0" w:line="240" w:lineRule="auto"/>
            </w:pPr>
            <w:r w:rsidRPr="00816BAA">
              <w:t>Themenblock:</w:t>
            </w:r>
          </w:p>
        </w:tc>
        <w:tc>
          <w:tcPr>
            <w:tcW w:w="12668" w:type="dxa"/>
            <w:gridSpan w:val="4"/>
          </w:tcPr>
          <w:p w14:paraId="169F7DEE" w14:textId="1C47DE95" w:rsidR="00661B8D" w:rsidRPr="00423756" w:rsidRDefault="00661B8D" w:rsidP="005F5278">
            <w:pPr>
              <w:pStyle w:val="StyleThemenblockBodyCalibri"/>
              <w:spacing w:after="0" w:line="240" w:lineRule="auto"/>
            </w:pPr>
            <w:r w:rsidRPr="00816BAA">
              <w:t>Kunden- und Anwenderbefragungen</w:t>
            </w:r>
          </w:p>
        </w:tc>
      </w:tr>
      <w:tr w:rsidR="00661B8D" w:rsidRPr="00816BAA" w14:paraId="169F7DF5" w14:textId="77777777" w:rsidTr="00423756">
        <w:tblPrEx>
          <w:tblLook w:val="01E0" w:firstRow="1" w:lastRow="1" w:firstColumn="1" w:lastColumn="1" w:noHBand="0" w:noVBand="0"/>
        </w:tblPrEx>
        <w:tc>
          <w:tcPr>
            <w:tcW w:w="1792" w:type="dxa"/>
          </w:tcPr>
          <w:p w14:paraId="169F7DF0" w14:textId="77777777" w:rsidR="00661B8D" w:rsidRPr="00816BAA" w:rsidRDefault="00661B8D" w:rsidP="005F5278">
            <w:pPr>
              <w:pStyle w:val="StyleThemenblockBodyCalibri"/>
              <w:spacing w:after="0" w:line="240" w:lineRule="auto"/>
            </w:pPr>
            <w:r w:rsidRPr="00816BAA">
              <w:t>Themenblock:</w:t>
            </w:r>
          </w:p>
        </w:tc>
        <w:tc>
          <w:tcPr>
            <w:tcW w:w="12668" w:type="dxa"/>
            <w:gridSpan w:val="4"/>
          </w:tcPr>
          <w:p w14:paraId="169F7DF4" w14:textId="26B9397E" w:rsidR="00661B8D" w:rsidRPr="00423756" w:rsidRDefault="00661B8D" w:rsidP="005F5278">
            <w:pPr>
              <w:pStyle w:val="StyleThemenblockBodyCalibri"/>
              <w:spacing w:after="0" w:line="240" w:lineRule="auto"/>
            </w:pPr>
            <w:r w:rsidRPr="00816BAA">
              <w:t>Anwenderbeobachtung und Selbsttest</w:t>
            </w:r>
          </w:p>
        </w:tc>
      </w:tr>
      <w:tr w:rsidR="00661B8D" w:rsidRPr="00816BAA" w14:paraId="169F7DFB" w14:textId="77777777" w:rsidTr="00423756">
        <w:tblPrEx>
          <w:tblLook w:val="01E0" w:firstRow="1" w:lastRow="1" w:firstColumn="1" w:lastColumn="1" w:noHBand="0" w:noVBand="0"/>
        </w:tblPrEx>
        <w:tc>
          <w:tcPr>
            <w:tcW w:w="1792" w:type="dxa"/>
          </w:tcPr>
          <w:p w14:paraId="169F7DF6" w14:textId="77777777" w:rsidR="00661B8D" w:rsidRPr="00816BAA" w:rsidRDefault="00661B8D" w:rsidP="005F5278">
            <w:pPr>
              <w:pStyle w:val="StyleThemenblockBodyCalibri"/>
              <w:spacing w:after="0" w:line="240" w:lineRule="auto"/>
            </w:pPr>
            <w:r w:rsidRPr="00816BAA">
              <w:t>Themenblock:</w:t>
            </w:r>
          </w:p>
        </w:tc>
        <w:tc>
          <w:tcPr>
            <w:tcW w:w="12668" w:type="dxa"/>
            <w:gridSpan w:val="4"/>
          </w:tcPr>
          <w:p w14:paraId="169F7DFA" w14:textId="5C27B049" w:rsidR="00661B8D" w:rsidRPr="00423756" w:rsidRDefault="00661B8D" w:rsidP="005F5278">
            <w:pPr>
              <w:pStyle w:val="StyleThemenblockBodyCalibri"/>
              <w:spacing w:after="0" w:line="240" w:lineRule="auto"/>
            </w:pPr>
            <w:r w:rsidRPr="00816BAA">
              <w:t>Tests und Gutachten</w:t>
            </w:r>
          </w:p>
        </w:tc>
      </w:tr>
      <w:tr w:rsidR="008D5AC9" w:rsidRPr="00816BAA" w14:paraId="169F7E01" w14:textId="77777777" w:rsidTr="005F5278">
        <w:tblPrEx>
          <w:tblLook w:val="01E0" w:firstRow="1" w:lastRow="1" w:firstColumn="1" w:lastColumn="1" w:noHBand="0" w:noVBand="0"/>
        </w:tblPrEx>
        <w:trPr>
          <w:trHeight w:val="2470"/>
        </w:trPr>
        <w:tc>
          <w:tcPr>
            <w:tcW w:w="1792" w:type="dxa"/>
          </w:tcPr>
          <w:p w14:paraId="169F7DFC" w14:textId="77777777" w:rsidR="00661B8D" w:rsidRPr="00816BAA" w:rsidRDefault="00661B8D" w:rsidP="00661B8D">
            <w:pPr>
              <w:pStyle w:val="Kompetenzfeld"/>
              <w:rPr>
                <w:rFonts w:asciiTheme="minorHAnsi" w:hAnsiTheme="minorHAnsi"/>
              </w:rPr>
            </w:pPr>
            <w:r>
              <w:rPr>
                <w:rFonts w:asciiTheme="minorHAnsi" w:hAnsiTheme="minorHAnsi"/>
              </w:rPr>
              <w:lastRenderedPageBreak/>
              <w:t>3. Thema:</w:t>
            </w:r>
          </w:p>
        </w:tc>
        <w:tc>
          <w:tcPr>
            <w:tcW w:w="1792" w:type="dxa"/>
          </w:tcPr>
          <w:p w14:paraId="169F7DFD" w14:textId="77777777" w:rsidR="00661B8D" w:rsidRPr="00816BAA" w:rsidRDefault="00661B8D" w:rsidP="00661B8D">
            <w:pPr>
              <w:pStyle w:val="Kompetenzfeld"/>
              <w:rPr>
                <w:rFonts w:asciiTheme="minorHAnsi" w:hAnsiTheme="minorHAnsi"/>
              </w:rPr>
            </w:pPr>
            <w:r>
              <w:rPr>
                <w:rFonts w:asciiTheme="minorHAnsi" w:hAnsiTheme="minorHAnsi"/>
              </w:rPr>
              <w:t>Webmonitoring</w:t>
            </w:r>
          </w:p>
        </w:tc>
        <w:tc>
          <w:tcPr>
            <w:tcW w:w="1458" w:type="dxa"/>
          </w:tcPr>
          <w:p w14:paraId="1E2C55A8"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DFE" w14:textId="6BB47F69" w:rsidR="00661B8D"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DFF" w14:textId="2D5CC190" w:rsidR="00661B8D" w:rsidRPr="00816BAA" w:rsidRDefault="00661B8D" w:rsidP="0017164B">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E00" w14:textId="288CDC1C" w:rsidR="00661B8D" w:rsidRPr="00816BAA" w:rsidRDefault="00661B8D" w:rsidP="0017164B">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661B8D" w:rsidRPr="00816BAA" w14:paraId="169F7E07" w14:textId="77777777" w:rsidTr="00423756">
        <w:tblPrEx>
          <w:tblLook w:val="01E0" w:firstRow="1" w:lastRow="1" w:firstColumn="1" w:lastColumn="1" w:noHBand="0" w:noVBand="0"/>
        </w:tblPrEx>
        <w:tc>
          <w:tcPr>
            <w:tcW w:w="1792" w:type="dxa"/>
          </w:tcPr>
          <w:p w14:paraId="169F7E02" w14:textId="77777777" w:rsidR="00661B8D" w:rsidRPr="00816BAA" w:rsidRDefault="00661B8D" w:rsidP="00423756">
            <w:pPr>
              <w:pStyle w:val="Kompetenzfeld"/>
              <w:spacing w:before="120" w:after="0"/>
              <w:rPr>
                <w:rFonts w:asciiTheme="minorHAnsi" w:hAnsiTheme="minorHAnsi"/>
              </w:rPr>
            </w:pPr>
            <w:r w:rsidRPr="00816BAA">
              <w:rPr>
                <w:rFonts w:asciiTheme="minorHAnsi" w:hAnsiTheme="minorHAnsi"/>
              </w:rPr>
              <w:t>Kompetenzfeld:</w:t>
            </w:r>
          </w:p>
        </w:tc>
        <w:tc>
          <w:tcPr>
            <w:tcW w:w="12668" w:type="dxa"/>
            <w:gridSpan w:val="4"/>
          </w:tcPr>
          <w:p w14:paraId="169F7E06" w14:textId="48DCE6FE" w:rsidR="00661B8D" w:rsidRPr="00423756" w:rsidRDefault="00661B8D" w:rsidP="00423756">
            <w:pPr>
              <w:pStyle w:val="Modul"/>
              <w:spacing w:before="120"/>
            </w:pPr>
            <w:r w:rsidRPr="00423756">
              <w:rPr>
                <w:rFonts w:asciiTheme="minorHAnsi" w:hAnsiTheme="minorHAnsi"/>
                <w:szCs w:val="24"/>
              </w:rPr>
              <w:t>Webmonitoring</w:t>
            </w:r>
          </w:p>
        </w:tc>
      </w:tr>
      <w:tr w:rsidR="00661B8D" w:rsidRPr="00816BAA" w14:paraId="169F7E0B" w14:textId="77777777" w:rsidTr="00423756">
        <w:tblPrEx>
          <w:tblLook w:val="01E0" w:firstRow="1" w:lastRow="1" w:firstColumn="1" w:lastColumn="1" w:noHBand="0" w:noVBand="0"/>
        </w:tblPrEx>
        <w:tc>
          <w:tcPr>
            <w:tcW w:w="1792" w:type="dxa"/>
          </w:tcPr>
          <w:p w14:paraId="169F7E08" w14:textId="77777777" w:rsidR="00661B8D" w:rsidRPr="00816BAA" w:rsidRDefault="00661B8D" w:rsidP="00661B8D">
            <w:pPr>
              <w:pStyle w:val="Beschreibung"/>
              <w:rPr>
                <w:rFonts w:asciiTheme="minorHAnsi" w:hAnsiTheme="minorHAnsi"/>
              </w:rPr>
            </w:pPr>
            <w:r w:rsidRPr="00816BAA">
              <w:rPr>
                <w:rFonts w:asciiTheme="minorHAnsi" w:hAnsiTheme="minorHAnsi"/>
              </w:rPr>
              <w:t>Beschreibung:</w:t>
            </w:r>
          </w:p>
        </w:tc>
        <w:tc>
          <w:tcPr>
            <w:tcW w:w="12668" w:type="dxa"/>
            <w:gridSpan w:val="4"/>
          </w:tcPr>
          <w:p w14:paraId="169F7E09" w14:textId="2736CF41" w:rsidR="00661B8D" w:rsidRPr="00816BAA" w:rsidRDefault="00661B8D" w:rsidP="00661B8D">
            <w:pPr>
              <w:pStyle w:val="Beschreibung"/>
              <w:rPr>
                <w:rFonts w:asciiTheme="minorHAnsi" w:hAnsiTheme="minorHAnsi"/>
              </w:rPr>
            </w:pPr>
            <w:r w:rsidRPr="00816BAA">
              <w:rPr>
                <w:rFonts w:asciiTheme="minorHAnsi" w:hAnsiTheme="minorHAnsi"/>
              </w:rPr>
              <w:t>Durch gezieltes Webmonitoring können Informationen zur Nutzung des Informationsprodukts eingeholt werden. Im Unterschied zu anderen Beobachtungsprozessen bekommt man die Informationen nicht aktiv von den Nutzern, sondern aus dem Internet und zieht Rückschlüsse auf das Nutzungsverhalten und die Akzeptanz. Dies ist z.B. durch die Erhebung von Webstatistiken möglich.</w:t>
            </w:r>
          </w:p>
          <w:p w14:paraId="169F7E0A" w14:textId="77777777" w:rsidR="00661B8D" w:rsidRPr="00816BAA" w:rsidRDefault="00661B8D" w:rsidP="00661B8D">
            <w:pPr>
              <w:pStyle w:val="Beschreibung"/>
              <w:rPr>
                <w:rStyle w:val="Textfeld"/>
                <w:rFonts w:asciiTheme="minorHAnsi" w:hAnsiTheme="minorHAnsi"/>
              </w:rPr>
            </w:pPr>
            <w:r w:rsidRPr="00816BAA">
              <w:rPr>
                <w:rFonts w:asciiTheme="minorHAnsi" w:hAnsiTheme="minorHAnsi"/>
              </w:rPr>
              <w:t>Ergebnisse des Webmonitorings liefern Informationen, die bei der Umfeldanalyse im Hinblick auf Verbesserungspotenziale für das Informationsprodukt ausgewertet werden.</w:t>
            </w:r>
          </w:p>
        </w:tc>
      </w:tr>
      <w:tr w:rsidR="0017164B" w:rsidRPr="00816BAA" w14:paraId="169F7E11" w14:textId="77777777" w:rsidTr="00423756">
        <w:tblPrEx>
          <w:tblLook w:val="01E0" w:firstRow="1" w:lastRow="1" w:firstColumn="1" w:lastColumn="1" w:noHBand="0" w:noVBand="0"/>
        </w:tblPrEx>
        <w:tc>
          <w:tcPr>
            <w:tcW w:w="1792" w:type="dxa"/>
          </w:tcPr>
          <w:p w14:paraId="169F7E0C" w14:textId="77777777" w:rsidR="0017164B" w:rsidRPr="00816BAA" w:rsidRDefault="0017164B" w:rsidP="00423756">
            <w:pPr>
              <w:pStyle w:val="StyleThemenblockBodyCalibri"/>
              <w:spacing w:after="0"/>
            </w:pPr>
            <w:r w:rsidRPr="00816BAA">
              <w:t>Themenblock:</w:t>
            </w:r>
          </w:p>
        </w:tc>
        <w:tc>
          <w:tcPr>
            <w:tcW w:w="12668" w:type="dxa"/>
            <w:gridSpan w:val="4"/>
          </w:tcPr>
          <w:p w14:paraId="169F7E10" w14:textId="650E9454" w:rsidR="0017164B" w:rsidRPr="00423756" w:rsidRDefault="0017164B" w:rsidP="00423756">
            <w:pPr>
              <w:pStyle w:val="StyleThemenblockBodyCalibri"/>
              <w:spacing w:after="0"/>
            </w:pPr>
            <w:r w:rsidRPr="00816BAA">
              <w:t>Social Media und Internet für Feedback</w:t>
            </w:r>
          </w:p>
        </w:tc>
      </w:tr>
      <w:tr w:rsidR="0017164B" w:rsidRPr="00816BAA" w14:paraId="169F7E17" w14:textId="77777777" w:rsidTr="00423756">
        <w:tblPrEx>
          <w:tblLook w:val="01E0" w:firstRow="1" w:lastRow="1" w:firstColumn="1" w:lastColumn="1" w:noHBand="0" w:noVBand="0"/>
        </w:tblPrEx>
        <w:tc>
          <w:tcPr>
            <w:tcW w:w="1792" w:type="dxa"/>
          </w:tcPr>
          <w:p w14:paraId="169F7E12" w14:textId="77777777" w:rsidR="0017164B" w:rsidRPr="00816BAA" w:rsidRDefault="0017164B" w:rsidP="00423756">
            <w:pPr>
              <w:pStyle w:val="StyleThemenblockBodyCalibri"/>
              <w:spacing w:after="0"/>
            </w:pPr>
            <w:r w:rsidRPr="00816BAA">
              <w:t>Themenblock:</w:t>
            </w:r>
          </w:p>
        </w:tc>
        <w:tc>
          <w:tcPr>
            <w:tcW w:w="12668" w:type="dxa"/>
            <w:gridSpan w:val="4"/>
          </w:tcPr>
          <w:p w14:paraId="169F7E16" w14:textId="3879AE58" w:rsidR="0017164B" w:rsidRPr="00423756" w:rsidRDefault="0017164B" w:rsidP="00423756">
            <w:pPr>
              <w:pStyle w:val="StyleThemenblockBodyCalibri"/>
              <w:spacing w:after="0"/>
            </w:pPr>
            <w:r w:rsidRPr="00816BAA">
              <w:t>Webstatistiken</w:t>
            </w:r>
          </w:p>
        </w:tc>
      </w:tr>
      <w:tr w:rsidR="008D5AC9" w:rsidRPr="00816BAA" w14:paraId="169F7E1D" w14:textId="77777777" w:rsidTr="005F5278">
        <w:tblPrEx>
          <w:tblLook w:val="01E0" w:firstRow="1" w:lastRow="1" w:firstColumn="1" w:lastColumn="1" w:noHBand="0" w:noVBand="0"/>
        </w:tblPrEx>
        <w:trPr>
          <w:trHeight w:val="2489"/>
        </w:trPr>
        <w:tc>
          <w:tcPr>
            <w:tcW w:w="1792" w:type="dxa"/>
          </w:tcPr>
          <w:p w14:paraId="169F7E18" w14:textId="77777777" w:rsidR="0017164B" w:rsidRPr="00816BAA" w:rsidRDefault="0017164B" w:rsidP="0017164B">
            <w:pPr>
              <w:pStyle w:val="Kompetenzfeld"/>
              <w:rPr>
                <w:rFonts w:asciiTheme="minorHAnsi" w:hAnsiTheme="minorHAnsi"/>
              </w:rPr>
            </w:pPr>
            <w:r>
              <w:rPr>
                <w:rFonts w:asciiTheme="minorHAnsi" w:hAnsiTheme="minorHAnsi"/>
              </w:rPr>
              <w:lastRenderedPageBreak/>
              <w:t>4. Thema:</w:t>
            </w:r>
          </w:p>
        </w:tc>
        <w:tc>
          <w:tcPr>
            <w:tcW w:w="1792" w:type="dxa"/>
          </w:tcPr>
          <w:p w14:paraId="169F7E19" w14:textId="778080E6" w:rsidR="0017164B" w:rsidRPr="00816BAA" w:rsidRDefault="0017164B" w:rsidP="0017164B">
            <w:pPr>
              <w:pStyle w:val="Kompetenzfeld"/>
              <w:rPr>
                <w:rFonts w:asciiTheme="minorHAnsi" w:hAnsiTheme="minorHAnsi"/>
              </w:rPr>
            </w:pPr>
            <w:r>
              <w:rPr>
                <w:rFonts w:asciiTheme="minorHAnsi" w:hAnsiTheme="minorHAnsi"/>
              </w:rPr>
              <w:t>Ergebnisse der Beobachtung des Informations</w:t>
            </w:r>
            <w:r w:rsidR="002B48CC">
              <w:rPr>
                <w:rFonts w:asciiTheme="minorHAnsi" w:hAnsiTheme="minorHAnsi"/>
              </w:rPr>
              <w:softHyphen/>
            </w:r>
            <w:r>
              <w:rPr>
                <w:rFonts w:asciiTheme="minorHAnsi" w:hAnsiTheme="minorHAnsi"/>
              </w:rPr>
              <w:t>produkts</w:t>
            </w:r>
          </w:p>
        </w:tc>
        <w:tc>
          <w:tcPr>
            <w:tcW w:w="1458" w:type="dxa"/>
          </w:tcPr>
          <w:p w14:paraId="77F21CBC" w14:textId="77777777" w:rsidR="001622C8" w:rsidRDefault="001622C8" w:rsidP="001622C8">
            <w:pPr>
              <w:pStyle w:val="Modul"/>
              <w:rPr>
                <w:rStyle w:val="Textfeld"/>
                <w:rFonts w:ascii="Calibri" w:hAnsi="Calibri"/>
                <w:color w:val="auto"/>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gering </w:t>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Gering</w:t>
            </w:r>
          </w:p>
          <w:p w14:paraId="169F7E1A" w14:textId="426941D7" w:rsidR="0017164B" w:rsidRPr="00816BAA" w:rsidRDefault="001622C8" w:rsidP="0000156E">
            <w:pPr>
              <w:pStyle w:val="Modul"/>
              <w:rPr>
                <w:rStyle w:val="Textfeld"/>
                <w:rFonts w:asciiTheme="minorHAnsi" w:hAnsiTheme="minorHAnsi"/>
                <w:szCs w:val="24"/>
              </w:rPr>
            </w:pP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Mittel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Hoch </w:t>
            </w:r>
            <w:r>
              <w:rPr>
                <w:rStyle w:val="Textfeld"/>
                <w:rFonts w:ascii="Calibri" w:hAnsi="Calibri"/>
                <w:color w:val="auto"/>
              </w:rPr>
              <w:br/>
            </w:r>
            <w:r w:rsidRPr="00835CA1">
              <w:rPr>
                <w:rStyle w:val="Textfeld"/>
                <w:rFonts w:ascii="Calibri" w:hAnsi="Calibri"/>
                <w:color w:val="auto"/>
              </w:rPr>
              <w:fldChar w:fldCharType="begin">
                <w:ffData>
                  <w:name w:val="Kontrollkästchen1"/>
                  <w:enabled/>
                  <w:calcOnExit w:val="0"/>
                  <w:checkBox>
                    <w:sizeAuto/>
                    <w:default w:val="0"/>
                  </w:checkBox>
                </w:ffData>
              </w:fldChar>
            </w:r>
            <w:r w:rsidRPr="00835CA1">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835CA1">
              <w:rPr>
                <w:rStyle w:val="Textfeld"/>
                <w:rFonts w:ascii="Calibri" w:hAnsi="Calibri"/>
                <w:color w:val="auto"/>
              </w:rPr>
              <w:fldChar w:fldCharType="end"/>
            </w:r>
            <w:r>
              <w:rPr>
                <w:rStyle w:val="Textfeld"/>
                <w:rFonts w:ascii="Calibri" w:hAnsi="Calibri"/>
                <w:color w:val="auto"/>
              </w:rPr>
              <w:t xml:space="preserve"> Sehr hoch</w:t>
            </w:r>
          </w:p>
        </w:tc>
        <w:tc>
          <w:tcPr>
            <w:tcW w:w="6938" w:type="dxa"/>
          </w:tcPr>
          <w:p w14:paraId="169F7E1B" w14:textId="02DBF3EA" w:rsidR="0017164B" w:rsidRPr="00816BAA" w:rsidRDefault="0017164B" w:rsidP="0017164B">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c>
          <w:tcPr>
            <w:tcW w:w="2480" w:type="dxa"/>
          </w:tcPr>
          <w:p w14:paraId="169F7E1C" w14:textId="4B28FCDF" w:rsidR="0017164B" w:rsidRPr="00816BAA" w:rsidRDefault="0017164B" w:rsidP="0017164B">
            <w:pPr>
              <w:pStyle w:val="Modul"/>
              <w:jc w:val="center"/>
              <w:rPr>
                <w:rStyle w:val="Textfeld"/>
                <w:rFonts w:asciiTheme="minorHAnsi" w:hAnsiTheme="minorHAnsi"/>
              </w:rPr>
            </w:pPr>
            <w:r w:rsidRPr="00AE2951">
              <w:rPr>
                <w:rStyle w:val="Textfeld"/>
                <w:rFonts w:asciiTheme="minorHAnsi" w:hAnsiTheme="minorHAnsi"/>
                <w:color w:val="auto"/>
              </w:rPr>
              <w:fldChar w:fldCharType="begin">
                <w:ffData>
                  <w:name w:val="Text1"/>
                  <w:enabled/>
                  <w:calcOnExit w:val="0"/>
                  <w:textInput/>
                </w:ffData>
              </w:fldChar>
            </w:r>
            <w:r w:rsidRPr="00AE2951">
              <w:rPr>
                <w:rStyle w:val="Textfeld"/>
                <w:rFonts w:asciiTheme="minorHAnsi" w:hAnsiTheme="minorHAnsi"/>
                <w:color w:val="auto"/>
              </w:rPr>
              <w:instrText xml:space="preserve"> FORMTEXT </w:instrText>
            </w:r>
            <w:r w:rsidRPr="00AE2951">
              <w:rPr>
                <w:rStyle w:val="Textfeld"/>
                <w:rFonts w:asciiTheme="minorHAnsi" w:hAnsiTheme="minorHAnsi"/>
                <w:color w:val="auto"/>
              </w:rPr>
            </w:r>
            <w:r w:rsidRPr="00AE2951">
              <w:rPr>
                <w:rStyle w:val="Textfeld"/>
                <w:rFonts w:asciiTheme="minorHAnsi" w:hAnsiTheme="minorHAnsi"/>
                <w:color w:val="auto"/>
              </w:rPr>
              <w:fldChar w:fldCharType="separate"/>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noProof/>
                <w:color w:val="auto"/>
              </w:rPr>
              <w:t> </w:t>
            </w:r>
            <w:r w:rsidRPr="00AE2951">
              <w:rPr>
                <w:rStyle w:val="Textfeld"/>
                <w:rFonts w:asciiTheme="minorHAnsi" w:hAnsiTheme="minorHAnsi"/>
                <w:color w:val="auto"/>
              </w:rPr>
              <w:fldChar w:fldCharType="end"/>
            </w:r>
          </w:p>
        </w:tc>
      </w:tr>
      <w:tr w:rsidR="0017164B" w:rsidRPr="00816BAA" w14:paraId="169F7E23" w14:textId="77777777" w:rsidTr="00423756">
        <w:tblPrEx>
          <w:tblLook w:val="01E0" w:firstRow="1" w:lastRow="1" w:firstColumn="1" w:lastColumn="1" w:noHBand="0" w:noVBand="0"/>
        </w:tblPrEx>
        <w:tc>
          <w:tcPr>
            <w:tcW w:w="1792" w:type="dxa"/>
          </w:tcPr>
          <w:p w14:paraId="169F7E1E" w14:textId="77777777" w:rsidR="0017164B" w:rsidRPr="00816BAA" w:rsidRDefault="0017164B" w:rsidP="00423756">
            <w:pPr>
              <w:pStyle w:val="Kompetenzfeld"/>
              <w:spacing w:before="120" w:after="0"/>
              <w:rPr>
                <w:rFonts w:asciiTheme="minorHAnsi" w:hAnsiTheme="minorHAnsi"/>
              </w:rPr>
            </w:pPr>
            <w:r w:rsidRPr="00816BAA">
              <w:rPr>
                <w:rFonts w:asciiTheme="minorHAnsi" w:hAnsiTheme="minorHAnsi"/>
              </w:rPr>
              <w:t>Kompetenzfeld:</w:t>
            </w:r>
          </w:p>
        </w:tc>
        <w:tc>
          <w:tcPr>
            <w:tcW w:w="12668" w:type="dxa"/>
            <w:gridSpan w:val="4"/>
          </w:tcPr>
          <w:p w14:paraId="169F7E22" w14:textId="29BEBB05" w:rsidR="0017164B" w:rsidRPr="00423756" w:rsidRDefault="0017164B" w:rsidP="00423756">
            <w:pPr>
              <w:pStyle w:val="Modul"/>
              <w:spacing w:before="120"/>
            </w:pPr>
            <w:r w:rsidRPr="00423756">
              <w:rPr>
                <w:rFonts w:asciiTheme="minorHAnsi" w:hAnsiTheme="minorHAnsi"/>
                <w:szCs w:val="24"/>
              </w:rPr>
              <w:t>Ergebnisse der Beobachtung des Informationsprodukts</w:t>
            </w:r>
          </w:p>
        </w:tc>
      </w:tr>
      <w:tr w:rsidR="0017164B" w:rsidRPr="00816BAA" w14:paraId="169F7E29" w14:textId="77777777" w:rsidTr="00423756">
        <w:tblPrEx>
          <w:tblLook w:val="01E0" w:firstRow="1" w:lastRow="1" w:firstColumn="1" w:lastColumn="1" w:noHBand="0" w:noVBand="0"/>
        </w:tblPrEx>
        <w:tc>
          <w:tcPr>
            <w:tcW w:w="1792" w:type="dxa"/>
          </w:tcPr>
          <w:p w14:paraId="169F7E24" w14:textId="77777777" w:rsidR="0017164B" w:rsidRPr="00816BAA" w:rsidRDefault="0017164B" w:rsidP="0017164B">
            <w:pPr>
              <w:pStyle w:val="Beschreibung"/>
              <w:rPr>
                <w:rFonts w:asciiTheme="minorHAnsi" w:hAnsiTheme="minorHAnsi"/>
              </w:rPr>
            </w:pPr>
            <w:r w:rsidRPr="00816BAA">
              <w:rPr>
                <w:rFonts w:asciiTheme="minorHAnsi" w:hAnsiTheme="minorHAnsi"/>
              </w:rPr>
              <w:t>Beschreibung:</w:t>
            </w:r>
          </w:p>
        </w:tc>
        <w:tc>
          <w:tcPr>
            <w:tcW w:w="12668" w:type="dxa"/>
            <w:gridSpan w:val="4"/>
          </w:tcPr>
          <w:p w14:paraId="169F7E28" w14:textId="22A4C431" w:rsidR="0017164B" w:rsidRPr="0017164B" w:rsidRDefault="0017164B" w:rsidP="0017164B">
            <w:pPr>
              <w:pStyle w:val="Beschreibung"/>
              <w:rPr>
                <w:rStyle w:val="Textfeld"/>
                <w:rFonts w:asciiTheme="minorHAnsi" w:hAnsiTheme="minorHAnsi"/>
                <w:color w:val="auto"/>
              </w:rPr>
            </w:pPr>
            <w:r w:rsidRPr="0017164B">
              <w:rPr>
                <w:rFonts w:asciiTheme="minorHAnsi" w:hAnsiTheme="minorHAnsi"/>
              </w:rPr>
              <w:t xml:space="preserve">Im Rahmen der Umfeldanalyse wird untersucht, wie erfolgreich bereits entwickelte und auf den Markt gebrachte Informationsprodukte sind und welche Verbesserungspotenziale vorhanden sind. Daher müssen Ergebnisse der Marktbeobachtung des Informationsprodukts analysiert und bei der Planung, Konzeption und Erstellung neuer Informationsprodukte berücksichtigt werden. </w:t>
            </w:r>
          </w:p>
        </w:tc>
      </w:tr>
      <w:tr w:rsidR="0017164B" w:rsidRPr="00816BAA" w14:paraId="169F7E2F" w14:textId="77777777" w:rsidTr="00423756">
        <w:tblPrEx>
          <w:tblLook w:val="01E0" w:firstRow="1" w:lastRow="1" w:firstColumn="1" w:lastColumn="1" w:noHBand="0" w:noVBand="0"/>
        </w:tblPrEx>
        <w:tc>
          <w:tcPr>
            <w:tcW w:w="1792" w:type="dxa"/>
          </w:tcPr>
          <w:p w14:paraId="169F7E2A" w14:textId="77777777" w:rsidR="0017164B" w:rsidRPr="00816BAA" w:rsidRDefault="0017164B" w:rsidP="00423756">
            <w:pPr>
              <w:pStyle w:val="StyleThemenblockBodyCalibri"/>
              <w:spacing w:after="0"/>
            </w:pPr>
            <w:r w:rsidRPr="00816BAA">
              <w:t>Themenblock:</w:t>
            </w:r>
          </w:p>
        </w:tc>
        <w:tc>
          <w:tcPr>
            <w:tcW w:w="12668" w:type="dxa"/>
            <w:gridSpan w:val="4"/>
          </w:tcPr>
          <w:p w14:paraId="169F7E2E" w14:textId="1EB9D7FE" w:rsidR="0017164B" w:rsidRPr="00423756" w:rsidRDefault="0017164B" w:rsidP="00423756">
            <w:pPr>
              <w:pStyle w:val="StyleThemenblockBodyCalibri"/>
              <w:spacing w:after="0"/>
              <w:ind w:right="-53"/>
            </w:pPr>
            <w:r w:rsidRPr="00816BAA">
              <w:t>Analyse der Beobachtung des Informationsprodukts</w:t>
            </w:r>
          </w:p>
        </w:tc>
      </w:tr>
      <w:tr w:rsidR="0017164B" w:rsidRPr="00816BAA" w14:paraId="169F7E35" w14:textId="77777777" w:rsidTr="00423756">
        <w:tblPrEx>
          <w:tblLook w:val="01E0" w:firstRow="1" w:lastRow="1" w:firstColumn="1" w:lastColumn="1" w:noHBand="0" w:noVBand="0"/>
        </w:tblPrEx>
        <w:tc>
          <w:tcPr>
            <w:tcW w:w="1792" w:type="dxa"/>
          </w:tcPr>
          <w:p w14:paraId="169F7E30" w14:textId="77777777" w:rsidR="0017164B" w:rsidRPr="00816BAA" w:rsidRDefault="0017164B" w:rsidP="00423756">
            <w:pPr>
              <w:pStyle w:val="StyleThemenblockBodyCalibri"/>
              <w:spacing w:after="0"/>
            </w:pPr>
            <w:r w:rsidRPr="00816BAA">
              <w:t>Themenblock:</w:t>
            </w:r>
          </w:p>
        </w:tc>
        <w:tc>
          <w:tcPr>
            <w:tcW w:w="12668" w:type="dxa"/>
            <w:gridSpan w:val="4"/>
          </w:tcPr>
          <w:p w14:paraId="169F7E34" w14:textId="0A0B1280" w:rsidR="0017164B" w:rsidRPr="00423756" w:rsidRDefault="0017164B" w:rsidP="00423756">
            <w:pPr>
              <w:pStyle w:val="StyleThemenblockBodyCalibri"/>
              <w:spacing w:after="0"/>
            </w:pPr>
            <w:r w:rsidRPr="00816BAA">
              <w:t>Kontinuierlicher Verbesserungsprozess</w:t>
            </w:r>
          </w:p>
        </w:tc>
      </w:tr>
    </w:tbl>
    <w:p w14:paraId="169F7E38" w14:textId="77777777" w:rsidR="005D46A6" w:rsidRPr="00816BAA" w:rsidRDefault="005D46A6">
      <w:pPr>
        <w:spacing w:after="0" w:line="240" w:lineRule="auto"/>
        <w:jc w:val="left"/>
        <w:rPr>
          <w:rFonts w:asciiTheme="minorHAnsi" w:hAnsiTheme="minorHAnsi" w:cs="Arial"/>
          <w:color w:val="000000"/>
          <w:sz w:val="22"/>
        </w:rPr>
      </w:pPr>
      <w:r w:rsidRPr="00816BAA">
        <w:rPr>
          <w:rFonts w:asciiTheme="minorHAnsi" w:hAnsiTheme="minorHAnsi"/>
          <w:b/>
          <w:color w:val="000000"/>
          <w:sz w:val="22"/>
        </w:rPr>
        <w:br w:type="page"/>
      </w:r>
    </w:p>
    <w:p w14:paraId="169F7E39" w14:textId="77777777" w:rsidR="005D46A6" w:rsidRPr="00816BAA" w:rsidRDefault="005D46A6" w:rsidP="003676BA">
      <w:pPr>
        <w:pStyle w:val="MMTitle"/>
        <w:jc w:val="both"/>
        <w:rPr>
          <w:rFonts w:asciiTheme="minorHAnsi" w:hAnsiTheme="minorHAnsi"/>
          <w:b w:val="0"/>
          <w:color w:val="000000"/>
          <w:sz w:val="22"/>
        </w:rPr>
        <w:sectPr w:rsidR="005D46A6" w:rsidRPr="00816BAA" w:rsidSect="00423756">
          <w:headerReference w:type="default" r:id="rId18"/>
          <w:footerReference w:type="default" r:id="rId19"/>
          <w:headerReference w:type="first" r:id="rId20"/>
          <w:footerReference w:type="first" r:id="rId21"/>
          <w:pgSz w:w="16838" w:h="11906" w:orient="landscape" w:code="9"/>
          <w:pgMar w:top="1134" w:right="1387" w:bottom="1135" w:left="1418" w:header="709" w:footer="455" w:gutter="0"/>
          <w:cols w:space="708"/>
          <w:titlePg/>
          <w:docGrid w:linePitch="360"/>
        </w:sectPr>
      </w:pPr>
    </w:p>
    <w:p w14:paraId="50330274" w14:textId="77777777" w:rsidR="006F5DDE" w:rsidRDefault="006F5DDE" w:rsidP="006F5DDE">
      <w:pPr>
        <w:pStyle w:val="berschrift1"/>
        <w:rPr>
          <w:rFonts w:ascii="Calibri" w:hAnsi="Calibri"/>
          <w:sz w:val="36"/>
        </w:rPr>
      </w:pPr>
      <w:r w:rsidRPr="00FD136B">
        <w:rPr>
          <w:rFonts w:ascii="Calibri" w:hAnsi="Calibri"/>
          <w:sz w:val="36"/>
        </w:rPr>
        <w:lastRenderedPageBreak/>
        <w:t>Zusammenfassung des Beratungsgesprächs</w:t>
      </w:r>
    </w:p>
    <w:p w14:paraId="4FF1FD9F" w14:textId="1872EB89" w:rsidR="006F5DDE" w:rsidRDefault="006F5DDE" w:rsidP="005F5278">
      <w:pPr>
        <w:pStyle w:val="berschrift1"/>
        <w:tabs>
          <w:tab w:val="left" w:pos="8745"/>
        </w:tabs>
        <w:rPr>
          <w:rFonts w:ascii="Calibri" w:hAnsi="Calibri"/>
        </w:rPr>
      </w:pPr>
      <w:r w:rsidRPr="00CB0AB6">
        <w:rPr>
          <w:rFonts w:ascii="Calibri" w:hAnsi="Calibri"/>
        </w:rPr>
        <w:t>Kompetenzeinschätzung</w:t>
      </w:r>
      <w:r>
        <w:rPr>
          <w:rFonts w:ascii="Calibri" w:hAnsi="Calibri"/>
        </w:rPr>
        <w:t xml:space="preserve"> durch den Berater</w:t>
      </w:r>
      <w:r w:rsidRPr="00CB0AB6">
        <w:rPr>
          <w:rFonts w:ascii="Calibri" w:hAnsi="Calibri"/>
        </w:rPr>
        <w:t xml:space="preserve"> </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273"/>
        <w:gridCol w:w="1817"/>
        <w:gridCol w:w="605"/>
        <w:gridCol w:w="605"/>
        <w:gridCol w:w="605"/>
        <w:gridCol w:w="605"/>
        <w:gridCol w:w="605"/>
        <w:gridCol w:w="3865"/>
      </w:tblGrid>
      <w:tr w:rsidR="006F5DDE" w:rsidRPr="00377BE7" w14:paraId="1ABC2ECC" w14:textId="77777777" w:rsidTr="00423756">
        <w:tc>
          <w:tcPr>
            <w:tcW w:w="567" w:type="dxa"/>
            <w:gridSpan w:val="8"/>
            <w:shd w:val="clear" w:color="auto" w:fill="F2F2F2"/>
          </w:tcPr>
          <w:p w14:paraId="119BA2AB" w14:textId="57539C1C" w:rsidR="006F5DDE" w:rsidRPr="00122D2E" w:rsidRDefault="006F5DDE" w:rsidP="00BF5FC2">
            <w:pPr>
              <w:jc w:val="center"/>
              <w:rPr>
                <w:rFonts w:ascii="Calibri" w:hAnsi="Calibri"/>
                <w:b/>
              </w:rPr>
            </w:pPr>
            <w:r w:rsidRPr="00122D2E">
              <w:rPr>
                <w:rFonts w:ascii="Calibri" w:hAnsi="Calibri"/>
                <w:b/>
              </w:rPr>
              <w:t>Pflichtbereich</w:t>
            </w:r>
            <w:r>
              <w:rPr>
                <w:rFonts w:ascii="Calibri" w:hAnsi="Calibri"/>
                <w:b/>
              </w:rPr>
              <w:t xml:space="preserve"> (</w:t>
            </w:r>
            <w:r w:rsidR="005E3947">
              <w:rPr>
                <w:rFonts w:ascii="Calibri" w:hAnsi="Calibri"/>
                <w:b/>
              </w:rPr>
              <w:t>Professional</w:t>
            </w:r>
            <w:r>
              <w:rPr>
                <w:rFonts w:ascii="Calibri" w:hAnsi="Calibri"/>
                <w:b/>
              </w:rPr>
              <w:t xml:space="preserve"> und </w:t>
            </w:r>
            <w:r w:rsidR="005E3947">
              <w:rPr>
                <w:rFonts w:ascii="Calibri" w:hAnsi="Calibri"/>
                <w:b/>
              </w:rPr>
              <w:t>Expert</w:t>
            </w:r>
            <w:r>
              <w:rPr>
                <w:rFonts w:ascii="Calibri" w:hAnsi="Calibri"/>
                <w:b/>
              </w:rPr>
              <w:t xml:space="preserve"> Level)</w:t>
            </w:r>
          </w:p>
        </w:tc>
      </w:tr>
      <w:tr w:rsidR="0017164B" w:rsidRPr="00377BE7" w14:paraId="4DB61FCA" w14:textId="77777777" w:rsidTr="00423756">
        <w:tc>
          <w:tcPr>
            <w:tcW w:w="567" w:type="dxa"/>
            <w:gridSpan w:val="8"/>
            <w:shd w:val="clear" w:color="auto" w:fill="F2F2F2"/>
          </w:tcPr>
          <w:p w14:paraId="543699C6" w14:textId="29A472D3" w:rsidR="0017164B" w:rsidRPr="00122D2E" w:rsidRDefault="0017164B" w:rsidP="00BF5FC2">
            <w:pPr>
              <w:jc w:val="center"/>
              <w:rPr>
                <w:rFonts w:ascii="Calibri" w:hAnsi="Calibri"/>
                <w:b/>
              </w:rPr>
            </w:pPr>
            <w:r>
              <w:rPr>
                <w:rFonts w:ascii="Calibri" w:hAnsi="Calibri"/>
                <w:b/>
              </w:rPr>
              <w:t>Pflichtbereich 1: Umfeldanalyse</w:t>
            </w:r>
          </w:p>
        </w:tc>
      </w:tr>
      <w:tr w:rsidR="00822669" w:rsidRPr="00BE1492" w14:paraId="6E2337FD" w14:textId="77777777" w:rsidTr="00423756">
        <w:tc>
          <w:tcPr>
            <w:tcW w:w="1191" w:type="dxa"/>
            <w:shd w:val="clear" w:color="auto" w:fill="F2F2F2"/>
          </w:tcPr>
          <w:p w14:paraId="405C162F" w14:textId="0241F4E4" w:rsidR="006F5DDE" w:rsidRPr="00DB6738" w:rsidRDefault="006F5DDE" w:rsidP="00822669">
            <w:pPr>
              <w:pStyle w:val="Wahlbereich1"/>
              <w:ind w:right="-63"/>
              <w:rPr>
                <w:rFonts w:asciiTheme="minorHAnsi" w:hAnsiTheme="minorHAnsi"/>
              </w:rPr>
            </w:pPr>
            <w:r w:rsidRPr="00DB6738">
              <w:rPr>
                <w:rFonts w:asciiTheme="minorHAnsi" w:hAnsiTheme="minorHAnsi"/>
              </w:rPr>
              <w:t>Thema</w:t>
            </w:r>
          </w:p>
        </w:tc>
        <w:tc>
          <w:tcPr>
            <w:tcW w:w="1701" w:type="dxa"/>
            <w:shd w:val="clear" w:color="auto" w:fill="F2F2F2"/>
          </w:tcPr>
          <w:p w14:paraId="27CBED41" w14:textId="192EDD2B" w:rsidR="006F5DDE" w:rsidRPr="00D65776" w:rsidRDefault="00DF0EEC" w:rsidP="00BF5FC2">
            <w:pPr>
              <w:pStyle w:val="Baustein"/>
              <w:rPr>
                <w:rFonts w:ascii="Calibri" w:hAnsi="Calibri"/>
                <w:color w:val="auto"/>
              </w:rPr>
            </w:pPr>
            <w:r>
              <w:rPr>
                <w:rFonts w:ascii="Calibri" w:hAnsi="Calibri"/>
                <w:color w:val="auto"/>
              </w:rPr>
              <w:t>Name</w:t>
            </w:r>
          </w:p>
        </w:tc>
        <w:tc>
          <w:tcPr>
            <w:tcW w:w="567" w:type="dxa"/>
            <w:shd w:val="clear" w:color="auto" w:fill="F2F2F2"/>
          </w:tcPr>
          <w:p w14:paraId="5559AAD5" w14:textId="77777777" w:rsidR="006F5DDE" w:rsidRPr="00423756" w:rsidRDefault="006F5DDE" w:rsidP="00822669">
            <w:pPr>
              <w:pStyle w:val="Baustein"/>
              <w:ind w:right="0"/>
              <w:jc w:val="center"/>
              <w:rPr>
                <w:rFonts w:ascii="Calibri" w:hAnsi="Calibri"/>
                <w:b w:val="0"/>
                <w:color w:val="auto"/>
                <w:sz w:val="18"/>
                <w:szCs w:val="18"/>
              </w:rPr>
            </w:pPr>
            <w:r w:rsidRPr="00423756">
              <w:rPr>
                <w:rFonts w:ascii="Calibri" w:hAnsi="Calibri"/>
                <w:b w:val="0"/>
                <w:color w:val="auto"/>
                <w:sz w:val="18"/>
                <w:szCs w:val="18"/>
              </w:rPr>
              <w:t>Sehr gering</w:t>
            </w:r>
          </w:p>
        </w:tc>
        <w:tc>
          <w:tcPr>
            <w:tcW w:w="567" w:type="dxa"/>
            <w:shd w:val="clear" w:color="auto" w:fill="F2F2F2"/>
          </w:tcPr>
          <w:p w14:paraId="6BFB8D82" w14:textId="77777777" w:rsidR="006F5DDE" w:rsidRPr="00423756" w:rsidRDefault="006F5DDE" w:rsidP="00822669">
            <w:pPr>
              <w:pStyle w:val="Baustein"/>
              <w:ind w:right="-58"/>
              <w:jc w:val="center"/>
              <w:rPr>
                <w:rFonts w:ascii="Calibri" w:hAnsi="Calibri"/>
                <w:b w:val="0"/>
                <w:color w:val="auto"/>
                <w:sz w:val="18"/>
                <w:szCs w:val="18"/>
              </w:rPr>
            </w:pPr>
            <w:r w:rsidRPr="00423756">
              <w:rPr>
                <w:rFonts w:ascii="Calibri" w:hAnsi="Calibri"/>
                <w:b w:val="0"/>
                <w:color w:val="auto"/>
                <w:sz w:val="18"/>
                <w:szCs w:val="18"/>
              </w:rPr>
              <w:t>Gering</w:t>
            </w:r>
          </w:p>
        </w:tc>
        <w:tc>
          <w:tcPr>
            <w:tcW w:w="567" w:type="dxa"/>
            <w:shd w:val="clear" w:color="auto" w:fill="F2F2F2"/>
          </w:tcPr>
          <w:p w14:paraId="2C70B627" w14:textId="77777777" w:rsidR="006F5DDE" w:rsidRPr="00423756" w:rsidRDefault="006F5DDE" w:rsidP="00822669">
            <w:pPr>
              <w:pStyle w:val="Baustein"/>
              <w:ind w:right="-55"/>
              <w:jc w:val="center"/>
              <w:rPr>
                <w:rFonts w:ascii="Calibri" w:hAnsi="Calibri"/>
                <w:b w:val="0"/>
                <w:color w:val="auto"/>
                <w:sz w:val="18"/>
                <w:szCs w:val="18"/>
              </w:rPr>
            </w:pPr>
            <w:r w:rsidRPr="00423756">
              <w:rPr>
                <w:rFonts w:ascii="Calibri" w:hAnsi="Calibri"/>
                <w:b w:val="0"/>
                <w:color w:val="auto"/>
                <w:sz w:val="18"/>
                <w:szCs w:val="18"/>
              </w:rPr>
              <w:t>Mittel</w:t>
            </w:r>
          </w:p>
        </w:tc>
        <w:tc>
          <w:tcPr>
            <w:tcW w:w="567" w:type="dxa"/>
            <w:shd w:val="clear" w:color="auto" w:fill="F2F2F2"/>
          </w:tcPr>
          <w:p w14:paraId="7B08CEA8" w14:textId="77777777" w:rsidR="006F5DDE" w:rsidRPr="00423756" w:rsidRDefault="006F5DDE" w:rsidP="00822669">
            <w:pPr>
              <w:pStyle w:val="Baustein"/>
              <w:ind w:right="0"/>
              <w:jc w:val="center"/>
              <w:rPr>
                <w:rFonts w:ascii="Calibri" w:hAnsi="Calibri"/>
                <w:b w:val="0"/>
                <w:color w:val="auto"/>
                <w:sz w:val="18"/>
                <w:szCs w:val="18"/>
              </w:rPr>
            </w:pPr>
            <w:r w:rsidRPr="00423756">
              <w:rPr>
                <w:rFonts w:ascii="Calibri" w:hAnsi="Calibri"/>
                <w:b w:val="0"/>
                <w:color w:val="auto"/>
                <w:sz w:val="18"/>
                <w:szCs w:val="18"/>
              </w:rPr>
              <w:t>Hoch</w:t>
            </w:r>
          </w:p>
        </w:tc>
        <w:tc>
          <w:tcPr>
            <w:tcW w:w="567" w:type="dxa"/>
            <w:shd w:val="clear" w:color="auto" w:fill="F2F2F2"/>
          </w:tcPr>
          <w:p w14:paraId="1BECF0BB" w14:textId="77777777" w:rsidR="006F5DDE" w:rsidRPr="00423756" w:rsidRDefault="006F5DDE" w:rsidP="00822669">
            <w:pPr>
              <w:pStyle w:val="Baustein"/>
              <w:ind w:right="-60"/>
              <w:jc w:val="center"/>
              <w:rPr>
                <w:rFonts w:ascii="Calibri" w:hAnsi="Calibri"/>
                <w:b w:val="0"/>
                <w:color w:val="auto"/>
                <w:sz w:val="18"/>
                <w:szCs w:val="18"/>
              </w:rPr>
            </w:pPr>
            <w:r w:rsidRPr="00423756">
              <w:rPr>
                <w:rFonts w:ascii="Calibri" w:hAnsi="Calibri"/>
                <w:b w:val="0"/>
                <w:color w:val="auto"/>
                <w:sz w:val="18"/>
                <w:szCs w:val="18"/>
              </w:rPr>
              <w:t>Sehr hoch</w:t>
            </w:r>
          </w:p>
        </w:tc>
        <w:tc>
          <w:tcPr>
            <w:tcW w:w="3620" w:type="dxa"/>
            <w:shd w:val="clear" w:color="auto" w:fill="F2F2F2"/>
          </w:tcPr>
          <w:p w14:paraId="6BDBE669" w14:textId="7CB9BBFD" w:rsidR="006F5DDE" w:rsidRPr="00BE1492" w:rsidRDefault="006F5DDE" w:rsidP="00BF5FC2">
            <w:pPr>
              <w:pStyle w:val="Baustein"/>
              <w:jc w:val="center"/>
              <w:rPr>
                <w:rFonts w:ascii="Calibri" w:hAnsi="Calibri"/>
                <w:color w:val="auto"/>
                <w:sz w:val="18"/>
                <w:szCs w:val="18"/>
              </w:rPr>
            </w:pPr>
            <w:r>
              <w:rPr>
                <w:rFonts w:ascii="Calibri" w:hAnsi="Calibri"/>
                <w:color w:val="auto"/>
                <w:sz w:val="18"/>
                <w:szCs w:val="18"/>
              </w:rPr>
              <w:t>Gg</w:t>
            </w:r>
            <w:r w:rsidR="00173755">
              <w:rPr>
                <w:rFonts w:ascii="Calibri" w:hAnsi="Calibri"/>
                <w:color w:val="auto"/>
                <w:sz w:val="18"/>
                <w:szCs w:val="18"/>
              </w:rPr>
              <w:t xml:space="preserve">f. </w:t>
            </w:r>
            <w:r>
              <w:rPr>
                <w:rFonts w:ascii="Calibri" w:hAnsi="Calibri"/>
                <w:color w:val="auto"/>
                <w:sz w:val="18"/>
                <w:szCs w:val="18"/>
              </w:rPr>
              <w:t>Kom</w:t>
            </w:r>
            <w:r w:rsidR="00173755">
              <w:rPr>
                <w:rFonts w:ascii="Calibri" w:hAnsi="Calibri"/>
                <w:color w:val="auto"/>
                <w:sz w:val="18"/>
                <w:szCs w:val="18"/>
              </w:rPr>
              <w:t>m</w:t>
            </w:r>
            <w:r>
              <w:rPr>
                <w:rFonts w:ascii="Calibri" w:hAnsi="Calibri"/>
                <w:color w:val="auto"/>
                <w:sz w:val="18"/>
                <w:szCs w:val="18"/>
              </w:rPr>
              <w:t>entar</w:t>
            </w:r>
          </w:p>
        </w:tc>
      </w:tr>
      <w:tr w:rsidR="00822669" w:rsidRPr="00377BE7" w14:paraId="28C67695" w14:textId="77777777" w:rsidTr="00423756">
        <w:tc>
          <w:tcPr>
            <w:tcW w:w="1191" w:type="dxa"/>
            <w:shd w:val="clear" w:color="auto" w:fill="F2F2F2"/>
          </w:tcPr>
          <w:p w14:paraId="5827C9B0" w14:textId="17949726" w:rsidR="003E3698" w:rsidRPr="00122D2E" w:rsidRDefault="003E3698" w:rsidP="003E3698">
            <w:pPr>
              <w:pStyle w:val="Baustein"/>
              <w:rPr>
                <w:rStyle w:val="BausteinChar"/>
                <w:rFonts w:ascii="Calibri" w:hAnsi="Calibri"/>
                <w:color w:val="auto"/>
              </w:rPr>
            </w:pPr>
            <w:r w:rsidRPr="0017164B">
              <w:rPr>
                <w:rStyle w:val="BausteinChar"/>
                <w:rFonts w:ascii="Calibri" w:hAnsi="Calibri"/>
                <w:color w:val="auto"/>
              </w:rPr>
              <w:t>1. Thema</w:t>
            </w:r>
          </w:p>
        </w:tc>
        <w:tc>
          <w:tcPr>
            <w:tcW w:w="1701" w:type="dxa"/>
            <w:shd w:val="clear" w:color="auto" w:fill="F2F2F2"/>
          </w:tcPr>
          <w:p w14:paraId="09714A9E" w14:textId="224C1E94" w:rsidR="003E3698" w:rsidRPr="00122D2E" w:rsidRDefault="003E3698" w:rsidP="00822669">
            <w:pPr>
              <w:pStyle w:val="Baustein"/>
              <w:ind w:right="-60"/>
              <w:rPr>
                <w:rFonts w:ascii="Calibri" w:hAnsi="Calibri"/>
                <w:b w:val="0"/>
                <w:color w:val="auto"/>
              </w:rPr>
            </w:pPr>
            <w:r w:rsidRPr="0017164B">
              <w:rPr>
                <w:rFonts w:ascii="Calibri" w:hAnsi="Calibri"/>
                <w:b w:val="0"/>
                <w:color w:val="auto"/>
              </w:rPr>
              <w:t>Rechtliche und normative Anforderungen</w:t>
            </w:r>
          </w:p>
        </w:tc>
        <w:tc>
          <w:tcPr>
            <w:tcW w:w="567" w:type="dxa"/>
            <w:shd w:val="clear" w:color="auto" w:fill="F2F2F2"/>
          </w:tcPr>
          <w:p w14:paraId="5A485588" w14:textId="19351799" w:rsidR="003E3698" w:rsidRPr="003E3698" w:rsidRDefault="003E3698" w:rsidP="003E3698">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CC131A">
              <w:rPr>
                <w:rStyle w:val="Textfeld"/>
                <w:rFonts w:ascii="Calibri" w:hAnsi="Calibri"/>
                <w:color w:val="auto"/>
              </w:rPr>
              <w:fldChar w:fldCharType="end"/>
            </w:r>
          </w:p>
        </w:tc>
        <w:tc>
          <w:tcPr>
            <w:tcW w:w="567" w:type="dxa"/>
            <w:shd w:val="clear" w:color="auto" w:fill="F2F2F2"/>
          </w:tcPr>
          <w:p w14:paraId="24061CD9" w14:textId="6AD20C1B" w:rsidR="003E3698" w:rsidRPr="003E3698" w:rsidRDefault="003E3698" w:rsidP="003E3698">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CC131A">
              <w:rPr>
                <w:rStyle w:val="Textfeld"/>
                <w:rFonts w:ascii="Calibri" w:hAnsi="Calibri"/>
                <w:color w:val="auto"/>
              </w:rPr>
              <w:fldChar w:fldCharType="end"/>
            </w:r>
          </w:p>
        </w:tc>
        <w:tc>
          <w:tcPr>
            <w:tcW w:w="567" w:type="dxa"/>
            <w:shd w:val="clear" w:color="auto" w:fill="F2F2F2"/>
          </w:tcPr>
          <w:p w14:paraId="198D6D87" w14:textId="59A39CBE" w:rsidR="003E3698" w:rsidRPr="003E3698" w:rsidRDefault="003E3698" w:rsidP="003E3698">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CC131A">
              <w:rPr>
                <w:rStyle w:val="Textfeld"/>
                <w:rFonts w:ascii="Calibri" w:hAnsi="Calibri"/>
                <w:color w:val="auto"/>
              </w:rPr>
              <w:fldChar w:fldCharType="end"/>
            </w:r>
          </w:p>
        </w:tc>
        <w:tc>
          <w:tcPr>
            <w:tcW w:w="567" w:type="dxa"/>
            <w:shd w:val="clear" w:color="auto" w:fill="F2F2F2"/>
          </w:tcPr>
          <w:p w14:paraId="61AF8C76" w14:textId="2A15606F" w:rsidR="003E3698" w:rsidRPr="003E3698" w:rsidRDefault="003E3698" w:rsidP="003E3698">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CC131A">
              <w:rPr>
                <w:rStyle w:val="Textfeld"/>
                <w:rFonts w:ascii="Calibri" w:hAnsi="Calibri"/>
                <w:color w:val="auto"/>
              </w:rPr>
              <w:fldChar w:fldCharType="end"/>
            </w:r>
          </w:p>
        </w:tc>
        <w:tc>
          <w:tcPr>
            <w:tcW w:w="567" w:type="dxa"/>
            <w:shd w:val="clear" w:color="auto" w:fill="F2F2F2"/>
          </w:tcPr>
          <w:p w14:paraId="26AC8274" w14:textId="46135D5D" w:rsidR="003E3698" w:rsidRPr="003E3698" w:rsidRDefault="003E3698" w:rsidP="003E3698">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CC131A">
              <w:rPr>
                <w:rStyle w:val="Textfeld"/>
                <w:rFonts w:ascii="Calibri" w:hAnsi="Calibri"/>
                <w:color w:val="auto"/>
              </w:rPr>
              <w:fldChar w:fldCharType="end"/>
            </w:r>
          </w:p>
        </w:tc>
        <w:tc>
          <w:tcPr>
            <w:tcW w:w="3620" w:type="dxa"/>
            <w:shd w:val="clear" w:color="auto" w:fill="F2F2F2"/>
          </w:tcPr>
          <w:p w14:paraId="43157215" w14:textId="77777777" w:rsidR="003E3698" w:rsidRPr="003E3698" w:rsidRDefault="003E3698"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822669" w:rsidRPr="009C50AF" w14:paraId="349D756E" w14:textId="77777777" w:rsidTr="00423756">
        <w:tc>
          <w:tcPr>
            <w:tcW w:w="1191" w:type="dxa"/>
            <w:shd w:val="clear" w:color="auto" w:fill="F2F2F2"/>
          </w:tcPr>
          <w:p w14:paraId="60BFFBA2" w14:textId="5AE8C592" w:rsidR="006F5DDE" w:rsidRPr="00122D2E" w:rsidRDefault="0017164B" w:rsidP="00BF5FC2">
            <w:pPr>
              <w:pStyle w:val="Baustein"/>
              <w:rPr>
                <w:rFonts w:ascii="Calibri" w:hAnsi="Calibri"/>
                <w:b w:val="0"/>
                <w:color w:val="auto"/>
              </w:rPr>
            </w:pPr>
            <w:r w:rsidRPr="0017164B">
              <w:rPr>
                <w:rFonts w:ascii="Calibri" w:hAnsi="Calibri"/>
                <w:b w:val="0"/>
                <w:color w:val="auto"/>
              </w:rPr>
              <w:t>2. Thema</w:t>
            </w:r>
          </w:p>
        </w:tc>
        <w:tc>
          <w:tcPr>
            <w:tcW w:w="1701" w:type="dxa"/>
            <w:shd w:val="clear" w:color="auto" w:fill="F2F2F2"/>
          </w:tcPr>
          <w:p w14:paraId="402556F5" w14:textId="5C455281" w:rsidR="006F5DDE" w:rsidRPr="00122D2E" w:rsidRDefault="0017164B" w:rsidP="00BF5FC2">
            <w:pPr>
              <w:pStyle w:val="Baustein"/>
              <w:rPr>
                <w:rFonts w:ascii="Calibri" w:hAnsi="Calibri"/>
                <w:b w:val="0"/>
                <w:color w:val="auto"/>
              </w:rPr>
            </w:pPr>
            <w:r w:rsidRPr="0017164B">
              <w:rPr>
                <w:rFonts w:ascii="Calibri" w:hAnsi="Calibri"/>
                <w:b w:val="0"/>
                <w:color w:val="auto"/>
              </w:rPr>
              <w:t>Zielgruppen und Länderspezifika</w:t>
            </w:r>
          </w:p>
        </w:tc>
        <w:tc>
          <w:tcPr>
            <w:tcW w:w="567" w:type="dxa"/>
            <w:shd w:val="clear" w:color="auto" w:fill="F2F2F2"/>
          </w:tcPr>
          <w:p w14:paraId="7385DE6D"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71B2EB3D"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77F775B9"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6B6C3011"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307CF1BD"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620" w:type="dxa"/>
            <w:shd w:val="clear" w:color="auto" w:fill="F2F2F2"/>
          </w:tcPr>
          <w:p w14:paraId="4452B959"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822669" w:rsidRPr="009C50AF" w14:paraId="3E3F2E53" w14:textId="77777777" w:rsidTr="00423756">
        <w:tc>
          <w:tcPr>
            <w:tcW w:w="1191" w:type="dxa"/>
            <w:shd w:val="clear" w:color="auto" w:fill="F2F2F2"/>
          </w:tcPr>
          <w:p w14:paraId="17AEDE98" w14:textId="35B7DD5A" w:rsidR="006F5DDE" w:rsidRPr="00122D2E" w:rsidRDefault="0017164B" w:rsidP="00BF5FC2">
            <w:pPr>
              <w:pStyle w:val="Baustein"/>
              <w:rPr>
                <w:rFonts w:ascii="Calibri" w:hAnsi="Calibri"/>
                <w:b w:val="0"/>
                <w:color w:val="auto"/>
              </w:rPr>
            </w:pPr>
            <w:r>
              <w:rPr>
                <w:rFonts w:ascii="Calibri" w:hAnsi="Calibri"/>
                <w:b w:val="0"/>
                <w:color w:val="auto"/>
              </w:rPr>
              <w:t>3. Thema</w:t>
            </w:r>
          </w:p>
        </w:tc>
        <w:tc>
          <w:tcPr>
            <w:tcW w:w="1701" w:type="dxa"/>
            <w:shd w:val="clear" w:color="auto" w:fill="F2F2F2"/>
          </w:tcPr>
          <w:p w14:paraId="2A9E3AB2" w14:textId="68EA2CE4" w:rsidR="006F5DDE" w:rsidRPr="00122D2E" w:rsidRDefault="0017164B" w:rsidP="00BF5FC2">
            <w:pPr>
              <w:pStyle w:val="Baustein"/>
              <w:rPr>
                <w:rFonts w:ascii="Calibri" w:hAnsi="Calibri"/>
                <w:b w:val="0"/>
                <w:color w:val="auto"/>
              </w:rPr>
            </w:pPr>
            <w:r w:rsidRPr="0017164B">
              <w:rPr>
                <w:rFonts w:ascii="Calibri" w:hAnsi="Calibri"/>
                <w:b w:val="0"/>
                <w:color w:val="auto"/>
              </w:rPr>
              <w:t>Produkte und Technologien</w:t>
            </w:r>
          </w:p>
        </w:tc>
        <w:tc>
          <w:tcPr>
            <w:tcW w:w="567" w:type="dxa"/>
            <w:shd w:val="clear" w:color="auto" w:fill="F2F2F2"/>
          </w:tcPr>
          <w:p w14:paraId="133E9176"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625F2AB1"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77F5A56F"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25D88B10"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7F5BA253"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620" w:type="dxa"/>
            <w:shd w:val="clear" w:color="auto" w:fill="F2F2F2"/>
          </w:tcPr>
          <w:p w14:paraId="796F4F39"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822669" w:rsidRPr="009C50AF" w14:paraId="0E4BAA5C" w14:textId="77777777" w:rsidTr="00423756">
        <w:tblPrEx>
          <w:tblLook w:val="01E0" w:firstRow="1" w:lastRow="1" w:firstColumn="1" w:lastColumn="1" w:noHBand="0" w:noVBand="0"/>
        </w:tblPrEx>
        <w:tc>
          <w:tcPr>
            <w:tcW w:w="1191" w:type="dxa"/>
            <w:shd w:val="clear" w:color="auto" w:fill="F2F2F2"/>
          </w:tcPr>
          <w:p w14:paraId="18E1004B" w14:textId="6FA7D899" w:rsidR="006F5DDE" w:rsidRPr="00122D2E" w:rsidRDefault="0017164B" w:rsidP="00BF5FC2">
            <w:pPr>
              <w:pStyle w:val="Baustein"/>
              <w:rPr>
                <w:rFonts w:ascii="Calibri" w:hAnsi="Calibri"/>
                <w:b w:val="0"/>
                <w:color w:val="auto"/>
              </w:rPr>
            </w:pPr>
            <w:r>
              <w:rPr>
                <w:rFonts w:ascii="Calibri" w:hAnsi="Calibri"/>
                <w:b w:val="0"/>
                <w:color w:val="auto"/>
              </w:rPr>
              <w:t>4. Thema</w:t>
            </w:r>
          </w:p>
        </w:tc>
        <w:tc>
          <w:tcPr>
            <w:tcW w:w="1701" w:type="dxa"/>
            <w:shd w:val="clear" w:color="auto" w:fill="F2F2F2"/>
          </w:tcPr>
          <w:p w14:paraId="0AD5046E" w14:textId="6361C19C" w:rsidR="006F5DDE" w:rsidRPr="00122D2E" w:rsidRDefault="0017164B" w:rsidP="00BF5FC2">
            <w:pPr>
              <w:pStyle w:val="Baustein"/>
              <w:rPr>
                <w:rFonts w:ascii="Calibri" w:hAnsi="Calibri"/>
                <w:b w:val="0"/>
                <w:color w:val="auto"/>
              </w:rPr>
            </w:pPr>
            <w:r>
              <w:rPr>
                <w:rFonts w:ascii="Calibri" w:hAnsi="Calibri"/>
                <w:b w:val="0"/>
                <w:color w:val="auto"/>
              </w:rPr>
              <w:t>Medien</w:t>
            </w:r>
          </w:p>
        </w:tc>
        <w:tc>
          <w:tcPr>
            <w:tcW w:w="567" w:type="dxa"/>
            <w:shd w:val="clear" w:color="auto" w:fill="F2F2F2"/>
          </w:tcPr>
          <w:p w14:paraId="2917B8DE"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0E1BEC60"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6047DC8A"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3FE486C7"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3D1368AB"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620" w:type="dxa"/>
            <w:shd w:val="clear" w:color="auto" w:fill="F2F2F2"/>
          </w:tcPr>
          <w:p w14:paraId="2CA342F0" w14:textId="77777777" w:rsidR="006F5DDE" w:rsidRPr="003E3698" w:rsidRDefault="006F5DDE" w:rsidP="00BF5FC2">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07D3559B" w14:textId="40AACD93" w:rsidR="006F5DDE" w:rsidRDefault="006F5DDE" w:rsidP="006F5DDE"/>
    <w:p w14:paraId="739D5196" w14:textId="77777777" w:rsidR="00D768B7" w:rsidRDefault="00D768B7"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245"/>
        <w:gridCol w:w="1789"/>
        <w:gridCol w:w="647"/>
        <w:gridCol w:w="673"/>
        <w:gridCol w:w="592"/>
        <w:gridCol w:w="592"/>
        <w:gridCol w:w="592"/>
        <w:gridCol w:w="3850"/>
      </w:tblGrid>
      <w:tr w:rsidR="0017164B" w:rsidRPr="00377BE7" w14:paraId="54C58FB3" w14:textId="77777777" w:rsidTr="00423756">
        <w:tc>
          <w:tcPr>
            <w:tcW w:w="9980" w:type="dxa"/>
            <w:gridSpan w:val="8"/>
            <w:shd w:val="clear" w:color="auto" w:fill="F2F2F2"/>
          </w:tcPr>
          <w:p w14:paraId="2A533283" w14:textId="73B76673" w:rsidR="0017164B" w:rsidRPr="00122D2E" w:rsidRDefault="0017164B" w:rsidP="003E3698">
            <w:pPr>
              <w:jc w:val="center"/>
              <w:rPr>
                <w:rFonts w:ascii="Calibri" w:hAnsi="Calibri"/>
                <w:b/>
              </w:rPr>
            </w:pPr>
            <w:r>
              <w:rPr>
                <w:rFonts w:ascii="Calibri" w:hAnsi="Calibri"/>
                <w:b/>
              </w:rPr>
              <w:t>Pflichtbereich 2: Planung</w:t>
            </w:r>
          </w:p>
        </w:tc>
      </w:tr>
      <w:tr w:rsidR="00822669" w:rsidRPr="00BE1492" w14:paraId="0AE24F56" w14:textId="77777777" w:rsidTr="00423756">
        <w:tc>
          <w:tcPr>
            <w:tcW w:w="1245" w:type="dxa"/>
            <w:shd w:val="clear" w:color="auto" w:fill="F2F2F2"/>
          </w:tcPr>
          <w:p w14:paraId="3A26A423" w14:textId="184ACCDA" w:rsidR="00173755" w:rsidRPr="00DB6738" w:rsidRDefault="00173755" w:rsidP="00173755">
            <w:pPr>
              <w:pStyle w:val="Wahlbereich1"/>
              <w:rPr>
                <w:rFonts w:asciiTheme="minorHAnsi" w:hAnsiTheme="minorHAnsi"/>
              </w:rPr>
            </w:pPr>
            <w:r w:rsidRPr="00DB6738">
              <w:rPr>
                <w:rFonts w:asciiTheme="minorHAnsi" w:hAnsiTheme="minorHAnsi"/>
              </w:rPr>
              <w:t>Thema</w:t>
            </w:r>
          </w:p>
        </w:tc>
        <w:tc>
          <w:tcPr>
            <w:tcW w:w="1789" w:type="dxa"/>
            <w:shd w:val="clear" w:color="auto" w:fill="F2F2F2"/>
          </w:tcPr>
          <w:p w14:paraId="7773B1F2" w14:textId="25FE5489" w:rsidR="00173755" w:rsidRPr="00D65776" w:rsidRDefault="00173755" w:rsidP="00173755">
            <w:pPr>
              <w:pStyle w:val="Baustein"/>
              <w:rPr>
                <w:rFonts w:ascii="Calibri" w:hAnsi="Calibri"/>
                <w:color w:val="auto"/>
              </w:rPr>
            </w:pPr>
            <w:r>
              <w:rPr>
                <w:rFonts w:ascii="Calibri" w:hAnsi="Calibri"/>
                <w:color w:val="auto"/>
              </w:rPr>
              <w:t>Titel</w:t>
            </w:r>
          </w:p>
        </w:tc>
        <w:tc>
          <w:tcPr>
            <w:tcW w:w="647" w:type="dxa"/>
            <w:shd w:val="clear" w:color="auto" w:fill="F2F2F2"/>
          </w:tcPr>
          <w:p w14:paraId="2C7E8BF3" w14:textId="77777777" w:rsidR="00173755" w:rsidRPr="00423756" w:rsidRDefault="00173755" w:rsidP="00822669">
            <w:pPr>
              <w:pStyle w:val="Baustein"/>
              <w:ind w:right="0"/>
              <w:jc w:val="center"/>
              <w:rPr>
                <w:rFonts w:ascii="Calibri" w:hAnsi="Calibri"/>
                <w:b w:val="0"/>
                <w:color w:val="auto"/>
                <w:sz w:val="18"/>
                <w:szCs w:val="18"/>
              </w:rPr>
            </w:pPr>
            <w:r w:rsidRPr="00423756">
              <w:rPr>
                <w:rFonts w:ascii="Calibri" w:hAnsi="Calibri"/>
                <w:b w:val="0"/>
                <w:color w:val="auto"/>
                <w:sz w:val="18"/>
                <w:szCs w:val="18"/>
              </w:rPr>
              <w:t>Sehr gering</w:t>
            </w:r>
          </w:p>
        </w:tc>
        <w:tc>
          <w:tcPr>
            <w:tcW w:w="673" w:type="dxa"/>
            <w:shd w:val="clear" w:color="auto" w:fill="F2F2F2"/>
          </w:tcPr>
          <w:p w14:paraId="0DCBA6A6" w14:textId="77777777" w:rsidR="00173755" w:rsidRPr="00423756" w:rsidRDefault="00173755" w:rsidP="00822669">
            <w:pPr>
              <w:pStyle w:val="Baustein"/>
              <w:ind w:right="-8"/>
              <w:jc w:val="center"/>
              <w:rPr>
                <w:rFonts w:ascii="Calibri" w:hAnsi="Calibri"/>
                <w:b w:val="0"/>
                <w:color w:val="auto"/>
                <w:sz w:val="18"/>
                <w:szCs w:val="18"/>
              </w:rPr>
            </w:pPr>
            <w:r w:rsidRPr="00423756">
              <w:rPr>
                <w:rFonts w:ascii="Calibri" w:hAnsi="Calibri"/>
                <w:b w:val="0"/>
                <w:color w:val="auto"/>
                <w:sz w:val="18"/>
                <w:szCs w:val="18"/>
              </w:rPr>
              <w:t>Gering</w:t>
            </w:r>
          </w:p>
        </w:tc>
        <w:tc>
          <w:tcPr>
            <w:tcW w:w="592" w:type="dxa"/>
            <w:shd w:val="clear" w:color="auto" w:fill="F2F2F2"/>
          </w:tcPr>
          <w:p w14:paraId="58C4D8B7" w14:textId="77777777" w:rsidR="00173755" w:rsidRPr="00423756" w:rsidRDefault="00173755" w:rsidP="00822669">
            <w:pPr>
              <w:pStyle w:val="Baustein"/>
              <w:ind w:right="0"/>
              <w:jc w:val="center"/>
              <w:rPr>
                <w:rFonts w:ascii="Calibri" w:hAnsi="Calibri"/>
                <w:b w:val="0"/>
                <w:color w:val="auto"/>
                <w:sz w:val="18"/>
                <w:szCs w:val="18"/>
              </w:rPr>
            </w:pPr>
            <w:r w:rsidRPr="00423756">
              <w:rPr>
                <w:rFonts w:ascii="Calibri" w:hAnsi="Calibri"/>
                <w:b w:val="0"/>
                <w:color w:val="auto"/>
                <w:sz w:val="18"/>
                <w:szCs w:val="18"/>
              </w:rPr>
              <w:t>Mittel</w:t>
            </w:r>
          </w:p>
        </w:tc>
        <w:tc>
          <w:tcPr>
            <w:tcW w:w="592" w:type="dxa"/>
            <w:shd w:val="clear" w:color="auto" w:fill="F2F2F2"/>
          </w:tcPr>
          <w:p w14:paraId="12BAB6FB" w14:textId="77777777" w:rsidR="00173755" w:rsidRPr="00423756" w:rsidRDefault="00173755" w:rsidP="00822669">
            <w:pPr>
              <w:pStyle w:val="Baustein"/>
              <w:ind w:right="0"/>
              <w:jc w:val="center"/>
              <w:rPr>
                <w:rFonts w:ascii="Calibri" w:hAnsi="Calibri"/>
                <w:b w:val="0"/>
                <w:color w:val="auto"/>
                <w:sz w:val="18"/>
                <w:szCs w:val="18"/>
              </w:rPr>
            </w:pPr>
            <w:r w:rsidRPr="00423756">
              <w:rPr>
                <w:rFonts w:ascii="Calibri" w:hAnsi="Calibri"/>
                <w:b w:val="0"/>
                <w:color w:val="auto"/>
                <w:sz w:val="18"/>
                <w:szCs w:val="18"/>
              </w:rPr>
              <w:t>Hoch</w:t>
            </w:r>
          </w:p>
        </w:tc>
        <w:tc>
          <w:tcPr>
            <w:tcW w:w="592" w:type="dxa"/>
            <w:shd w:val="clear" w:color="auto" w:fill="F2F2F2"/>
          </w:tcPr>
          <w:p w14:paraId="200A6E23" w14:textId="77777777" w:rsidR="00173755" w:rsidRPr="00423756" w:rsidRDefault="00173755" w:rsidP="00822669">
            <w:pPr>
              <w:pStyle w:val="Baustein"/>
              <w:ind w:right="-81"/>
              <w:jc w:val="center"/>
              <w:rPr>
                <w:rFonts w:ascii="Calibri" w:hAnsi="Calibri"/>
                <w:b w:val="0"/>
                <w:color w:val="auto"/>
                <w:sz w:val="18"/>
                <w:szCs w:val="18"/>
              </w:rPr>
            </w:pPr>
            <w:r w:rsidRPr="00423756">
              <w:rPr>
                <w:rFonts w:ascii="Calibri" w:hAnsi="Calibri"/>
                <w:b w:val="0"/>
                <w:color w:val="auto"/>
                <w:sz w:val="18"/>
                <w:szCs w:val="18"/>
              </w:rPr>
              <w:t>Sehr hoch</w:t>
            </w:r>
          </w:p>
        </w:tc>
        <w:tc>
          <w:tcPr>
            <w:tcW w:w="3850" w:type="dxa"/>
            <w:shd w:val="clear" w:color="auto" w:fill="F2F2F2"/>
          </w:tcPr>
          <w:p w14:paraId="4B2FFBF9" w14:textId="7C6DCEC5" w:rsidR="00173755" w:rsidRPr="00BE1492" w:rsidRDefault="00173755" w:rsidP="00173755">
            <w:pPr>
              <w:pStyle w:val="Baustein"/>
              <w:jc w:val="center"/>
              <w:rPr>
                <w:rFonts w:ascii="Calibri" w:hAnsi="Calibri"/>
                <w:color w:val="auto"/>
                <w:sz w:val="18"/>
                <w:szCs w:val="18"/>
              </w:rPr>
            </w:pPr>
            <w:r>
              <w:rPr>
                <w:rFonts w:ascii="Calibri" w:hAnsi="Calibri"/>
                <w:color w:val="auto"/>
                <w:sz w:val="18"/>
                <w:szCs w:val="18"/>
              </w:rPr>
              <w:t>Ggf. Kommentar</w:t>
            </w:r>
          </w:p>
        </w:tc>
      </w:tr>
      <w:tr w:rsidR="00822669" w:rsidRPr="009C50AF" w14:paraId="7DBBD3B4" w14:textId="77777777" w:rsidTr="00423756">
        <w:tblPrEx>
          <w:tblLook w:val="01E0" w:firstRow="1" w:lastRow="1" w:firstColumn="1" w:lastColumn="1" w:noHBand="0" w:noVBand="0"/>
        </w:tblPrEx>
        <w:tc>
          <w:tcPr>
            <w:tcW w:w="1245" w:type="dxa"/>
            <w:shd w:val="clear" w:color="auto" w:fill="F2F2F2"/>
          </w:tcPr>
          <w:p w14:paraId="270A3B7C" w14:textId="290F3F58" w:rsidR="0017164B" w:rsidRPr="00122D2E" w:rsidRDefault="0017164B" w:rsidP="00822669">
            <w:pPr>
              <w:pStyle w:val="Baustein"/>
              <w:ind w:right="-54"/>
              <w:rPr>
                <w:rFonts w:ascii="Calibri" w:hAnsi="Calibri"/>
                <w:b w:val="0"/>
                <w:color w:val="auto"/>
              </w:rPr>
            </w:pPr>
            <w:r>
              <w:rPr>
                <w:rFonts w:ascii="Calibri" w:hAnsi="Calibri"/>
                <w:b w:val="0"/>
                <w:color w:val="auto"/>
              </w:rPr>
              <w:t>1. Thema</w:t>
            </w:r>
          </w:p>
        </w:tc>
        <w:tc>
          <w:tcPr>
            <w:tcW w:w="1789" w:type="dxa"/>
            <w:shd w:val="clear" w:color="auto" w:fill="F2F2F2"/>
          </w:tcPr>
          <w:p w14:paraId="4E98C216" w14:textId="0E9CD100" w:rsidR="0017164B" w:rsidRPr="00122D2E" w:rsidRDefault="0017164B">
            <w:pPr>
              <w:pStyle w:val="Baustein"/>
              <w:ind w:right="-60"/>
              <w:rPr>
                <w:rFonts w:ascii="Calibri" w:hAnsi="Calibri"/>
                <w:b w:val="0"/>
                <w:color w:val="auto"/>
              </w:rPr>
            </w:pPr>
            <w:r w:rsidRPr="0017164B">
              <w:rPr>
                <w:rFonts w:ascii="Calibri" w:hAnsi="Calibri"/>
                <w:b w:val="0"/>
                <w:color w:val="auto"/>
              </w:rPr>
              <w:t>Support des Produkt</w:t>
            </w:r>
            <w:r w:rsidR="00D41B94">
              <w:rPr>
                <w:rFonts w:ascii="Calibri" w:hAnsi="Calibri"/>
                <w:b w:val="0"/>
                <w:color w:val="auto"/>
              </w:rPr>
              <w:softHyphen/>
            </w:r>
            <w:r w:rsidRPr="0017164B">
              <w:rPr>
                <w:rFonts w:ascii="Calibri" w:hAnsi="Calibri"/>
                <w:b w:val="0"/>
                <w:color w:val="auto"/>
              </w:rPr>
              <w:t>lebenszyklus und Phasen der Informations</w:t>
            </w:r>
            <w:r w:rsidR="00D41B94">
              <w:rPr>
                <w:rFonts w:ascii="Calibri" w:hAnsi="Calibri"/>
                <w:b w:val="0"/>
                <w:color w:val="auto"/>
              </w:rPr>
              <w:softHyphen/>
            </w:r>
            <w:r w:rsidRPr="0017164B">
              <w:rPr>
                <w:rFonts w:ascii="Calibri" w:hAnsi="Calibri"/>
                <w:b w:val="0"/>
                <w:color w:val="auto"/>
              </w:rPr>
              <w:t>entwicklung</w:t>
            </w:r>
          </w:p>
        </w:tc>
        <w:tc>
          <w:tcPr>
            <w:tcW w:w="647" w:type="dxa"/>
            <w:shd w:val="clear" w:color="auto" w:fill="F2F2F2"/>
          </w:tcPr>
          <w:p w14:paraId="555AAF1E"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12FCE5AC"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0B03ADD0"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272FAC20"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6AEB1DDD"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58E5AA1C"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822669" w:rsidRPr="009C50AF" w14:paraId="5E85997C" w14:textId="77777777" w:rsidTr="00423756">
        <w:tblPrEx>
          <w:tblLook w:val="01E0" w:firstRow="1" w:lastRow="1" w:firstColumn="1" w:lastColumn="1" w:noHBand="0" w:noVBand="0"/>
        </w:tblPrEx>
        <w:tc>
          <w:tcPr>
            <w:tcW w:w="1245" w:type="dxa"/>
            <w:shd w:val="clear" w:color="auto" w:fill="F2F2F2"/>
          </w:tcPr>
          <w:p w14:paraId="29B590EF" w14:textId="1791BEF1" w:rsidR="0017164B" w:rsidRPr="00122D2E" w:rsidRDefault="0017164B" w:rsidP="003E3698">
            <w:pPr>
              <w:pStyle w:val="Baustein"/>
              <w:rPr>
                <w:rFonts w:ascii="Calibri" w:hAnsi="Calibri"/>
                <w:b w:val="0"/>
                <w:color w:val="auto"/>
              </w:rPr>
            </w:pPr>
            <w:r>
              <w:rPr>
                <w:rFonts w:ascii="Calibri" w:hAnsi="Calibri"/>
                <w:b w:val="0"/>
                <w:color w:val="auto"/>
              </w:rPr>
              <w:t>2. Thema</w:t>
            </w:r>
          </w:p>
        </w:tc>
        <w:tc>
          <w:tcPr>
            <w:tcW w:w="1789" w:type="dxa"/>
            <w:shd w:val="clear" w:color="auto" w:fill="F2F2F2"/>
          </w:tcPr>
          <w:p w14:paraId="3585F412" w14:textId="5140C4C1" w:rsidR="0017164B" w:rsidRPr="00122D2E" w:rsidRDefault="0017164B" w:rsidP="00822669">
            <w:pPr>
              <w:pStyle w:val="Baustein"/>
              <w:ind w:right="-60"/>
              <w:rPr>
                <w:rFonts w:ascii="Calibri" w:hAnsi="Calibri"/>
                <w:b w:val="0"/>
                <w:color w:val="auto"/>
              </w:rPr>
            </w:pPr>
            <w:r w:rsidRPr="0017164B">
              <w:rPr>
                <w:rFonts w:ascii="Calibri" w:hAnsi="Calibri"/>
                <w:b w:val="0"/>
                <w:color w:val="auto"/>
              </w:rPr>
              <w:t>Grundlagen der Planung der Informations</w:t>
            </w:r>
            <w:r w:rsidR="00822669">
              <w:rPr>
                <w:rFonts w:ascii="Calibri" w:hAnsi="Calibri"/>
                <w:b w:val="0"/>
                <w:color w:val="auto"/>
              </w:rPr>
              <w:softHyphen/>
            </w:r>
            <w:r w:rsidRPr="0017164B">
              <w:rPr>
                <w:rFonts w:ascii="Calibri" w:hAnsi="Calibri"/>
                <w:b w:val="0"/>
                <w:color w:val="auto"/>
              </w:rPr>
              <w:t>erstellung</w:t>
            </w:r>
          </w:p>
        </w:tc>
        <w:tc>
          <w:tcPr>
            <w:tcW w:w="647" w:type="dxa"/>
            <w:shd w:val="clear" w:color="auto" w:fill="F2F2F2"/>
          </w:tcPr>
          <w:p w14:paraId="6EF128CF"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34B777F9"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7D825F26"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0D8930E4"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63254682"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280EE576"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822669" w:rsidRPr="009C50AF" w14:paraId="44D270A3" w14:textId="77777777" w:rsidTr="00423756">
        <w:tblPrEx>
          <w:tblLook w:val="01E0" w:firstRow="1" w:lastRow="1" w:firstColumn="1" w:lastColumn="1" w:noHBand="0" w:noVBand="0"/>
        </w:tblPrEx>
        <w:tc>
          <w:tcPr>
            <w:tcW w:w="1245" w:type="dxa"/>
            <w:shd w:val="clear" w:color="auto" w:fill="F2F2F2"/>
          </w:tcPr>
          <w:p w14:paraId="465E1E09" w14:textId="7AF53AC4" w:rsidR="0017164B" w:rsidRPr="00122D2E" w:rsidRDefault="0017164B" w:rsidP="003E3698">
            <w:pPr>
              <w:pStyle w:val="Baustein"/>
              <w:rPr>
                <w:rFonts w:ascii="Calibri" w:hAnsi="Calibri"/>
                <w:b w:val="0"/>
                <w:color w:val="auto"/>
              </w:rPr>
            </w:pPr>
            <w:r>
              <w:rPr>
                <w:rFonts w:ascii="Calibri" w:hAnsi="Calibri"/>
                <w:b w:val="0"/>
                <w:color w:val="auto"/>
              </w:rPr>
              <w:t>3. Thema</w:t>
            </w:r>
          </w:p>
        </w:tc>
        <w:tc>
          <w:tcPr>
            <w:tcW w:w="1789" w:type="dxa"/>
            <w:shd w:val="clear" w:color="auto" w:fill="F2F2F2"/>
          </w:tcPr>
          <w:p w14:paraId="23B32001" w14:textId="65CA3C22" w:rsidR="0017164B" w:rsidRPr="00122D2E" w:rsidRDefault="0017164B" w:rsidP="003E3698">
            <w:pPr>
              <w:pStyle w:val="Baustein"/>
              <w:rPr>
                <w:rFonts w:ascii="Calibri" w:hAnsi="Calibri"/>
                <w:b w:val="0"/>
                <w:color w:val="auto"/>
              </w:rPr>
            </w:pPr>
            <w:r w:rsidRPr="0017164B">
              <w:rPr>
                <w:rFonts w:ascii="Calibri" w:hAnsi="Calibri"/>
                <w:b w:val="0"/>
                <w:color w:val="auto"/>
              </w:rPr>
              <w:t>Grundlagen des Projektmanage</w:t>
            </w:r>
            <w:r w:rsidR="00D41B94">
              <w:rPr>
                <w:rFonts w:ascii="Calibri" w:hAnsi="Calibri"/>
                <w:b w:val="0"/>
                <w:color w:val="auto"/>
              </w:rPr>
              <w:softHyphen/>
            </w:r>
            <w:r w:rsidRPr="0017164B">
              <w:rPr>
                <w:rFonts w:ascii="Calibri" w:hAnsi="Calibri"/>
                <w:b w:val="0"/>
                <w:color w:val="auto"/>
              </w:rPr>
              <w:t>ments</w:t>
            </w:r>
          </w:p>
        </w:tc>
        <w:tc>
          <w:tcPr>
            <w:tcW w:w="647" w:type="dxa"/>
            <w:shd w:val="clear" w:color="auto" w:fill="F2F2F2"/>
          </w:tcPr>
          <w:p w14:paraId="29DF8CF3"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002EFDCE"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25CB6BCE"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07F37883"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2262DDB5"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45E0315C" w14:textId="77777777" w:rsidR="0017164B" w:rsidRPr="003E3698" w:rsidRDefault="0017164B" w:rsidP="003E369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0780951A" w14:textId="43C42FDE" w:rsidR="00406876" w:rsidRDefault="00406876" w:rsidP="006F5DDE"/>
    <w:p w14:paraId="586D2C17" w14:textId="77777777" w:rsidR="00406876" w:rsidRDefault="00406876">
      <w:pPr>
        <w:spacing w:after="0" w:line="240" w:lineRule="auto"/>
        <w:jc w:val="left"/>
      </w:pPr>
      <w:r>
        <w:br w:type="page"/>
      </w:r>
    </w:p>
    <w:p w14:paraId="68529762" w14:textId="77777777" w:rsidR="00406876" w:rsidRDefault="00406876" w:rsidP="00B01EDA">
      <w:pPr>
        <w:spacing w:after="0" w:line="240" w:lineRule="auto"/>
        <w:jc w:val="left"/>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273"/>
        <w:gridCol w:w="1817"/>
        <w:gridCol w:w="605"/>
        <w:gridCol w:w="605"/>
        <w:gridCol w:w="605"/>
        <w:gridCol w:w="605"/>
        <w:gridCol w:w="605"/>
        <w:gridCol w:w="3865"/>
      </w:tblGrid>
      <w:tr w:rsidR="00406876" w:rsidRPr="00377BE7" w14:paraId="00DB67B9" w14:textId="77777777" w:rsidTr="00F0636C">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7E398CCC" w14:textId="77777777" w:rsidR="00406876" w:rsidRPr="00122D2E" w:rsidRDefault="00406876" w:rsidP="00F0636C">
            <w:pPr>
              <w:jc w:val="center"/>
              <w:rPr>
                <w:rFonts w:ascii="Calibri" w:hAnsi="Calibri"/>
                <w:b/>
              </w:rPr>
            </w:pPr>
            <w:r>
              <w:rPr>
                <w:rFonts w:ascii="Calibri" w:hAnsi="Calibri"/>
                <w:b/>
              </w:rPr>
              <w:t>Pflichtbereich 3: Konzeptentwicklung</w:t>
            </w:r>
          </w:p>
        </w:tc>
      </w:tr>
      <w:tr w:rsidR="00406876" w:rsidRPr="00BE1492" w14:paraId="43E32865" w14:textId="77777777" w:rsidTr="00F0636C">
        <w:tc>
          <w:tcPr>
            <w:tcW w:w="1273" w:type="dxa"/>
            <w:shd w:val="clear" w:color="auto" w:fill="F2F2F2"/>
          </w:tcPr>
          <w:p w14:paraId="7C26D030" w14:textId="77777777" w:rsidR="00406876" w:rsidRPr="00DB6738" w:rsidRDefault="00406876" w:rsidP="00F0636C">
            <w:pPr>
              <w:pStyle w:val="Wahlbereich1"/>
              <w:ind w:right="-63"/>
              <w:rPr>
                <w:rFonts w:asciiTheme="minorHAnsi" w:hAnsiTheme="minorHAnsi"/>
              </w:rPr>
            </w:pPr>
            <w:r w:rsidRPr="00DB6738">
              <w:rPr>
                <w:rFonts w:asciiTheme="minorHAnsi" w:hAnsiTheme="minorHAnsi"/>
              </w:rPr>
              <w:t>Thema</w:t>
            </w:r>
          </w:p>
        </w:tc>
        <w:tc>
          <w:tcPr>
            <w:tcW w:w="1817" w:type="dxa"/>
            <w:shd w:val="clear" w:color="auto" w:fill="F2F2F2"/>
          </w:tcPr>
          <w:p w14:paraId="780DB32D" w14:textId="77777777" w:rsidR="00406876" w:rsidRPr="00D65776" w:rsidRDefault="00406876" w:rsidP="00F0636C">
            <w:pPr>
              <w:pStyle w:val="Baustein"/>
              <w:rPr>
                <w:rFonts w:ascii="Calibri" w:hAnsi="Calibri"/>
                <w:color w:val="auto"/>
              </w:rPr>
            </w:pPr>
            <w:r>
              <w:rPr>
                <w:rFonts w:ascii="Calibri" w:hAnsi="Calibri"/>
                <w:color w:val="auto"/>
              </w:rPr>
              <w:t>Name</w:t>
            </w:r>
          </w:p>
        </w:tc>
        <w:tc>
          <w:tcPr>
            <w:tcW w:w="605" w:type="dxa"/>
            <w:shd w:val="clear" w:color="auto" w:fill="F2F2F2"/>
          </w:tcPr>
          <w:p w14:paraId="409FC6C0" w14:textId="77777777" w:rsidR="00406876" w:rsidRPr="00FD5DC1" w:rsidRDefault="00406876" w:rsidP="00F0636C">
            <w:pPr>
              <w:pStyle w:val="Baustein"/>
              <w:ind w:right="0"/>
              <w:jc w:val="center"/>
              <w:rPr>
                <w:rFonts w:ascii="Calibri" w:hAnsi="Calibri"/>
                <w:b w:val="0"/>
                <w:color w:val="auto"/>
                <w:sz w:val="18"/>
                <w:szCs w:val="18"/>
              </w:rPr>
            </w:pPr>
            <w:r w:rsidRPr="00FD5DC1">
              <w:rPr>
                <w:rFonts w:ascii="Calibri" w:hAnsi="Calibri"/>
                <w:b w:val="0"/>
                <w:color w:val="auto"/>
                <w:sz w:val="18"/>
                <w:szCs w:val="18"/>
              </w:rPr>
              <w:t>Sehr gering</w:t>
            </w:r>
          </w:p>
        </w:tc>
        <w:tc>
          <w:tcPr>
            <w:tcW w:w="605" w:type="dxa"/>
            <w:shd w:val="clear" w:color="auto" w:fill="F2F2F2"/>
          </w:tcPr>
          <w:p w14:paraId="4C9881E6" w14:textId="77777777" w:rsidR="00406876" w:rsidRPr="00FD5DC1" w:rsidRDefault="00406876" w:rsidP="00423756">
            <w:pPr>
              <w:pStyle w:val="Baustein"/>
              <w:ind w:right="-58"/>
              <w:rPr>
                <w:rFonts w:ascii="Calibri" w:hAnsi="Calibri"/>
                <w:b w:val="0"/>
                <w:color w:val="auto"/>
                <w:sz w:val="18"/>
                <w:szCs w:val="18"/>
              </w:rPr>
            </w:pPr>
            <w:r w:rsidRPr="00FD5DC1">
              <w:rPr>
                <w:rFonts w:ascii="Calibri" w:hAnsi="Calibri"/>
                <w:b w:val="0"/>
                <w:color w:val="auto"/>
                <w:sz w:val="18"/>
                <w:szCs w:val="18"/>
              </w:rPr>
              <w:t>Gering</w:t>
            </w:r>
          </w:p>
        </w:tc>
        <w:tc>
          <w:tcPr>
            <w:tcW w:w="605" w:type="dxa"/>
            <w:shd w:val="clear" w:color="auto" w:fill="F2F2F2"/>
          </w:tcPr>
          <w:p w14:paraId="11BC3FB5" w14:textId="77777777" w:rsidR="00406876" w:rsidRPr="00FD5DC1" w:rsidRDefault="00406876" w:rsidP="00F0636C">
            <w:pPr>
              <w:pStyle w:val="Baustein"/>
              <w:ind w:right="-55"/>
              <w:jc w:val="center"/>
              <w:rPr>
                <w:rFonts w:ascii="Calibri" w:hAnsi="Calibri"/>
                <w:b w:val="0"/>
                <w:color w:val="auto"/>
                <w:sz w:val="18"/>
                <w:szCs w:val="18"/>
              </w:rPr>
            </w:pPr>
            <w:r w:rsidRPr="00FD5DC1">
              <w:rPr>
                <w:rFonts w:ascii="Calibri" w:hAnsi="Calibri"/>
                <w:b w:val="0"/>
                <w:color w:val="auto"/>
                <w:sz w:val="18"/>
                <w:szCs w:val="18"/>
              </w:rPr>
              <w:t>Mittel</w:t>
            </w:r>
          </w:p>
        </w:tc>
        <w:tc>
          <w:tcPr>
            <w:tcW w:w="605" w:type="dxa"/>
            <w:shd w:val="clear" w:color="auto" w:fill="F2F2F2"/>
          </w:tcPr>
          <w:p w14:paraId="7DE4AC7C" w14:textId="77777777" w:rsidR="00406876" w:rsidRPr="00FD5DC1" w:rsidRDefault="00406876" w:rsidP="00F0636C">
            <w:pPr>
              <w:pStyle w:val="Baustein"/>
              <w:ind w:right="0"/>
              <w:jc w:val="center"/>
              <w:rPr>
                <w:rFonts w:ascii="Calibri" w:hAnsi="Calibri"/>
                <w:b w:val="0"/>
                <w:color w:val="auto"/>
                <w:sz w:val="18"/>
                <w:szCs w:val="18"/>
              </w:rPr>
            </w:pPr>
            <w:r w:rsidRPr="00FD5DC1">
              <w:rPr>
                <w:rFonts w:ascii="Calibri" w:hAnsi="Calibri"/>
                <w:b w:val="0"/>
                <w:color w:val="auto"/>
                <w:sz w:val="18"/>
                <w:szCs w:val="18"/>
              </w:rPr>
              <w:t>Hoch</w:t>
            </w:r>
          </w:p>
        </w:tc>
        <w:tc>
          <w:tcPr>
            <w:tcW w:w="605" w:type="dxa"/>
            <w:shd w:val="clear" w:color="auto" w:fill="F2F2F2"/>
          </w:tcPr>
          <w:p w14:paraId="48BA17EB" w14:textId="77777777" w:rsidR="00406876" w:rsidRPr="00FD5DC1" w:rsidRDefault="00406876" w:rsidP="00F0636C">
            <w:pPr>
              <w:pStyle w:val="Baustein"/>
              <w:ind w:right="-60"/>
              <w:jc w:val="center"/>
              <w:rPr>
                <w:rFonts w:ascii="Calibri" w:hAnsi="Calibri"/>
                <w:b w:val="0"/>
                <w:color w:val="auto"/>
                <w:sz w:val="18"/>
                <w:szCs w:val="18"/>
              </w:rPr>
            </w:pPr>
            <w:r w:rsidRPr="00FD5DC1">
              <w:rPr>
                <w:rFonts w:ascii="Calibri" w:hAnsi="Calibri"/>
                <w:b w:val="0"/>
                <w:color w:val="auto"/>
                <w:sz w:val="18"/>
                <w:szCs w:val="18"/>
              </w:rPr>
              <w:t>Sehr hoch</w:t>
            </w:r>
          </w:p>
        </w:tc>
        <w:tc>
          <w:tcPr>
            <w:tcW w:w="3865" w:type="dxa"/>
            <w:shd w:val="clear" w:color="auto" w:fill="F2F2F2"/>
          </w:tcPr>
          <w:p w14:paraId="26346A6A" w14:textId="77777777" w:rsidR="00406876" w:rsidRPr="00BE1492" w:rsidRDefault="00406876" w:rsidP="00F0636C">
            <w:pPr>
              <w:pStyle w:val="Baustein"/>
              <w:jc w:val="center"/>
              <w:rPr>
                <w:rFonts w:ascii="Calibri" w:hAnsi="Calibri"/>
                <w:color w:val="auto"/>
                <w:sz w:val="18"/>
                <w:szCs w:val="18"/>
              </w:rPr>
            </w:pPr>
            <w:r>
              <w:rPr>
                <w:rFonts w:ascii="Calibri" w:hAnsi="Calibri"/>
                <w:color w:val="auto"/>
                <w:sz w:val="18"/>
                <w:szCs w:val="18"/>
              </w:rPr>
              <w:t>Ggf. Kommentar</w:t>
            </w:r>
          </w:p>
        </w:tc>
      </w:tr>
      <w:tr w:rsidR="00406876" w:rsidRPr="00377BE7" w14:paraId="4721B11E" w14:textId="77777777" w:rsidTr="00F0636C">
        <w:tc>
          <w:tcPr>
            <w:tcW w:w="1273" w:type="dxa"/>
            <w:shd w:val="clear" w:color="auto" w:fill="F2F2F2"/>
          </w:tcPr>
          <w:p w14:paraId="7C9173E5" w14:textId="77777777" w:rsidR="00406876" w:rsidRPr="00122D2E" w:rsidRDefault="00406876" w:rsidP="00F0636C">
            <w:pPr>
              <w:pStyle w:val="Baustein"/>
              <w:rPr>
                <w:rStyle w:val="BausteinChar"/>
                <w:rFonts w:ascii="Calibri" w:hAnsi="Calibri"/>
                <w:color w:val="auto"/>
              </w:rPr>
            </w:pPr>
            <w:r w:rsidRPr="0017164B">
              <w:rPr>
                <w:rStyle w:val="BausteinChar"/>
                <w:rFonts w:ascii="Calibri" w:hAnsi="Calibri"/>
                <w:color w:val="auto"/>
              </w:rPr>
              <w:t>1. Thema</w:t>
            </w:r>
          </w:p>
        </w:tc>
        <w:tc>
          <w:tcPr>
            <w:tcW w:w="1817" w:type="dxa"/>
            <w:shd w:val="clear" w:color="auto" w:fill="F2F2F2"/>
          </w:tcPr>
          <w:p w14:paraId="731803C9" w14:textId="77777777" w:rsidR="00406876" w:rsidRPr="00122D2E" w:rsidRDefault="00406876" w:rsidP="00F0636C">
            <w:pPr>
              <w:pStyle w:val="Baustein"/>
              <w:ind w:right="-60"/>
              <w:rPr>
                <w:rFonts w:ascii="Calibri" w:hAnsi="Calibri"/>
                <w:b w:val="0"/>
                <w:color w:val="auto"/>
              </w:rPr>
            </w:pPr>
            <w:r>
              <w:rPr>
                <w:rFonts w:ascii="Calibri" w:hAnsi="Calibri"/>
                <w:b w:val="0"/>
                <w:color w:val="auto"/>
              </w:rPr>
              <w:t>Dokumente und Informations</w:t>
            </w:r>
            <w:r>
              <w:rPr>
                <w:rFonts w:ascii="Calibri" w:hAnsi="Calibri"/>
                <w:b w:val="0"/>
                <w:color w:val="auto"/>
              </w:rPr>
              <w:softHyphen/>
              <w:t>architektur</w:t>
            </w:r>
          </w:p>
        </w:tc>
        <w:tc>
          <w:tcPr>
            <w:tcW w:w="605" w:type="dxa"/>
            <w:shd w:val="clear" w:color="auto" w:fill="F2F2F2"/>
          </w:tcPr>
          <w:p w14:paraId="7B562FED" w14:textId="77777777" w:rsidR="00406876" w:rsidRPr="003E3698" w:rsidRDefault="00406876" w:rsidP="00F0636C">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CC131A">
              <w:rPr>
                <w:rStyle w:val="Textfeld"/>
                <w:rFonts w:ascii="Calibri" w:hAnsi="Calibri"/>
                <w:color w:val="auto"/>
              </w:rPr>
              <w:fldChar w:fldCharType="end"/>
            </w:r>
          </w:p>
        </w:tc>
        <w:tc>
          <w:tcPr>
            <w:tcW w:w="605" w:type="dxa"/>
            <w:shd w:val="clear" w:color="auto" w:fill="F2F2F2"/>
          </w:tcPr>
          <w:p w14:paraId="34798551" w14:textId="77777777" w:rsidR="00406876" w:rsidRPr="003E3698" w:rsidRDefault="00406876" w:rsidP="00F0636C">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CC131A">
              <w:rPr>
                <w:rStyle w:val="Textfeld"/>
                <w:rFonts w:ascii="Calibri" w:hAnsi="Calibri"/>
                <w:color w:val="auto"/>
              </w:rPr>
              <w:fldChar w:fldCharType="end"/>
            </w:r>
          </w:p>
        </w:tc>
        <w:tc>
          <w:tcPr>
            <w:tcW w:w="605" w:type="dxa"/>
            <w:shd w:val="clear" w:color="auto" w:fill="F2F2F2"/>
          </w:tcPr>
          <w:p w14:paraId="34FC55C2" w14:textId="77777777" w:rsidR="00406876" w:rsidRPr="003E3698" w:rsidRDefault="00406876" w:rsidP="00F0636C">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CC131A">
              <w:rPr>
                <w:rStyle w:val="Textfeld"/>
                <w:rFonts w:ascii="Calibri" w:hAnsi="Calibri"/>
                <w:color w:val="auto"/>
              </w:rPr>
              <w:fldChar w:fldCharType="end"/>
            </w:r>
          </w:p>
        </w:tc>
        <w:tc>
          <w:tcPr>
            <w:tcW w:w="605" w:type="dxa"/>
            <w:shd w:val="clear" w:color="auto" w:fill="F2F2F2"/>
          </w:tcPr>
          <w:p w14:paraId="4F72CB71" w14:textId="77777777" w:rsidR="00406876" w:rsidRPr="003E3698" w:rsidRDefault="00406876" w:rsidP="00F0636C">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CC131A">
              <w:rPr>
                <w:rStyle w:val="Textfeld"/>
                <w:rFonts w:ascii="Calibri" w:hAnsi="Calibri"/>
                <w:color w:val="auto"/>
              </w:rPr>
              <w:fldChar w:fldCharType="end"/>
            </w:r>
          </w:p>
        </w:tc>
        <w:tc>
          <w:tcPr>
            <w:tcW w:w="605" w:type="dxa"/>
            <w:shd w:val="clear" w:color="auto" w:fill="F2F2F2"/>
          </w:tcPr>
          <w:p w14:paraId="01F39156" w14:textId="77777777" w:rsidR="00406876" w:rsidRPr="003E3698" w:rsidRDefault="00406876" w:rsidP="00F0636C">
            <w:pPr>
              <w:jc w:val="center"/>
              <w:rPr>
                <w:rStyle w:val="Textfeld"/>
                <w:rFonts w:ascii="Calibri" w:hAnsi="Calibri"/>
                <w:color w:val="auto"/>
              </w:rPr>
            </w:pPr>
            <w:r w:rsidRPr="00CC131A">
              <w:rPr>
                <w:rStyle w:val="Textfeld"/>
                <w:rFonts w:ascii="Calibri" w:hAnsi="Calibri"/>
                <w:color w:val="auto"/>
              </w:rPr>
              <w:fldChar w:fldCharType="begin">
                <w:ffData>
                  <w:name w:val="Kontrollkästchen1"/>
                  <w:enabled/>
                  <w:calcOnExit w:val="0"/>
                  <w:checkBox>
                    <w:sizeAuto/>
                    <w:default w:val="0"/>
                  </w:checkBox>
                </w:ffData>
              </w:fldChar>
            </w:r>
            <w:r w:rsidRPr="00CC131A">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CC131A">
              <w:rPr>
                <w:rStyle w:val="Textfeld"/>
                <w:rFonts w:ascii="Calibri" w:hAnsi="Calibri"/>
                <w:color w:val="auto"/>
              </w:rPr>
              <w:fldChar w:fldCharType="end"/>
            </w:r>
          </w:p>
        </w:tc>
        <w:tc>
          <w:tcPr>
            <w:tcW w:w="3865" w:type="dxa"/>
            <w:shd w:val="clear" w:color="auto" w:fill="F2F2F2"/>
          </w:tcPr>
          <w:p w14:paraId="781B3734"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406876" w:rsidRPr="009C50AF" w14:paraId="63423D36" w14:textId="77777777" w:rsidTr="00F0636C">
        <w:tc>
          <w:tcPr>
            <w:tcW w:w="1273" w:type="dxa"/>
            <w:shd w:val="clear" w:color="auto" w:fill="F2F2F2"/>
          </w:tcPr>
          <w:p w14:paraId="7294939A" w14:textId="77777777" w:rsidR="00406876" w:rsidRPr="00122D2E" w:rsidRDefault="00406876" w:rsidP="00F0636C">
            <w:pPr>
              <w:pStyle w:val="Baustein"/>
              <w:rPr>
                <w:rFonts w:ascii="Calibri" w:hAnsi="Calibri"/>
                <w:b w:val="0"/>
                <w:color w:val="auto"/>
              </w:rPr>
            </w:pPr>
            <w:r w:rsidRPr="0017164B">
              <w:rPr>
                <w:rFonts w:ascii="Calibri" w:hAnsi="Calibri"/>
                <w:b w:val="0"/>
                <w:color w:val="auto"/>
              </w:rPr>
              <w:t>2. Thema</w:t>
            </w:r>
          </w:p>
        </w:tc>
        <w:tc>
          <w:tcPr>
            <w:tcW w:w="1817" w:type="dxa"/>
            <w:shd w:val="clear" w:color="auto" w:fill="F2F2F2"/>
          </w:tcPr>
          <w:p w14:paraId="48EF74A1" w14:textId="77777777" w:rsidR="00406876" w:rsidRPr="00122D2E" w:rsidRDefault="00406876" w:rsidP="00F0636C">
            <w:pPr>
              <w:pStyle w:val="Baustein"/>
              <w:rPr>
                <w:rFonts w:ascii="Calibri" w:hAnsi="Calibri"/>
                <w:b w:val="0"/>
                <w:color w:val="auto"/>
              </w:rPr>
            </w:pPr>
            <w:r>
              <w:rPr>
                <w:rFonts w:ascii="Calibri" w:hAnsi="Calibri"/>
                <w:b w:val="0"/>
                <w:color w:val="auto"/>
              </w:rPr>
              <w:t>Methoden</w:t>
            </w:r>
          </w:p>
        </w:tc>
        <w:tc>
          <w:tcPr>
            <w:tcW w:w="605" w:type="dxa"/>
            <w:shd w:val="clear" w:color="auto" w:fill="F2F2F2"/>
          </w:tcPr>
          <w:p w14:paraId="255A1DBB"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5" w:type="dxa"/>
            <w:shd w:val="clear" w:color="auto" w:fill="F2F2F2"/>
          </w:tcPr>
          <w:p w14:paraId="0D334F3A"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5" w:type="dxa"/>
            <w:shd w:val="clear" w:color="auto" w:fill="F2F2F2"/>
          </w:tcPr>
          <w:p w14:paraId="047311B5"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5" w:type="dxa"/>
            <w:shd w:val="clear" w:color="auto" w:fill="F2F2F2"/>
          </w:tcPr>
          <w:p w14:paraId="4D7AF19E"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5" w:type="dxa"/>
            <w:shd w:val="clear" w:color="auto" w:fill="F2F2F2"/>
          </w:tcPr>
          <w:p w14:paraId="00942254"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65" w:type="dxa"/>
            <w:shd w:val="clear" w:color="auto" w:fill="F2F2F2"/>
          </w:tcPr>
          <w:p w14:paraId="0773C583" w14:textId="77777777" w:rsidR="00406876"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4DF5A185" w14:textId="0CC5484F" w:rsidR="00F0636C" w:rsidRPr="003E3698" w:rsidRDefault="00F0636C" w:rsidP="00F0636C">
            <w:pPr>
              <w:jc w:val="center"/>
              <w:rPr>
                <w:rStyle w:val="Textfeld"/>
                <w:rFonts w:ascii="Calibri" w:hAnsi="Calibri"/>
                <w:color w:val="auto"/>
              </w:rPr>
            </w:pPr>
          </w:p>
        </w:tc>
      </w:tr>
      <w:tr w:rsidR="00406876" w:rsidRPr="009C50AF" w14:paraId="42CBA028" w14:textId="77777777" w:rsidTr="00F0636C">
        <w:tc>
          <w:tcPr>
            <w:tcW w:w="1273" w:type="dxa"/>
            <w:shd w:val="clear" w:color="auto" w:fill="F2F2F2"/>
          </w:tcPr>
          <w:p w14:paraId="7F333A5F" w14:textId="77777777" w:rsidR="00406876" w:rsidRPr="00122D2E" w:rsidRDefault="00406876" w:rsidP="00F0636C">
            <w:pPr>
              <w:pStyle w:val="Baustein"/>
              <w:rPr>
                <w:rFonts w:ascii="Calibri" w:hAnsi="Calibri"/>
                <w:b w:val="0"/>
                <w:color w:val="auto"/>
              </w:rPr>
            </w:pPr>
            <w:r>
              <w:rPr>
                <w:rFonts w:ascii="Calibri" w:hAnsi="Calibri"/>
                <w:b w:val="0"/>
                <w:color w:val="auto"/>
              </w:rPr>
              <w:t>3. Thema</w:t>
            </w:r>
          </w:p>
        </w:tc>
        <w:tc>
          <w:tcPr>
            <w:tcW w:w="1817" w:type="dxa"/>
            <w:shd w:val="clear" w:color="auto" w:fill="F2F2F2"/>
          </w:tcPr>
          <w:p w14:paraId="6B535515" w14:textId="77777777" w:rsidR="00406876" w:rsidRPr="00122D2E" w:rsidRDefault="00406876" w:rsidP="00F0636C">
            <w:pPr>
              <w:pStyle w:val="Baustein"/>
              <w:rPr>
                <w:rFonts w:ascii="Calibri" w:hAnsi="Calibri"/>
                <w:b w:val="0"/>
                <w:color w:val="auto"/>
              </w:rPr>
            </w:pPr>
            <w:r>
              <w:rPr>
                <w:rFonts w:ascii="Calibri" w:hAnsi="Calibri"/>
                <w:b w:val="0"/>
                <w:color w:val="auto"/>
              </w:rPr>
              <w:t>Content-Management</w:t>
            </w:r>
          </w:p>
        </w:tc>
        <w:tc>
          <w:tcPr>
            <w:tcW w:w="605" w:type="dxa"/>
            <w:shd w:val="clear" w:color="auto" w:fill="F2F2F2"/>
          </w:tcPr>
          <w:p w14:paraId="76F3E928"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5" w:type="dxa"/>
            <w:shd w:val="clear" w:color="auto" w:fill="F2F2F2"/>
          </w:tcPr>
          <w:p w14:paraId="06449E58"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5" w:type="dxa"/>
            <w:shd w:val="clear" w:color="auto" w:fill="F2F2F2"/>
          </w:tcPr>
          <w:p w14:paraId="117B3E5C"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5" w:type="dxa"/>
            <w:shd w:val="clear" w:color="auto" w:fill="F2F2F2"/>
          </w:tcPr>
          <w:p w14:paraId="4013FF3A"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5" w:type="dxa"/>
            <w:shd w:val="clear" w:color="auto" w:fill="F2F2F2"/>
          </w:tcPr>
          <w:p w14:paraId="5A332990" w14:textId="77777777" w:rsidR="00406876" w:rsidRPr="003E3698"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65" w:type="dxa"/>
            <w:shd w:val="clear" w:color="auto" w:fill="F2F2F2"/>
          </w:tcPr>
          <w:p w14:paraId="10617B68" w14:textId="77777777" w:rsidR="00406876" w:rsidRDefault="00406876" w:rsidP="00F0636C">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77CE5CD0" w14:textId="41590D56" w:rsidR="00F0636C" w:rsidRPr="003E3698" w:rsidRDefault="00F0636C" w:rsidP="00F0636C">
            <w:pPr>
              <w:jc w:val="center"/>
              <w:rPr>
                <w:rStyle w:val="Textfeld"/>
                <w:rFonts w:ascii="Calibri" w:hAnsi="Calibri"/>
                <w:color w:val="auto"/>
              </w:rPr>
            </w:pPr>
          </w:p>
        </w:tc>
      </w:tr>
    </w:tbl>
    <w:p w14:paraId="431846E1" w14:textId="77777777" w:rsidR="002B48CC" w:rsidRDefault="002B48CC" w:rsidP="00B01EDA">
      <w:pPr>
        <w:spacing w:after="0" w:line="240" w:lineRule="auto"/>
        <w:jc w:val="left"/>
      </w:pPr>
    </w:p>
    <w:p w14:paraId="7306D6E0" w14:textId="77777777" w:rsidR="002B48CC" w:rsidRDefault="002B48CC" w:rsidP="00B01EDA">
      <w:pPr>
        <w:spacing w:after="0" w:line="240" w:lineRule="auto"/>
        <w:jc w:val="left"/>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245"/>
        <w:gridCol w:w="1789"/>
        <w:gridCol w:w="647"/>
        <w:gridCol w:w="673"/>
        <w:gridCol w:w="592"/>
        <w:gridCol w:w="592"/>
        <w:gridCol w:w="592"/>
        <w:gridCol w:w="3850"/>
      </w:tblGrid>
      <w:tr w:rsidR="002B48CC" w:rsidRPr="00122D2E" w14:paraId="675913C4" w14:textId="77777777" w:rsidTr="00F0636C">
        <w:tc>
          <w:tcPr>
            <w:tcW w:w="9980" w:type="dxa"/>
            <w:gridSpan w:val="8"/>
            <w:shd w:val="clear" w:color="auto" w:fill="F2F2F2"/>
          </w:tcPr>
          <w:p w14:paraId="24F85EC9" w14:textId="10964A86" w:rsidR="002B48CC" w:rsidRPr="00122D2E" w:rsidRDefault="002B48CC" w:rsidP="00F0636C">
            <w:pPr>
              <w:jc w:val="center"/>
              <w:rPr>
                <w:rFonts w:ascii="Calibri" w:hAnsi="Calibri"/>
                <w:b/>
              </w:rPr>
            </w:pPr>
            <w:r>
              <w:rPr>
                <w:rFonts w:ascii="Calibri" w:hAnsi="Calibri"/>
                <w:b/>
              </w:rPr>
              <w:t xml:space="preserve">Pflichtbereich </w:t>
            </w:r>
            <w:r w:rsidR="006D47A4">
              <w:rPr>
                <w:rFonts w:ascii="Calibri" w:hAnsi="Calibri"/>
                <w:b/>
              </w:rPr>
              <w:t>4: Inhaltserstellung</w:t>
            </w:r>
          </w:p>
        </w:tc>
      </w:tr>
      <w:tr w:rsidR="002B48CC" w:rsidRPr="00BE1492" w14:paraId="3D35DA09" w14:textId="77777777" w:rsidTr="00423756">
        <w:tc>
          <w:tcPr>
            <w:tcW w:w="1245" w:type="dxa"/>
            <w:shd w:val="clear" w:color="auto" w:fill="F2F2F2"/>
          </w:tcPr>
          <w:p w14:paraId="5F5842BB" w14:textId="77777777" w:rsidR="002B48CC" w:rsidRPr="00DB6738" w:rsidRDefault="002B48CC" w:rsidP="00F0636C">
            <w:pPr>
              <w:pStyle w:val="Wahlbereich1"/>
              <w:rPr>
                <w:rFonts w:asciiTheme="minorHAnsi" w:hAnsiTheme="minorHAnsi"/>
              </w:rPr>
            </w:pPr>
            <w:r w:rsidRPr="00DB6738">
              <w:rPr>
                <w:rFonts w:asciiTheme="minorHAnsi" w:hAnsiTheme="minorHAnsi"/>
              </w:rPr>
              <w:t>Thema</w:t>
            </w:r>
          </w:p>
        </w:tc>
        <w:tc>
          <w:tcPr>
            <w:tcW w:w="1789" w:type="dxa"/>
            <w:shd w:val="clear" w:color="auto" w:fill="F2F2F2"/>
          </w:tcPr>
          <w:p w14:paraId="5804FBCA" w14:textId="77777777" w:rsidR="002B48CC" w:rsidRPr="00D65776" w:rsidRDefault="002B48CC" w:rsidP="00F0636C">
            <w:pPr>
              <w:pStyle w:val="Baustein"/>
              <w:rPr>
                <w:rFonts w:ascii="Calibri" w:hAnsi="Calibri"/>
                <w:color w:val="auto"/>
              </w:rPr>
            </w:pPr>
            <w:r>
              <w:rPr>
                <w:rFonts w:ascii="Calibri" w:hAnsi="Calibri"/>
                <w:color w:val="auto"/>
              </w:rPr>
              <w:t>Titel</w:t>
            </w:r>
          </w:p>
        </w:tc>
        <w:tc>
          <w:tcPr>
            <w:tcW w:w="647" w:type="dxa"/>
            <w:shd w:val="clear" w:color="auto" w:fill="F2F2F2"/>
          </w:tcPr>
          <w:p w14:paraId="523C57E3" w14:textId="77777777" w:rsidR="002B48CC" w:rsidRPr="00FD5DC1" w:rsidRDefault="002B48CC" w:rsidP="00F0636C">
            <w:pPr>
              <w:pStyle w:val="Baustein"/>
              <w:ind w:right="0"/>
              <w:jc w:val="center"/>
              <w:rPr>
                <w:rFonts w:ascii="Calibri" w:hAnsi="Calibri"/>
                <w:b w:val="0"/>
                <w:color w:val="auto"/>
                <w:sz w:val="18"/>
                <w:szCs w:val="18"/>
              </w:rPr>
            </w:pPr>
            <w:r w:rsidRPr="00FD5DC1">
              <w:rPr>
                <w:rFonts w:ascii="Calibri" w:hAnsi="Calibri"/>
                <w:b w:val="0"/>
                <w:color w:val="auto"/>
                <w:sz w:val="18"/>
                <w:szCs w:val="18"/>
              </w:rPr>
              <w:t>Sehr gering</w:t>
            </w:r>
          </w:p>
        </w:tc>
        <w:tc>
          <w:tcPr>
            <w:tcW w:w="673" w:type="dxa"/>
            <w:shd w:val="clear" w:color="auto" w:fill="F2F2F2"/>
          </w:tcPr>
          <w:p w14:paraId="700481B1" w14:textId="77777777" w:rsidR="002B48CC" w:rsidRPr="00FD5DC1" w:rsidRDefault="002B48CC" w:rsidP="00423756">
            <w:pPr>
              <w:pStyle w:val="Baustein"/>
              <w:ind w:right="-90"/>
              <w:rPr>
                <w:rFonts w:ascii="Calibri" w:hAnsi="Calibri"/>
                <w:b w:val="0"/>
                <w:color w:val="auto"/>
                <w:sz w:val="18"/>
                <w:szCs w:val="18"/>
              </w:rPr>
            </w:pPr>
            <w:r w:rsidRPr="00FD5DC1">
              <w:rPr>
                <w:rFonts w:ascii="Calibri" w:hAnsi="Calibri"/>
                <w:b w:val="0"/>
                <w:color w:val="auto"/>
                <w:sz w:val="18"/>
                <w:szCs w:val="18"/>
              </w:rPr>
              <w:t>Gering</w:t>
            </w:r>
          </w:p>
        </w:tc>
        <w:tc>
          <w:tcPr>
            <w:tcW w:w="592" w:type="dxa"/>
            <w:shd w:val="clear" w:color="auto" w:fill="F2F2F2"/>
          </w:tcPr>
          <w:p w14:paraId="77F06885" w14:textId="77777777" w:rsidR="002B48CC" w:rsidRPr="00FD5DC1" w:rsidRDefault="002B48CC" w:rsidP="00F0636C">
            <w:pPr>
              <w:pStyle w:val="Baustein"/>
              <w:ind w:right="0"/>
              <w:jc w:val="center"/>
              <w:rPr>
                <w:rFonts w:ascii="Calibri" w:hAnsi="Calibri"/>
                <w:b w:val="0"/>
                <w:color w:val="auto"/>
                <w:sz w:val="18"/>
                <w:szCs w:val="18"/>
              </w:rPr>
            </w:pPr>
            <w:r w:rsidRPr="00FD5DC1">
              <w:rPr>
                <w:rFonts w:ascii="Calibri" w:hAnsi="Calibri"/>
                <w:b w:val="0"/>
                <w:color w:val="auto"/>
                <w:sz w:val="18"/>
                <w:szCs w:val="18"/>
              </w:rPr>
              <w:t>Mittel</w:t>
            </w:r>
          </w:p>
        </w:tc>
        <w:tc>
          <w:tcPr>
            <w:tcW w:w="592" w:type="dxa"/>
            <w:shd w:val="clear" w:color="auto" w:fill="F2F2F2"/>
          </w:tcPr>
          <w:p w14:paraId="5CE6B505" w14:textId="77777777" w:rsidR="002B48CC" w:rsidRPr="00FD5DC1" w:rsidRDefault="002B48CC" w:rsidP="00F0636C">
            <w:pPr>
              <w:pStyle w:val="Baustein"/>
              <w:ind w:right="0"/>
              <w:jc w:val="center"/>
              <w:rPr>
                <w:rFonts w:ascii="Calibri" w:hAnsi="Calibri"/>
                <w:b w:val="0"/>
                <w:color w:val="auto"/>
                <w:sz w:val="18"/>
                <w:szCs w:val="18"/>
              </w:rPr>
            </w:pPr>
            <w:r w:rsidRPr="00FD5DC1">
              <w:rPr>
                <w:rFonts w:ascii="Calibri" w:hAnsi="Calibri"/>
                <w:b w:val="0"/>
                <w:color w:val="auto"/>
                <w:sz w:val="18"/>
                <w:szCs w:val="18"/>
              </w:rPr>
              <w:t>Hoch</w:t>
            </w:r>
          </w:p>
        </w:tc>
        <w:tc>
          <w:tcPr>
            <w:tcW w:w="592" w:type="dxa"/>
            <w:shd w:val="clear" w:color="auto" w:fill="F2F2F2"/>
          </w:tcPr>
          <w:p w14:paraId="19BB60A7" w14:textId="77777777" w:rsidR="002B48CC" w:rsidRPr="00FD5DC1" w:rsidRDefault="002B48CC" w:rsidP="00F0636C">
            <w:pPr>
              <w:pStyle w:val="Baustein"/>
              <w:ind w:right="-81"/>
              <w:jc w:val="center"/>
              <w:rPr>
                <w:rFonts w:ascii="Calibri" w:hAnsi="Calibri"/>
                <w:b w:val="0"/>
                <w:color w:val="auto"/>
                <w:sz w:val="18"/>
                <w:szCs w:val="18"/>
              </w:rPr>
            </w:pPr>
            <w:r w:rsidRPr="00FD5DC1">
              <w:rPr>
                <w:rFonts w:ascii="Calibri" w:hAnsi="Calibri"/>
                <w:b w:val="0"/>
                <w:color w:val="auto"/>
                <w:sz w:val="18"/>
                <w:szCs w:val="18"/>
              </w:rPr>
              <w:t>Sehr hoch</w:t>
            </w:r>
          </w:p>
        </w:tc>
        <w:tc>
          <w:tcPr>
            <w:tcW w:w="3850" w:type="dxa"/>
            <w:shd w:val="clear" w:color="auto" w:fill="F2F2F2"/>
          </w:tcPr>
          <w:p w14:paraId="4477A65B" w14:textId="77777777" w:rsidR="002B48CC" w:rsidRPr="00BE1492" w:rsidRDefault="002B48CC" w:rsidP="00F0636C">
            <w:pPr>
              <w:pStyle w:val="Baustein"/>
              <w:jc w:val="center"/>
              <w:rPr>
                <w:rFonts w:ascii="Calibri" w:hAnsi="Calibri"/>
                <w:color w:val="auto"/>
                <w:sz w:val="18"/>
                <w:szCs w:val="18"/>
              </w:rPr>
            </w:pPr>
            <w:r>
              <w:rPr>
                <w:rFonts w:ascii="Calibri" w:hAnsi="Calibri"/>
                <w:color w:val="auto"/>
                <w:sz w:val="18"/>
                <w:szCs w:val="18"/>
              </w:rPr>
              <w:t>Ggf. Kommentar</w:t>
            </w:r>
          </w:p>
        </w:tc>
      </w:tr>
      <w:tr w:rsidR="006D47A4" w:rsidRPr="003E3698" w14:paraId="66BF3EB8" w14:textId="77777777" w:rsidTr="00423756">
        <w:tblPrEx>
          <w:tblLook w:val="01E0" w:firstRow="1" w:lastRow="1" w:firstColumn="1" w:lastColumn="1" w:noHBand="0" w:noVBand="0"/>
        </w:tblPrEx>
        <w:tc>
          <w:tcPr>
            <w:tcW w:w="1245" w:type="dxa"/>
            <w:shd w:val="clear" w:color="auto" w:fill="F2F2F2"/>
          </w:tcPr>
          <w:p w14:paraId="55FA511A" w14:textId="0757C971" w:rsidR="006D47A4" w:rsidRPr="00122D2E" w:rsidRDefault="006D47A4" w:rsidP="006D47A4">
            <w:pPr>
              <w:pStyle w:val="Baustein"/>
              <w:ind w:right="-54"/>
              <w:rPr>
                <w:rFonts w:ascii="Calibri" w:hAnsi="Calibri"/>
                <w:b w:val="0"/>
                <w:color w:val="auto"/>
              </w:rPr>
            </w:pPr>
            <w:r>
              <w:rPr>
                <w:rFonts w:ascii="Calibri" w:hAnsi="Calibri"/>
                <w:b w:val="0"/>
                <w:color w:val="auto"/>
              </w:rPr>
              <w:t>1. Thema</w:t>
            </w:r>
          </w:p>
        </w:tc>
        <w:tc>
          <w:tcPr>
            <w:tcW w:w="1789" w:type="dxa"/>
            <w:shd w:val="clear" w:color="auto" w:fill="F2F2F2"/>
          </w:tcPr>
          <w:p w14:paraId="7F06375F" w14:textId="74AC1CC7" w:rsidR="006D47A4" w:rsidRPr="00122D2E" w:rsidRDefault="006D47A4" w:rsidP="006D47A4">
            <w:pPr>
              <w:pStyle w:val="Baustein"/>
              <w:ind w:right="-60"/>
              <w:rPr>
                <w:rFonts w:ascii="Calibri" w:hAnsi="Calibri"/>
                <w:b w:val="0"/>
                <w:color w:val="auto"/>
              </w:rPr>
            </w:pPr>
            <w:r w:rsidRPr="003E3698">
              <w:rPr>
                <w:rFonts w:ascii="Calibri" w:hAnsi="Calibri"/>
                <w:b w:val="0"/>
                <w:color w:val="auto"/>
              </w:rPr>
              <w:t>Informations</w:t>
            </w:r>
            <w:r>
              <w:rPr>
                <w:rFonts w:ascii="Calibri" w:hAnsi="Calibri"/>
                <w:b w:val="0"/>
                <w:color w:val="auto"/>
              </w:rPr>
              <w:softHyphen/>
            </w:r>
            <w:r w:rsidRPr="003E3698">
              <w:rPr>
                <w:rFonts w:ascii="Calibri" w:hAnsi="Calibri"/>
                <w:b w:val="0"/>
                <w:color w:val="auto"/>
              </w:rPr>
              <w:t>beschaffung und Quellen</w:t>
            </w:r>
          </w:p>
        </w:tc>
        <w:tc>
          <w:tcPr>
            <w:tcW w:w="647" w:type="dxa"/>
            <w:shd w:val="clear" w:color="auto" w:fill="F2F2F2"/>
          </w:tcPr>
          <w:p w14:paraId="2C872B0D" w14:textId="06188C68"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588B6F28" w14:textId="051CD7E9"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78343EC6" w14:textId="42B63D01"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07592BB1" w14:textId="4CE3B671"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02EDDF39" w14:textId="25689B0E"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7A9950D7" w14:textId="6499C419"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6D47A4" w:rsidRPr="003E3698" w14:paraId="239CC234" w14:textId="77777777" w:rsidTr="00423756">
        <w:tblPrEx>
          <w:tblLook w:val="01E0" w:firstRow="1" w:lastRow="1" w:firstColumn="1" w:lastColumn="1" w:noHBand="0" w:noVBand="0"/>
        </w:tblPrEx>
        <w:tc>
          <w:tcPr>
            <w:tcW w:w="1245" w:type="dxa"/>
            <w:shd w:val="clear" w:color="auto" w:fill="F2F2F2"/>
          </w:tcPr>
          <w:p w14:paraId="51D5F7ED" w14:textId="2769B20F" w:rsidR="006D47A4" w:rsidRPr="00122D2E" w:rsidRDefault="006D47A4" w:rsidP="006D47A4">
            <w:pPr>
              <w:pStyle w:val="Baustein"/>
              <w:rPr>
                <w:rFonts w:ascii="Calibri" w:hAnsi="Calibri"/>
                <w:b w:val="0"/>
                <w:color w:val="auto"/>
              </w:rPr>
            </w:pPr>
            <w:r>
              <w:rPr>
                <w:rFonts w:ascii="Calibri" w:hAnsi="Calibri"/>
                <w:b w:val="0"/>
                <w:color w:val="auto"/>
              </w:rPr>
              <w:t>2. Thema</w:t>
            </w:r>
          </w:p>
        </w:tc>
        <w:tc>
          <w:tcPr>
            <w:tcW w:w="1789" w:type="dxa"/>
            <w:shd w:val="clear" w:color="auto" w:fill="F2F2F2"/>
          </w:tcPr>
          <w:p w14:paraId="18952C32" w14:textId="09D8F5F5" w:rsidR="006D47A4" w:rsidRPr="00122D2E" w:rsidRDefault="006D47A4" w:rsidP="006D47A4">
            <w:pPr>
              <w:pStyle w:val="Baustein"/>
              <w:ind w:right="-60"/>
              <w:rPr>
                <w:rFonts w:ascii="Calibri" w:hAnsi="Calibri"/>
                <w:b w:val="0"/>
                <w:color w:val="auto"/>
              </w:rPr>
            </w:pPr>
            <w:r>
              <w:rPr>
                <w:rFonts w:ascii="Calibri" w:hAnsi="Calibri"/>
                <w:b w:val="0"/>
                <w:color w:val="auto"/>
              </w:rPr>
              <w:t>Text und Tabellen</w:t>
            </w:r>
          </w:p>
        </w:tc>
        <w:tc>
          <w:tcPr>
            <w:tcW w:w="647" w:type="dxa"/>
            <w:shd w:val="clear" w:color="auto" w:fill="F2F2F2"/>
          </w:tcPr>
          <w:p w14:paraId="2DCD3FA0" w14:textId="2A9885BC"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360E9F36" w14:textId="53AF8F57"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69FEBC65" w14:textId="4CC72EEA"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6C8E7077" w14:textId="408AAC6B"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2F7D7626" w14:textId="1DD057A8"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24744FC1" w14:textId="77777777" w:rsidR="006D47A4"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7B2A5F73" w14:textId="74E8DD07" w:rsidR="00F0636C" w:rsidRPr="003E3698" w:rsidRDefault="00F0636C" w:rsidP="006D47A4">
            <w:pPr>
              <w:jc w:val="center"/>
              <w:rPr>
                <w:rStyle w:val="Textfeld"/>
                <w:rFonts w:ascii="Calibri" w:hAnsi="Calibri"/>
                <w:color w:val="auto"/>
              </w:rPr>
            </w:pPr>
          </w:p>
        </w:tc>
      </w:tr>
      <w:tr w:rsidR="006D47A4" w:rsidRPr="003E3698" w14:paraId="7621042D" w14:textId="77777777" w:rsidTr="00423756">
        <w:tblPrEx>
          <w:tblLook w:val="01E0" w:firstRow="1" w:lastRow="1" w:firstColumn="1" w:lastColumn="1" w:noHBand="0" w:noVBand="0"/>
        </w:tblPrEx>
        <w:tc>
          <w:tcPr>
            <w:tcW w:w="1245" w:type="dxa"/>
            <w:shd w:val="clear" w:color="auto" w:fill="F2F2F2"/>
          </w:tcPr>
          <w:p w14:paraId="4FD30F72" w14:textId="40B20635" w:rsidR="006D47A4" w:rsidRPr="00122D2E" w:rsidRDefault="006D47A4" w:rsidP="006D47A4">
            <w:pPr>
              <w:pStyle w:val="Baustein"/>
              <w:rPr>
                <w:rFonts w:ascii="Calibri" w:hAnsi="Calibri"/>
                <w:b w:val="0"/>
                <w:color w:val="auto"/>
              </w:rPr>
            </w:pPr>
            <w:r>
              <w:rPr>
                <w:rFonts w:ascii="Calibri" w:hAnsi="Calibri"/>
                <w:b w:val="0"/>
                <w:color w:val="auto"/>
              </w:rPr>
              <w:t>3. Thema</w:t>
            </w:r>
          </w:p>
        </w:tc>
        <w:tc>
          <w:tcPr>
            <w:tcW w:w="1789" w:type="dxa"/>
            <w:shd w:val="clear" w:color="auto" w:fill="F2F2F2"/>
          </w:tcPr>
          <w:p w14:paraId="6F0457FC" w14:textId="63606EA0" w:rsidR="006D47A4" w:rsidRPr="00122D2E" w:rsidRDefault="006D47A4" w:rsidP="006D47A4">
            <w:pPr>
              <w:pStyle w:val="Baustein"/>
              <w:rPr>
                <w:rFonts w:ascii="Calibri" w:hAnsi="Calibri"/>
                <w:b w:val="0"/>
                <w:color w:val="auto"/>
              </w:rPr>
            </w:pPr>
            <w:r>
              <w:rPr>
                <w:rFonts w:ascii="Calibri" w:hAnsi="Calibri"/>
                <w:b w:val="0"/>
                <w:color w:val="auto"/>
              </w:rPr>
              <w:t>Grafiken und Bilder</w:t>
            </w:r>
          </w:p>
        </w:tc>
        <w:tc>
          <w:tcPr>
            <w:tcW w:w="647" w:type="dxa"/>
            <w:shd w:val="clear" w:color="auto" w:fill="F2F2F2"/>
          </w:tcPr>
          <w:p w14:paraId="14B05B01" w14:textId="019CA405"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4CA003F6" w14:textId="3190EBC4"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31C4E2F6" w14:textId="7BC9682A"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6943D51A" w14:textId="47C8F7A6"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6A532933" w14:textId="185C3D87"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60D12401" w14:textId="77777777" w:rsidR="006D47A4"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136072CE" w14:textId="21A20CC8" w:rsidR="00F0636C" w:rsidRPr="003E3698" w:rsidRDefault="00F0636C" w:rsidP="006D47A4">
            <w:pPr>
              <w:jc w:val="center"/>
              <w:rPr>
                <w:rStyle w:val="Textfeld"/>
                <w:rFonts w:ascii="Calibri" w:hAnsi="Calibri"/>
                <w:color w:val="auto"/>
              </w:rPr>
            </w:pPr>
          </w:p>
        </w:tc>
      </w:tr>
      <w:tr w:rsidR="006D47A4" w:rsidRPr="003E3698" w14:paraId="65779384" w14:textId="77777777" w:rsidTr="00423756">
        <w:tblPrEx>
          <w:tblLook w:val="01E0" w:firstRow="1" w:lastRow="1" w:firstColumn="1" w:lastColumn="1" w:noHBand="0" w:noVBand="0"/>
        </w:tblPrEx>
        <w:tc>
          <w:tcPr>
            <w:tcW w:w="1245" w:type="dxa"/>
            <w:shd w:val="clear" w:color="auto" w:fill="F2F2F2"/>
          </w:tcPr>
          <w:p w14:paraId="6543F6B8" w14:textId="11BE8C04" w:rsidR="006D47A4" w:rsidRDefault="006D47A4" w:rsidP="006D47A4">
            <w:pPr>
              <w:pStyle w:val="Baustein"/>
              <w:rPr>
                <w:rFonts w:ascii="Calibri" w:hAnsi="Calibri"/>
                <w:b w:val="0"/>
                <w:color w:val="auto"/>
              </w:rPr>
            </w:pPr>
            <w:r>
              <w:rPr>
                <w:rFonts w:ascii="Calibri" w:hAnsi="Calibri"/>
                <w:b w:val="0"/>
                <w:color w:val="auto"/>
              </w:rPr>
              <w:t>4. Thema</w:t>
            </w:r>
          </w:p>
        </w:tc>
        <w:tc>
          <w:tcPr>
            <w:tcW w:w="1789" w:type="dxa"/>
            <w:shd w:val="clear" w:color="auto" w:fill="F2F2F2"/>
          </w:tcPr>
          <w:p w14:paraId="7B5CD77E" w14:textId="0580D9ED" w:rsidR="006D47A4" w:rsidRPr="0017164B" w:rsidRDefault="006D47A4" w:rsidP="006D47A4">
            <w:pPr>
              <w:pStyle w:val="Baustein"/>
              <w:rPr>
                <w:rFonts w:ascii="Calibri" w:hAnsi="Calibri"/>
                <w:b w:val="0"/>
                <w:color w:val="auto"/>
              </w:rPr>
            </w:pPr>
            <w:r w:rsidRPr="003E3698">
              <w:rPr>
                <w:rFonts w:ascii="Calibri" w:hAnsi="Calibri"/>
                <w:b w:val="0"/>
                <w:color w:val="auto"/>
              </w:rPr>
              <w:t>Integration und Redaktion</w:t>
            </w:r>
          </w:p>
        </w:tc>
        <w:tc>
          <w:tcPr>
            <w:tcW w:w="647" w:type="dxa"/>
            <w:shd w:val="clear" w:color="auto" w:fill="F2F2F2"/>
          </w:tcPr>
          <w:p w14:paraId="33C3F722" w14:textId="20C538CC"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7FEC9EA7" w14:textId="49209DE2"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338F5B90" w14:textId="0355D4A7"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1DB8768F" w14:textId="0ECBAD37"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48A91E38" w14:textId="36C0C057"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709D2A73" w14:textId="77777777" w:rsidR="006D47A4"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1AF9351F" w14:textId="21EBDD80" w:rsidR="00F0636C" w:rsidRPr="003E3698" w:rsidRDefault="00F0636C" w:rsidP="006D47A4">
            <w:pPr>
              <w:jc w:val="center"/>
              <w:rPr>
                <w:rStyle w:val="Textfeld"/>
                <w:rFonts w:ascii="Calibri" w:hAnsi="Calibri"/>
                <w:color w:val="auto"/>
              </w:rPr>
            </w:pPr>
          </w:p>
        </w:tc>
      </w:tr>
      <w:tr w:rsidR="006D47A4" w:rsidRPr="003E3698" w14:paraId="34D2942B" w14:textId="77777777" w:rsidTr="00423756">
        <w:tblPrEx>
          <w:tblLook w:val="01E0" w:firstRow="1" w:lastRow="1" w:firstColumn="1" w:lastColumn="1" w:noHBand="0" w:noVBand="0"/>
        </w:tblPrEx>
        <w:tc>
          <w:tcPr>
            <w:tcW w:w="1245" w:type="dxa"/>
            <w:shd w:val="clear" w:color="auto" w:fill="F2F2F2"/>
          </w:tcPr>
          <w:p w14:paraId="25F9337B" w14:textId="560E366A" w:rsidR="006D47A4" w:rsidRDefault="006D47A4" w:rsidP="006D47A4">
            <w:pPr>
              <w:pStyle w:val="Baustein"/>
              <w:rPr>
                <w:rFonts w:ascii="Calibri" w:hAnsi="Calibri"/>
                <w:b w:val="0"/>
                <w:color w:val="auto"/>
              </w:rPr>
            </w:pPr>
            <w:r>
              <w:rPr>
                <w:rFonts w:ascii="Calibri" w:hAnsi="Calibri"/>
                <w:b w:val="0"/>
                <w:color w:val="auto"/>
              </w:rPr>
              <w:t>5. Thema</w:t>
            </w:r>
          </w:p>
        </w:tc>
        <w:tc>
          <w:tcPr>
            <w:tcW w:w="1789" w:type="dxa"/>
            <w:shd w:val="clear" w:color="auto" w:fill="F2F2F2"/>
          </w:tcPr>
          <w:p w14:paraId="6438CFBF" w14:textId="5817DFB4" w:rsidR="006D47A4" w:rsidRPr="0017164B" w:rsidRDefault="006D47A4" w:rsidP="006D47A4">
            <w:pPr>
              <w:pStyle w:val="Baustein"/>
              <w:rPr>
                <w:rFonts w:ascii="Calibri" w:hAnsi="Calibri"/>
                <w:b w:val="0"/>
                <w:color w:val="auto"/>
              </w:rPr>
            </w:pPr>
            <w:r>
              <w:rPr>
                <w:rFonts w:ascii="Calibri" w:hAnsi="Calibri"/>
                <w:b w:val="0"/>
                <w:color w:val="auto"/>
              </w:rPr>
              <w:t>Qualitäts</w:t>
            </w:r>
            <w:r>
              <w:rPr>
                <w:rFonts w:ascii="Calibri" w:hAnsi="Calibri"/>
                <w:b w:val="0"/>
                <w:color w:val="auto"/>
              </w:rPr>
              <w:softHyphen/>
              <w:t>sicherung</w:t>
            </w:r>
          </w:p>
        </w:tc>
        <w:tc>
          <w:tcPr>
            <w:tcW w:w="647" w:type="dxa"/>
            <w:shd w:val="clear" w:color="auto" w:fill="F2F2F2"/>
          </w:tcPr>
          <w:p w14:paraId="7286B8F6" w14:textId="57D50C7F"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3572A8C2" w14:textId="234D4C84"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0AC0E9D4" w14:textId="677D1867"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25D72B35" w14:textId="451E06F4"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4AA144C7" w14:textId="2BFD88D2"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56857466" w14:textId="77777777" w:rsidR="006D47A4"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27D86CCC" w14:textId="22F2C53D" w:rsidR="00F0636C" w:rsidRPr="003E3698" w:rsidRDefault="00F0636C" w:rsidP="006D47A4">
            <w:pPr>
              <w:jc w:val="center"/>
              <w:rPr>
                <w:rStyle w:val="Textfeld"/>
                <w:rFonts w:ascii="Calibri" w:hAnsi="Calibri"/>
                <w:color w:val="auto"/>
              </w:rPr>
            </w:pPr>
          </w:p>
        </w:tc>
      </w:tr>
      <w:tr w:rsidR="006D47A4" w:rsidRPr="003E3698" w14:paraId="1992F171" w14:textId="77777777" w:rsidTr="00423756">
        <w:tblPrEx>
          <w:tblLook w:val="01E0" w:firstRow="1" w:lastRow="1" w:firstColumn="1" w:lastColumn="1" w:noHBand="0" w:noVBand="0"/>
        </w:tblPrEx>
        <w:tc>
          <w:tcPr>
            <w:tcW w:w="1245" w:type="dxa"/>
            <w:shd w:val="clear" w:color="auto" w:fill="F2F2F2"/>
          </w:tcPr>
          <w:p w14:paraId="436302C0" w14:textId="7A4A6CDA" w:rsidR="006D47A4" w:rsidRDefault="006D47A4" w:rsidP="006D47A4">
            <w:pPr>
              <w:pStyle w:val="Baustein"/>
              <w:rPr>
                <w:rFonts w:ascii="Calibri" w:hAnsi="Calibri"/>
                <w:b w:val="0"/>
                <w:color w:val="auto"/>
              </w:rPr>
            </w:pPr>
            <w:r>
              <w:rPr>
                <w:rFonts w:ascii="Calibri" w:hAnsi="Calibri"/>
                <w:b w:val="0"/>
                <w:color w:val="auto"/>
              </w:rPr>
              <w:t>6. Thema</w:t>
            </w:r>
          </w:p>
        </w:tc>
        <w:tc>
          <w:tcPr>
            <w:tcW w:w="1789" w:type="dxa"/>
            <w:shd w:val="clear" w:color="auto" w:fill="F2F2F2"/>
          </w:tcPr>
          <w:p w14:paraId="486D5338" w14:textId="7FED9584" w:rsidR="006D47A4" w:rsidRPr="0017164B" w:rsidRDefault="006D47A4" w:rsidP="006D47A4">
            <w:pPr>
              <w:pStyle w:val="Baustein"/>
              <w:rPr>
                <w:rFonts w:ascii="Calibri" w:hAnsi="Calibri"/>
                <w:b w:val="0"/>
                <w:color w:val="auto"/>
              </w:rPr>
            </w:pPr>
            <w:r w:rsidRPr="003E3698">
              <w:rPr>
                <w:rFonts w:ascii="Calibri" w:hAnsi="Calibri"/>
                <w:b w:val="0"/>
                <w:color w:val="auto"/>
              </w:rPr>
              <w:t>Medien</w:t>
            </w:r>
            <w:r>
              <w:rPr>
                <w:rFonts w:ascii="Calibri" w:hAnsi="Calibri"/>
                <w:b w:val="0"/>
                <w:color w:val="auto"/>
              </w:rPr>
              <w:softHyphen/>
            </w:r>
            <w:r w:rsidRPr="003E3698">
              <w:rPr>
                <w:rFonts w:ascii="Calibri" w:hAnsi="Calibri"/>
                <w:b w:val="0"/>
                <w:color w:val="auto"/>
              </w:rPr>
              <w:t>produktion für Printmedien</w:t>
            </w:r>
          </w:p>
        </w:tc>
        <w:tc>
          <w:tcPr>
            <w:tcW w:w="647" w:type="dxa"/>
            <w:shd w:val="clear" w:color="auto" w:fill="F2F2F2"/>
          </w:tcPr>
          <w:p w14:paraId="251E7286" w14:textId="3CCCA14D"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73" w:type="dxa"/>
            <w:shd w:val="clear" w:color="auto" w:fill="F2F2F2"/>
          </w:tcPr>
          <w:p w14:paraId="1C1C36BB" w14:textId="1154D3A1"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016C5251" w14:textId="7E4773FE"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339EB19D" w14:textId="1639D36F"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92" w:type="dxa"/>
            <w:shd w:val="clear" w:color="auto" w:fill="F2F2F2"/>
          </w:tcPr>
          <w:p w14:paraId="6A1092C0" w14:textId="4370FC0D" w:rsidR="006D47A4" w:rsidRPr="003E3698"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50" w:type="dxa"/>
            <w:shd w:val="clear" w:color="auto" w:fill="F2F2F2"/>
          </w:tcPr>
          <w:p w14:paraId="3103F0C6" w14:textId="77777777" w:rsidR="006D47A4" w:rsidRDefault="006D47A4" w:rsidP="006D47A4">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18DAB65E" w14:textId="4DF0FC18" w:rsidR="00F0636C" w:rsidRPr="003E3698" w:rsidRDefault="00F0636C" w:rsidP="006D47A4">
            <w:pPr>
              <w:jc w:val="center"/>
              <w:rPr>
                <w:rStyle w:val="Textfeld"/>
                <w:rFonts w:ascii="Calibri" w:hAnsi="Calibri"/>
                <w:color w:val="auto"/>
              </w:rPr>
            </w:pPr>
          </w:p>
        </w:tc>
      </w:tr>
    </w:tbl>
    <w:p w14:paraId="60B1207B" w14:textId="77777777" w:rsidR="002B48CC" w:rsidRDefault="002B48CC" w:rsidP="00B01EDA">
      <w:pPr>
        <w:spacing w:after="0" w:line="240" w:lineRule="auto"/>
        <w:jc w:val="left"/>
      </w:pPr>
    </w:p>
    <w:p w14:paraId="12CE29D8" w14:textId="76DD9F41" w:rsidR="00423756" w:rsidRDefault="00423756">
      <w:pPr>
        <w:spacing w:after="0" w:line="240" w:lineRule="auto"/>
        <w:jc w:val="left"/>
      </w:pPr>
      <w:r>
        <w:br w:type="page"/>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048"/>
        <w:gridCol w:w="2104"/>
        <w:gridCol w:w="601"/>
        <w:gridCol w:w="601"/>
        <w:gridCol w:w="601"/>
        <w:gridCol w:w="601"/>
        <w:gridCol w:w="601"/>
        <w:gridCol w:w="3823"/>
      </w:tblGrid>
      <w:tr w:rsidR="006F5DDE" w:rsidRPr="00377BE7" w14:paraId="61121254" w14:textId="77777777" w:rsidTr="00423756">
        <w:tc>
          <w:tcPr>
            <w:tcW w:w="567" w:type="dxa"/>
            <w:gridSpan w:val="8"/>
            <w:shd w:val="clear" w:color="auto" w:fill="F2F2F2"/>
          </w:tcPr>
          <w:p w14:paraId="5187C80A" w14:textId="5B1C9513" w:rsidR="006F5DDE" w:rsidRPr="00122D2E" w:rsidRDefault="006F5DDE" w:rsidP="00BF5FC2">
            <w:pPr>
              <w:jc w:val="center"/>
              <w:rPr>
                <w:rFonts w:ascii="Calibri" w:hAnsi="Calibri"/>
                <w:b/>
              </w:rPr>
            </w:pPr>
            <w:r>
              <w:rPr>
                <w:rFonts w:ascii="Calibri" w:hAnsi="Calibri"/>
                <w:b/>
              </w:rPr>
              <w:lastRenderedPageBreak/>
              <w:t>Wahl</w:t>
            </w:r>
            <w:r w:rsidRPr="00122D2E">
              <w:rPr>
                <w:rFonts w:ascii="Calibri" w:hAnsi="Calibri"/>
                <w:b/>
              </w:rPr>
              <w:t>bereich</w:t>
            </w:r>
            <w:r>
              <w:rPr>
                <w:rFonts w:ascii="Calibri" w:hAnsi="Calibri"/>
                <w:b/>
              </w:rPr>
              <w:t xml:space="preserve"> 1 (nur </w:t>
            </w:r>
            <w:r w:rsidR="005E3947">
              <w:rPr>
                <w:rFonts w:ascii="Calibri" w:hAnsi="Calibri"/>
                <w:b/>
              </w:rPr>
              <w:t>Expert</w:t>
            </w:r>
            <w:r>
              <w:rPr>
                <w:rFonts w:ascii="Calibri" w:hAnsi="Calibri"/>
                <w:b/>
              </w:rPr>
              <w:t xml:space="preserve"> Level)</w:t>
            </w:r>
          </w:p>
        </w:tc>
      </w:tr>
      <w:tr w:rsidR="00DB6738" w:rsidRPr="00377BE7" w14:paraId="415A5FB0" w14:textId="77777777" w:rsidTr="00423756">
        <w:tc>
          <w:tcPr>
            <w:tcW w:w="567" w:type="dxa"/>
            <w:gridSpan w:val="8"/>
            <w:shd w:val="clear" w:color="auto" w:fill="F2F2F2"/>
          </w:tcPr>
          <w:p w14:paraId="44BA7D01" w14:textId="665BADA9" w:rsidR="00DB6738" w:rsidRDefault="00DB6738" w:rsidP="00BF5FC2">
            <w:pPr>
              <w:jc w:val="center"/>
              <w:rPr>
                <w:rFonts w:ascii="Calibri" w:hAnsi="Calibri"/>
                <w:b/>
              </w:rPr>
            </w:pPr>
            <w:r>
              <w:rPr>
                <w:rFonts w:ascii="Calibri" w:hAnsi="Calibri"/>
                <w:b/>
              </w:rPr>
              <w:t>Spezifizierungsrichtung 1.1: Medienentwicklung</w:t>
            </w:r>
          </w:p>
        </w:tc>
      </w:tr>
      <w:tr w:rsidR="00F0636C" w:rsidRPr="00BE1492" w14:paraId="64EA9BB9" w14:textId="77777777" w:rsidTr="00423756">
        <w:tc>
          <w:tcPr>
            <w:tcW w:w="988" w:type="dxa"/>
            <w:shd w:val="clear" w:color="auto" w:fill="F2F2F2"/>
          </w:tcPr>
          <w:p w14:paraId="0D561389" w14:textId="143B7190" w:rsidR="00611501" w:rsidRPr="003E3698" w:rsidRDefault="00611501" w:rsidP="00611501">
            <w:pPr>
              <w:pStyle w:val="Wahlbereich1"/>
              <w:rPr>
                <w:rFonts w:asciiTheme="minorHAnsi" w:hAnsiTheme="minorHAnsi"/>
              </w:rPr>
            </w:pPr>
            <w:r>
              <w:rPr>
                <w:rFonts w:asciiTheme="minorHAnsi" w:hAnsiTheme="minorHAnsi"/>
              </w:rPr>
              <w:t>Thema</w:t>
            </w:r>
          </w:p>
        </w:tc>
        <w:tc>
          <w:tcPr>
            <w:tcW w:w="1984" w:type="dxa"/>
            <w:shd w:val="clear" w:color="auto" w:fill="F2F2F2"/>
          </w:tcPr>
          <w:p w14:paraId="3A381B47" w14:textId="525DF48F" w:rsidR="00611501" w:rsidRPr="00D65776" w:rsidRDefault="00611501" w:rsidP="00611501">
            <w:pPr>
              <w:pStyle w:val="Baustein"/>
              <w:rPr>
                <w:rFonts w:ascii="Calibri" w:hAnsi="Calibri"/>
                <w:color w:val="auto"/>
              </w:rPr>
            </w:pPr>
            <w:r>
              <w:rPr>
                <w:rFonts w:ascii="Calibri" w:hAnsi="Calibri"/>
                <w:color w:val="auto"/>
              </w:rPr>
              <w:t>Titel</w:t>
            </w:r>
          </w:p>
        </w:tc>
        <w:tc>
          <w:tcPr>
            <w:tcW w:w="567" w:type="dxa"/>
            <w:shd w:val="clear" w:color="auto" w:fill="F2F2F2"/>
          </w:tcPr>
          <w:p w14:paraId="157B4897" w14:textId="77777777" w:rsidR="00611501" w:rsidRPr="00423756" w:rsidRDefault="00611501" w:rsidP="00F0636C">
            <w:pPr>
              <w:pStyle w:val="Baustein"/>
              <w:ind w:right="0"/>
              <w:jc w:val="center"/>
              <w:rPr>
                <w:rFonts w:ascii="Calibri" w:hAnsi="Calibri"/>
                <w:b w:val="0"/>
                <w:color w:val="auto"/>
                <w:sz w:val="18"/>
                <w:szCs w:val="18"/>
              </w:rPr>
            </w:pPr>
            <w:r w:rsidRPr="00423756">
              <w:rPr>
                <w:rFonts w:ascii="Calibri" w:hAnsi="Calibri"/>
                <w:b w:val="0"/>
                <w:color w:val="auto"/>
                <w:sz w:val="18"/>
                <w:szCs w:val="18"/>
              </w:rPr>
              <w:t>Sehr gering</w:t>
            </w:r>
          </w:p>
        </w:tc>
        <w:tc>
          <w:tcPr>
            <w:tcW w:w="567" w:type="dxa"/>
            <w:shd w:val="clear" w:color="auto" w:fill="F2F2F2"/>
          </w:tcPr>
          <w:p w14:paraId="359C7B82" w14:textId="77777777" w:rsidR="00611501" w:rsidRPr="00423756" w:rsidRDefault="00611501" w:rsidP="00F0636C">
            <w:pPr>
              <w:pStyle w:val="Baustein"/>
              <w:ind w:right="0"/>
              <w:jc w:val="center"/>
              <w:rPr>
                <w:rFonts w:ascii="Calibri" w:hAnsi="Calibri"/>
                <w:b w:val="0"/>
                <w:color w:val="auto"/>
                <w:sz w:val="18"/>
                <w:szCs w:val="18"/>
              </w:rPr>
            </w:pPr>
            <w:r w:rsidRPr="00423756">
              <w:rPr>
                <w:rFonts w:ascii="Calibri" w:hAnsi="Calibri"/>
                <w:b w:val="0"/>
                <w:color w:val="auto"/>
                <w:sz w:val="18"/>
                <w:szCs w:val="18"/>
              </w:rPr>
              <w:t>Gering</w:t>
            </w:r>
          </w:p>
        </w:tc>
        <w:tc>
          <w:tcPr>
            <w:tcW w:w="567" w:type="dxa"/>
            <w:shd w:val="clear" w:color="auto" w:fill="F2F2F2"/>
          </w:tcPr>
          <w:p w14:paraId="4F3AFBF9" w14:textId="77777777" w:rsidR="00611501" w:rsidRPr="00423756" w:rsidRDefault="00611501" w:rsidP="00F0636C">
            <w:pPr>
              <w:pStyle w:val="Baustein"/>
              <w:ind w:right="-47"/>
              <w:jc w:val="center"/>
              <w:rPr>
                <w:rFonts w:ascii="Calibri" w:hAnsi="Calibri"/>
                <w:b w:val="0"/>
                <w:color w:val="auto"/>
                <w:sz w:val="18"/>
                <w:szCs w:val="18"/>
              </w:rPr>
            </w:pPr>
            <w:r w:rsidRPr="00423756">
              <w:rPr>
                <w:rFonts w:ascii="Calibri" w:hAnsi="Calibri"/>
                <w:b w:val="0"/>
                <w:color w:val="auto"/>
                <w:sz w:val="18"/>
                <w:szCs w:val="18"/>
              </w:rPr>
              <w:t>Mittel</w:t>
            </w:r>
          </w:p>
        </w:tc>
        <w:tc>
          <w:tcPr>
            <w:tcW w:w="567" w:type="dxa"/>
            <w:shd w:val="clear" w:color="auto" w:fill="F2F2F2"/>
          </w:tcPr>
          <w:p w14:paraId="24E15FD1" w14:textId="77777777" w:rsidR="00611501" w:rsidRPr="00423756" w:rsidRDefault="00611501" w:rsidP="00F0636C">
            <w:pPr>
              <w:pStyle w:val="Baustein"/>
              <w:ind w:right="0"/>
              <w:jc w:val="center"/>
              <w:rPr>
                <w:rFonts w:ascii="Calibri" w:hAnsi="Calibri"/>
                <w:b w:val="0"/>
                <w:color w:val="auto"/>
                <w:sz w:val="18"/>
                <w:szCs w:val="18"/>
              </w:rPr>
            </w:pPr>
            <w:r w:rsidRPr="00423756">
              <w:rPr>
                <w:rFonts w:ascii="Calibri" w:hAnsi="Calibri"/>
                <w:b w:val="0"/>
                <w:color w:val="auto"/>
                <w:sz w:val="18"/>
                <w:szCs w:val="18"/>
              </w:rPr>
              <w:t>Hoch</w:t>
            </w:r>
          </w:p>
        </w:tc>
        <w:tc>
          <w:tcPr>
            <w:tcW w:w="567" w:type="dxa"/>
            <w:shd w:val="clear" w:color="auto" w:fill="F2F2F2"/>
          </w:tcPr>
          <w:p w14:paraId="75259F07" w14:textId="77777777" w:rsidR="00611501" w:rsidRPr="00423756" w:rsidRDefault="00611501" w:rsidP="00F0636C">
            <w:pPr>
              <w:pStyle w:val="Baustein"/>
              <w:ind w:right="-33"/>
              <w:jc w:val="center"/>
              <w:rPr>
                <w:rFonts w:ascii="Calibri" w:hAnsi="Calibri"/>
                <w:b w:val="0"/>
                <w:color w:val="auto"/>
                <w:sz w:val="18"/>
                <w:szCs w:val="18"/>
              </w:rPr>
            </w:pPr>
            <w:r w:rsidRPr="00423756">
              <w:rPr>
                <w:rFonts w:ascii="Calibri" w:hAnsi="Calibri"/>
                <w:b w:val="0"/>
                <w:color w:val="auto"/>
                <w:sz w:val="18"/>
                <w:szCs w:val="18"/>
              </w:rPr>
              <w:t>Sehr hoch</w:t>
            </w:r>
          </w:p>
        </w:tc>
        <w:tc>
          <w:tcPr>
            <w:tcW w:w="3606" w:type="dxa"/>
            <w:shd w:val="clear" w:color="auto" w:fill="F2F2F2"/>
          </w:tcPr>
          <w:p w14:paraId="3F52C209" w14:textId="0BFE2EF3" w:rsidR="00611501" w:rsidRPr="00BE1492" w:rsidRDefault="00611501" w:rsidP="00611501">
            <w:pPr>
              <w:pStyle w:val="Baustein"/>
              <w:jc w:val="center"/>
              <w:rPr>
                <w:rFonts w:ascii="Calibri" w:hAnsi="Calibri"/>
                <w:color w:val="auto"/>
                <w:sz w:val="18"/>
                <w:szCs w:val="18"/>
              </w:rPr>
            </w:pPr>
            <w:r>
              <w:rPr>
                <w:rFonts w:ascii="Calibri" w:hAnsi="Calibri"/>
                <w:color w:val="auto"/>
                <w:sz w:val="18"/>
                <w:szCs w:val="18"/>
              </w:rPr>
              <w:t>Ggf. Kommentar</w:t>
            </w:r>
          </w:p>
        </w:tc>
      </w:tr>
      <w:tr w:rsidR="00F0636C" w:rsidRPr="009C50AF" w14:paraId="4D802D0D" w14:textId="77777777" w:rsidTr="00423756">
        <w:tblPrEx>
          <w:tblLook w:val="01E0" w:firstRow="1" w:lastRow="1" w:firstColumn="1" w:lastColumn="1" w:noHBand="0" w:noVBand="0"/>
        </w:tblPrEx>
        <w:tc>
          <w:tcPr>
            <w:tcW w:w="988" w:type="dxa"/>
            <w:shd w:val="clear" w:color="auto" w:fill="F2F2F2"/>
          </w:tcPr>
          <w:p w14:paraId="1764FADA" w14:textId="2065C25D" w:rsidR="00DB6738" w:rsidRPr="00122D2E" w:rsidRDefault="00DB6738">
            <w:pPr>
              <w:pStyle w:val="Baustein"/>
              <w:ind w:right="0"/>
              <w:rPr>
                <w:rFonts w:ascii="Calibri" w:hAnsi="Calibri"/>
                <w:b w:val="0"/>
                <w:color w:val="auto"/>
              </w:rPr>
            </w:pPr>
            <w:r>
              <w:rPr>
                <w:rFonts w:ascii="Calibri" w:hAnsi="Calibri"/>
                <w:b w:val="0"/>
                <w:color w:val="auto"/>
              </w:rPr>
              <w:t>1. Thema</w:t>
            </w:r>
          </w:p>
        </w:tc>
        <w:tc>
          <w:tcPr>
            <w:tcW w:w="1984" w:type="dxa"/>
            <w:shd w:val="clear" w:color="auto" w:fill="F2F2F2"/>
          </w:tcPr>
          <w:p w14:paraId="17F82D3A" w14:textId="021225A1" w:rsidR="00DB6738" w:rsidRPr="00122D2E" w:rsidRDefault="00DB6738" w:rsidP="00423756">
            <w:pPr>
              <w:pStyle w:val="Baustein"/>
              <w:ind w:right="0"/>
              <w:rPr>
                <w:rFonts w:ascii="Calibri" w:hAnsi="Calibri"/>
                <w:b w:val="0"/>
                <w:color w:val="auto"/>
              </w:rPr>
            </w:pPr>
            <w:r w:rsidRPr="00DB6738">
              <w:rPr>
                <w:rFonts w:ascii="Calibri" w:hAnsi="Calibri"/>
                <w:b w:val="0"/>
                <w:color w:val="auto"/>
              </w:rPr>
              <w:t>Inhaltsdarstellung (Konzepte für mediale Darstellungen)</w:t>
            </w:r>
          </w:p>
        </w:tc>
        <w:tc>
          <w:tcPr>
            <w:tcW w:w="567" w:type="dxa"/>
            <w:shd w:val="clear" w:color="auto" w:fill="F2F2F2"/>
          </w:tcPr>
          <w:p w14:paraId="26EBCE1B"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3F4EB8F3"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4A1A25A2"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68228C25"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10674E8C"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606" w:type="dxa"/>
            <w:shd w:val="clear" w:color="auto" w:fill="F2F2F2"/>
          </w:tcPr>
          <w:p w14:paraId="663D01EF"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F0636C" w:rsidRPr="009C50AF" w14:paraId="5D6C93E9" w14:textId="77777777" w:rsidTr="00423756">
        <w:tblPrEx>
          <w:tblLook w:val="01E0" w:firstRow="1" w:lastRow="1" w:firstColumn="1" w:lastColumn="1" w:noHBand="0" w:noVBand="0"/>
        </w:tblPrEx>
        <w:tc>
          <w:tcPr>
            <w:tcW w:w="988" w:type="dxa"/>
            <w:shd w:val="clear" w:color="auto" w:fill="F2F2F2"/>
          </w:tcPr>
          <w:p w14:paraId="494D35E5" w14:textId="3A905169" w:rsidR="00DB6738" w:rsidRPr="00122D2E" w:rsidRDefault="00DB6738" w:rsidP="00423756">
            <w:pPr>
              <w:pStyle w:val="Baustein"/>
              <w:ind w:right="0"/>
              <w:rPr>
                <w:rFonts w:ascii="Calibri" w:hAnsi="Calibri"/>
                <w:b w:val="0"/>
                <w:color w:val="auto"/>
              </w:rPr>
            </w:pPr>
            <w:r>
              <w:rPr>
                <w:rFonts w:ascii="Calibri" w:hAnsi="Calibri"/>
                <w:b w:val="0"/>
                <w:color w:val="auto"/>
              </w:rPr>
              <w:t>2. Thema</w:t>
            </w:r>
          </w:p>
        </w:tc>
        <w:tc>
          <w:tcPr>
            <w:tcW w:w="1984" w:type="dxa"/>
            <w:shd w:val="clear" w:color="auto" w:fill="F2F2F2"/>
          </w:tcPr>
          <w:p w14:paraId="32197ACB" w14:textId="6996F1CF" w:rsidR="00DB6738" w:rsidRPr="00122D2E" w:rsidRDefault="00DB6738" w:rsidP="00423756">
            <w:pPr>
              <w:pStyle w:val="Baustein"/>
              <w:ind w:right="0"/>
              <w:rPr>
                <w:rFonts w:ascii="Calibri" w:hAnsi="Calibri"/>
                <w:b w:val="0"/>
                <w:color w:val="auto"/>
              </w:rPr>
            </w:pPr>
            <w:r w:rsidRPr="00DB6738">
              <w:rPr>
                <w:rFonts w:ascii="Calibri" w:hAnsi="Calibri"/>
                <w:b w:val="0"/>
                <w:color w:val="auto"/>
              </w:rPr>
              <w:t>Inhaltserstellung (medienspezifisch)</w:t>
            </w:r>
          </w:p>
        </w:tc>
        <w:tc>
          <w:tcPr>
            <w:tcW w:w="567" w:type="dxa"/>
            <w:shd w:val="clear" w:color="auto" w:fill="F2F2F2"/>
          </w:tcPr>
          <w:p w14:paraId="1688871B"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0EB3C39E"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21644FB4"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205274EC"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165C54FC"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606" w:type="dxa"/>
            <w:shd w:val="clear" w:color="auto" w:fill="F2F2F2"/>
          </w:tcPr>
          <w:p w14:paraId="5DD6C803" w14:textId="77777777" w:rsidR="00DB673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6F34F374" w14:textId="70ED6208" w:rsidR="00F0636C" w:rsidRPr="003E3698" w:rsidRDefault="00F0636C" w:rsidP="00DB6738">
            <w:pPr>
              <w:jc w:val="center"/>
              <w:rPr>
                <w:rStyle w:val="Textfeld"/>
                <w:rFonts w:ascii="Calibri" w:hAnsi="Calibri"/>
                <w:color w:val="auto"/>
              </w:rPr>
            </w:pPr>
          </w:p>
        </w:tc>
      </w:tr>
      <w:tr w:rsidR="00F0636C" w:rsidRPr="009C50AF" w14:paraId="338EC15A" w14:textId="77777777" w:rsidTr="00423756">
        <w:tblPrEx>
          <w:tblLook w:val="01E0" w:firstRow="1" w:lastRow="1" w:firstColumn="1" w:lastColumn="1" w:noHBand="0" w:noVBand="0"/>
        </w:tblPrEx>
        <w:tc>
          <w:tcPr>
            <w:tcW w:w="988" w:type="dxa"/>
            <w:shd w:val="clear" w:color="auto" w:fill="F2F2F2"/>
          </w:tcPr>
          <w:p w14:paraId="29734BB4" w14:textId="298D06AF" w:rsidR="00DB6738" w:rsidRPr="00122D2E" w:rsidRDefault="00DB6738" w:rsidP="00423756">
            <w:pPr>
              <w:pStyle w:val="Baustein"/>
              <w:ind w:right="0"/>
              <w:rPr>
                <w:rFonts w:ascii="Calibri" w:hAnsi="Calibri"/>
                <w:b w:val="0"/>
                <w:color w:val="auto"/>
              </w:rPr>
            </w:pPr>
            <w:r>
              <w:rPr>
                <w:rFonts w:ascii="Calibri" w:hAnsi="Calibri"/>
                <w:b w:val="0"/>
                <w:color w:val="auto"/>
              </w:rPr>
              <w:t>3. Thema</w:t>
            </w:r>
          </w:p>
        </w:tc>
        <w:tc>
          <w:tcPr>
            <w:tcW w:w="1984" w:type="dxa"/>
            <w:shd w:val="clear" w:color="auto" w:fill="F2F2F2"/>
          </w:tcPr>
          <w:p w14:paraId="472C0E1C" w14:textId="315BDB8C" w:rsidR="00DB6738" w:rsidRPr="00122D2E" w:rsidRDefault="00DB6738" w:rsidP="00423756">
            <w:pPr>
              <w:pStyle w:val="Baustein"/>
              <w:ind w:right="0"/>
              <w:rPr>
                <w:rFonts w:ascii="Calibri" w:hAnsi="Calibri"/>
                <w:b w:val="0"/>
                <w:color w:val="auto"/>
              </w:rPr>
            </w:pPr>
            <w:r w:rsidRPr="00DB6738">
              <w:rPr>
                <w:rFonts w:ascii="Calibri" w:hAnsi="Calibri"/>
                <w:b w:val="0"/>
                <w:color w:val="auto"/>
              </w:rPr>
              <w:t>Tools zur Erstellung von Inhalten (Medien)</w:t>
            </w:r>
          </w:p>
        </w:tc>
        <w:tc>
          <w:tcPr>
            <w:tcW w:w="567" w:type="dxa"/>
            <w:shd w:val="clear" w:color="auto" w:fill="F2F2F2"/>
          </w:tcPr>
          <w:p w14:paraId="00261A39"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50C8AC36"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3D83739A"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76F6B6F4"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567" w:type="dxa"/>
            <w:shd w:val="clear" w:color="auto" w:fill="F2F2F2"/>
          </w:tcPr>
          <w:p w14:paraId="71D5B0F0" w14:textId="77777777" w:rsidR="00DB6738" w:rsidRPr="003E369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606" w:type="dxa"/>
            <w:shd w:val="clear" w:color="auto" w:fill="F2F2F2"/>
          </w:tcPr>
          <w:p w14:paraId="735CEBCD" w14:textId="77777777" w:rsidR="00DB6738" w:rsidRDefault="00DB6738" w:rsidP="00DB6738">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2DF1E299" w14:textId="26645D52" w:rsidR="00F0636C" w:rsidRPr="003E3698" w:rsidRDefault="00F0636C" w:rsidP="00DB6738">
            <w:pPr>
              <w:jc w:val="center"/>
              <w:rPr>
                <w:rStyle w:val="Textfeld"/>
                <w:rFonts w:ascii="Calibri" w:hAnsi="Calibri"/>
                <w:color w:val="auto"/>
              </w:rPr>
            </w:pPr>
          </w:p>
        </w:tc>
      </w:tr>
    </w:tbl>
    <w:p w14:paraId="247E7582" w14:textId="2243CB4A" w:rsidR="006F5DDE" w:rsidRDefault="006F5DDE" w:rsidP="006F5DDE"/>
    <w:p w14:paraId="1DDAAC6D" w14:textId="49580F08" w:rsidR="00F0636C" w:rsidRDefault="00F0636C"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048"/>
        <w:gridCol w:w="2066"/>
        <w:gridCol w:w="639"/>
        <w:gridCol w:w="601"/>
        <w:gridCol w:w="601"/>
        <w:gridCol w:w="601"/>
        <w:gridCol w:w="601"/>
        <w:gridCol w:w="3823"/>
      </w:tblGrid>
      <w:tr w:rsidR="00F0636C" w:rsidRPr="00377BE7" w14:paraId="16FCFBDD" w14:textId="77777777" w:rsidTr="00F0636C">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3572FA66" w14:textId="77777777" w:rsidR="00F0636C" w:rsidRPr="00122D2E" w:rsidRDefault="00F0636C" w:rsidP="00F0636C">
            <w:pPr>
              <w:jc w:val="center"/>
              <w:rPr>
                <w:rFonts w:ascii="Calibri" w:hAnsi="Calibri"/>
                <w:b/>
              </w:rPr>
            </w:pPr>
            <w:r>
              <w:rPr>
                <w:rFonts w:ascii="Calibri" w:hAnsi="Calibri"/>
                <w:b/>
              </w:rPr>
              <w:t>Wahl</w:t>
            </w:r>
            <w:r w:rsidRPr="00122D2E">
              <w:rPr>
                <w:rFonts w:ascii="Calibri" w:hAnsi="Calibri"/>
                <w:b/>
              </w:rPr>
              <w:t>bereich</w:t>
            </w:r>
            <w:r>
              <w:rPr>
                <w:rFonts w:ascii="Calibri" w:hAnsi="Calibri"/>
                <w:b/>
              </w:rPr>
              <w:t xml:space="preserve"> 1 (nur Expert Level)</w:t>
            </w:r>
          </w:p>
        </w:tc>
      </w:tr>
      <w:tr w:rsidR="00F0636C" w:rsidRPr="00377BE7" w14:paraId="62AD5D81" w14:textId="77777777" w:rsidTr="00F0636C">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02571AD7" w14:textId="5B2E9A01" w:rsidR="00F0636C" w:rsidRDefault="00F0636C" w:rsidP="00F0636C">
            <w:pPr>
              <w:jc w:val="center"/>
              <w:rPr>
                <w:rFonts w:ascii="Calibri" w:hAnsi="Calibri"/>
                <w:b/>
              </w:rPr>
            </w:pPr>
            <w:r>
              <w:rPr>
                <w:rFonts w:ascii="Calibri" w:hAnsi="Calibri"/>
                <w:b/>
              </w:rPr>
              <w:t>Spezifizierungsrichtung 1.2: Sprache und Sprachentwicklung</w:t>
            </w:r>
          </w:p>
        </w:tc>
      </w:tr>
      <w:tr w:rsidR="00F0636C" w:rsidRPr="00BE1492" w14:paraId="0E72D117" w14:textId="77777777" w:rsidTr="00423756">
        <w:tc>
          <w:tcPr>
            <w:tcW w:w="1048" w:type="dxa"/>
            <w:shd w:val="clear" w:color="auto" w:fill="F2F2F2"/>
          </w:tcPr>
          <w:p w14:paraId="2FE90EEF" w14:textId="77777777" w:rsidR="00F0636C" w:rsidRPr="003E3698" w:rsidRDefault="00F0636C" w:rsidP="00F0636C">
            <w:pPr>
              <w:pStyle w:val="Wahlbereich1"/>
              <w:rPr>
                <w:rFonts w:asciiTheme="minorHAnsi" w:hAnsiTheme="minorHAnsi"/>
              </w:rPr>
            </w:pPr>
            <w:r>
              <w:rPr>
                <w:rFonts w:asciiTheme="minorHAnsi" w:hAnsiTheme="minorHAnsi"/>
              </w:rPr>
              <w:t>Thema</w:t>
            </w:r>
          </w:p>
        </w:tc>
        <w:tc>
          <w:tcPr>
            <w:tcW w:w="2066" w:type="dxa"/>
            <w:shd w:val="clear" w:color="auto" w:fill="F2F2F2"/>
          </w:tcPr>
          <w:p w14:paraId="1AEEB4FA" w14:textId="77777777" w:rsidR="00F0636C" w:rsidRPr="00D65776" w:rsidRDefault="00F0636C" w:rsidP="00F0636C">
            <w:pPr>
              <w:pStyle w:val="Baustein"/>
              <w:rPr>
                <w:rFonts w:ascii="Calibri" w:hAnsi="Calibri"/>
                <w:color w:val="auto"/>
              </w:rPr>
            </w:pPr>
            <w:r>
              <w:rPr>
                <w:rFonts w:ascii="Calibri" w:hAnsi="Calibri"/>
                <w:color w:val="auto"/>
              </w:rPr>
              <w:t>Titel</w:t>
            </w:r>
          </w:p>
        </w:tc>
        <w:tc>
          <w:tcPr>
            <w:tcW w:w="639" w:type="dxa"/>
            <w:shd w:val="clear" w:color="auto" w:fill="F2F2F2"/>
          </w:tcPr>
          <w:p w14:paraId="52A19F9B" w14:textId="77777777" w:rsidR="00F0636C" w:rsidRPr="00FD5DC1" w:rsidRDefault="00F0636C" w:rsidP="00F0636C">
            <w:pPr>
              <w:pStyle w:val="Baustein"/>
              <w:ind w:right="0"/>
              <w:jc w:val="center"/>
              <w:rPr>
                <w:rFonts w:ascii="Calibri" w:hAnsi="Calibri"/>
                <w:b w:val="0"/>
                <w:color w:val="auto"/>
                <w:sz w:val="18"/>
                <w:szCs w:val="18"/>
              </w:rPr>
            </w:pPr>
            <w:r w:rsidRPr="00FD5DC1">
              <w:rPr>
                <w:rFonts w:ascii="Calibri" w:hAnsi="Calibri"/>
                <w:b w:val="0"/>
                <w:color w:val="auto"/>
                <w:sz w:val="18"/>
                <w:szCs w:val="18"/>
              </w:rPr>
              <w:t>Sehr gering</w:t>
            </w:r>
          </w:p>
        </w:tc>
        <w:tc>
          <w:tcPr>
            <w:tcW w:w="601" w:type="dxa"/>
            <w:shd w:val="clear" w:color="auto" w:fill="F2F2F2"/>
          </w:tcPr>
          <w:p w14:paraId="1D74CD69" w14:textId="77777777" w:rsidR="00F0636C" w:rsidRPr="00FD5DC1" w:rsidRDefault="00F0636C" w:rsidP="00F0636C">
            <w:pPr>
              <w:pStyle w:val="Baustein"/>
              <w:ind w:right="0"/>
              <w:jc w:val="center"/>
              <w:rPr>
                <w:rFonts w:ascii="Calibri" w:hAnsi="Calibri"/>
                <w:b w:val="0"/>
                <w:color w:val="auto"/>
                <w:sz w:val="18"/>
                <w:szCs w:val="18"/>
              </w:rPr>
            </w:pPr>
            <w:r w:rsidRPr="00FD5DC1">
              <w:rPr>
                <w:rFonts w:ascii="Calibri" w:hAnsi="Calibri"/>
                <w:b w:val="0"/>
                <w:color w:val="auto"/>
                <w:sz w:val="18"/>
                <w:szCs w:val="18"/>
              </w:rPr>
              <w:t>Gering</w:t>
            </w:r>
          </w:p>
        </w:tc>
        <w:tc>
          <w:tcPr>
            <w:tcW w:w="601" w:type="dxa"/>
            <w:shd w:val="clear" w:color="auto" w:fill="F2F2F2"/>
          </w:tcPr>
          <w:p w14:paraId="24F8EF4A" w14:textId="77777777" w:rsidR="00F0636C" w:rsidRPr="00FD5DC1" w:rsidRDefault="00F0636C" w:rsidP="00F0636C">
            <w:pPr>
              <w:pStyle w:val="Baustein"/>
              <w:ind w:right="-47"/>
              <w:jc w:val="center"/>
              <w:rPr>
                <w:rFonts w:ascii="Calibri" w:hAnsi="Calibri"/>
                <w:b w:val="0"/>
                <w:color w:val="auto"/>
                <w:sz w:val="18"/>
                <w:szCs w:val="18"/>
              </w:rPr>
            </w:pPr>
            <w:r w:rsidRPr="00FD5DC1">
              <w:rPr>
                <w:rFonts w:ascii="Calibri" w:hAnsi="Calibri"/>
                <w:b w:val="0"/>
                <w:color w:val="auto"/>
                <w:sz w:val="18"/>
                <w:szCs w:val="18"/>
              </w:rPr>
              <w:t>Mittel</w:t>
            </w:r>
          </w:p>
        </w:tc>
        <w:tc>
          <w:tcPr>
            <w:tcW w:w="601" w:type="dxa"/>
            <w:shd w:val="clear" w:color="auto" w:fill="F2F2F2"/>
          </w:tcPr>
          <w:p w14:paraId="7D00C1EC" w14:textId="77777777" w:rsidR="00F0636C" w:rsidRPr="00FD5DC1" w:rsidRDefault="00F0636C" w:rsidP="00F0636C">
            <w:pPr>
              <w:pStyle w:val="Baustein"/>
              <w:ind w:right="0"/>
              <w:jc w:val="center"/>
              <w:rPr>
                <w:rFonts w:ascii="Calibri" w:hAnsi="Calibri"/>
                <w:b w:val="0"/>
                <w:color w:val="auto"/>
                <w:sz w:val="18"/>
                <w:szCs w:val="18"/>
              </w:rPr>
            </w:pPr>
            <w:r w:rsidRPr="00FD5DC1">
              <w:rPr>
                <w:rFonts w:ascii="Calibri" w:hAnsi="Calibri"/>
                <w:b w:val="0"/>
                <w:color w:val="auto"/>
                <w:sz w:val="18"/>
                <w:szCs w:val="18"/>
              </w:rPr>
              <w:t>Hoch</w:t>
            </w:r>
          </w:p>
        </w:tc>
        <w:tc>
          <w:tcPr>
            <w:tcW w:w="601" w:type="dxa"/>
            <w:shd w:val="clear" w:color="auto" w:fill="F2F2F2"/>
          </w:tcPr>
          <w:p w14:paraId="211C64FC" w14:textId="77777777" w:rsidR="00F0636C" w:rsidRPr="00FD5DC1" w:rsidRDefault="00F0636C" w:rsidP="00F0636C">
            <w:pPr>
              <w:pStyle w:val="Baustein"/>
              <w:ind w:right="-33"/>
              <w:jc w:val="center"/>
              <w:rPr>
                <w:rFonts w:ascii="Calibri" w:hAnsi="Calibri"/>
                <w:b w:val="0"/>
                <w:color w:val="auto"/>
                <w:sz w:val="18"/>
                <w:szCs w:val="18"/>
              </w:rPr>
            </w:pPr>
            <w:r w:rsidRPr="00FD5DC1">
              <w:rPr>
                <w:rFonts w:ascii="Calibri" w:hAnsi="Calibri"/>
                <w:b w:val="0"/>
                <w:color w:val="auto"/>
                <w:sz w:val="18"/>
                <w:szCs w:val="18"/>
              </w:rPr>
              <w:t>Sehr hoch</w:t>
            </w:r>
          </w:p>
        </w:tc>
        <w:tc>
          <w:tcPr>
            <w:tcW w:w="3823" w:type="dxa"/>
            <w:shd w:val="clear" w:color="auto" w:fill="F2F2F2"/>
          </w:tcPr>
          <w:p w14:paraId="595AE0E7" w14:textId="77777777" w:rsidR="00F0636C" w:rsidRPr="00BE1492" w:rsidRDefault="00F0636C" w:rsidP="00F0636C">
            <w:pPr>
              <w:pStyle w:val="Baustein"/>
              <w:jc w:val="center"/>
              <w:rPr>
                <w:rFonts w:ascii="Calibri" w:hAnsi="Calibri"/>
                <w:color w:val="auto"/>
                <w:sz w:val="18"/>
                <w:szCs w:val="18"/>
              </w:rPr>
            </w:pPr>
            <w:r>
              <w:rPr>
                <w:rFonts w:ascii="Calibri" w:hAnsi="Calibri"/>
                <w:color w:val="auto"/>
                <w:sz w:val="18"/>
                <w:szCs w:val="18"/>
              </w:rPr>
              <w:t>Ggf. Kommentar</w:t>
            </w:r>
          </w:p>
        </w:tc>
      </w:tr>
      <w:tr w:rsidR="00F0636C" w:rsidRPr="009C50AF" w14:paraId="3DB8C817" w14:textId="77777777" w:rsidTr="00423756">
        <w:tblPrEx>
          <w:tblLook w:val="01E0" w:firstRow="1" w:lastRow="1" w:firstColumn="1" w:lastColumn="1" w:noHBand="0" w:noVBand="0"/>
        </w:tblPrEx>
        <w:tc>
          <w:tcPr>
            <w:tcW w:w="1048" w:type="dxa"/>
            <w:shd w:val="clear" w:color="auto" w:fill="F2F2F2"/>
          </w:tcPr>
          <w:p w14:paraId="65CC2AA8" w14:textId="77777777" w:rsidR="00F0636C" w:rsidRPr="00122D2E" w:rsidRDefault="00F0636C" w:rsidP="00F0636C">
            <w:pPr>
              <w:pStyle w:val="Baustein"/>
              <w:ind w:right="0"/>
              <w:rPr>
                <w:rFonts w:ascii="Calibri" w:hAnsi="Calibri"/>
                <w:b w:val="0"/>
                <w:color w:val="auto"/>
              </w:rPr>
            </w:pPr>
            <w:r>
              <w:rPr>
                <w:rFonts w:ascii="Calibri" w:hAnsi="Calibri"/>
                <w:b w:val="0"/>
                <w:color w:val="auto"/>
              </w:rPr>
              <w:t>1. Thema</w:t>
            </w:r>
          </w:p>
        </w:tc>
        <w:tc>
          <w:tcPr>
            <w:tcW w:w="2066" w:type="dxa"/>
            <w:shd w:val="clear" w:color="auto" w:fill="F2F2F2"/>
          </w:tcPr>
          <w:p w14:paraId="648D5DEC" w14:textId="616746C0" w:rsidR="00F0636C" w:rsidRPr="00122D2E" w:rsidRDefault="00F0636C" w:rsidP="00F0636C">
            <w:pPr>
              <w:pStyle w:val="Baustein"/>
              <w:ind w:right="0"/>
              <w:rPr>
                <w:rFonts w:ascii="Calibri" w:hAnsi="Calibri"/>
                <w:b w:val="0"/>
                <w:color w:val="auto"/>
              </w:rPr>
            </w:pPr>
            <w:r w:rsidRPr="00DB6738">
              <w:rPr>
                <w:rFonts w:ascii="Calibri" w:hAnsi="Calibri"/>
                <w:b w:val="0"/>
                <w:color w:val="auto"/>
              </w:rPr>
              <w:t>Internationalisie</w:t>
            </w:r>
            <w:r>
              <w:rPr>
                <w:rFonts w:ascii="Calibri" w:hAnsi="Calibri"/>
                <w:b w:val="0"/>
                <w:color w:val="auto"/>
              </w:rPr>
              <w:softHyphen/>
            </w:r>
            <w:r w:rsidRPr="00DB6738">
              <w:rPr>
                <w:rFonts w:ascii="Calibri" w:hAnsi="Calibri"/>
                <w:b w:val="0"/>
                <w:color w:val="auto"/>
              </w:rPr>
              <w:t>rung und Lokalisierung</w:t>
            </w:r>
          </w:p>
        </w:tc>
        <w:tc>
          <w:tcPr>
            <w:tcW w:w="639" w:type="dxa"/>
            <w:shd w:val="clear" w:color="auto" w:fill="F2F2F2"/>
          </w:tcPr>
          <w:p w14:paraId="1E592058"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5C3AA23D"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506EE8EF"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49EAEC72"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547DA02A"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23" w:type="dxa"/>
            <w:shd w:val="clear" w:color="auto" w:fill="F2F2F2"/>
          </w:tcPr>
          <w:p w14:paraId="7276416C"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F0636C" w:rsidRPr="009C50AF" w14:paraId="474BD70C" w14:textId="77777777" w:rsidTr="00423756">
        <w:tblPrEx>
          <w:tblLook w:val="01E0" w:firstRow="1" w:lastRow="1" w:firstColumn="1" w:lastColumn="1" w:noHBand="0" w:noVBand="0"/>
        </w:tblPrEx>
        <w:tc>
          <w:tcPr>
            <w:tcW w:w="1048" w:type="dxa"/>
            <w:shd w:val="clear" w:color="auto" w:fill="F2F2F2"/>
          </w:tcPr>
          <w:p w14:paraId="74E0FDEF" w14:textId="77777777" w:rsidR="00F0636C" w:rsidRPr="00122D2E" w:rsidRDefault="00F0636C" w:rsidP="00F0636C">
            <w:pPr>
              <w:pStyle w:val="Baustein"/>
              <w:ind w:right="0"/>
              <w:rPr>
                <w:rFonts w:ascii="Calibri" w:hAnsi="Calibri"/>
                <w:b w:val="0"/>
                <w:color w:val="auto"/>
              </w:rPr>
            </w:pPr>
            <w:r>
              <w:rPr>
                <w:rFonts w:ascii="Calibri" w:hAnsi="Calibri"/>
                <w:b w:val="0"/>
                <w:color w:val="auto"/>
              </w:rPr>
              <w:t>2. Thema</w:t>
            </w:r>
          </w:p>
        </w:tc>
        <w:tc>
          <w:tcPr>
            <w:tcW w:w="2066" w:type="dxa"/>
            <w:shd w:val="clear" w:color="auto" w:fill="F2F2F2"/>
          </w:tcPr>
          <w:p w14:paraId="767AA305" w14:textId="1B1B9A75" w:rsidR="00F0636C" w:rsidRPr="00122D2E" w:rsidRDefault="00F0636C" w:rsidP="00F0636C">
            <w:pPr>
              <w:pStyle w:val="Baustein"/>
              <w:ind w:right="0"/>
              <w:rPr>
                <w:rFonts w:ascii="Calibri" w:hAnsi="Calibri"/>
                <w:b w:val="0"/>
                <w:color w:val="auto"/>
              </w:rPr>
            </w:pPr>
            <w:r w:rsidRPr="00DB6738">
              <w:rPr>
                <w:rFonts w:ascii="Calibri" w:hAnsi="Calibri"/>
                <w:b w:val="0"/>
                <w:color w:val="auto"/>
              </w:rPr>
              <w:t>Terminologie</w:t>
            </w:r>
            <w:r>
              <w:rPr>
                <w:rFonts w:ascii="Calibri" w:hAnsi="Calibri"/>
                <w:b w:val="0"/>
                <w:color w:val="auto"/>
              </w:rPr>
              <w:t>-</w:t>
            </w:r>
            <w:r w:rsidRPr="00DB6738">
              <w:rPr>
                <w:rFonts w:ascii="Calibri" w:hAnsi="Calibri"/>
                <w:b w:val="0"/>
                <w:color w:val="auto"/>
              </w:rPr>
              <w:t>management</w:t>
            </w:r>
          </w:p>
        </w:tc>
        <w:tc>
          <w:tcPr>
            <w:tcW w:w="639" w:type="dxa"/>
            <w:shd w:val="clear" w:color="auto" w:fill="F2F2F2"/>
          </w:tcPr>
          <w:p w14:paraId="59CCF7EB"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274FCB03"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3B2C075C"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23232306"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1603656A"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23" w:type="dxa"/>
            <w:shd w:val="clear" w:color="auto" w:fill="F2F2F2"/>
          </w:tcPr>
          <w:p w14:paraId="1B564AE2" w14:textId="77777777" w:rsidR="00F0636C"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58837C7E" w14:textId="77777777" w:rsidR="00F0636C" w:rsidRPr="003E3698" w:rsidRDefault="00F0636C" w:rsidP="00F0636C">
            <w:pPr>
              <w:jc w:val="center"/>
              <w:rPr>
                <w:rStyle w:val="Textfeld"/>
                <w:rFonts w:ascii="Calibri" w:hAnsi="Calibri"/>
                <w:color w:val="auto"/>
              </w:rPr>
            </w:pPr>
          </w:p>
        </w:tc>
      </w:tr>
      <w:tr w:rsidR="00F0636C" w:rsidRPr="009C50AF" w14:paraId="0191FD9B" w14:textId="77777777" w:rsidTr="00423756">
        <w:tblPrEx>
          <w:tblLook w:val="01E0" w:firstRow="1" w:lastRow="1" w:firstColumn="1" w:lastColumn="1" w:noHBand="0" w:noVBand="0"/>
        </w:tblPrEx>
        <w:tc>
          <w:tcPr>
            <w:tcW w:w="1048" w:type="dxa"/>
            <w:shd w:val="clear" w:color="auto" w:fill="F2F2F2"/>
          </w:tcPr>
          <w:p w14:paraId="4385C911" w14:textId="77777777" w:rsidR="00F0636C" w:rsidRPr="00122D2E" w:rsidRDefault="00F0636C" w:rsidP="00F0636C">
            <w:pPr>
              <w:pStyle w:val="Baustein"/>
              <w:ind w:right="0"/>
              <w:rPr>
                <w:rFonts w:ascii="Calibri" w:hAnsi="Calibri"/>
                <w:b w:val="0"/>
                <w:color w:val="auto"/>
              </w:rPr>
            </w:pPr>
            <w:r>
              <w:rPr>
                <w:rFonts w:ascii="Calibri" w:hAnsi="Calibri"/>
                <w:b w:val="0"/>
                <w:color w:val="auto"/>
              </w:rPr>
              <w:t>3. Thema</w:t>
            </w:r>
          </w:p>
        </w:tc>
        <w:tc>
          <w:tcPr>
            <w:tcW w:w="2066" w:type="dxa"/>
            <w:shd w:val="clear" w:color="auto" w:fill="F2F2F2"/>
          </w:tcPr>
          <w:p w14:paraId="7E7F659E" w14:textId="05F3D252" w:rsidR="00F0636C" w:rsidRPr="00122D2E" w:rsidRDefault="00F0636C" w:rsidP="00F0636C">
            <w:pPr>
              <w:pStyle w:val="Baustein"/>
              <w:ind w:right="0"/>
              <w:rPr>
                <w:rFonts w:ascii="Calibri" w:hAnsi="Calibri"/>
                <w:b w:val="0"/>
                <w:color w:val="auto"/>
              </w:rPr>
            </w:pPr>
            <w:r w:rsidRPr="00DB6738">
              <w:rPr>
                <w:rFonts w:ascii="Calibri" w:hAnsi="Calibri"/>
                <w:b w:val="0"/>
                <w:color w:val="auto"/>
              </w:rPr>
              <w:t>Übersetzungs</w:t>
            </w:r>
            <w:r>
              <w:rPr>
                <w:rFonts w:ascii="Calibri" w:hAnsi="Calibri"/>
                <w:b w:val="0"/>
                <w:color w:val="auto"/>
              </w:rPr>
              <w:softHyphen/>
            </w:r>
            <w:r w:rsidRPr="00DB6738">
              <w:rPr>
                <w:rFonts w:ascii="Calibri" w:hAnsi="Calibri"/>
                <w:b w:val="0"/>
                <w:color w:val="auto"/>
              </w:rPr>
              <w:t>prozesse</w:t>
            </w:r>
          </w:p>
        </w:tc>
        <w:tc>
          <w:tcPr>
            <w:tcW w:w="639" w:type="dxa"/>
            <w:shd w:val="clear" w:color="auto" w:fill="F2F2F2"/>
          </w:tcPr>
          <w:p w14:paraId="786A536F"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220FBF0A"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5120A3E5"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6C3C6A0C"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64BD30BD" w14:textId="77777777" w:rsidR="00F0636C" w:rsidRPr="003E3698"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23" w:type="dxa"/>
            <w:shd w:val="clear" w:color="auto" w:fill="F2F2F2"/>
          </w:tcPr>
          <w:p w14:paraId="4903AF88" w14:textId="77777777" w:rsidR="00F0636C" w:rsidRDefault="00F0636C" w:rsidP="00F0636C">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2D71CB53" w14:textId="77777777" w:rsidR="00F0636C" w:rsidRPr="003E3698" w:rsidRDefault="00F0636C" w:rsidP="00F0636C">
            <w:pPr>
              <w:jc w:val="center"/>
              <w:rPr>
                <w:rStyle w:val="Textfeld"/>
                <w:rFonts w:ascii="Calibri" w:hAnsi="Calibri"/>
                <w:color w:val="auto"/>
              </w:rPr>
            </w:pPr>
          </w:p>
        </w:tc>
      </w:tr>
      <w:tr w:rsidR="0033684F" w:rsidRPr="009C50AF" w14:paraId="3B22AE49" w14:textId="77777777" w:rsidTr="00423756">
        <w:tblPrEx>
          <w:tblLook w:val="01E0" w:firstRow="1" w:lastRow="1" w:firstColumn="1" w:lastColumn="1" w:noHBand="0" w:noVBand="0"/>
        </w:tblPrEx>
        <w:tc>
          <w:tcPr>
            <w:tcW w:w="1048" w:type="dxa"/>
            <w:shd w:val="clear" w:color="auto" w:fill="F2F2F2"/>
          </w:tcPr>
          <w:p w14:paraId="6ACFA089" w14:textId="57A8A3F9" w:rsidR="0033684F" w:rsidRDefault="0033684F" w:rsidP="0033684F">
            <w:pPr>
              <w:pStyle w:val="Baustein"/>
              <w:ind w:right="0"/>
              <w:rPr>
                <w:rFonts w:ascii="Calibri" w:hAnsi="Calibri"/>
                <w:b w:val="0"/>
                <w:color w:val="auto"/>
              </w:rPr>
            </w:pPr>
            <w:r>
              <w:rPr>
                <w:rFonts w:ascii="Calibri" w:hAnsi="Calibri"/>
                <w:b w:val="0"/>
                <w:color w:val="auto"/>
              </w:rPr>
              <w:t>4. Thema</w:t>
            </w:r>
          </w:p>
        </w:tc>
        <w:tc>
          <w:tcPr>
            <w:tcW w:w="2066" w:type="dxa"/>
            <w:shd w:val="clear" w:color="auto" w:fill="F2F2F2"/>
          </w:tcPr>
          <w:p w14:paraId="3A4EA460" w14:textId="75D834AE" w:rsidR="0033684F" w:rsidRPr="00DB6738" w:rsidRDefault="0033684F" w:rsidP="0033684F">
            <w:pPr>
              <w:pStyle w:val="Baustein"/>
              <w:ind w:right="0"/>
              <w:rPr>
                <w:rFonts w:ascii="Calibri" w:hAnsi="Calibri"/>
                <w:b w:val="0"/>
                <w:color w:val="auto"/>
              </w:rPr>
            </w:pPr>
            <w:r>
              <w:rPr>
                <w:rFonts w:ascii="Calibri" w:hAnsi="Calibri"/>
                <w:b w:val="0"/>
                <w:color w:val="auto"/>
              </w:rPr>
              <w:t>Tooleinsatz</w:t>
            </w:r>
          </w:p>
        </w:tc>
        <w:tc>
          <w:tcPr>
            <w:tcW w:w="639" w:type="dxa"/>
            <w:shd w:val="clear" w:color="auto" w:fill="F2F2F2"/>
          </w:tcPr>
          <w:p w14:paraId="7604D369" w14:textId="1BAC36D9"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322F497F" w14:textId="38C0E1FF"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5B236BC5" w14:textId="5AAAD232"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78EA4E36" w14:textId="664EAAD8"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01" w:type="dxa"/>
            <w:shd w:val="clear" w:color="auto" w:fill="F2F2F2"/>
          </w:tcPr>
          <w:p w14:paraId="4FC7722A" w14:textId="72FD02C6"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23" w:type="dxa"/>
            <w:shd w:val="clear" w:color="auto" w:fill="F2F2F2"/>
          </w:tcPr>
          <w:p w14:paraId="6F604BC1" w14:textId="77777777" w:rsidR="0033684F"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31739B89" w14:textId="77777777" w:rsidR="0033684F" w:rsidRPr="003E3698" w:rsidRDefault="0033684F" w:rsidP="0033684F">
            <w:pPr>
              <w:jc w:val="center"/>
              <w:rPr>
                <w:rStyle w:val="Textfeld"/>
                <w:rFonts w:ascii="Calibri" w:hAnsi="Calibri"/>
                <w:color w:val="auto"/>
              </w:rPr>
            </w:pPr>
          </w:p>
        </w:tc>
      </w:tr>
    </w:tbl>
    <w:p w14:paraId="26DAC15D" w14:textId="07DE07CB" w:rsidR="00DB6738" w:rsidRDefault="00DB6738" w:rsidP="006F5DDE"/>
    <w:p w14:paraId="1DAA5EE3" w14:textId="30B12F3D" w:rsidR="0033684F" w:rsidRDefault="0033684F">
      <w:pPr>
        <w:spacing w:after="0" w:line="240" w:lineRule="auto"/>
        <w:jc w:val="left"/>
      </w:pPr>
      <w:r>
        <w:br w:type="page"/>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071"/>
        <w:gridCol w:w="1820"/>
        <w:gridCol w:w="637"/>
        <w:gridCol w:w="637"/>
        <w:gridCol w:w="637"/>
        <w:gridCol w:w="637"/>
        <w:gridCol w:w="637"/>
        <w:gridCol w:w="3904"/>
      </w:tblGrid>
      <w:tr w:rsidR="0033684F" w:rsidRPr="00377BE7" w14:paraId="778514A0" w14:textId="77777777" w:rsidTr="00423756">
        <w:tc>
          <w:tcPr>
            <w:tcW w:w="624" w:type="dxa"/>
            <w:gridSpan w:val="8"/>
            <w:tcBorders>
              <w:top w:val="single" w:sz="4" w:space="0" w:color="auto"/>
              <w:left w:val="single" w:sz="4" w:space="0" w:color="auto"/>
              <w:bottom w:val="single" w:sz="4" w:space="0" w:color="auto"/>
              <w:right w:val="single" w:sz="4" w:space="0" w:color="auto"/>
            </w:tcBorders>
            <w:shd w:val="clear" w:color="auto" w:fill="F2F2F2"/>
          </w:tcPr>
          <w:p w14:paraId="67DF2B18" w14:textId="77777777" w:rsidR="0033684F" w:rsidRPr="00122D2E" w:rsidRDefault="0033684F" w:rsidP="00AF786D">
            <w:pPr>
              <w:jc w:val="center"/>
              <w:rPr>
                <w:rFonts w:ascii="Calibri" w:hAnsi="Calibri"/>
                <w:b/>
              </w:rPr>
            </w:pPr>
            <w:r>
              <w:rPr>
                <w:rFonts w:ascii="Calibri" w:hAnsi="Calibri"/>
                <w:b/>
              </w:rPr>
              <w:lastRenderedPageBreak/>
              <w:t>Wahl</w:t>
            </w:r>
            <w:r w:rsidRPr="00122D2E">
              <w:rPr>
                <w:rFonts w:ascii="Calibri" w:hAnsi="Calibri"/>
                <w:b/>
              </w:rPr>
              <w:t>bereich</w:t>
            </w:r>
            <w:r>
              <w:rPr>
                <w:rFonts w:ascii="Calibri" w:hAnsi="Calibri"/>
                <w:b/>
              </w:rPr>
              <w:t xml:space="preserve"> 1 (nur Expert Level)</w:t>
            </w:r>
          </w:p>
        </w:tc>
      </w:tr>
      <w:tr w:rsidR="0033684F" w:rsidRPr="00377BE7" w14:paraId="793DDEBD" w14:textId="77777777" w:rsidTr="00423756">
        <w:tc>
          <w:tcPr>
            <w:tcW w:w="624" w:type="dxa"/>
            <w:gridSpan w:val="8"/>
            <w:tcBorders>
              <w:top w:val="single" w:sz="4" w:space="0" w:color="auto"/>
              <w:left w:val="single" w:sz="4" w:space="0" w:color="auto"/>
              <w:bottom w:val="single" w:sz="4" w:space="0" w:color="auto"/>
              <w:right w:val="single" w:sz="4" w:space="0" w:color="auto"/>
            </w:tcBorders>
            <w:shd w:val="clear" w:color="auto" w:fill="F2F2F2"/>
          </w:tcPr>
          <w:p w14:paraId="47754752" w14:textId="7C1203C3" w:rsidR="0033684F" w:rsidRDefault="0033684F">
            <w:pPr>
              <w:jc w:val="center"/>
              <w:rPr>
                <w:rFonts w:ascii="Calibri" w:hAnsi="Calibri"/>
                <w:b/>
              </w:rPr>
            </w:pPr>
            <w:r>
              <w:rPr>
                <w:rFonts w:ascii="Calibri" w:hAnsi="Calibri"/>
                <w:b/>
              </w:rPr>
              <w:t xml:space="preserve">Spezifizierungsrichtung 1. 3: </w:t>
            </w:r>
            <w:r w:rsidRPr="00DB6738">
              <w:rPr>
                <w:rFonts w:ascii="Calibri" w:hAnsi="Calibri"/>
                <w:b/>
              </w:rPr>
              <w:t>Informations-, Dokumenten- und Component-Content-Management</w:t>
            </w:r>
          </w:p>
        </w:tc>
      </w:tr>
      <w:tr w:rsidR="0033684F" w:rsidRPr="00BE1492" w14:paraId="1DD0765A" w14:textId="77777777" w:rsidTr="00423756">
        <w:tc>
          <w:tcPr>
            <w:tcW w:w="1048" w:type="dxa"/>
            <w:shd w:val="clear" w:color="auto" w:fill="F2F2F2"/>
          </w:tcPr>
          <w:p w14:paraId="55970394" w14:textId="77777777" w:rsidR="0033684F" w:rsidRPr="003E3698" w:rsidRDefault="0033684F" w:rsidP="00AF786D">
            <w:pPr>
              <w:pStyle w:val="Wahlbereich1"/>
              <w:rPr>
                <w:rFonts w:asciiTheme="minorHAnsi" w:hAnsiTheme="minorHAnsi"/>
              </w:rPr>
            </w:pPr>
            <w:r>
              <w:rPr>
                <w:rFonts w:asciiTheme="minorHAnsi" w:hAnsiTheme="minorHAnsi"/>
              </w:rPr>
              <w:t>Thema</w:t>
            </w:r>
          </w:p>
        </w:tc>
        <w:tc>
          <w:tcPr>
            <w:tcW w:w="1782" w:type="dxa"/>
            <w:shd w:val="clear" w:color="auto" w:fill="F2F2F2"/>
          </w:tcPr>
          <w:p w14:paraId="1D71159E" w14:textId="77777777" w:rsidR="0033684F" w:rsidRPr="00D65776" w:rsidRDefault="0033684F" w:rsidP="00AF786D">
            <w:pPr>
              <w:pStyle w:val="Baustein"/>
              <w:rPr>
                <w:rFonts w:ascii="Calibri" w:hAnsi="Calibri"/>
                <w:color w:val="auto"/>
              </w:rPr>
            </w:pPr>
            <w:r>
              <w:rPr>
                <w:rFonts w:ascii="Calibri" w:hAnsi="Calibri"/>
                <w:color w:val="auto"/>
              </w:rPr>
              <w:t>Titel</w:t>
            </w:r>
          </w:p>
        </w:tc>
        <w:tc>
          <w:tcPr>
            <w:tcW w:w="624" w:type="dxa"/>
            <w:shd w:val="clear" w:color="auto" w:fill="F2F2F2"/>
          </w:tcPr>
          <w:p w14:paraId="16570181" w14:textId="77777777" w:rsidR="0033684F" w:rsidRPr="00FD5DC1" w:rsidRDefault="0033684F">
            <w:pPr>
              <w:pStyle w:val="Baustein"/>
              <w:ind w:right="0"/>
              <w:jc w:val="center"/>
              <w:rPr>
                <w:rFonts w:ascii="Calibri" w:hAnsi="Calibri"/>
                <w:b w:val="0"/>
                <w:color w:val="auto"/>
                <w:sz w:val="18"/>
                <w:szCs w:val="18"/>
              </w:rPr>
            </w:pPr>
            <w:r w:rsidRPr="00FD5DC1">
              <w:rPr>
                <w:rFonts w:ascii="Calibri" w:hAnsi="Calibri"/>
                <w:b w:val="0"/>
                <w:color w:val="auto"/>
                <w:sz w:val="18"/>
                <w:szCs w:val="18"/>
              </w:rPr>
              <w:t>Sehr gering</w:t>
            </w:r>
          </w:p>
        </w:tc>
        <w:tc>
          <w:tcPr>
            <w:tcW w:w="624" w:type="dxa"/>
            <w:shd w:val="clear" w:color="auto" w:fill="F2F2F2"/>
          </w:tcPr>
          <w:p w14:paraId="22E160B2" w14:textId="77777777" w:rsidR="0033684F" w:rsidRPr="00FD5DC1" w:rsidRDefault="0033684F">
            <w:pPr>
              <w:pStyle w:val="Baustein"/>
              <w:ind w:right="0"/>
              <w:jc w:val="center"/>
              <w:rPr>
                <w:rFonts w:ascii="Calibri" w:hAnsi="Calibri"/>
                <w:b w:val="0"/>
                <w:color w:val="auto"/>
                <w:sz w:val="18"/>
                <w:szCs w:val="18"/>
              </w:rPr>
            </w:pPr>
            <w:r w:rsidRPr="00FD5DC1">
              <w:rPr>
                <w:rFonts w:ascii="Calibri" w:hAnsi="Calibri"/>
                <w:b w:val="0"/>
                <w:color w:val="auto"/>
                <w:sz w:val="18"/>
                <w:szCs w:val="18"/>
              </w:rPr>
              <w:t>Gering</w:t>
            </w:r>
          </w:p>
        </w:tc>
        <w:tc>
          <w:tcPr>
            <w:tcW w:w="624" w:type="dxa"/>
            <w:shd w:val="clear" w:color="auto" w:fill="F2F2F2"/>
          </w:tcPr>
          <w:p w14:paraId="3B47544C" w14:textId="77777777" w:rsidR="0033684F" w:rsidRPr="00FD5DC1" w:rsidRDefault="0033684F">
            <w:pPr>
              <w:pStyle w:val="Baustein"/>
              <w:ind w:right="-47"/>
              <w:jc w:val="center"/>
              <w:rPr>
                <w:rFonts w:ascii="Calibri" w:hAnsi="Calibri"/>
                <w:b w:val="0"/>
                <w:color w:val="auto"/>
                <w:sz w:val="18"/>
                <w:szCs w:val="18"/>
              </w:rPr>
            </w:pPr>
            <w:r w:rsidRPr="00FD5DC1">
              <w:rPr>
                <w:rFonts w:ascii="Calibri" w:hAnsi="Calibri"/>
                <w:b w:val="0"/>
                <w:color w:val="auto"/>
                <w:sz w:val="18"/>
                <w:szCs w:val="18"/>
              </w:rPr>
              <w:t>Mittel</w:t>
            </w:r>
          </w:p>
        </w:tc>
        <w:tc>
          <w:tcPr>
            <w:tcW w:w="624" w:type="dxa"/>
            <w:shd w:val="clear" w:color="auto" w:fill="F2F2F2"/>
          </w:tcPr>
          <w:p w14:paraId="3A79B3F6" w14:textId="77777777" w:rsidR="0033684F" w:rsidRPr="00FD5DC1" w:rsidRDefault="0033684F">
            <w:pPr>
              <w:pStyle w:val="Baustein"/>
              <w:ind w:right="0"/>
              <w:jc w:val="center"/>
              <w:rPr>
                <w:rFonts w:ascii="Calibri" w:hAnsi="Calibri"/>
                <w:b w:val="0"/>
                <w:color w:val="auto"/>
                <w:sz w:val="18"/>
                <w:szCs w:val="18"/>
              </w:rPr>
            </w:pPr>
            <w:r w:rsidRPr="00FD5DC1">
              <w:rPr>
                <w:rFonts w:ascii="Calibri" w:hAnsi="Calibri"/>
                <w:b w:val="0"/>
                <w:color w:val="auto"/>
                <w:sz w:val="18"/>
                <w:szCs w:val="18"/>
              </w:rPr>
              <w:t>Hoch</w:t>
            </w:r>
          </w:p>
        </w:tc>
        <w:tc>
          <w:tcPr>
            <w:tcW w:w="624" w:type="dxa"/>
            <w:shd w:val="clear" w:color="auto" w:fill="F2F2F2"/>
          </w:tcPr>
          <w:p w14:paraId="69F9C1BA" w14:textId="77777777" w:rsidR="0033684F" w:rsidRPr="00FD5DC1" w:rsidRDefault="0033684F">
            <w:pPr>
              <w:pStyle w:val="Baustein"/>
              <w:ind w:right="-33"/>
              <w:jc w:val="center"/>
              <w:rPr>
                <w:rFonts w:ascii="Calibri" w:hAnsi="Calibri"/>
                <w:b w:val="0"/>
                <w:color w:val="auto"/>
                <w:sz w:val="18"/>
                <w:szCs w:val="18"/>
              </w:rPr>
            </w:pPr>
            <w:r w:rsidRPr="00FD5DC1">
              <w:rPr>
                <w:rFonts w:ascii="Calibri" w:hAnsi="Calibri"/>
                <w:b w:val="0"/>
                <w:color w:val="auto"/>
                <w:sz w:val="18"/>
                <w:szCs w:val="18"/>
              </w:rPr>
              <w:t>Sehr hoch</w:t>
            </w:r>
          </w:p>
        </w:tc>
        <w:tc>
          <w:tcPr>
            <w:tcW w:w="3823" w:type="dxa"/>
            <w:shd w:val="clear" w:color="auto" w:fill="F2F2F2"/>
          </w:tcPr>
          <w:p w14:paraId="2D89E2D9" w14:textId="77777777" w:rsidR="0033684F" w:rsidRPr="00BE1492" w:rsidRDefault="0033684F" w:rsidP="00AF786D">
            <w:pPr>
              <w:pStyle w:val="Baustein"/>
              <w:jc w:val="center"/>
              <w:rPr>
                <w:rFonts w:ascii="Calibri" w:hAnsi="Calibri"/>
                <w:color w:val="auto"/>
                <w:sz w:val="18"/>
                <w:szCs w:val="18"/>
              </w:rPr>
            </w:pPr>
            <w:r>
              <w:rPr>
                <w:rFonts w:ascii="Calibri" w:hAnsi="Calibri"/>
                <w:color w:val="auto"/>
                <w:sz w:val="18"/>
                <w:szCs w:val="18"/>
              </w:rPr>
              <w:t>Ggf. Kommentar</w:t>
            </w:r>
          </w:p>
        </w:tc>
      </w:tr>
      <w:tr w:rsidR="0033684F" w:rsidRPr="009C50AF" w14:paraId="05E271DC" w14:textId="77777777" w:rsidTr="00423756">
        <w:tblPrEx>
          <w:tblLook w:val="01E0" w:firstRow="1" w:lastRow="1" w:firstColumn="1" w:lastColumn="1" w:noHBand="0" w:noVBand="0"/>
        </w:tblPrEx>
        <w:tc>
          <w:tcPr>
            <w:tcW w:w="1048" w:type="dxa"/>
            <w:shd w:val="clear" w:color="auto" w:fill="F2F2F2"/>
          </w:tcPr>
          <w:p w14:paraId="6159142A" w14:textId="77777777" w:rsidR="0033684F" w:rsidRPr="00122D2E" w:rsidRDefault="0033684F" w:rsidP="0033684F">
            <w:pPr>
              <w:pStyle w:val="Baustein"/>
              <w:ind w:right="0"/>
              <w:rPr>
                <w:rFonts w:ascii="Calibri" w:hAnsi="Calibri"/>
                <w:b w:val="0"/>
                <w:color w:val="auto"/>
              </w:rPr>
            </w:pPr>
            <w:r>
              <w:rPr>
                <w:rFonts w:ascii="Calibri" w:hAnsi="Calibri"/>
                <w:b w:val="0"/>
                <w:color w:val="auto"/>
              </w:rPr>
              <w:t>1. Thema</w:t>
            </w:r>
          </w:p>
        </w:tc>
        <w:tc>
          <w:tcPr>
            <w:tcW w:w="1782" w:type="dxa"/>
            <w:shd w:val="clear" w:color="auto" w:fill="F2F2F2"/>
          </w:tcPr>
          <w:p w14:paraId="31677550" w14:textId="06036628" w:rsidR="0033684F" w:rsidRPr="00122D2E" w:rsidRDefault="0033684F" w:rsidP="0033684F">
            <w:pPr>
              <w:pStyle w:val="Baustein"/>
              <w:ind w:right="0"/>
              <w:rPr>
                <w:rFonts w:ascii="Calibri" w:hAnsi="Calibri"/>
                <w:b w:val="0"/>
                <w:color w:val="auto"/>
              </w:rPr>
            </w:pPr>
            <w:r>
              <w:rPr>
                <w:rFonts w:ascii="Calibri" w:hAnsi="Calibri"/>
                <w:b w:val="0"/>
                <w:color w:val="auto"/>
              </w:rPr>
              <w:t>Informations-management</w:t>
            </w:r>
          </w:p>
        </w:tc>
        <w:tc>
          <w:tcPr>
            <w:tcW w:w="624" w:type="dxa"/>
            <w:shd w:val="clear" w:color="auto" w:fill="F2F2F2"/>
          </w:tcPr>
          <w:p w14:paraId="690C40AC"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1619F2AF"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7C7FE223"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51134C41"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6C61370C"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23" w:type="dxa"/>
            <w:shd w:val="clear" w:color="auto" w:fill="F2F2F2"/>
          </w:tcPr>
          <w:p w14:paraId="03385BB0" w14:textId="77777777" w:rsidR="0033684F"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6889B49A" w14:textId="2863441A" w:rsidR="00A15BBF" w:rsidRPr="003E3698" w:rsidRDefault="00A15BBF" w:rsidP="0033684F">
            <w:pPr>
              <w:jc w:val="center"/>
              <w:rPr>
                <w:rStyle w:val="Textfeld"/>
                <w:rFonts w:ascii="Calibri" w:hAnsi="Calibri"/>
                <w:color w:val="auto"/>
              </w:rPr>
            </w:pPr>
          </w:p>
        </w:tc>
      </w:tr>
      <w:tr w:rsidR="0033684F" w:rsidRPr="009C50AF" w14:paraId="62496FE8" w14:textId="77777777" w:rsidTr="00423756">
        <w:tblPrEx>
          <w:tblLook w:val="01E0" w:firstRow="1" w:lastRow="1" w:firstColumn="1" w:lastColumn="1" w:noHBand="0" w:noVBand="0"/>
        </w:tblPrEx>
        <w:tc>
          <w:tcPr>
            <w:tcW w:w="1048" w:type="dxa"/>
            <w:shd w:val="clear" w:color="auto" w:fill="F2F2F2"/>
          </w:tcPr>
          <w:p w14:paraId="5B36A657" w14:textId="77777777" w:rsidR="0033684F" w:rsidRPr="00122D2E" w:rsidRDefault="0033684F" w:rsidP="0033684F">
            <w:pPr>
              <w:pStyle w:val="Baustein"/>
              <w:ind w:right="0"/>
              <w:rPr>
                <w:rFonts w:ascii="Calibri" w:hAnsi="Calibri"/>
                <w:b w:val="0"/>
                <w:color w:val="auto"/>
              </w:rPr>
            </w:pPr>
            <w:r>
              <w:rPr>
                <w:rFonts w:ascii="Calibri" w:hAnsi="Calibri"/>
                <w:b w:val="0"/>
                <w:color w:val="auto"/>
              </w:rPr>
              <w:t>2. Thema</w:t>
            </w:r>
          </w:p>
        </w:tc>
        <w:tc>
          <w:tcPr>
            <w:tcW w:w="1782" w:type="dxa"/>
            <w:shd w:val="clear" w:color="auto" w:fill="F2F2F2"/>
          </w:tcPr>
          <w:p w14:paraId="5A9831E5" w14:textId="4B72B66A" w:rsidR="0033684F" w:rsidRPr="00122D2E" w:rsidRDefault="0033684F" w:rsidP="0033684F">
            <w:pPr>
              <w:pStyle w:val="Baustein"/>
              <w:ind w:right="0"/>
              <w:rPr>
                <w:rFonts w:ascii="Calibri" w:hAnsi="Calibri"/>
                <w:b w:val="0"/>
                <w:color w:val="auto"/>
              </w:rPr>
            </w:pPr>
            <w:r>
              <w:rPr>
                <w:rFonts w:ascii="Calibri" w:hAnsi="Calibri"/>
                <w:b w:val="0"/>
                <w:color w:val="auto"/>
              </w:rPr>
              <w:t>Dokumenten-management</w:t>
            </w:r>
          </w:p>
        </w:tc>
        <w:tc>
          <w:tcPr>
            <w:tcW w:w="624" w:type="dxa"/>
            <w:shd w:val="clear" w:color="auto" w:fill="F2F2F2"/>
          </w:tcPr>
          <w:p w14:paraId="1BBEF350"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078904BB"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2E87240B"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117E96FC"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407304FC"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23" w:type="dxa"/>
            <w:shd w:val="clear" w:color="auto" w:fill="F2F2F2"/>
          </w:tcPr>
          <w:p w14:paraId="1792FD4F" w14:textId="77777777" w:rsidR="0033684F"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7D0C774B" w14:textId="77777777" w:rsidR="0033684F" w:rsidRPr="003E3698" w:rsidRDefault="0033684F" w:rsidP="0033684F">
            <w:pPr>
              <w:jc w:val="center"/>
              <w:rPr>
                <w:rStyle w:val="Textfeld"/>
                <w:rFonts w:ascii="Calibri" w:hAnsi="Calibri"/>
                <w:color w:val="auto"/>
              </w:rPr>
            </w:pPr>
          </w:p>
        </w:tc>
      </w:tr>
      <w:tr w:rsidR="0033684F" w:rsidRPr="009C50AF" w14:paraId="526104DB" w14:textId="77777777" w:rsidTr="00423756">
        <w:tblPrEx>
          <w:tblLook w:val="01E0" w:firstRow="1" w:lastRow="1" w:firstColumn="1" w:lastColumn="1" w:noHBand="0" w:noVBand="0"/>
        </w:tblPrEx>
        <w:tc>
          <w:tcPr>
            <w:tcW w:w="1048" w:type="dxa"/>
            <w:shd w:val="clear" w:color="auto" w:fill="F2F2F2"/>
          </w:tcPr>
          <w:p w14:paraId="3656F445" w14:textId="77777777" w:rsidR="0033684F" w:rsidRPr="00122D2E" w:rsidRDefault="0033684F" w:rsidP="0033684F">
            <w:pPr>
              <w:pStyle w:val="Baustein"/>
              <w:ind w:right="0"/>
              <w:rPr>
                <w:rFonts w:ascii="Calibri" w:hAnsi="Calibri"/>
                <w:b w:val="0"/>
                <w:color w:val="auto"/>
              </w:rPr>
            </w:pPr>
            <w:r>
              <w:rPr>
                <w:rFonts w:ascii="Calibri" w:hAnsi="Calibri"/>
                <w:b w:val="0"/>
                <w:color w:val="auto"/>
              </w:rPr>
              <w:t>3. Thema</w:t>
            </w:r>
          </w:p>
        </w:tc>
        <w:tc>
          <w:tcPr>
            <w:tcW w:w="1782" w:type="dxa"/>
            <w:shd w:val="clear" w:color="auto" w:fill="F2F2F2"/>
          </w:tcPr>
          <w:p w14:paraId="40E5BE81" w14:textId="0ACCEEF5" w:rsidR="0033684F" w:rsidRPr="00122D2E" w:rsidRDefault="0033684F" w:rsidP="0033684F">
            <w:pPr>
              <w:pStyle w:val="Baustein"/>
              <w:ind w:right="0"/>
              <w:rPr>
                <w:rFonts w:ascii="Calibri" w:hAnsi="Calibri"/>
                <w:b w:val="0"/>
                <w:color w:val="auto"/>
              </w:rPr>
            </w:pPr>
            <w:r>
              <w:rPr>
                <w:rFonts w:ascii="Calibri" w:hAnsi="Calibri"/>
                <w:b w:val="0"/>
                <w:color w:val="auto"/>
              </w:rPr>
              <w:t>Archivierung</w:t>
            </w:r>
          </w:p>
        </w:tc>
        <w:tc>
          <w:tcPr>
            <w:tcW w:w="624" w:type="dxa"/>
            <w:shd w:val="clear" w:color="auto" w:fill="F2F2F2"/>
          </w:tcPr>
          <w:p w14:paraId="48CA209F"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0D5251BA"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2A15F782"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27C4ECC7"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48BC4AC3"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23" w:type="dxa"/>
            <w:shd w:val="clear" w:color="auto" w:fill="F2F2F2"/>
          </w:tcPr>
          <w:p w14:paraId="7A8CE4B7" w14:textId="77777777" w:rsidR="0033684F"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0A2F446F" w14:textId="77777777" w:rsidR="0033684F" w:rsidRPr="003E3698" w:rsidRDefault="0033684F" w:rsidP="0033684F">
            <w:pPr>
              <w:jc w:val="center"/>
              <w:rPr>
                <w:rStyle w:val="Textfeld"/>
                <w:rFonts w:ascii="Calibri" w:hAnsi="Calibri"/>
                <w:color w:val="auto"/>
              </w:rPr>
            </w:pPr>
          </w:p>
        </w:tc>
      </w:tr>
      <w:tr w:rsidR="0033684F" w:rsidRPr="009C50AF" w14:paraId="4F4E612D" w14:textId="77777777" w:rsidTr="00423756">
        <w:tblPrEx>
          <w:tblLook w:val="01E0" w:firstRow="1" w:lastRow="1" w:firstColumn="1" w:lastColumn="1" w:noHBand="0" w:noVBand="0"/>
        </w:tblPrEx>
        <w:tc>
          <w:tcPr>
            <w:tcW w:w="1048" w:type="dxa"/>
            <w:shd w:val="clear" w:color="auto" w:fill="F2F2F2"/>
          </w:tcPr>
          <w:p w14:paraId="6F0417AD" w14:textId="77777777" w:rsidR="0033684F" w:rsidRDefault="0033684F" w:rsidP="0033684F">
            <w:pPr>
              <w:pStyle w:val="Baustein"/>
              <w:ind w:right="0"/>
              <w:rPr>
                <w:rFonts w:ascii="Calibri" w:hAnsi="Calibri"/>
                <w:b w:val="0"/>
                <w:color w:val="auto"/>
              </w:rPr>
            </w:pPr>
            <w:r>
              <w:rPr>
                <w:rFonts w:ascii="Calibri" w:hAnsi="Calibri"/>
                <w:b w:val="0"/>
                <w:color w:val="auto"/>
              </w:rPr>
              <w:t>4. Thema</w:t>
            </w:r>
          </w:p>
        </w:tc>
        <w:tc>
          <w:tcPr>
            <w:tcW w:w="1782" w:type="dxa"/>
            <w:shd w:val="clear" w:color="auto" w:fill="F2F2F2"/>
          </w:tcPr>
          <w:p w14:paraId="0B0D4B0D" w14:textId="72F7D670" w:rsidR="0033684F" w:rsidRPr="00DB6738" w:rsidRDefault="0033684F" w:rsidP="0033684F">
            <w:pPr>
              <w:pStyle w:val="Baustein"/>
              <w:ind w:right="0"/>
              <w:rPr>
                <w:rFonts w:ascii="Calibri" w:hAnsi="Calibri"/>
                <w:b w:val="0"/>
                <w:color w:val="auto"/>
              </w:rPr>
            </w:pPr>
            <w:r w:rsidRPr="00DB6738">
              <w:rPr>
                <w:rFonts w:ascii="Calibri" w:hAnsi="Calibri"/>
                <w:b w:val="0"/>
                <w:color w:val="auto"/>
              </w:rPr>
              <w:t>Component-Content</w:t>
            </w:r>
            <w:r>
              <w:rPr>
                <w:rFonts w:ascii="Calibri" w:hAnsi="Calibri"/>
                <w:b w:val="0"/>
                <w:color w:val="auto"/>
              </w:rPr>
              <w:t>-</w:t>
            </w:r>
            <w:r w:rsidRPr="00DB6738">
              <w:rPr>
                <w:rFonts w:ascii="Calibri" w:hAnsi="Calibri"/>
                <w:b w:val="0"/>
                <w:color w:val="auto"/>
              </w:rPr>
              <w:t>Management</w:t>
            </w:r>
          </w:p>
        </w:tc>
        <w:tc>
          <w:tcPr>
            <w:tcW w:w="624" w:type="dxa"/>
            <w:shd w:val="clear" w:color="auto" w:fill="F2F2F2"/>
          </w:tcPr>
          <w:p w14:paraId="1804E74D"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0F2A2395"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5EA3BDDB"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4AB75346"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24" w:type="dxa"/>
            <w:shd w:val="clear" w:color="auto" w:fill="F2F2F2"/>
          </w:tcPr>
          <w:p w14:paraId="760280AA"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23" w:type="dxa"/>
            <w:shd w:val="clear" w:color="auto" w:fill="F2F2F2"/>
          </w:tcPr>
          <w:p w14:paraId="590EEA99" w14:textId="77777777" w:rsidR="0033684F"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2C4ADEB4" w14:textId="77777777" w:rsidR="0033684F" w:rsidRPr="003E3698" w:rsidRDefault="0033684F" w:rsidP="0033684F">
            <w:pPr>
              <w:jc w:val="center"/>
              <w:rPr>
                <w:rStyle w:val="Textfeld"/>
                <w:rFonts w:ascii="Calibri" w:hAnsi="Calibri"/>
                <w:color w:val="auto"/>
              </w:rPr>
            </w:pPr>
          </w:p>
        </w:tc>
      </w:tr>
    </w:tbl>
    <w:p w14:paraId="5744DD4B" w14:textId="58F7DC74" w:rsidR="00B01EDA" w:rsidRDefault="00B01EDA">
      <w:pPr>
        <w:spacing w:after="0" w:line="240" w:lineRule="auto"/>
        <w:jc w:val="left"/>
      </w:pPr>
    </w:p>
    <w:p w14:paraId="06240849" w14:textId="77777777" w:rsidR="00DB6738" w:rsidRDefault="00DB6738"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29"/>
        <w:gridCol w:w="1885"/>
        <w:gridCol w:w="633"/>
        <w:gridCol w:w="633"/>
        <w:gridCol w:w="633"/>
        <w:gridCol w:w="633"/>
        <w:gridCol w:w="633"/>
        <w:gridCol w:w="3801"/>
      </w:tblGrid>
      <w:tr w:rsidR="00B01EDA" w:rsidRPr="00377BE7" w14:paraId="0F9D6852" w14:textId="77777777" w:rsidTr="00423756">
        <w:tc>
          <w:tcPr>
            <w:tcW w:w="9980" w:type="dxa"/>
            <w:gridSpan w:val="8"/>
            <w:shd w:val="clear" w:color="auto" w:fill="F2F2F2"/>
          </w:tcPr>
          <w:p w14:paraId="52D34F7E" w14:textId="16A344B1" w:rsidR="00B01EDA" w:rsidRDefault="00B01EDA" w:rsidP="0044494E">
            <w:pPr>
              <w:jc w:val="center"/>
              <w:rPr>
                <w:rFonts w:ascii="Calibri" w:hAnsi="Calibri"/>
                <w:b/>
              </w:rPr>
            </w:pPr>
            <w:r>
              <w:rPr>
                <w:rFonts w:ascii="Calibri" w:hAnsi="Calibri"/>
                <w:b/>
              </w:rPr>
              <w:t>Wahl</w:t>
            </w:r>
            <w:r w:rsidRPr="00122D2E">
              <w:rPr>
                <w:rFonts w:ascii="Calibri" w:hAnsi="Calibri"/>
                <w:b/>
              </w:rPr>
              <w:t>bereich</w:t>
            </w:r>
            <w:r>
              <w:rPr>
                <w:rFonts w:ascii="Calibri" w:hAnsi="Calibri"/>
                <w:b/>
              </w:rPr>
              <w:t xml:space="preserve"> 2</w:t>
            </w:r>
            <w:r w:rsidR="00611501">
              <w:rPr>
                <w:rFonts w:ascii="Calibri" w:hAnsi="Calibri"/>
                <w:b/>
              </w:rPr>
              <w:t xml:space="preserve"> </w:t>
            </w:r>
            <w:r>
              <w:rPr>
                <w:rFonts w:ascii="Calibri" w:hAnsi="Calibri"/>
                <w:b/>
              </w:rPr>
              <w:t xml:space="preserve">(nur </w:t>
            </w:r>
            <w:r w:rsidR="005E3947">
              <w:rPr>
                <w:rFonts w:ascii="Calibri" w:hAnsi="Calibri"/>
                <w:b/>
              </w:rPr>
              <w:t>Expert</w:t>
            </w:r>
            <w:r>
              <w:rPr>
                <w:rFonts w:ascii="Calibri" w:hAnsi="Calibri"/>
                <w:b/>
              </w:rPr>
              <w:t xml:space="preserve"> Level)</w:t>
            </w:r>
          </w:p>
        </w:tc>
      </w:tr>
      <w:tr w:rsidR="00DB6738" w:rsidRPr="00377BE7" w14:paraId="45F08C16" w14:textId="77777777" w:rsidTr="00423756">
        <w:tc>
          <w:tcPr>
            <w:tcW w:w="9980" w:type="dxa"/>
            <w:gridSpan w:val="8"/>
            <w:shd w:val="clear" w:color="auto" w:fill="F2F2F2"/>
          </w:tcPr>
          <w:p w14:paraId="346C9DDA" w14:textId="6F886BA8" w:rsidR="00DB6738" w:rsidRDefault="00DB6738" w:rsidP="0044494E">
            <w:pPr>
              <w:jc w:val="center"/>
              <w:rPr>
                <w:rFonts w:ascii="Calibri" w:hAnsi="Calibri"/>
                <w:b/>
              </w:rPr>
            </w:pPr>
            <w:r>
              <w:rPr>
                <w:rFonts w:ascii="Calibri" w:hAnsi="Calibri"/>
                <w:b/>
              </w:rPr>
              <w:t xml:space="preserve">Spezifizierungsrichtung 2.1: </w:t>
            </w:r>
            <w:r w:rsidRPr="00DB6738">
              <w:rPr>
                <w:rFonts w:ascii="Calibri" w:hAnsi="Calibri"/>
                <w:b/>
              </w:rPr>
              <w:t>Spezielle Medienkonzepte</w:t>
            </w:r>
          </w:p>
        </w:tc>
      </w:tr>
      <w:tr w:rsidR="0033684F" w:rsidRPr="00BE1492" w14:paraId="26B942B6" w14:textId="77777777" w:rsidTr="0033684F">
        <w:tc>
          <w:tcPr>
            <w:tcW w:w="1129" w:type="dxa"/>
            <w:shd w:val="clear" w:color="auto" w:fill="F2F2F2"/>
          </w:tcPr>
          <w:p w14:paraId="383B044E" w14:textId="77777777" w:rsidR="00611501" w:rsidRPr="003E3698" w:rsidRDefault="00611501" w:rsidP="00611501">
            <w:pPr>
              <w:pStyle w:val="Wahlbereich1"/>
              <w:rPr>
                <w:rFonts w:asciiTheme="minorHAnsi" w:hAnsiTheme="minorHAnsi"/>
              </w:rPr>
            </w:pPr>
            <w:r>
              <w:rPr>
                <w:rFonts w:asciiTheme="minorHAnsi" w:hAnsiTheme="minorHAnsi"/>
              </w:rPr>
              <w:t>Thema</w:t>
            </w:r>
          </w:p>
        </w:tc>
        <w:tc>
          <w:tcPr>
            <w:tcW w:w="1885" w:type="dxa"/>
            <w:shd w:val="clear" w:color="auto" w:fill="F2F2F2"/>
          </w:tcPr>
          <w:p w14:paraId="4B20F5C8" w14:textId="77777777" w:rsidR="00611501" w:rsidRPr="00D65776" w:rsidRDefault="00611501" w:rsidP="00611501">
            <w:pPr>
              <w:pStyle w:val="Baustein"/>
              <w:rPr>
                <w:rFonts w:ascii="Calibri" w:hAnsi="Calibri"/>
                <w:color w:val="auto"/>
              </w:rPr>
            </w:pPr>
            <w:r>
              <w:rPr>
                <w:rFonts w:ascii="Calibri" w:hAnsi="Calibri"/>
                <w:color w:val="auto"/>
              </w:rPr>
              <w:t>Titel</w:t>
            </w:r>
          </w:p>
        </w:tc>
        <w:tc>
          <w:tcPr>
            <w:tcW w:w="633" w:type="dxa"/>
            <w:shd w:val="clear" w:color="auto" w:fill="F2F2F2"/>
          </w:tcPr>
          <w:p w14:paraId="4A81E481" w14:textId="77777777" w:rsidR="00611501" w:rsidRPr="00423756" w:rsidRDefault="00611501">
            <w:pPr>
              <w:pStyle w:val="Baustein"/>
              <w:ind w:right="0"/>
              <w:jc w:val="center"/>
              <w:rPr>
                <w:rFonts w:ascii="Calibri" w:hAnsi="Calibri"/>
                <w:b w:val="0"/>
                <w:color w:val="auto"/>
                <w:sz w:val="18"/>
                <w:szCs w:val="18"/>
              </w:rPr>
            </w:pPr>
            <w:r w:rsidRPr="00423756">
              <w:rPr>
                <w:rFonts w:ascii="Calibri" w:hAnsi="Calibri"/>
                <w:b w:val="0"/>
                <w:color w:val="auto"/>
                <w:sz w:val="18"/>
                <w:szCs w:val="18"/>
              </w:rPr>
              <w:t>Sehr gering</w:t>
            </w:r>
          </w:p>
        </w:tc>
        <w:tc>
          <w:tcPr>
            <w:tcW w:w="633" w:type="dxa"/>
            <w:shd w:val="clear" w:color="auto" w:fill="F2F2F2"/>
          </w:tcPr>
          <w:p w14:paraId="74280373" w14:textId="77777777" w:rsidR="00611501" w:rsidRPr="00423756" w:rsidRDefault="00611501">
            <w:pPr>
              <w:pStyle w:val="Baustein"/>
              <w:ind w:right="-60"/>
              <w:jc w:val="center"/>
              <w:rPr>
                <w:rFonts w:ascii="Calibri" w:hAnsi="Calibri"/>
                <w:b w:val="0"/>
                <w:color w:val="auto"/>
                <w:sz w:val="18"/>
                <w:szCs w:val="18"/>
              </w:rPr>
            </w:pPr>
            <w:r w:rsidRPr="00423756">
              <w:rPr>
                <w:rFonts w:ascii="Calibri" w:hAnsi="Calibri"/>
                <w:b w:val="0"/>
                <w:color w:val="auto"/>
                <w:sz w:val="18"/>
                <w:szCs w:val="18"/>
              </w:rPr>
              <w:t>Gering</w:t>
            </w:r>
          </w:p>
        </w:tc>
        <w:tc>
          <w:tcPr>
            <w:tcW w:w="633" w:type="dxa"/>
            <w:shd w:val="clear" w:color="auto" w:fill="F2F2F2"/>
          </w:tcPr>
          <w:p w14:paraId="3E1943C5" w14:textId="77777777" w:rsidR="00611501" w:rsidRPr="00423756" w:rsidRDefault="00611501">
            <w:pPr>
              <w:pStyle w:val="Baustein"/>
              <w:ind w:right="0"/>
              <w:jc w:val="center"/>
              <w:rPr>
                <w:rFonts w:ascii="Calibri" w:hAnsi="Calibri"/>
                <w:b w:val="0"/>
                <w:color w:val="auto"/>
                <w:sz w:val="18"/>
                <w:szCs w:val="18"/>
              </w:rPr>
            </w:pPr>
            <w:r w:rsidRPr="00423756">
              <w:rPr>
                <w:rFonts w:ascii="Calibri" w:hAnsi="Calibri"/>
                <w:b w:val="0"/>
                <w:color w:val="auto"/>
                <w:sz w:val="18"/>
                <w:szCs w:val="18"/>
              </w:rPr>
              <w:t>Mittel</w:t>
            </w:r>
          </w:p>
        </w:tc>
        <w:tc>
          <w:tcPr>
            <w:tcW w:w="633" w:type="dxa"/>
            <w:shd w:val="clear" w:color="auto" w:fill="F2F2F2"/>
          </w:tcPr>
          <w:p w14:paraId="6A49B31B" w14:textId="77777777" w:rsidR="00611501" w:rsidRPr="00423756" w:rsidRDefault="00611501">
            <w:pPr>
              <w:pStyle w:val="Baustein"/>
              <w:ind w:right="0"/>
              <w:jc w:val="center"/>
              <w:rPr>
                <w:rFonts w:ascii="Calibri" w:hAnsi="Calibri"/>
                <w:b w:val="0"/>
                <w:color w:val="auto"/>
                <w:sz w:val="18"/>
                <w:szCs w:val="18"/>
              </w:rPr>
            </w:pPr>
            <w:r w:rsidRPr="00423756">
              <w:rPr>
                <w:rFonts w:ascii="Calibri" w:hAnsi="Calibri"/>
                <w:b w:val="0"/>
                <w:color w:val="auto"/>
                <w:sz w:val="18"/>
                <w:szCs w:val="18"/>
              </w:rPr>
              <w:t>Hoch</w:t>
            </w:r>
          </w:p>
        </w:tc>
        <w:tc>
          <w:tcPr>
            <w:tcW w:w="633" w:type="dxa"/>
            <w:shd w:val="clear" w:color="auto" w:fill="F2F2F2"/>
          </w:tcPr>
          <w:p w14:paraId="28690B25" w14:textId="77777777" w:rsidR="00611501" w:rsidRPr="00423756" w:rsidRDefault="00611501">
            <w:pPr>
              <w:pStyle w:val="Baustein"/>
              <w:ind w:right="0"/>
              <w:jc w:val="center"/>
              <w:rPr>
                <w:rFonts w:ascii="Calibri" w:hAnsi="Calibri"/>
                <w:b w:val="0"/>
                <w:color w:val="auto"/>
                <w:sz w:val="18"/>
                <w:szCs w:val="18"/>
              </w:rPr>
            </w:pPr>
            <w:r w:rsidRPr="00423756">
              <w:rPr>
                <w:rFonts w:ascii="Calibri" w:hAnsi="Calibri"/>
                <w:b w:val="0"/>
                <w:color w:val="auto"/>
                <w:sz w:val="18"/>
                <w:szCs w:val="18"/>
              </w:rPr>
              <w:t>Sehr hoch</w:t>
            </w:r>
          </w:p>
        </w:tc>
        <w:tc>
          <w:tcPr>
            <w:tcW w:w="3801" w:type="dxa"/>
            <w:shd w:val="clear" w:color="auto" w:fill="F2F2F2"/>
          </w:tcPr>
          <w:p w14:paraId="60DD5957" w14:textId="007654A5" w:rsidR="00611501" w:rsidRPr="00BE1492" w:rsidRDefault="00611501" w:rsidP="00611501">
            <w:pPr>
              <w:pStyle w:val="Baustein"/>
              <w:jc w:val="center"/>
              <w:rPr>
                <w:rFonts w:ascii="Calibri" w:hAnsi="Calibri"/>
                <w:color w:val="auto"/>
                <w:sz w:val="18"/>
                <w:szCs w:val="18"/>
              </w:rPr>
            </w:pPr>
            <w:r>
              <w:rPr>
                <w:rFonts w:ascii="Calibri" w:hAnsi="Calibri"/>
                <w:color w:val="auto"/>
                <w:sz w:val="18"/>
                <w:szCs w:val="18"/>
              </w:rPr>
              <w:t>Ggf. Kommentar</w:t>
            </w:r>
          </w:p>
        </w:tc>
      </w:tr>
      <w:tr w:rsidR="0033684F" w:rsidRPr="009C50AF" w14:paraId="651BE157" w14:textId="77777777" w:rsidTr="0033684F">
        <w:tblPrEx>
          <w:tblLook w:val="01E0" w:firstRow="1" w:lastRow="1" w:firstColumn="1" w:lastColumn="1" w:noHBand="0" w:noVBand="0"/>
        </w:tblPrEx>
        <w:tc>
          <w:tcPr>
            <w:tcW w:w="1129" w:type="dxa"/>
            <w:shd w:val="clear" w:color="auto" w:fill="F2F2F2"/>
          </w:tcPr>
          <w:p w14:paraId="2C410D5F" w14:textId="77777777" w:rsidR="00DB6738" w:rsidRPr="00122D2E" w:rsidRDefault="00DB6738" w:rsidP="0044494E">
            <w:pPr>
              <w:pStyle w:val="Baustein"/>
              <w:rPr>
                <w:rFonts w:ascii="Calibri" w:hAnsi="Calibri"/>
                <w:b w:val="0"/>
                <w:color w:val="auto"/>
              </w:rPr>
            </w:pPr>
            <w:r>
              <w:rPr>
                <w:rFonts w:ascii="Calibri" w:hAnsi="Calibri"/>
                <w:b w:val="0"/>
                <w:color w:val="auto"/>
              </w:rPr>
              <w:t>1. Thema</w:t>
            </w:r>
          </w:p>
        </w:tc>
        <w:tc>
          <w:tcPr>
            <w:tcW w:w="1885" w:type="dxa"/>
            <w:shd w:val="clear" w:color="auto" w:fill="F2F2F2"/>
          </w:tcPr>
          <w:p w14:paraId="56AAB367" w14:textId="5BCD46A6" w:rsidR="00DB6738" w:rsidRPr="00122D2E" w:rsidRDefault="00DB6738" w:rsidP="0044494E">
            <w:pPr>
              <w:pStyle w:val="Baustein"/>
              <w:rPr>
                <w:rFonts w:ascii="Calibri" w:hAnsi="Calibri"/>
                <w:b w:val="0"/>
                <w:color w:val="auto"/>
              </w:rPr>
            </w:pPr>
            <w:r w:rsidRPr="00DB6738">
              <w:rPr>
                <w:rFonts w:ascii="Calibri" w:hAnsi="Calibri"/>
                <w:b w:val="0"/>
                <w:color w:val="auto"/>
              </w:rPr>
              <w:t>Medienkonzept und Gestaltung</w:t>
            </w:r>
          </w:p>
        </w:tc>
        <w:tc>
          <w:tcPr>
            <w:tcW w:w="633" w:type="dxa"/>
            <w:shd w:val="clear" w:color="auto" w:fill="F2F2F2"/>
          </w:tcPr>
          <w:p w14:paraId="6DB1519A"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6948352"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A7EBCBA"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7B1B0089"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5F08739"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25F8611D" w14:textId="77777777" w:rsidR="00DB673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07806E80" w14:textId="5A02515E" w:rsidR="00D768B7" w:rsidRPr="003E3698" w:rsidRDefault="00D768B7" w:rsidP="0044494E">
            <w:pPr>
              <w:jc w:val="center"/>
              <w:rPr>
                <w:rStyle w:val="Textfeld"/>
                <w:rFonts w:ascii="Calibri" w:hAnsi="Calibri"/>
                <w:color w:val="auto"/>
              </w:rPr>
            </w:pPr>
          </w:p>
        </w:tc>
      </w:tr>
      <w:tr w:rsidR="0033684F" w:rsidRPr="009C50AF" w14:paraId="7AAD91A1" w14:textId="77777777" w:rsidTr="0033684F">
        <w:tblPrEx>
          <w:tblLook w:val="01E0" w:firstRow="1" w:lastRow="1" w:firstColumn="1" w:lastColumn="1" w:noHBand="0" w:noVBand="0"/>
        </w:tblPrEx>
        <w:tc>
          <w:tcPr>
            <w:tcW w:w="1129" w:type="dxa"/>
            <w:shd w:val="clear" w:color="auto" w:fill="F2F2F2"/>
          </w:tcPr>
          <w:p w14:paraId="79A0B353" w14:textId="77777777" w:rsidR="00DB6738" w:rsidRPr="00122D2E" w:rsidRDefault="00DB6738" w:rsidP="0044494E">
            <w:pPr>
              <w:pStyle w:val="Baustein"/>
              <w:rPr>
                <w:rFonts w:ascii="Calibri" w:hAnsi="Calibri"/>
                <w:b w:val="0"/>
                <w:color w:val="auto"/>
              </w:rPr>
            </w:pPr>
            <w:r>
              <w:rPr>
                <w:rFonts w:ascii="Calibri" w:hAnsi="Calibri"/>
                <w:b w:val="0"/>
                <w:color w:val="auto"/>
              </w:rPr>
              <w:t>2. Thema</w:t>
            </w:r>
          </w:p>
        </w:tc>
        <w:tc>
          <w:tcPr>
            <w:tcW w:w="1885" w:type="dxa"/>
            <w:shd w:val="clear" w:color="auto" w:fill="F2F2F2"/>
          </w:tcPr>
          <w:p w14:paraId="250C667F" w14:textId="538F76D5" w:rsidR="00DB6738" w:rsidRPr="00122D2E" w:rsidRDefault="00B01EDA" w:rsidP="0044494E">
            <w:pPr>
              <w:pStyle w:val="Baustein"/>
              <w:rPr>
                <w:rFonts w:ascii="Calibri" w:hAnsi="Calibri"/>
                <w:b w:val="0"/>
                <w:color w:val="auto"/>
              </w:rPr>
            </w:pPr>
            <w:r w:rsidRPr="00B01EDA">
              <w:rPr>
                <w:rFonts w:ascii="Calibri" w:hAnsi="Calibri"/>
                <w:b w:val="0"/>
                <w:color w:val="auto"/>
              </w:rPr>
              <w:t>Interaktion und Navigation</w:t>
            </w:r>
          </w:p>
        </w:tc>
        <w:tc>
          <w:tcPr>
            <w:tcW w:w="633" w:type="dxa"/>
            <w:shd w:val="clear" w:color="auto" w:fill="F2F2F2"/>
          </w:tcPr>
          <w:p w14:paraId="67C4ECFA"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08C420AB"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6725FE89"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37A2B360"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77C82909"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07076A07" w14:textId="77777777" w:rsidR="00DB673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54DB4331" w14:textId="3E776FC3" w:rsidR="00D768B7" w:rsidRPr="003E3698" w:rsidRDefault="00D768B7" w:rsidP="0044494E">
            <w:pPr>
              <w:jc w:val="center"/>
              <w:rPr>
                <w:rStyle w:val="Textfeld"/>
                <w:rFonts w:ascii="Calibri" w:hAnsi="Calibri"/>
                <w:color w:val="auto"/>
              </w:rPr>
            </w:pPr>
          </w:p>
        </w:tc>
      </w:tr>
      <w:tr w:rsidR="0033684F" w:rsidRPr="009C50AF" w14:paraId="5C435FCD" w14:textId="77777777" w:rsidTr="0033684F">
        <w:tblPrEx>
          <w:tblLook w:val="01E0" w:firstRow="1" w:lastRow="1" w:firstColumn="1" w:lastColumn="1" w:noHBand="0" w:noVBand="0"/>
        </w:tblPrEx>
        <w:tc>
          <w:tcPr>
            <w:tcW w:w="1129" w:type="dxa"/>
            <w:shd w:val="clear" w:color="auto" w:fill="F2F2F2"/>
          </w:tcPr>
          <w:p w14:paraId="6FB8BDBA" w14:textId="77777777" w:rsidR="00DB6738" w:rsidRPr="00122D2E" w:rsidRDefault="00DB6738" w:rsidP="0044494E">
            <w:pPr>
              <w:pStyle w:val="Baustein"/>
              <w:rPr>
                <w:rFonts w:ascii="Calibri" w:hAnsi="Calibri"/>
                <w:b w:val="0"/>
                <w:color w:val="auto"/>
              </w:rPr>
            </w:pPr>
            <w:r>
              <w:rPr>
                <w:rFonts w:ascii="Calibri" w:hAnsi="Calibri"/>
                <w:b w:val="0"/>
                <w:color w:val="auto"/>
              </w:rPr>
              <w:t>3. Thema</w:t>
            </w:r>
          </w:p>
        </w:tc>
        <w:tc>
          <w:tcPr>
            <w:tcW w:w="1885" w:type="dxa"/>
            <w:shd w:val="clear" w:color="auto" w:fill="F2F2F2"/>
          </w:tcPr>
          <w:p w14:paraId="1D538CAC" w14:textId="644E749A" w:rsidR="00DB6738" w:rsidRPr="00122D2E" w:rsidRDefault="00B01EDA" w:rsidP="0044494E">
            <w:pPr>
              <w:pStyle w:val="Baustein"/>
              <w:rPr>
                <w:rFonts w:ascii="Calibri" w:hAnsi="Calibri"/>
                <w:b w:val="0"/>
                <w:color w:val="auto"/>
              </w:rPr>
            </w:pPr>
            <w:r w:rsidRPr="00B01EDA">
              <w:rPr>
                <w:rFonts w:ascii="Calibri" w:hAnsi="Calibri"/>
                <w:b w:val="0"/>
                <w:color w:val="auto"/>
              </w:rPr>
              <w:t>Barrierefreiheit</w:t>
            </w:r>
          </w:p>
        </w:tc>
        <w:tc>
          <w:tcPr>
            <w:tcW w:w="633" w:type="dxa"/>
            <w:shd w:val="clear" w:color="auto" w:fill="F2F2F2"/>
          </w:tcPr>
          <w:p w14:paraId="29485EF4"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86F8085"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8A24BE7"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1546B1BD"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41D6AD0" w14:textId="77777777" w:rsidR="00DB6738" w:rsidRPr="003E369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72C8182E" w14:textId="77777777" w:rsidR="00DB6738" w:rsidRDefault="00DB6738" w:rsidP="0044494E">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07978E86" w14:textId="363A39CC" w:rsidR="00D768B7" w:rsidRPr="003E3698" w:rsidRDefault="00D768B7" w:rsidP="0044494E">
            <w:pPr>
              <w:jc w:val="center"/>
              <w:rPr>
                <w:rStyle w:val="Textfeld"/>
                <w:rFonts w:ascii="Calibri" w:hAnsi="Calibri"/>
                <w:color w:val="auto"/>
              </w:rPr>
            </w:pPr>
          </w:p>
        </w:tc>
      </w:tr>
    </w:tbl>
    <w:p w14:paraId="2D5C5E58" w14:textId="52CF1AA1" w:rsidR="00DB6738" w:rsidRDefault="00DB6738" w:rsidP="006F5DDE"/>
    <w:p w14:paraId="6E3D7B9C" w14:textId="11F1CF89" w:rsidR="005A4546" w:rsidRDefault="005A4546">
      <w:pPr>
        <w:spacing w:after="0" w:line="240" w:lineRule="auto"/>
        <w:jc w:val="left"/>
      </w:pPr>
      <w:r>
        <w:br w:type="page"/>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29"/>
        <w:gridCol w:w="1885"/>
        <w:gridCol w:w="633"/>
        <w:gridCol w:w="633"/>
        <w:gridCol w:w="633"/>
        <w:gridCol w:w="633"/>
        <w:gridCol w:w="633"/>
        <w:gridCol w:w="3801"/>
      </w:tblGrid>
      <w:tr w:rsidR="0033684F" w:rsidRPr="00377BE7" w14:paraId="6B31C146" w14:textId="77777777" w:rsidTr="0033684F">
        <w:tc>
          <w:tcPr>
            <w:tcW w:w="9980" w:type="dxa"/>
            <w:gridSpan w:val="8"/>
            <w:shd w:val="clear" w:color="auto" w:fill="F2F2F2"/>
          </w:tcPr>
          <w:p w14:paraId="227E87F0" w14:textId="77777777" w:rsidR="0033684F" w:rsidRDefault="0033684F" w:rsidP="00AF786D">
            <w:pPr>
              <w:jc w:val="center"/>
              <w:rPr>
                <w:rFonts w:ascii="Calibri" w:hAnsi="Calibri"/>
                <w:b/>
              </w:rPr>
            </w:pPr>
            <w:r>
              <w:rPr>
                <w:rFonts w:ascii="Calibri" w:hAnsi="Calibri"/>
                <w:b/>
              </w:rPr>
              <w:lastRenderedPageBreak/>
              <w:t>Wahl</w:t>
            </w:r>
            <w:r w:rsidRPr="00122D2E">
              <w:rPr>
                <w:rFonts w:ascii="Calibri" w:hAnsi="Calibri"/>
                <w:b/>
              </w:rPr>
              <w:t>bereich</w:t>
            </w:r>
            <w:r>
              <w:rPr>
                <w:rFonts w:ascii="Calibri" w:hAnsi="Calibri"/>
                <w:b/>
              </w:rPr>
              <w:t xml:space="preserve"> 2 (nur Expert Level)</w:t>
            </w:r>
          </w:p>
        </w:tc>
      </w:tr>
      <w:tr w:rsidR="0033684F" w:rsidRPr="00377BE7" w14:paraId="5372CE7A" w14:textId="77777777" w:rsidTr="0033684F">
        <w:tc>
          <w:tcPr>
            <w:tcW w:w="9980" w:type="dxa"/>
            <w:gridSpan w:val="8"/>
            <w:shd w:val="clear" w:color="auto" w:fill="F2F2F2"/>
          </w:tcPr>
          <w:p w14:paraId="6ED09862" w14:textId="0B285146" w:rsidR="0033684F" w:rsidRDefault="0033684F" w:rsidP="00AF786D">
            <w:pPr>
              <w:jc w:val="center"/>
              <w:rPr>
                <w:rFonts w:ascii="Calibri" w:hAnsi="Calibri"/>
                <w:b/>
              </w:rPr>
            </w:pPr>
            <w:r>
              <w:rPr>
                <w:rFonts w:ascii="Calibri" w:hAnsi="Calibri"/>
                <w:b/>
              </w:rPr>
              <w:t xml:space="preserve">Spezifizierungsrichtung 2.2: </w:t>
            </w:r>
            <w:r w:rsidRPr="00B01EDA">
              <w:rPr>
                <w:rFonts w:ascii="Calibri" w:hAnsi="Calibri"/>
                <w:b/>
              </w:rPr>
              <w:t>Medienproduktion und Bereitstellung</w:t>
            </w:r>
          </w:p>
        </w:tc>
      </w:tr>
      <w:tr w:rsidR="0033684F" w:rsidRPr="00BE1492" w14:paraId="18AB11A7" w14:textId="77777777" w:rsidTr="00423756">
        <w:tc>
          <w:tcPr>
            <w:tcW w:w="1129" w:type="dxa"/>
            <w:shd w:val="clear" w:color="auto" w:fill="F2F2F2"/>
          </w:tcPr>
          <w:p w14:paraId="7668074B" w14:textId="77777777" w:rsidR="0033684F" w:rsidRPr="003E3698" w:rsidRDefault="0033684F" w:rsidP="00AF786D">
            <w:pPr>
              <w:pStyle w:val="Wahlbereich1"/>
              <w:rPr>
                <w:rFonts w:asciiTheme="minorHAnsi" w:hAnsiTheme="minorHAnsi"/>
              </w:rPr>
            </w:pPr>
            <w:r>
              <w:rPr>
                <w:rFonts w:asciiTheme="minorHAnsi" w:hAnsiTheme="minorHAnsi"/>
              </w:rPr>
              <w:t>Thema</w:t>
            </w:r>
          </w:p>
        </w:tc>
        <w:tc>
          <w:tcPr>
            <w:tcW w:w="1885" w:type="dxa"/>
            <w:shd w:val="clear" w:color="auto" w:fill="F2F2F2"/>
          </w:tcPr>
          <w:p w14:paraId="0FECB472" w14:textId="77777777" w:rsidR="0033684F" w:rsidRPr="00D65776" w:rsidRDefault="0033684F" w:rsidP="00AF786D">
            <w:pPr>
              <w:pStyle w:val="Baustein"/>
              <w:rPr>
                <w:rFonts w:ascii="Calibri" w:hAnsi="Calibri"/>
                <w:color w:val="auto"/>
              </w:rPr>
            </w:pPr>
            <w:r>
              <w:rPr>
                <w:rFonts w:ascii="Calibri" w:hAnsi="Calibri"/>
                <w:color w:val="auto"/>
              </w:rPr>
              <w:t>Titel</w:t>
            </w:r>
          </w:p>
        </w:tc>
        <w:tc>
          <w:tcPr>
            <w:tcW w:w="633" w:type="dxa"/>
            <w:shd w:val="clear" w:color="auto" w:fill="F2F2F2"/>
          </w:tcPr>
          <w:p w14:paraId="06D337FC" w14:textId="77777777" w:rsidR="0033684F" w:rsidRPr="00FD5DC1" w:rsidRDefault="0033684F"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Sehr gering</w:t>
            </w:r>
          </w:p>
        </w:tc>
        <w:tc>
          <w:tcPr>
            <w:tcW w:w="633" w:type="dxa"/>
            <w:shd w:val="clear" w:color="auto" w:fill="F2F2F2"/>
          </w:tcPr>
          <w:p w14:paraId="7017655B" w14:textId="77777777" w:rsidR="0033684F" w:rsidRPr="00FD5DC1" w:rsidRDefault="0033684F" w:rsidP="00AF786D">
            <w:pPr>
              <w:pStyle w:val="Baustein"/>
              <w:ind w:right="-60"/>
              <w:jc w:val="center"/>
              <w:rPr>
                <w:rFonts w:ascii="Calibri" w:hAnsi="Calibri"/>
                <w:b w:val="0"/>
                <w:color w:val="auto"/>
                <w:sz w:val="18"/>
                <w:szCs w:val="18"/>
              </w:rPr>
            </w:pPr>
            <w:r w:rsidRPr="00FD5DC1">
              <w:rPr>
                <w:rFonts w:ascii="Calibri" w:hAnsi="Calibri"/>
                <w:b w:val="0"/>
                <w:color w:val="auto"/>
                <w:sz w:val="18"/>
                <w:szCs w:val="18"/>
              </w:rPr>
              <w:t>Gering</w:t>
            </w:r>
          </w:p>
        </w:tc>
        <w:tc>
          <w:tcPr>
            <w:tcW w:w="633" w:type="dxa"/>
            <w:shd w:val="clear" w:color="auto" w:fill="F2F2F2"/>
          </w:tcPr>
          <w:p w14:paraId="4C9857B5" w14:textId="77777777" w:rsidR="0033684F" w:rsidRPr="00FD5DC1" w:rsidRDefault="0033684F"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Mittel</w:t>
            </w:r>
          </w:p>
        </w:tc>
        <w:tc>
          <w:tcPr>
            <w:tcW w:w="633" w:type="dxa"/>
            <w:shd w:val="clear" w:color="auto" w:fill="F2F2F2"/>
          </w:tcPr>
          <w:p w14:paraId="0B699A24" w14:textId="77777777" w:rsidR="0033684F" w:rsidRPr="00FD5DC1" w:rsidRDefault="0033684F"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Hoch</w:t>
            </w:r>
          </w:p>
        </w:tc>
        <w:tc>
          <w:tcPr>
            <w:tcW w:w="633" w:type="dxa"/>
            <w:shd w:val="clear" w:color="auto" w:fill="F2F2F2"/>
          </w:tcPr>
          <w:p w14:paraId="6D4B1351" w14:textId="77777777" w:rsidR="0033684F" w:rsidRPr="00FD5DC1" w:rsidRDefault="0033684F"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Sehr hoch</w:t>
            </w:r>
          </w:p>
        </w:tc>
        <w:tc>
          <w:tcPr>
            <w:tcW w:w="3801" w:type="dxa"/>
            <w:shd w:val="clear" w:color="auto" w:fill="F2F2F2"/>
          </w:tcPr>
          <w:p w14:paraId="74310C20" w14:textId="77777777" w:rsidR="0033684F" w:rsidRPr="00BE1492" w:rsidRDefault="0033684F" w:rsidP="00AF786D">
            <w:pPr>
              <w:pStyle w:val="Baustein"/>
              <w:jc w:val="center"/>
              <w:rPr>
                <w:rFonts w:ascii="Calibri" w:hAnsi="Calibri"/>
                <w:color w:val="auto"/>
                <w:sz w:val="18"/>
                <w:szCs w:val="18"/>
              </w:rPr>
            </w:pPr>
            <w:r>
              <w:rPr>
                <w:rFonts w:ascii="Calibri" w:hAnsi="Calibri"/>
                <w:color w:val="auto"/>
                <w:sz w:val="18"/>
                <w:szCs w:val="18"/>
              </w:rPr>
              <w:t>Ggf. Kommentar</w:t>
            </w:r>
          </w:p>
        </w:tc>
      </w:tr>
      <w:tr w:rsidR="0033684F" w:rsidRPr="009C50AF" w14:paraId="3AD4A094" w14:textId="77777777" w:rsidTr="00423756">
        <w:tblPrEx>
          <w:tblLook w:val="01E0" w:firstRow="1" w:lastRow="1" w:firstColumn="1" w:lastColumn="1" w:noHBand="0" w:noVBand="0"/>
        </w:tblPrEx>
        <w:tc>
          <w:tcPr>
            <w:tcW w:w="1129" w:type="dxa"/>
            <w:shd w:val="clear" w:color="auto" w:fill="F2F2F2"/>
          </w:tcPr>
          <w:p w14:paraId="75D0E80A" w14:textId="77777777" w:rsidR="0033684F" w:rsidRPr="00122D2E" w:rsidRDefault="0033684F" w:rsidP="0033684F">
            <w:pPr>
              <w:pStyle w:val="Baustein"/>
              <w:rPr>
                <w:rFonts w:ascii="Calibri" w:hAnsi="Calibri"/>
                <w:b w:val="0"/>
                <w:color w:val="auto"/>
              </w:rPr>
            </w:pPr>
            <w:r>
              <w:rPr>
                <w:rFonts w:ascii="Calibri" w:hAnsi="Calibri"/>
                <w:b w:val="0"/>
                <w:color w:val="auto"/>
              </w:rPr>
              <w:t>1. Thema</w:t>
            </w:r>
          </w:p>
        </w:tc>
        <w:tc>
          <w:tcPr>
            <w:tcW w:w="1885" w:type="dxa"/>
            <w:shd w:val="clear" w:color="auto" w:fill="F2F2F2"/>
          </w:tcPr>
          <w:p w14:paraId="6A62C68F" w14:textId="61C7612C" w:rsidR="0033684F" w:rsidRPr="00122D2E" w:rsidRDefault="0033684F" w:rsidP="0033684F">
            <w:pPr>
              <w:pStyle w:val="Baustein"/>
              <w:rPr>
                <w:rFonts w:ascii="Calibri" w:hAnsi="Calibri"/>
                <w:b w:val="0"/>
                <w:color w:val="auto"/>
              </w:rPr>
            </w:pPr>
            <w:r w:rsidRPr="00B01EDA">
              <w:rPr>
                <w:rFonts w:ascii="Calibri" w:hAnsi="Calibri"/>
                <w:b w:val="0"/>
                <w:color w:val="auto"/>
              </w:rPr>
              <w:t>Medien</w:t>
            </w:r>
            <w:r>
              <w:rPr>
                <w:rFonts w:ascii="Calibri" w:hAnsi="Calibri"/>
                <w:b w:val="0"/>
                <w:color w:val="auto"/>
              </w:rPr>
              <w:softHyphen/>
            </w:r>
            <w:r w:rsidRPr="00B01EDA">
              <w:rPr>
                <w:rFonts w:ascii="Calibri" w:hAnsi="Calibri"/>
                <w:b w:val="0"/>
                <w:color w:val="auto"/>
              </w:rPr>
              <w:t>produktion</w:t>
            </w:r>
          </w:p>
        </w:tc>
        <w:tc>
          <w:tcPr>
            <w:tcW w:w="633" w:type="dxa"/>
            <w:shd w:val="clear" w:color="auto" w:fill="F2F2F2"/>
          </w:tcPr>
          <w:p w14:paraId="6A6850C3"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3EEF297F"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7817D31C"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50AE18B"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D7B5B73"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10702F56"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33684F" w:rsidRPr="009C50AF" w14:paraId="22E30186" w14:textId="77777777" w:rsidTr="00423756">
        <w:tblPrEx>
          <w:tblLook w:val="01E0" w:firstRow="1" w:lastRow="1" w:firstColumn="1" w:lastColumn="1" w:noHBand="0" w:noVBand="0"/>
        </w:tblPrEx>
        <w:tc>
          <w:tcPr>
            <w:tcW w:w="1129" w:type="dxa"/>
            <w:shd w:val="clear" w:color="auto" w:fill="F2F2F2"/>
          </w:tcPr>
          <w:p w14:paraId="0A21194C" w14:textId="77777777" w:rsidR="0033684F" w:rsidRPr="00122D2E" w:rsidRDefault="0033684F" w:rsidP="0033684F">
            <w:pPr>
              <w:pStyle w:val="Baustein"/>
              <w:rPr>
                <w:rFonts w:ascii="Calibri" w:hAnsi="Calibri"/>
                <w:b w:val="0"/>
                <w:color w:val="auto"/>
              </w:rPr>
            </w:pPr>
            <w:r>
              <w:rPr>
                <w:rFonts w:ascii="Calibri" w:hAnsi="Calibri"/>
                <w:b w:val="0"/>
                <w:color w:val="auto"/>
              </w:rPr>
              <w:t>2. Thema</w:t>
            </w:r>
          </w:p>
        </w:tc>
        <w:tc>
          <w:tcPr>
            <w:tcW w:w="1885" w:type="dxa"/>
            <w:shd w:val="clear" w:color="auto" w:fill="F2F2F2"/>
          </w:tcPr>
          <w:p w14:paraId="32D42FAF" w14:textId="2DDF6728" w:rsidR="0033684F" w:rsidRPr="00122D2E" w:rsidRDefault="0033684F" w:rsidP="0033684F">
            <w:pPr>
              <w:pStyle w:val="Baustein"/>
              <w:rPr>
                <w:rFonts w:ascii="Calibri" w:hAnsi="Calibri"/>
                <w:b w:val="0"/>
                <w:color w:val="auto"/>
              </w:rPr>
            </w:pPr>
            <w:r w:rsidRPr="00B01EDA">
              <w:rPr>
                <w:rFonts w:ascii="Calibri" w:hAnsi="Calibri"/>
                <w:b w:val="0"/>
                <w:color w:val="auto"/>
              </w:rPr>
              <w:t>Publikation und Distribution</w:t>
            </w:r>
          </w:p>
        </w:tc>
        <w:tc>
          <w:tcPr>
            <w:tcW w:w="633" w:type="dxa"/>
            <w:shd w:val="clear" w:color="auto" w:fill="F2F2F2"/>
          </w:tcPr>
          <w:p w14:paraId="11361376"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629542E6"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133451C4"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931885F"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C4978E1"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09AF3DD0"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33684F" w:rsidRPr="009C50AF" w14:paraId="642434A8" w14:textId="77777777" w:rsidTr="00423756">
        <w:tblPrEx>
          <w:tblLook w:val="01E0" w:firstRow="1" w:lastRow="1" w:firstColumn="1" w:lastColumn="1" w:noHBand="0" w:noVBand="0"/>
        </w:tblPrEx>
        <w:tc>
          <w:tcPr>
            <w:tcW w:w="1129" w:type="dxa"/>
            <w:shd w:val="clear" w:color="auto" w:fill="F2F2F2"/>
          </w:tcPr>
          <w:p w14:paraId="79BE248E" w14:textId="77777777" w:rsidR="0033684F" w:rsidRPr="00122D2E" w:rsidRDefault="0033684F" w:rsidP="0033684F">
            <w:pPr>
              <w:pStyle w:val="Baustein"/>
              <w:rPr>
                <w:rFonts w:ascii="Calibri" w:hAnsi="Calibri"/>
                <w:b w:val="0"/>
                <w:color w:val="auto"/>
              </w:rPr>
            </w:pPr>
            <w:r>
              <w:rPr>
                <w:rFonts w:ascii="Calibri" w:hAnsi="Calibri"/>
                <w:b w:val="0"/>
                <w:color w:val="auto"/>
              </w:rPr>
              <w:t>3. Thema</w:t>
            </w:r>
          </w:p>
        </w:tc>
        <w:tc>
          <w:tcPr>
            <w:tcW w:w="1885" w:type="dxa"/>
            <w:shd w:val="clear" w:color="auto" w:fill="F2F2F2"/>
          </w:tcPr>
          <w:p w14:paraId="0E8D423E" w14:textId="0A08FE97" w:rsidR="0033684F" w:rsidRPr="00122D2E" w:rsidRDefault="0033684F" w:rsidP="0033684F">
            <w:pPr>
              <w:pStyle w:val="Baustein"/>
              <w:rPr>
                <w:rFonts w:ascii="Calibri" w:hAnsi="Calibri"/>
                <w:b w:val="0"/>
                <w:color w:val="auto"/>
              </w:rPr>
            </w:pPr>
            <w:r w:rsidRPr="00B01EDA">
              <w:rPr>
                <w:rFonts w:ascii="Calibri" w:hAnsi="Calibri"/>
                <w:b w:val="0"/>
                <w:color w:val="auto"/>
              </w:rPr>
              <w:t>Qualitäts</w:t>
            </w:r>
            <w:r>
              <w:rPr>
                <w:rFonts w:ascii="Calibri" w:hAnsi="Calibri"/>
                <w:b w:val="0"/>
                <w:color w:val="auto"/>
              </w:rPr>
              <w:softHyphen/>
            </w:r>
            <w:r w:rsidRPr="00B01EDA">
              <w:rPr>
                <w:rFonts w:ascii="Calibri" w:hAnsi="Calibri"/>
                <w:b w:val="0"/>
                <w:color w:val="auto"/>
              </w:rPr>
              <w:t>kontrolle der Bereitstellung und Distribution</w:t>
            </w:r>
          </w:p>
        </w:tc>
        <w:tc>
          <w:tcPr>
            <w:tcW w:w="633" w:type="dxa"/>
            <w:shd w:val="clear" w:color="auto" w:fill="F2F2F2"/>
          </w:tcPr>
          <w:p w14:paraId="5C32F24E"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29867381"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2609D52F"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62444430"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6FF8D6A7"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384FB01E"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5554028C" w14:textId="6CFC1C8B" w:rsidR="0033684F" w:rsidRDefault="0033684F"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29"/>
        <w:gridCol w:w="1885"/>
        <w:gridCol w:w="633"/>
        <w:gridCol w:w="633"/>
        <w:gridCol w:w="633"/>
        <w:gridCol w:w="633"/>
        <w:gridCol w:w="633"/>
        <w:gridCol w:w="3801"/>
      </w:tblGrid>
      <w:tr w:rsidR="0033684F" w:rsidRPr="00377BE7" w14:paraId="050A62A6" w14:textId="77777777" w:rsidTr="00AF786D">
        <w:tc>
          <w:tcPr>
            <w:tcW w:w="9980" w:type="dxa"/>
            <w:gridSpan w:val="8"/>
            <w:shd w:val="clear" w:color="auto" w:fill="F2F2F2"/>
          </w:tcPr>
          <w:p w14:paraId="205F59F2" w14:textId="77777777" w:rsidR="0033684F" w:rsidRDefault="0033684F" w:rsidP="00AF786D">
            <w:pPr>
              <w:jc w:val="center"/>
              <w:rPr>
                <w:rFonts w:ascii="Calibri" w:hAnsi="Calibri"/>
                <w:b/>
              </w:rPr>
            </w:pPr>
            <w:r>
              <w:rPr>
                <w:rFonts w:ascii="Calibri" w:hAnsi="Calibri"/>
                <w:b/>
              </w:rPr>
              <w:t>Wahl</w:t>
            </w:r>
            <w:r w:rsidRPr="00122D2E">
              <w:rPr>
                <w:rFonts w:ascii="Calibri" w:hAnsi="Calibri"/>
                <w:b/>
              </w:rPr>
              <w:t>bereich</w:t>
            </w:r>
            <w:r>
              <w:rPr>
                <w:rFonts w:ascii="Calibri" w:hAnsi="Calibri"/>
                <w:b/>
              </w:rPr>
              <w:t xml:space="preserve"> 2 (nur Expert Level)</w:t>
            </w:r>
          </w:p>
        </w:tc>
      </w:tr>
      <w:tr w:rsidR="0033684F" w:rsidRPr="00377BE7" w14:paraId="479D34EB" w14:textId="77777777" w:rsidTr="00AF786D">
        <w:tc>
          <w:tcPr>
            <w:tcW w:w="9980" w:type="dxa"/>
            <w:gridSpan w:val="8"/>
            <w:shd w:val="clear" w:color="auto" w:fill="F2F2F2"/>
          </w:tcPr>
          <w:p w14:paraId="7A772396" w14:textId="75674B35" w:rsidR="0033684F" w:rsidRDefault="0033684F" w:rsidP="00AF786D">
            <w:pPr>
              <w:jc w:val="center"/>
              <w:rPr>
                <w:rFonts w:ascii="Calibri" w:hAnsi="Calibri"/>
                <w:b/>
              </w:rPr>
            </w:pPr>
            <w:r>
              <w:rPr>
                <w:rFonts w:ascii="Calibri" w:hAnsi="Calibri"/>
                <w:b/>
              </w:rPr>
              <w:t>Spezifizierungsrichtung 2.3: Programmierungsmethoden und Automatisierung</w:t>
            </w:r>
          </w:p>
        </w:tc>
      </w:tr>
      <w:tr w:rsidR="0033684F" w:rsidRPr="00BE1492" w14:paraId="3255ECF0" w14:textId="77777777" w:rsidTr="00423756">
        <w:tc>
          <w:tcPr>
            <w:tcW w:w="1129" w:type="dxa"/>
            <w:shd w:val="clear" w:color="auto" w:fill="F2F2F2"/>
          </w:tcPr>
          <w:p w14:paraId="7503E5EC" w14:textId="77777777" w:rsidR="0033684F" w:rsidRPr="003E3698" w:rsidRDefault="0033684F" w:rsidP="00AF786D">
            <w:pPr>
              <w:pStyle w:val="Wahlbereich1"/>
              <w:rPr>
                <w:rFonts w:asciiTheme="minorHAnsi" w:hAnsiTheme="minorHAnsi"/>
              </w:rPr>
            </w:pPr>
            <w:r>
              <w:rPr>
                <w:rFonts w:asciiTheme="minorHAnsi" w:hAnsiTheme="minorHAnsi"/>
              </w:rPr>
              <w:t>Thema</w:t>
            </w:r>
          </w:p>
        </w:tc>
        <w:tc>
          <w:tcPr>
            <w:tcW w:w="1885" w:type="dxa"/>
            <w:shd w:val="clear" w:color="auto" w:fill="F2F2F2"/>
          </w:tcPr>
          <w:p w14:paraId="319884AC" w14:textId="77777777" w:rsidR="0033684F" w:rsidRPr="00D65776" w:rsidRDefault="0033684F" w:rsidP="00AF786D">
            <w:pPr>
              <w:pStyle w:val="Baustein"/>
              <w:rPr>
                <w:rFonts w:ascii="Calibri" w:hAnsi="Calibri"/>
                <w:color w:val="auto"/>
              </w:rPr>
            </w:pPr>
            <w:r>
              <w:rPr>
                <w:rFonts w:ascii="Calibri" w:hAnsi="Calibri"/>
                <w:color w:val="auto"/>
              </w:rPr>
              <w:t>Titel</w:t>
            </w:r>
          </w:p>
        </w:tc>
        <w:tc>
          <w:tcPr>
            <w:tcW w:w="633" w:type="dxa"/>
            <w:shd w:val="clear" w:color="auto" w:fill="F2F2F2"/>
          </w:tcPr>
          <w:p w14:paraId="432690BA" w14:textId="77777777" w:rsidR="0033684F" w:rsidRPr="00FD5DC1" w:rsidRDefault="0033684F"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Sehr gering</w:t>
            </w:r>
          </w:p>
        </w:tc>
        <w:tc>
          <w:tcPr>
            <w:tcW w:w="633" w:type="dxa"/>
            <w:shd w:val="clear" w:color="auto" w:fill="F2F2F2"/>
          </w:tcPr>
          <w:p w14:paraId="398B0C08" w14:textId="77777777" w:rsidR="0033684F" w:rsidRPr="00FD5DC1" w:rsidRDefault="0033684F" w:rsidP="00AF786D">
            <w:pPr>
              <w:pStyle w:val="Baustein"/>
              <w:ind w:right="-60"/>
              <w:jc w:val="center"/>
              <w:rPr>
                <w:rFonts w:ascii="Calibri" w:hAnsi="Calibri"/>
                <w:b w:val="0"/>
                <w:color w:val="auto"/>
                <w:sz w:val="18"/>
                <w:szCs w:val="18"/>
              </w:rPr>
            </w:pPr>
            <w:r w:rsidRPr="00FD5DC1">
              <w:rPr>
                <w:rFonts w:ascii="Calibri" w:hAnsi="Calibri"/>
                <w:b w:val="0"/>
                <w:color w:val="auto"/>
                <w:sz w:val="18"/>
                <w:szCs w:val="18"/>
              </w:rPr>
              <w:t>Gering</w:t>
            </w:r>
          </w:p>
        </w:tc>
        <w:tc>
          <w:tcPr>
            <w:tcW w:w="633" w:type="dxa"/>
            <w:shd w:val="clear" w:color="auto" w:fill="F2F2F2"/>
          </w:tcPr>
          <w:p w14:paraId="26596E4B" w14:textId="77777777" w:rsidR="0033684F" w:rsidRPr="00FD5DC1" w:rsidRDefault="0033684F"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Mittel</w:t>
            </w:r>
          </w:p>
        </w:tc>
        <w:tc>
          <w:tcPr>
            <w:tcW w:w="633" w:type="dxa"/>
            <w:shd w:val="clear" w:color="auto" w:fill="F2F2F2"/>
          </w:tcPr>
          <w:p w14:paraId="4FE8EF7D" w14:textId="77777777" w:rsidR="0033684F" w:rsidRPr="00FD5DC1" w:rsidRDefault="0033684F"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Hoch</w:t>
            </w:r>
          </w:p>
        </w:tc>
        <w:tc>
          <w:tcPr>
            <w:tcW w:w="633" w:type="dxa"/>
            <w:shd w:val="clear" w:color="auto" w:fill="F2F2F2"/>
          </w:tcPr>
          <w:p w14:paraId="363869C0" w14:textId="77777777" w:rsidR="0033684F" w:rsidRPr="00FD5DC1" w:rsidRDefault="0033684F"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Sehr hoch</w:t>
            </w:r>
          </w:p>
        </w:tc>
        <w:tc>
          <w:tcPr>
            <w:tcW w:w="3801" w:type="dxa"/>
            <w:shd w:val="clear" w:color="auto" w:fill="F2F2F2"/>
          </w:tcPr>
          <w:p w14:paraId="2D3DAE56" w14:textId="77777777" w:rsidR="0033684F" w:rsidRPr="00BE1492" w:rsidRDefault="0033684F" w:rsidP="00AF786D">
            <w:pPr>
              <w:pStyle w:val="Baustein"/>
              <w:jc w:val="center"/>
              <w:rPr>
                <w:rFonts w:ascii="Calibri" w:hAnsi="Calibri"/>
                <w:color w:val="auto"/>
                <w:sz w:val="18"/>
                <w:szCs w:val="18"/>
              </w:rPr>
            </w:pPr>
            <w:r>
              <w:rPr>
                <w:rFonts w:ascii="Calibri" w:hAnsi="Calibri"/>
                <w:color w:val="auto"/>
                <w:sz w:val="18"/>
                <w:szCs w:val="18"/>
              </w:rPr>
              <w:t>Ggf. Kommentar</w:t>
            </w:r>
          </w:p>
        </w:tc>
      </w:tr>
      <w:tr w:rsidR="0033684F" w:rsidRPr="009C50AF" w14:paraId="2AF068D7" w14:textId="77777777" w:rsidTr="00423756">
        <w:tblPrEx>
          <w:tblLook w:val="01E0" w:firstRow="1" w:lastRow="1" w:firstColumn="1" w:lastColumn="1" w:noHBand="0" w:noVBand="0"/>
        </w:tblPrEx>
        <w:tc>
          <w:tcPr>
            <w:tcW w:w="1129" w:type="dxa"/>
            <w:shd w:val="clear" w:color="auto" w:fill="F2F2F2"/>
          </w:tcPr>
          <w:p w14:paraId="256F88E8" w14:textId="77777777" w:rsidR="0033684F" w:rsidRPr="00122D2E" w:rsidRDefault="0033684F" w:rsidP="0033684F">
            <w:pPr>
              <w:pStyle w:val="Baustein"/>
              <w:rPr>
                <w:rFonts w:ascii="Calibri" w:hAnsi="Calibri"/>
                <w:b w:val="0"/>
                <w:color w:val="auto"/>
              </w:rPr>
            </w:pPr>
            <w:r>
              <w:rPr>
                <w:rFonts w:ascii="Calibri" w:hAnsi="Calibri"/>
                <w:b w:val="0"/>
                <w:color w:val="auto"/>
              </w:rPr>
              <w:t>1. Thema</w:t>
            </w:r>
          </w:p>
        </w:tc>
        <w:tc>
          <w:tcPr>
            <w:tcW w:w="1885" w:type="dxa"/>
            <w:shd w:val="clear" w:color="auto" w:fill="F2F2F2"/>
          </w:tcPr>
          <w:p w14:paraId="42E3FE54" w14:textId="6334FF0E" w:rsidR="0033684F" w:rsidRPr="00122D2E" w:rsidRDefault="0033684F" w:rsidP="0033684F">
            <w:pPr>
              <w:pStyle w:val="Baustein"/>
              <w:rPr>
                <w:rFonts w:ascii="Calibri" w:hAnsi="Calibri"/>
                <w:b w:val="0"/>
                <w:color w:val="auto"/>
              </w:rPr>
            </w:pPr>
            <w:r w:rsidRPr="00B01EDA">
              <w:rPr>
                <w:rFonts w:ascii="Calibri" w:hAnsi="Calibri"/>
                <w:b w:val="0"/>
                <w:color w:val="auto"/>
              </w:rPr>
              <w:t>Programmierungs</w:t>
            </w:r>
            <w:r>
              <w:rPr>
                <w:rFonts w:ascii="Calibri" w:hAnsi="Calibri"/>
                <w:b w:val="0"/>
                <w:color w:val="auto"/>
              </w:rPr>
              <w:t>-</w:t>
            </w:r>
            <w:r w:rsidRPr="00B01EDA">
              <w:rPr>
                <w:rFonts w:ascii="Calibri" w:hAnsi="Calibri"/>
                <w:b w:val="0"/>
                <w:color w:val="auto"/>
              </w:rPr>
              <w:t>methoden</w:t>
            </w:r>
          </w:p>
        </w:tc>
        <w:tc>
          <w:tcPr>
            <w:tcW w:w="633" w:type="dxa"/>
            <w:shd w:val="clear" w:color="auto" w:fill="F2F2F2"/>
          </w:tcPr>
          <w:p w14:paraId="3FA0B262"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12E83996"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71F5FD1D"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04FC48A3"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D7B3582"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5AC0A114"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33684F" w:rsidRPr="009C50AF" w14:paraId="38739C87" w14:textId="77777777" w:rsidTr="00423756">
        <w:tblPrEx>
          <w:tblLook w:val="01E0" w:firstRow="1" w:lastRow="1" w:firstColumn="1" w:lastColumn="1" w:noHBand="0" w:noVBand="0"/>
        </w:tblPrEx>
        <w:tc>
          <w:tcPr>
            <w:tcW w:w="1129" w:type="dxa"/>
            <w:shd w:val="clear" w:color="auto" w:fill="F2F2F2"/>
          </w:tcPr>
          <w:p w14:paraId="63F2BB26" w14:textId="77777777" w:rsidR="0033684F" w:rsidRPr="00122D2E" w:rsidRDefault="0033684F" w:rsidP="0033684F">
            <w:pPr>
              <w:pStyle w:val="Baustein"/>
              <w:rPr>
                <w:rFonts w:ascii="Calibri" w:hAnsi="Calibri"/>
                <w:b w:val="0"/>
                <w:color w:val="auto"/>
              </w:rPr>
            </w:pPr>
            <w:r>
              <w:rPr>
                <w:rFonts w:ascii="Calibri" w:hAnsi="Calibri"/>
                <w:b w:val="0"/>
                <w:color w:val="auto"/>
              </w:rPr>
              <w:t>2. Thema</w:t>
            </w:r>
          </w:p>
        </w:tc>
        <w:tc>
          <w:tcPr>
            <w:tcW w:w="1885" w:type="dxa"/>
            <w:shd w:val="clear" w:color="auto" w:fill="F2F2F2"/>
          </w:tcPr>
          <w:p w14:paraId="72027FBC" w14:textId="6EF904CA" w:rsidR="0033684F" w:rsidRPr="00122D2E" w:rsidRDefault="0033684F" w:rsidP="0033684F">
            <w:pPr>
              <w:pStyle w:val="Baustein"/>
              <w:rPr>
                <w:rFonts w:ascii="Calibri" w:hAnsi="Calibri"/>
                <w:b w:val="0"/>
                <w:color w:val="auto"/>
              </w:rPr>
            </w:pPr>
            <w:r w:rsidRPr="00B01EDA">
              <w:rPr>
                <w:rFonts w:ascii="Calibri" w:hAnsi="Calibri"/>
                <w:b w:val="0"/>
                <w:color w:val="auto"/>
              </w:rPr>
              <w:t>Automatisierte Prozesse</w:t>
            </w:r>
          </w:p>
        </w:tc>
        <w:tc>
          <w:tcPr>
            <w:tcW w:w="633" w:type="dxa"/>
            <w:shd w:val="clear" w:color="auto" w:fill="F2F2F2"/>
          </w:tcPr>
          <w:p w14:paraId="64EB54D1"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3321CA24"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3254965A"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7218DB46"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3EA111CD"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4434CB9A" w14:textId="77777777" w:rsidR="0033684F" w:rsidRPr="003E3698" w:rsidRDefault="0033684F" w:rsidP="0033684F">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1EDFE1C1" w14:textId="21D241CD" w:rsidR="0033684F" w:rsidRDefault="0033684F" w:rsidP="006F5DD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29"/>
        <w:gridCol w:w="1885"/>
        <w:gridCol w:w="633"/>
        <w:gridCol w:w="633"/>
        <w:gridCol w:w="633"/>
        <w:gridCol w:w="633"/>
        <w:gridCol w:w="633"/>
        <w:gridCol w:w="3801"/>
      </w:tblGrid>
      <w:tr w:rsidR="005A4546" w:rsidRPr="00377BE7" w14:paraId="35A020B7" w14:textId="77777777" w:rsidTr="00AF786D">
        <w:tc>
          <w:tcPr>
            <w:tcW w:w="9980" w:type="dxa"/>
            <w:gridSpan w:val="8"/>
            <w:shd w:val="clear" w:color="auto" w:fill="F2F2F2"/>
          </w:tcPr>
          <w:p w14:paraId="173A60CC" w14:textId="77777777" w:rsidR="005A4546" w:rsidRDefault="005A4546" w:rsidP="00AF786D">
            <w:pPr>
              <w:jc w:val="center"/>
              <w:rPr>
                <w:rFonts w:ascii="Calibri" w:hAnsi="Calibri"/>
                <w:b/>
              </w:rPr>
            </w:pPr>
            <w:r>
              <w:rPr>
                <w:rFonts w:ascii="Calibri" w:hAnsi="Calibri"/>
                <w:b/>
              </w:rPr>
              <w:t>Wahl</w:t>
            </w:r>
            <w:r w:rsidRPr="00122D2E">
              <w:rPr>
                <w:rFonts w:ascii="Calibri" w:hAnsi="Calibri"/>
                <w:b/>
              </w:rPr>
              <w:t>bereich</w:t>
            </w:r>
            <w:r>
              <w:rPr>
                <w:rFonts w:ascii="Calibri" w:hAnsi="Calibri"/>
                <w:b/>
              </w:rPr>
              <w:t xml:space="preserve"> 2 (nur Expert Level)</w:t>
            </w:r>
          </w:p>
        </w:tc>
      </w:tr>
      <w:tr w:rsidR="005A4546" w:rsidRPr="00377BE7" w14:paraId="255AEAC2" w14:textId="77777777" w:rsidTr="00AF786D">
        <w:tc>
          <w:tcPr>
            <w:tcW w:w="9980" w:type="dxa"/>
            <w:gridSpan w:val="8"/>
            <w:shd w:val="clear" w:color="auto" w:fill="F2F2F2"/>
          </w:tcPr>
          <w:p w14:paraId="5B13E592" w14:textId="3C859336" w:rsidR="005A4546" w:rsidRDefault="005A4546" w:rsidP="00AF786D">
            <w:pPr>
              <w:jc w:val="center"/>
              <w:rPr>
                <w:rFonts w:ascii="Calibri" w:hAnsi="Calibri"/>
                <w:b/>
              </w:rPr>
            </w:pPr>
            <w:r>
              <w:rPr>
                <w:rFonts w:ascii="Calibri" w:hAnsi="Calibri"/>
                <w:b/>
              </w:rPr>
              <w:t>Spezifizierungsrichtung 2. .4: Planung</w:t>
            </w:r>
          </w:p>
        </w:tc>
      </w:tr>
      <w:tr w:rsidR="005A4546" w:rsidRPr="00BE1492" w14:paraId="4EA7F230" w14:textId="77777777" w:rsidTr="00AF786D">
        <w:tc>
          <w:tcPr>
            <w:tcW w:w="1129" w:type="dxa"/>
            <w:shd w:val="clear" w:color="auto" w:fill="F2F2F2"/>
          </w:tcPr>
          <w:p w14:paraId="2BECCA5A" w14:textId="77777777" w:rsidR="005A4546" w:rsidRPr="003E3698" w:rsidRDefault="005A4546" w:rsidP="00AF786D">
            <w:pPr>
              <w:pStyle w:val="Wahlbereich1"/>
              <w:rPr>
                <w:rFonts w:asciiTheme="minorHAnsi" w:hAnsiTheme="minorHAnsi"/>
              </w:rPr>
            </w:pPr>
            <w:r>
              <w:rPr>
                <w:rFonts w:asciiTheme="minorHAnsi" w:hAnsiTheme="minorHAnsi"/>
              </w:rPr>
              <w:t>Thema</w:t>
            </w:r>
          </w:p>
        </w:tc>
        <w:tc>
          <w:tcPr>
            <w:tcW w:w="1885" w:type="dxa"/>
            <w:shd w:val="clear" w:color="auto" w:fill="F2F2F2"/>
          </w:tcPr>
          <w:p w14:paraId="361BA92D" w14:textId="77777777" w:rsidR="005A4546" w:rsidRPr="00D65776" w:rsidRDefault="005A4546" w:rsidP="00AF786D">
            <w:pPr>
              <w:pStyle w:val="Baustein"/>
              <w:rPr>
                <w:rFonts w:ascii="Calibri" w:hAnsi="Calibri"/>
                <w:color w:val="auto"/>
              </w:rPr>
            </w:pPr>
            <w:r>
              <w:rPr>
                <w:rFonts w:ascii="Calibri" w:hAnsi="Calibri"/>
                <w:color w:val="auto"/>
              </w:rPr>
              <w:t>Titel</w:t>
            </w:r>
          </w:p>
        </w:tc>
        <w:tc>
          <w:tcPr>
            <w:tcW w:w="633" w:type="dxa"/>
            <w:shd w:val="clear" w:color="auto" w:fill="F2F2F2"/>
          </w:tcPr>
          <w:p w14:paraId="5E35EBF4" w14:textId="77777777" w:rsidR="005A4546" w:rsidRPr="00FD5DC1" w:rsidRDefault="005A4546"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Sehr gering</w:t>
            </w:r>
          </w:p>
        </w:tc>
        <w:tc>
          <w:tcPr>
            <w:tcW w:w="633" w:type="dxa"/>
            <w:shd w:val="clear" w:color="auto" w:fill="F2F2F2"/>
          </w:tcPr>
          <w:p w14:paraId="55A9C9DA" w14:textId="77777777" w:rsidR="005A4546" w:rsidRPr="00FD5DC1" w:rsidRDefault="005A4546" w:rsidP="00AF786D">
            <w:pPr>
              <w:pStyle w:val="Baustein"/>
              <w:ind w:right="-60"/>
              <w:jc w:val="center"/>
              <w:rPr>
                <w:rFonts w:ascii="Calibri" w:hAnsi="Calibri"/>
                <w:b w:val="0"/>
                <w:color w:val="auto"/>
                <w:sz w:val="18"/>
                <w:szCs w:val="18"/>
              </w:rPr>
            </w:pPr>
            <w:r w:rsidRPr="00FD5DC1">
              <w:rPr>
                <w:rFonts w:ascii="Calibri" w:hAnsi="Calibri"/>
                <w:b w:val="0"/>
                <w:color w:val="auto"/>
                <w:sz w:val="18"/>
                <w:szCs w:val="18"/>
              </w:rPr>
              <w:t>Gering</w:t>
            </w:r>
          </w:p>
        </w:tc>
        <w:tc>
          <w:tcPr>
            <w:tcW w:w="633" w:type="dxa"/>
            <w:shd w:val="clear" w:color="auto" w:fill="F2F2F2"/>
          </w:tcPr>
          <w:p w14:paraId="6DB1A4B5" w14:textId="77777777" w:rsidR="005A4546" w:rsidRPr="00FD5DC1" w:rsidRDefault="005A4546"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Mittel</w:t>
            </w:r>
          </w:p>
        </w:tc>
        <w:tc>
          <w:tcPr>
            <w:tcW w:w="633" w:type="dxa"/>
            <w:shd w:val="clear" w:color="auto" w:fill="F2F2F2"/>
          </w:tcPr>
          <w:p w14:paraId="53089EE7" w14:textId="77777777" w:rsidR="005A4546" w:rsidRPr="00FD5DC1" w:rsidRDefault="005A4546"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Hoch</w:t>
            </w:r>
          </w:p>
        </w:tc>
        <w:tc>
          <w:tcPr>
            <w:tcW w:w="633" w:type="dxa"/>
            <w:shd w:val="clear" w:color="auto" w:fill="F2F2F2"/>
          </w:tcPr>
          <w:p w14:paraId="0CC4D42B" w14:textId="77777777" w:rsidR="005A4546" w:rsidRPr="00FD5DC1" w:rsidRDefault="005A4546"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Sehr hoch</w:t>
            </w:r>
          </w:p>
        </w:tc>
        <w:tc>
          <w:tcPr>
            <w:tcW w:w="3801" w:type="dxa"/>
            <w:shd w:val="clear" w:color="auto" w:fill="F2F2F2"/>
          </w:tcPr>
          <w:p w14:paraId="760C3DB3" w14:textId="77777777" w:rsidR="005A4546" w:rsidRPr="00BE1492" w:rsidRDefault="005A4546" w:rsidP="00AF786D">
            <w:pPr>
              <w:pStyle w:val="Baustein"/>
              <w:jc w:val="center"/>
              <w:rPr>
                <w:rFonts w:ascii="Calibri" w:hAnsi="Calibri"/>
                <w:color w:val="auto"/>
                <w:sz w:val="18"/>
                <w:szCs w:val="18"/>
              </w:rPr>
            </w:pPr>
            <w:r>
              <w:rPr>
                <w:rFonts w:ascii="Calibri" w:hAnsi="Calibri"/>
                <w:color w:val="auto"/>
                <w:sz w:val="18"/>
                <w:szCs w:val="18"/>
              </w:rPr>
              <w:t>Ggf. Kommentar</w:t>
            </w:r>
          </w:p>
        </w:tc>
      </w:tr>
      <w:tr w:rsidR="005A4546" w:rsidRPr="009C50AF" w14:paraId="5A421250" w14:textId="77777777" w:rsidTr="00AF786D">
        <w:tblPrEx>
          <w:tblLook w:val="01E0" w:firstRow="1" w:lastRow="1" w:firstColumn="1" w:lastColumn="1" w:noHBand="0" w:noVBand="0"/>
        </w:tblPrEx>
        <w:tc>
          <w:tcPr>
            <w:tcW w:w="1129" w:type="dxa"/>
            <w:shd w:val="clear" w:color="auto" w:fill="F2F2F2"/>
          </w:tcPr>
          <w:p w14:paraId="1C030683" w14:textId="77777777" w:rsidR="005A4546" w:rsidRPr="00122D2E" w:rsidRDefault="005A4546" w:rsidP="005A4546">
            <w:pPr>
              <w:pStyle w:val="Baustein"/>
              <w:rPr>
                <w:rFonts w:ascii="Calibri" w:hAnsi="Calibri"/>
                <w:b w:val="0"/>
                <w:color w:val="auto"/>
              </w:rPr>
            </w:pPr>
            <w:r>
              <w:rPr>
                <w:rFonts w:ascii="Calibri" w:hAnsi="Calibri"/>
                <w:b w:val="0"/>
                <w:color w:val="auto"/>
              </w:rPr>
              <w:t>1. Thema</w:t>
            </w:r>
          </w:p>
        </w:tc>
        <w:tc>
          <w:tcPr>
            <w:tcW w:w="1885" w:type="dxa"/>
            <w:shd w:val="clear" w:color="auto" w:fill="F2F2F2"/>
          </w:tcPr>
          <w:p w14:paraId="3B1D98B8" w14:textId="049E5FA5" w:rsidR="005A4546" w:rsidRPr="00122D2E" w:rsidRDefault="005A4546" w:rsidP="005A4546">
            <w:pPr>
              <w:pStyle w:val="Baustein"/>
              <w:rPr>
                <w:rFonts w:ascii="Calibri" w:hAnsi="Calibri"/>
                <w:b w:val="0"/>
                <w:color w:val="auto"/>
              </w:rPr>
            </w:pPr>
            <w:r w:rsidRPr="00B01EDA">
              <w:rPr>
                <w:rFonts w:ascii="Calibri" w:hAnsi="Calibri"/>
                <w:b w:val="0"/>
                <w:color w:val="auto"/>
              </w:rPr>
              <w:t>Planung der Informations</w:t>
            </w:r>
            <w:r>
              <w:rPr>
                <w:rFonts w:ascii="Calibri" w:hAnsi="Calibri"/>
                <w:b w:val="0"/>
                <w:color w:val="auto"/>
              </w:rPr>
              <w:softHyphen/>
            </w:r>
            <w:r w:rsidRPr="00B01EDA">
              <w:rPr>
                <w:rFonts w:ascii="Calibri" w:hAnsi="Calibri"/>
                <w:b w:val="0"/>
                <w:color w:val="auto"/>
              </w:rPr>
              <w:t>erstellung</w:t>
            </w:r>
          </w:p>
        </w:tc>
        <w:tc>
          <w:tcPr>
            <w:tcW w:w="633" w:type="dxa"/>
            <w:shd w:val="clear" w:color="auto" w:fill="F2F2F2"/>
          </w:tcPr>
          <w:p w14:paraId="7978AF78"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25F08CA0"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184F9DAF"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16107F5"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27B237C"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090D31F4"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r w:rsidR="005A4546" w:rsidRPr="009C50AF" w14:paraId="7FB21F4C" w14:textId="77777777" w:rsidTr="00AF786D">
        <w:tblPrEx>
          <w:tblLook w:val="01E0" w:firstRow="1" w:lastRow="1" w:firstColumn="1" w:lastColumn="1" w:noHBand="0" w:noVBand="0"/>
        </w:tblPrEx>
        <w:tc>
          <w:tcPr>
            <w:tcW w:w="1129" w:type="dxa"/>
            <w:shd w:val="clear" w:color="auto" w:fill="F2F2F2"/>
          </w:tcPr>
          <w:p w14:paraId="33C57B81" w14:textId="77777777" w:rsidR="005A4546" w:rsidRPr="00122D2E" w:rsidRDefault="005A4546" w:rsidP="005A4546">
            <w:pPr>
              <w:pStyle w:val="Baustein"/>
              <w:rPr>
                <w:rFonts w:ascii="Calibri" w:hAnsi="Calibri"/>
                <w:b w:val="0"/>
                <w:color w:val="auto"/>
              </w:rPr>
            </w:pPr>
            <w:r>
              <w:rPr>
                <w:rFonts w:ascii="Calibri" w:hAnsi="Calibri"/>
                <w:b w:val="0"/>
                <w:color w:val="auto"/>
              </w:rPr>
              <w:t>2. Thema</w:t>
            </w:r>
          </w:p>
        </w:tc>
        <w:tc>
          <w:tcPr>
            <w:tcW w:w="1885" w:type="dxa"/>
            <w:shd w:val="clear" w:color="auto" w:fill="F2F2F2"/>
          </w:tcPr>
          <w:p w14:paraId="3A1FC1AE" w14:textId="4FCF2CD0" w:rsidR="005A4546" w:rsidRPr="00122D2E" w:rsidRDefault="005A4546">
            <w:pPr>
              <w:pStyle w:val="Baustein"/>
              <w:rPr>
                <w:rFonts w:ascii="Calibri" w:hAnsi="Calibri"/>
                <w:b w:val="0"/>
                <w:color w:val="auto"/>
              </w:rPr>
            </w:pPr>
            <w:r>
              <w:rPr>
                <w:rFonts w:ascii="Calibri" w:hAnsi="Calibri"/>
                <w:b w:val="0"/>
                <w:color w:val="auto"/>
              </w:rPr>
              <w:t>Projekt</w:t>
            </w:r>
            <w:r>
              <w:rPr>
                <w:rFonts w:ascii="Calibri" w:hAnsi="Calibri"/>
                <w:b w:val="0"/>
                <w:color w:val="auto"/>
              </w:rPr>
              <w:softHyphen/>
              <w:t>management</w:t>
            </w:r>
          </w:p>
        </w:tc>
        <w:tc>
          <w:tcPr>
            <w:tcW w:w="633" w:type="dxa"/>
            <w:shd w:val="clear" w:color="auto" w:fill="F2F2F2"/>
          </w:tcPr>
          <w:p w14:paraId="6F56046E"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1F4D018"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37E0045B"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2813F685"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20E50F88"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0E918543"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tc>
      </w:tr>
    </w:tbl>
    <w:p w14:paraId="1A330940" w14:textId="77777777" w:rsidR="005A4546" w:rsidRDefault="005A4546" w:rsidP="006F5DDE"/>
    <w:p w14:paraId="086368E1" w14:textId="4E0FF754" w:rsidR="007C6B66" w:rsidRDefault="007C6B66">
      <w:pPr>
        <w:spacing w:after="0" w:line="240" w:lineRule="auto"/>
        <w:jc w:val="left"/>
      </w:pPr>
      <w:r>
        <w:br w:type="page"/>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29"/>
        <w:gridCol w:w="1885"/>
        <w:gridCol w:w="633"/>
        <w:gridCol w:w="633"/>
        <w:gridCol w:w="633"/>
        <w:gridCol w:w="633"/>
        <w:gridCol w:w="633"/>
        <w:gridCol w:w="3801"/>
      </w:tblGrid>
      <w:tr w:rsidR="005A4546" w:rsidRPr="00377BE7" w14:paraId="6BB35371" w14:textId="77777777" w:rsidTr="005A4546">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6CB15FC1" w14:textId="77777777" w:rsidR="005A4546" w:rsidRDefault="005A4546" w:rsidP="00AF786D">
            <w:pPr>
              <w:jc w:val="center"/>
              <w:rPr>
                <w:rFonts w:ascii="Calibri" w:hAnsi="Calibri"/>
                <w:b/>
              </w:rPr>
            </w:pPr>
            <w:r>
              <w:rPr>
                <w:rFonts w:ascii="Calibri" w:hAnsi="Calibri"/>
                <w:b/>
              </w:rPr>
              <w:lastRenderedPageBreak/>
              <w:t>Wahl</w:t>
            </w:r>
            <w:r w:rsidRPr="00122D2E">
              <w:rPr>
                <w:rFonts w:ascii="Calibri" w:hAnsi="Calibri"/>
                <w:b/>
              </w:rPr>
              <w:t>bereich</w:t>
            </w:r>
            <w:r>
              <w:rPr>
                <w:rFonts w:ascii="Calibri" w:hAnsi="Calibri"/>
                <w:b/>
              </w:rPr>
              <w:t xml:space="preserve"> 2 (nur Expert Level)</w:t>
            </w:r>
          </w:p>
        </w:tc>
      </w:tr>
      <w:tr w:rsidR="005A4546" w:rsidRPr="00377BE7" w14:paraId="4305C117" w14:textId="77777777" w:rsidTr="005A4546">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5994F848" w14:textId="3E1F6457" w:rsidR="005A4546" w:rsidRDefault="005A4546" w:rsidP="00AF786D">
            <w:pPr>
              <w:jc w:val="center"/>
              <w:rPr>
                <w:rFonts w:ascii="Calibri" w:hAnsi="Calibri"/>
                <w:b/>
              </w:rPr>
            </w:pPr>
            <w:r>
              <w:rPr>
                <w:rFonts w:ascii="Calibri" w:hAnsi="Calibri"/>
                <w:b/>
              </w:rPr>
              <w:t xml:space="preserve">Spezifizierungsrichtung 2.5: </w:t>
            </w:r>
            <w:r w:rsidRPr="00B01EDA">
              <w:rPr>
                <w:rFonts w:ascii="Calibri" w:hAnsi="Calibri"/>
                <w:b/>
              </w:rPr>
              <w:t>Beobachtung und Feedback</w:t>
            </w:r>
            <w:r>
              <w:rPr>
                <w:rFonts w:ascii="Calibri" w:hAnsi="Calibri"/>
                <w:b/>
              </w:rPr>
              <w:t>-A</w:t>
            </w:r>
            <w:r w:rsidRPr="00B01EDA">
              <w:rPr>
                <w:rFonts w:ascii="Calibri" w:hAnsi="Calibri"/>
                <w:b/>
              </w:rPr>
              <w:t>uswertung</w:t>
            </w:r>
          </w:p>
        </w:tc>
      </w:tr>
      <w:tr w:rsidR="005A4546" w:rsidRPr="00BE1492" w14:paraId="3021D884" w14:textId="77777777" w:rsidTr="00AF786D">
        <w:tc>
          <w:tcPr>
            <w:tcW w:w="1129" w:type="dxa"/>
            <w:shd w:val="clear" w:color="auto" w:fill="F2F2F2"/>
          </w:tcPr>
          <w:p w14:paraId="4ECD6E84" w14:textId="77777777" w:rsidR="005A4546" w:rsidRPr="003E3698" w:rsidRDefault="005A4546" w:rsidP="00AF786D">
            <w:pPr>
              <w:pStyle w:val="Wahlbereich1"/>
              <w:rPr>
                <w:rFonts w:asciiTheme="minorHAnsi" w:hAnsiTheme="minorHAnsi"/>
              </w:rPr>
            </w:pPr>
            <w:r>
              <w:rPr>
                <w:rFonts w:asciiTheme="minorHAnsi" w:hAnsiTheme="minorHAnsi"/>
              </w:rPr>
              <w:t>Thema</w:t>
            </w:r>
          </w:p>
        </w:tc>
        <w:tc>
          <w:tcPr>
            <w:tcW w:w="1885" w:type="dxa"/>
            <w:shd w:val="clear" w:color="auto" w:fill="F2F2F2"/>
          </w:tcPr>
          <w:p w14:paraId="3A158BA8" w14:textId="77777777" w:rsidR="005A4546" w:rsidRPr="00D65776" w:rsidRDefault="005A4546" w:rsidP="00AF786D">
            <w:pPr>
              <w:pStyle w:val="Baustein"/>
              <w:rPr>
                <w:rFonts w:ascii="Calibri" w:hAnsi="Calibri"/>
                <w:color w:val="auto"/>
              </w:rPr>
            </w:pPr>
            <w:r>
              <w:rPr>
                <w:rFonts w:ascii="Calibri" w:hAnsi="Calibri"/>
                <w:color w:val="auto"/>
              </w:rPr>
              <w:t>Titel</w:t>
            </w:r>
          </w:p>
        </w:tc>
        <w:tc>
          <w:tcPr>
            <w:tcW w:w="633" w:type="dxa"/>
            <w:shd w:val="clear" w:color="auto" w:fill="F2F2F2"/>
          </w:tcPr>
          <w:p w14:paraId="679B6D5E" w14:textId="77777777" w:rsidR="005A4546" w:rsidRPr="00FD5DC1" w:rsidRDefault="005A4546"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Sehr gering</w:t>
            </w:r>
          </w:p>
        </w:tc>
        <w:tc>
          <w:tcPr>
            <w:tcW w:w="633" w:type="dxa"/>
            <w:shd w:val="clear" w:color="auto" w:fill="F2F2F2"/>
          </w:tcPr>
          <w:p w14:paraId="50BF97F9" w14:textId="77777777" w:rsidR="005A4546" w:rsidRPr="00FD5DC1" w:rsidRDefault="005A4546" w:rsidP="00AF786D">
            <w:pPr>
              <w:pStyle w:val="Baustein"/>
              <w:ind w:right="-60"/>
              <w:jc w:val="center"/>
              <w:rPr>
                <w:rFonts w:ascii="Calibri" w:hAnsi="Calibri"/>
                <w:b w:val="0"/>
                <w:color w:val="auto"/>
                <w:sz w:val="18"/>
                <w:szCs w:val="18"/>
              </w:rPr>
            </w:pPr>
            <w:r w:rsidRPr="00FD5DC1">
              <w:rPr>
                <w:rFonts w:ascii="Calibri" w:hAnsi="Calibri"/>
                <w:b w:val="0"/>
                <w:color w:val="auto"/>
                <w:sz w:val="18"/>
                <w:szCs w:val="18"/>
              </w:rPr>
              <w:t>Gering</w:t>
            </w:r>
          </w:p>
        </w:tc>
        <w:tc>
          <w:tcPr>
            <w:tcW w:w="633" w:type="dxa"/>
            <w:shd w:val="clear" w:color="auto" w:fill="F2F2F2"/>
          </w:tcPr>
          <w:p w14:paraId="613609B7" w14:textId="77777777" w:rsidR="005A4546" w:rsidRPr="00FD5DC1" w:rsidRDefault="005A4546"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Mittel</w:t>
            </w:r>
          </w:p>
        </w:tc>
        <w:tc>
          <w:tcPr>
            <w:tcW w:w="633" w:type="dxa"/>
            <w:shd w:val="clear" w:color="auto" w:fill="F2F2F2"/>
          </w:tcPr>
          <w:p w14:paraId="711F9EA6" w14:textId="77777777" w:rsidR="005A4546" w:rsidRPr="00FD5DC1" w:rsidRDefault="005A4546"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Hoch</w:t>
            </w:r>
          </w:p>
        </w:tc>
        <w:tc>
          <w:tcPr>
            <w:tcW w:w="633" w:type="dxa"/>
            <w:shd w:val="clear" w:color="auto" w:fill="F2F2F2"/>
          </w:tcPr>
          <w:p w14:paraId="65163918" w14:textId="77777777" w:rsidR="005A4546" w:rsidRPr="00FD5DC1" w:rsidRDefault="005A4546" w:rsidP="00AF786D">
            <w:pPr>
              <w:pStyle w:val="Baustein"/>
              <w:ind w:right="0"/>
              <w:jc w:val="center"/>
              <w:rPr>
                <w:rFonts w:ascii="Calibri" w:hAnsi="Calibri"/>
                <w:b w:val="0"/>
                <w:color w:val="auto"/>
                <w:sz w:val="18"/>
                <w:szCs w:val="18"/>
              </w:rPr>
            </w:pPr>
            <w:r w:rsidRPr="00FD5DC1">
              <w:rPr>
                <w:rFonts w:ascii="Calibri" w:hAnsi="Calibri"/>
                <w:b w:val="0"/>
                <w:color w:val="auto"/>
                <w:sz w:val="18"/>
                <w:szCs w:val="18"/>
              </w:rPr>
              <w:t>Sehr hoch</w:t>
            </w:r>
          </w:p>
        </w:tc>
        <w:tc>
          <w:tcPr>
            <w:tcW w:w="3801" w:type="dxa"/>
            <w:shd w:val="clear" w:color="auto" w:fill="F2F2F2"/>
          </w:tcPr>
          <w:p w14:paraId="2099320D" w14:textId="77777777" w:rsidR="005A4546" w:rsidRPr="00BE1492" w:rsidRDefault="005A4546" w:rsidP="00AF786D">
            <w:pPr>
              <w:pStyle w:val="Baustein"/>
              <w:jc w:val="center"/>
              <w:rPr>
                <w:rFonts w:ascii="Calibri" w:hAnsi="Calibri"/>
                <w:color w:val="auto"/>
                <w:sz w:val="18"/>
                <w:szCs w:val="18"/>
              </w:rPr>
            </w:pPr>
            <w:r>
              <w:rPr>
                <w:rFonts w:ascii="Calibri" w:hAnsi="Calibri"/>
                <w:color w:val="auto"/>
                <w:sz w:val="18"/>
                <w:szCs w:val="18"/>
              </w:rPr>
              <w:t>Ggf. Kommentar</w:t>
            </w:r>
          </w:p>
        </w:tc>
      </w:tr>
      <w:tr w:rsidR="005A4546" w:rsidRPr="009C50AF" w14:paraId="41FDEE59" w14:textId="77777777" w:rsidTr="00AF786D">
        <w:tblPrEx>
          <w:tblLook w:val="01E0" w:firstRow="1" w:lastRow="1" w:firstColumn="1" w:lastColumn="1" w:noHBand="0" w:noVBand="0"/>
        </w:tblPrEx>
        <w:tc>
          <w:tcPr>
            <w:tcW w:w="1129" w:type="dxa"/>
            <w:shd w:val="clear" w:color="auto" w:fill="F2F2F2"/>
          </w:tcPr>
          <w:p w14:paraId="1D7C17D9" w14:textId="79A2B877" w:rsidR="005A4546" w:rsidRPr="00122D2E" w:rsidRDefault="005A4546" w:rsidP="005A4546">
            <w:pPr>
              <w:pStyle w:val="Baustein"/>
              <w:rPr>
                <w:rFonts w:ascii="Calibri" w:hAnsi="Calibri"/>
                <w:b w:val="0"/>
                <w:color w:val="auto"/>
              </w:rPr>
            </w:pPr>
            <w:r>
              <w:rPr>
                <w:rFonts w:ascii="Calibri" w:hAnsi="Calibri"/>
                <w:b w:val="0"/>
                <w:color w:val="auto"/>
              </w:rPr>
              <w:t>1. Thema</w:t>
            </w:r>
          </w:p>
        </w:tc>
        <w:tc>
          <w:tcPr>
            <w:tcW w:w="1885" w:type="dxa"/>
            <w:shd w:val="clear" w:color="auto" w:fill="F2F2F2"/>
          </w:tcPr>
          <w:p w14:paraId="3CAB95C8" w14:textId="422AE157" w:rsidR="005A4546" w:rsidRPr="00122D2E" w:rsidRDefault="005A4546" w:rsidP="005A4546">
            <w:pPr>
              <w:pStyle w:val="Baustein"/>
              <w:rPr>
                <w:rFonts w:ascii="Calibri" w:hAnsi="Calibri"/>
                <w:b w:val="0"/>
                <w:color w:val="auto"/>
              </w:rPr>
            </w:pPr>
            <w:r>
              <w:rPr>
                <w:rFonts w:ascii="Calibri" w:hAnsi="Calibri"/>
                <w:b w:val="0"/>
                <w:color w:val="auto"/>
              </w:rPr>
              <w:t>Feedback</w:t>
            </w:r>
          </w:p>
        </w:tc>
        <w:tc>
          <w:tcPr>
            <w:tcW w:w="633" w:type="dxa"/>
            <w:shd w:val="clear" w:color="auto" w:fill="F2F2F2"/>
          </w:tcPr>
          <w:p w14:paraId="1D9DEB1B"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E512F4B"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1B902AD6"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04C81E60"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0C41F90F"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629F5407" w14:textId="77777777" w:rsidR="005A4546"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59FC600E" w14:textId="64F33E06" w:rsidR="005A4546" w:rsidRPr="003E3698" w:rsidRDefault="005A4546" w:rsidP="005A4546">
            <w:pPr>
              <w:jc w:val="center"/>
              <w:rPr>
                <w:rStyle w:val="Textfeld"/>
                <w:rFonts w:ascii="Calibri" w:hAnsi="Calibri"/>
                <w:color w:val="auto"/>
              </w:rPr>
            </w:pPr>
          </w:p>
        </w:tc>
      </w:tr>
      <w:tr w:rsidR="005A4546" w:rsidRPr="009C50AF" w14:paraId="67786066" w14:textId="77777777" w:rsidTr="00AF786D">
        <w:tblPrEx>
          <w:tblLook w:val="01E0" w:firstRow="1" w:lastRow="1" w:firstColumn="1" w:lastColumn="1" w:noHBand="0" w:noVBand="0"/>
        </w:tblPrEx>
        <w:tc>
          <w:tcPr>
            <w:tcW w:w="1129" w:type="dxa"/>
            <w:shd w:val="clear" w:color="auto" w:fill="F2F2F2"/>
          </w:tcPr>
          <w:p w14:paraId="45ADB070" w14:textId="480D0F6B" w:rsidR="005A4546" w:rsidRPr="00122D2E" w:rsidRDefault="005A4546" w:rsidP="005A4546">
            <w:pPr>
              <w:pStyle w:val="Baustein"/>
              <w:rPr>
                <w:rFonts w:ascii="Calibri" w:hAnsi="Calibri"/>
                <w:b w:val="0"/>
                <w:color w:val="auto"/>
              </w:rPr>
            </w:pPr>
            <w:r>
              <w:rPr>
                <w:rFonts w:ascii="Calibri" w:hAnsi="Calibri"/>
                <w:b w:val="0"/>
                <w:color w:val="auto"/>
              </w:rPr>
              <w:t>2. Thema</w:t>
            </w:r>
          </w:p>
        </w:tc>
        <w:tc>
          <w:tcPr>
            <w:tcW w:w="1885" w:type="dxa"/>
            <w:shd w:val="clear" w:color="auto" w:fill="F2F2F2"/>
          </w:tcPr>
          <w:p w14:paraId="335685F1" w14:textId="326206DB" w:rsidR="005A4546" w:rsidRPr="00122D2E" w:rsidRDefault="005A4546" w:rsidP="005A4546">
            <w:pPr>
              <w:pStyle w:val="Baustein"/>
              <w:rPr>
                <w:rFonts w:ascii="Calibri" w:hAnsi="Calibri"/>
                <w:b w:val="0"/>
                <w:color w:val="auto"/>
              </w:rPr>
            </w:pPr>
            <w:r>
              <w:rPr>
                <w:rFonts w:ascii="Calibri" w:hAnsi="Calibri"/>
                <w:b w:val="0"/>
                <w:color w:val="auto"/>
              </w:rPr>
              <w:t>Evaluation</w:t>
            </w:r>
          </w:p>
        </w:tc>
        <w:tc>
          <w:tcPr>
            <w:tcW w:w="633" w:type="dxa"/>
            <w:shd w:val="clear" w:color="auto" w:fill="F2F2F2"/>
          </w:tcPr>
          <w:p w14:paraId="195D2C72"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267EC63E"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6887EE2C"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41C8E9EC"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3C2D7B4" w14:textId="77777777"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08E45F38" w14:textId="77777777" w:rsidR="005A4546"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74D9ED7A" w14:textId="7E471B04" w:rsidR="005A4546" w:rsidRPr="003E3698" w:rsidRDefault="005A4546" w:rsidP="005A4546">
            <w:pPr>
              <w:jc w:val="center"/>
              <w:rPr>
                <w:rStyle w:val="Textfeld"/>
                <w:rFonts w:ascii="Calibri" w:hAnsi="Calibri"/>
                <w:color w:val="auto"/>
              </w:rPr>
            </w:pPr>
          </w:p>
        </w:tc>
      </w:tr>
      <w:tr w:rsidR="005A4546" w:rsidRPr="009C50AF" w14:paraId="4A8B6660" w14:textId="77777777" w:rsidTr="00AF786D">
        <w:tblPrEx>
          <w:tblLook w:val="01E0" w:firstRow="1" w:lastRow="1" w:firstColumn="1" w:lastColumn="1" w:noHBand="0" w:noVBand="0"/>
        </w:tblPrEx>
        <w:tc>
          <w:tcPr>
            <w:tcW w:w="1129" w:type="dxa"/>
            <w:shd w:val="clear" w:color="auto" w:fill="F2F2F2"/>
          </w:tcPr>
          <w:p w14:paraId="53618C1C" w14:textId="75ADDDE4" w:rsidR="005A4546" w:rsidRDefault="005A4546" w:rsidP="005A4546">
            <w:pPr>
              <w:pStyle w:val="Baustein"/>
              <w:rPr>
                <w:rFonts w:ascii="Calibri" w:hAnsi="Calibri"/>
                <w:b w:val="0"/>
                <w:color w:val="auto"/>
              </w:rPr>
            </w:pPr>
            <w:r>
              <w:rPr>
                <w:rFonts w:ascii="Calibri" w:hAnsi="Calibri"/>
                <w:b w:val="0"/>
                <w:color w:val="auto"/>
              </w:rPr>
              <w:t>3. Thema</w:t>
            </w:r>
          </w:p>
        </w:tc>
        <w:tc>
          <w:tcPr>
            <w:tcW w:w="1885" w:type="dxa"/>
            <w:shd w:val="clear" w:color="auto" w:fill="F2F2F2"/>
          </w:tcPr>
          <w:p w14:paraId="6048F712" w14:textId="2A2667F8" w:rsidR="005A4546" w:rsidRDefault="005A4546" w:rsidP="005A4546">
            <w:pPr>
              <w:pStyle w:val="Baustein"/>
              <w:rPr>
                <w:rFonts w:ascii="Calibri" w:hAnsi="Calibri"/>
                <w:b w:val="0"/>
                <w:color w:val="auto"/>
              </w:rPr>
            </w:pPr>
            <w:r>
              <w:rPr>
                <w:rFonts w:ascii="Calibri" w:hAnsi="Calibri"/>
                <w:b w:val="0"/>
                <w:color w:val="auto"/>
              </w:rPr>
              <w:t>Webmonitoring</w:t>
            </w:r>
          </w:p>
        </w:tc>
        <w:tc>
          <w:tcPr>
            <w:tcW w:w="633" w:type="dxa"/>
            <w:shd w:val="clear" w:color="auto" w:fill="F2F2F2"/>
          </w:tcPr>
          <w:p w14:paraId="6A3B52C4" w14:textId="539DD6B3"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00E31242" w14:textId="69426A31"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2240146B" w14:textId="33F0B97C"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0F5C0752" w14:textId="3508A22A"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891877A" w14:textId="2741F01D"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27A54D9F" w14:textId="77777777" w:rsidR="005A4546"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62073BBB" w14:textId="77777777" w:rsidR="005A4546" w:rsidRPr="003E3698" w:rsidRDefault="005A4546" w:rsidP="005A4546">
            <w:pPr>
              <w:jc w:val="center"/>
              <w:rPr>
                <w:rStyle w:val="Textfeld"/>
                <w:rFonts w:ascii="Calibri" w:hAnsi="Calibri"/>
                <w:color w:val="auto"/>
              </w:rPr>
            </w:pPr>
          </w:p>
        </w:tc>
      </w:tr>
      <w:tr w:rsidR="005A4546" w:rsidRPr="009C50AF" w14:paraId="134136A2" w14:textId="77777777" w:rsidTr="00AF786D">
        <w:tblPrEx>
          <w:tblLook w:val="01E0" w:firstRow="1" w:lastRow="1" w:firstColumn="1" w:lastColumn="1" w:noHBand="0" w:noVBand="0"/>
        </w:tblPrEx>
        <w:tc>
          <w:tcPr>
            <w:tcW w:w="1129" w:type="dxa"/>
            <w:shd w:val="clear" w:color="auto" w:fill="F2F2F2"/>
          </w:tcPr>
          <w:p w14:paraId="5011A627" w14:textId="1E6F5D8D" w:rsidR="005A4546" w:rsidRDefault="005A4546" w:rsidP="005A4546">
            <w:pPr>
              <w:pStyle w:val="Baustein"/>
              <w:rPr>
                <w:rFonts w:ascii="Calibri" w:hAnsi="Calibri"/>
                <w:b w:val="0"/>
                <w:color w:val="auto"/>
              </w:rPr>
            </w:pPr>
            <w:r>
              <w:rPr>
                <w:rFonts w:ascii="Calibri" w:hAnsi="Calibri"/>
                <w:b w:val="0"/>
                <w:color w:val="auto"/>
              </w:rPr>
              <w:t>4. Thema</w:t>
            </w:r>
          </w:p>
        </w:tc>
        <w:tc>
          <w:tcPr>
            <w:tcW w:w="1885" w:type="dxa"/>
            <w:shd w:val="clear" w:color="auto" w:fill="F2F2F2"/>
          </w:tcPr>
          <w:p w14:paraId="501FFC69" w14:textId="3164B680" w:rsidR="005A4546" w:rsidRDefault="005A4546" w:rsidP="005A4546">
            <w:pPr>
              <w:pStyle w:val="Baustein"/>
              <w:rPr>
                <w:rFonts w:ascii="Calibri" w:hAnsi="Calibri"/>
                <w:b w:val="0"/>
                <w:color w:val="auto"/>
              </w:rPr>
            </w:pPr>
            <w:r w:rsidRPr="00B01EDA">
              <w:rPr>
                <w:rFonts w:ascii="Calibri" w:hAnsi="Calibri"/>
                <w:b w:val="0"/>
                <w:color w:val="auto"/>
              </w:rPr>
              <w:t>Beobachtung</w:t>
            </w:r>
            <w:r>
              <w:rPr>
                <w:rFonts w:ascii="Calibri" w:hAnsi="Calibri"/>
                <w:b w:val="0"/>
                <w:color w:val="auto"/>
              </w:rPr>
              <w:t>s</w:t>
            </w:r>
            <w:r>
              <w:rPr>
                <w:rFonts w:ascii="Calibri" w:hAnsi="Calibri"/>
                <w:b w:val="0"/>
                <w:color w:val="auto"/>
              </w:rPr>
              <w:softHyphen/>
              <w:t>ergebnisse</w:t>
            </w:r>
            <w:r w:rsidRPr="00B01EDA">
              <w:rPr>
                <w:rFonts w:ascii="Calibri" w:hAnsi="Calibri"/>
                <w:b w:val="0"/>
                <w:color w:val="auto"/>
              </w:rPr>
              <w:t xml:space="preserve"> des Informations</w:t>
            </w:r>
            <w:r>
              <w:rPr>
                <w:rFonts w:ascii="Calibri" w:hAnsi="Calibri"/>
                <w:b w:val="0"/>
                <w:color w:val="auto"/>
              </w:rPr>
              <w:softHyphen/>
            </w:r>
            <w:r w:rsidRPr="00B01EDA">
              <w:rPr>
                <w:rFonts w:ascii="Calibri" w:hAnsi="Calibri"/>
                <w:b w:val="0"/>
                <w:color w:val="auto"/>
              </w:rPr>
              <w:t>produkts</w:t>
            </w:r>
          </w:p>
        </w:tc>
        <w:tc>
          <w:tcPr>
            <w:tcW w:w="633" w:type="dxa"/>
            <w:shd w:val="clear" w:color="auto" w:fill="F2F2F2"/>
          </w:tcPr>
          <w:p w14:paraId="7623249A" w14:textId="0B9F9260"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3D402DB1" w14:textId="03BF168A"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6225C1FB" w14:textId="54D05F4F"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5D8F9C7D" w14:textId="58E535DC"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633" w:type="dxa"/>
            <w:shd w:val="clear" w:color="auto" w:fill="F2F2F2"/>
          </w:tcPr>
          <w:p w14:paraId="69734D3C" w14:textId="6C5022CB" w:rsidR="005A4546" w:rsidRPr="003E3698"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c>
          <w:tcPr>
            <w:tcW w:w="3801" w:type="dxa"/>
            <w:shd w:val="clear" w:color="auto" w:fill="F2F2F2"/>
          </w:tcPr>
          <w:p w14:paraId="5953B8D6" w14:textId="77777777" w:rsidR="005A4546" w:rsidRDefault="005A4546" w:rsidP="005A4546">
            <w:pPr>
              <w:jc w:val="center"/>
              <w:rPr>
                <w:rStyle w:val="Textfeld"/>
                <w:rFonts w:ascii="Calibri" w:hAnsi="Calibri"/>
                <w:color w:val="auto"/>
              </w:rPr>
            </w:pPr>
            <w:r w:rsidRPr="003E3698">
              <w:rPr>
                <w:rStyle w:val="Textfeld"/>
                <w:rFonts w:ascii="Calibri" w:hAnsi="Calibri"/>
                <w:color w:val="auto"/>
              </w:rPr>
              <w:fldChar w:fldCharType="begin">
                <w:ffData>
                  <w:name w:val="Text1"/>
                  <w:enabled/>
                  <w:calcOnExit w:val="0"/>
                  <w:textInput/>
                </w:ffData>
              </w:fldChar>
            </w:r>
            <w:r w:rsidRPr="003E3698">
              <w:rPr>
                <w:rStyle w:val="Textfeld"/>
                <w:rFonts w:ascii="Calibri" w:hAnsi="Calibri"/>
                <w:color w:val="auto"/>
              </w:rPr>
              <w:instrText xml:space="preserve"> FORMTEXT </w:instrText>
            </w:r>
            <w:r w:rsidRPr="003E3698">
              <w:rPr>
                <w:rStyle w:val="Textfeld"/>
                <w:rFonts w:ascii="Calibri" w:hAnsi="Calibri"/>
                <w:color w:val="auto"/>
              </w:rPr>
            </w:r>
            <w:r w:rsidRPr="003E3698">
              <w:rPr>
                <w:rStyle w:val="Textfeld"/>
                <w:rFonts w:ascii="Calibri" w:hAnsi="Calibri"/>
                <w:color w:val="auto"/>
              </w:rPr>
              <w:fldChar w:fldCharType="separate"/>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t> </w:t>
            </w:r>
            <w:r w:rsidRPr="003E3698">
              <w:rPr>
                <w:rStyle w:val="Textfeld"/>
                <w:rFonts w:ascii="Calibri" w:hAnsi="Calibri"/>
                <w:color w:val="auto"/>
              </w:rPr>
              <w:fldChar w:fldCharType="end"/>
            </w:r>
          </w:p>
          <w:p w14:paraId="0766F13C" w14:textId="77777777" w:rsidR="005A4546" w:rsidRPr="003E3698" w:rsidRDefault="005A4546" w:rsidP="005A4546">
            <w:pPr>
              <w:jc w:val="center"/>
              <w:rPr>
                <w:rStyle w:val="Textfeld"/>
                <w:rFonts w:ascii="Calibri" w:hAnsi="Calibri"/>
                <w:color w:val="auto"/>
              </w:rPr>
            </w:pPr>
          </w:p>
        </w:tc>
      </w:tr>
    </w:tbl>
    <w:p w14:paraId="1F103B44" w14:textId="18C875E3" w:rsidR="00B01EDA" w:rsidRDefault="00B01EDA" w:rsidP="006F5DDE"/>
    <w:p w14:paraId="6428A23D" w14:textId="057188B4" w:rsidR="006F5DDE" w:rsidRDefault="006F5DDE" w:rsidP="006F5DDE"/>
    <w:p w14:paraId="05E4F36D" w14:textId="28221D5B" w:rsidR="006F5DDE" w:rsidRPr="006F5DDE" w:rsidRDefault="006F5DDE" w:rsidP="006F5DDE">
      <w:pPr>
        <w:pStyle w:val="berschrift1"/>
        <w:jc w:val="left"/>
        <w:rPr>
          <w:rFonts w:ascii="Calibri" w:hAnsi="Calibri"/>
          <w:sz w:val="28"/>
        </w:rPr>
      </w:pPr>
      <w:r w:rsidRPr="006F5DDE">
        <w:rPr>
          <w:rFonts w:ascii="Calibri" w:hAnsi="Calibri"/>
          <w:sz w:val="28"/>
        </w:rPr>
        <w:t xml:space="preserve">Weitere Anmerkungen zur Selbsteinschätzung des </w:t>
      </w:r>
      <w:r w:rsidR="00577934">
        <w:rPr>
          <w:rFonts w:ascii="Calibri" w:hAnsi="Calibri"/>
          <w:sz w:val="28"/>
        </w:rPr>
        <w:t>T</w:t>
      </w:r>
      <w:r w:rsidR="00577934" w:rsidRPr="006F5DDE">
        <w:rPr>
          <w:rFonts w:ascii="Calibri" w:hAnsi="Calibri"/>
          <w:sz w:val="28"/>
        </w:rPr>
        <w:t xml:space="preserve">eilnehmers </w:t>
      </w:r>
      <w:r w:rsidRPr="006F5DDE">
        <w:rPr>
          <w:rFonts w:ascii="Calibri" w:hAnsi="Calibri"/>
          <w:sz w:val="28"/>
        </w:rPr>
        <w:t xml:space="preserve">und zur Fremdeinschätzung des Beraters zum Kenntnisstand des </w:t>
      </w:r>
      <w:r w:rsidR="00577934">
        <w:rPr>
          <w:rFonts w:ascii="Calibri" w:hAnsi="Calibri"/>
          <w:sz w:val="28"/>
        </w:rPr>
        <w:t>T</w:t>
      </w:r>
      <w:r w:rsidR="00577934" w:rsidRPr="006F5DDE">
        <w:rPr>
          <w:rFonts w:ascii="Calibri" w:hAnsi="Calibri"/>
          <w:sz w:val="28"/>
        </w:rPr>
        <w:t xml:space="preserve">eilnehmers </w:t>
      </w:r>
      <w:r w:rsidRPr="006F5DDE">
        <w:rPr>
          <w:rFonts w:ascii="Calibri" w:hAnsi="Calibri"/>
          <w:sz w:val="28"/>
        </w:rPr>
        <w:t>in Technischer Kommunikation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212"/>
      </w:tblGrid>
      <w:tr w:rsidR="006F5DDE" w:rsidRPr="009C50AF" w14:paraId="3AA588DB" w14:textId="77777777" w:rsidTr="00BF5FC2">
        <w:tc>
          <w:tcPr>
            <w:tcW w:w="9212" w:type="dxa"/>
          </w:tcPr>
          <w:p w14:paraId="3B5B5A57" w14:textId="77777777" w:rsidR="006F5DDE" w:rsidRPr="00D65776" w:rsidRDefault="006F5DDE" w:rsidP="003E3698">
            <w:pPr>
              <w:pStyle w:val="Baustein"/>
              <w:rPr>
                <w:rFonts w:ascii="Calibri" w:hAnsi="Calibri"/>
              </w:rPr>
            </w:pPr>
            <w:r w:rsidRPr="003E3698">
              <w:rPr>
                <w:b w:val="0"/>
                <w:color w:val="auto"/>
              </w:rPr>
              <w:fldChar w:fldCharType="begin">
                <w:ffData>
                  <w:name w:val="Text1"/>
                  <w:enabled/>
                  <w:calcOnExit w:val="0"/>
                  <w:textInput/>
                </w:ffData>
              </w:fldChar>
            </w:r>
            <w:r w:rsidRPr="003E3698">
              <w:rPr>
                <w:b w:val="0"/>
                <w:color w:val="auto"/>
              </w:rPr>
              <w:instrText xml:space="preserve"> FORMTEXT </w:instrText>
            </w:r>
            <w:r w:rsidRPr="003E3698">
              <w:rPr>
                <w:b w:val="0"/>
                <w:color w:val="auto"/>
              </w:rPr>
            </w:r>
            <w:r w:rsidRPr="003E3698">
              <w:rPr>
                <w:b w:val="0"/>
                <w:color w:val="auto"/>
              </w:rPr>
              <w:fldChar w:fldCharType="separate"/>
            </w:r>
            <w:r w:rsidRPr="003E3698">
              <w:rPr>
                <w:b w:val="0"/>
                <w:color w:val="auto"/>
              </w:rPr>
              <w:t> </w:t>
            </w:r>
            <w:r w:rsidRPr="003E3698">
              <w:rPr>
                <w:b w:val="0"/>
                <w:color w:val="auto"/>
              </w:rPr>
              <w:t> </w:t>
            </w:r>
            <w:r w:rsidRPr="003E3698">
              <w:rPr>
                <w:b w:val="0"/>
                <w:color w:val="auto"/>
              </w:rPr>
              <w:t> </w:t>
            </w:r>
            <w:r w:rsidRPr="003E3698">
              <w:rPr>
                <w:b w:val="0"/>
                <w:color w:val="auto"/>
              </w:rPr>
              <w:t> </w:t>
            </w:r>
            <w:r w:rsidRPr="003E3698">
              <w:rPr>
                <w:b w:val="0"/>
                <w:color w:val="auto"/>
              </w:rPr>
              <w:t> </w:t>
            </w:r>
            <w:r w:rsidRPr="003E3698">
              <w:rPr>
                <w:b w:val="0"/>
                <w:color w:val="auto"/>
              </w:rPr>
              <w:fldChar w:fldCharType="end"/>
            </w:r>
          </w:p>
        </w:tc>
      </w:tr>
    </w:tbl>
    <w:p w14:paraId="7B801DCF" w14:textId="77777777" w:rsidR="006F5DDE" w:rsidRPr="00D65776" w:rsidRDefault="006F5DDE" w:rsidP="006F5DDE">
      <w:pPr>
        <w:autoSpaceDE w:val="0"/>
        <w:autoSpaceDN w:val="0"/>
        <w:adjustRightInd w:val="0"/>
        <w:rPr>
          <w:rFonts w:ascii="Calibri" w:hAnsi="Calibri" w:cs="Arial"/>
          <w:sz w:val="22"/>
        </w:rPr>
      </w:pPr>
    </w:p>
    <w:p w14:paraId="7D048FBF" w14:textId="77777777" w:rsidR="006F5DDE" w:rsidRDefault="006F5DDE" w:rsidP="006F5DDE"/>
    <w:p w14:paraId="330B94D7" w14:textId="77777777" w:rsidR="006F5DDE" w:rsidRDefault="006F5DDE" w:rsidP="006F5DDE">
      <w:pPr>
        <w:rPr>
          <w:rFonts w:ascii="Calibri" w:hAnsi="Calibri" w:cs="Arial"/>
          <w:b/>
          <w:sz w:val="28"/>
        </w:rPr>
      </w:pPr>
      <w:r>
        <w:rPr>
          <w:rFonts w:ascii="Calibri" w:hAnsi="Calibri"/>
        </w:rPr>
        <w:br w:type="page"/>
      </w:r>
    </w:p>
    <w:p w14:paraId="5E59B8B9" w14:textId="77777777" w:rsidR="006F5DDE" w:rsidRDefault="006F5DDE" w:rsidP="006F5DDE">
      <w:pPr>
        <w:pStyle w:val="berschrift1"/>
        <w:rPr>
          <w:rFonts w:ascii="Calibri" w:hAnsi="Calibri"/>
        </w:rPr>
      </w:pPr>
      <w:r w:rsidRPr="00D65776">
        <w:rPr>
          <w:rFonts w:ascii="Calibri" w:hAnsi="Calibri"/>
        </w:rPr>
        <w:lastRenderedPageBreak/>
        <w:t>Interesse an folgenden Wahlbausteinen</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689"/>
        <w:gridCol w:w="6299"/>
        <w:gridCol w:w="567"/>
      </w:tblGrid>
      <w:tr w:rsidR="00EF274A" w:rsidRPr="00FD136B" w14:paraId="66E84C0C" w14:textId="77777777" w:rsidTr="0044494E">
        <w:tc>
          <w:tcPr>
            <w:tcW w:w="9555" w:type="dxa"/>
            <w:gridSpan w:val="3"/>
            <w:shd w:val="clear" w:color="auto" w:fill="F2F2F2"/>
          </w:tcPr>
          <w:p w14:paraId="3A47933D" w14:textId="59BFD4DF" w:rsidR="00EF274A" w:rsidRPr="003E3698" w:rsidRDefault="00EF274A" w:rsidP="003E3698">
            <w:pPr>
              <w:jc w:val="center"/>
              <w:rPr>
                <w:rStyle w:val="Textfeld"/>
                <w:rFonts w:ascii="Calibri" w:hAnsi="Calibri"/>
                <w:color w:val="auto"/>
              </w:rPr>
            </w:pPr>
            <w:r>
              <w:rPr>
                <w:rFonts w:ascii="Calibri" w:hAnsi="Calibri"/>
                <w:b/>
              </w:rPr>
              <w:t xml:space="preserve">Wahlbereich 1 (nur </w:t>
            </w:r>
            <w:r w:rsidR="005E3947">
              <w:rPr>
                <w:rFonts w:ascii="Calibri" w:hAnsi="Calibri"/>
                <w:b/>
              </w:rPr>
              <w:t>Expert</w:t>
            </w:r>
            <w:r>
              <w:rPr>
                <w:rFonts w:ascii="Calibri" w:hAnsi="Calibri"/>
                <w:b/>
              </w:rPr>
              <w:t xml:space="preserve"> Level)</w:t>
            </w:r>
          </w:p>
        </w:tc>
      </w:tr>
      <w:tr w:rsidR="006F5DDE" w:rsidRPr="00FD136B" w14:paraId="1AF83D5D" w14:textId="77777777" w:rsidTr="00B01EDA">
        <w:tc>
          <w:tcPr>
            <w:tcW w:w="2689" w:type="dxa"/>
            <w:shd w:val="clear" w:color="auto" w:fill="F2F2F2"/>
          </w:tcPr>
          <w:p w14:paraId="33106906" w14:textId="47D4099C" w:rsidR="006F5DDE" w:rsidRPr="00FD136B" w:rsidRDefault="00B01EDA" w:rsidP="00BF5FC2">
            <w:pPr>
              <w:pStyle w:val="Baustein"/>
              <w:rPr>
                <w:rFonts w:ascii="Calibri" w:hAnsi="Calibri"/>
                <w:b w:val="0"/>
                <w:color w:val="auto"/>
              </w:rPr>
            </w:pPr>
            <w:r>
              <w:rPr>
                <w:rFonts w:ascii="Calibri" w:hAnsi="Calibri"/>
                <w:b w:val="0"/>
                <w:color w:val="auto"/>
              </w:rPr>
              <w:t>Spezifizierungsrichtung 1.1</w:t>
            </w:r>
          </w:p>
        </w:tc>
        <w:tc>
          <w:tcPr>
            <w:tcW w:w="6299" w:type="dxa"/>
            <w:shd w:val="clear" w:color="auto" w:fill="F2F2F2"/>
          </w:tcPr>
          <w:p w14:paraId="1799E087" w14:textId="32FB4E90" w:rsidR="006F5DDE" w:rsidRPr="00FD136B" w:rsidRDefault="00B01EDA" w:rsidP="00BF5FC2">
            <w:pPr>
              <w:pStyle w:val="Baustein"/>
              <w:rPr>
                <w:rFonts w:ascii="Calibri" w:hAnsi="Calibri"/>
                <w:b w:val="0"/>
                <w:color w:val="auto"/>
              </w:rPr>
            </w:pPr>
            <w:r w:rsidRPr="00B01EDA">
              <w:rPr>
                <w:rFonts w:ascii="Calibri" w:hAnsi="Calibri"/>
                <w:b w:val="0"/>
                <w:color w:val="auto"/>
              </w:rPr>
              <w:t>Medienentwicklung</w:t>
            </w:r>
          </w:p>
        </w:tc>
        <w:tc>
          <w:tcPr>
            <w:tcW w:w="567" w:type="dxa"/>
            <w:shd w:val="clear" w:color="auto" w:fill="F2F2F2"/>
          </w:tcPr>
          <w:p w14:paraId="05474A40"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FD136B" w14:paraId="22AA6C78" w14:textId="77777777" w:rsidTr="00B01EDA">
        <w:tc>
          <w:tcPr>
            <w:tcW w:w="2689" w:type="dxa"/>
            <w:shd w:val="clear" w:color="auto" w:fill="F2F2F2"/>
          </w:tcPr>
          <w:p w14:paraId="4056D088" w14:textId="7D531424" w:rsidR="006F5DDE" w:rsidRPr="00FD136B" w:rsidRDefault="00B01EDA" w:rsidP="00BF5FC2">
            <w:pPr>
              <w:pStyle w:val="Baustein"/>
              <w:rPr>
                <w:rFonts w:ascii="Calibri" w:hAnsi="Calibri"/>
                <w:b w:val="0"/>
                <w:color w:val="auto"/>
              </w:rPr>
            </w:pPr>
            <w:r>
              <w:rPr>
                <w:rFonts w:ascii="Calibri" w:hAnsi="Calibri"/>
                <w:b w:val="0"/>
                <w:color w:val="auto"/>
              </w:rPr>
              <w:t>Spezifizierungsrichtung 1.</w:t>
            </w:r>
            <w:r w:rsidR="00EF274A">
              <w:rPr>
                <w:rFonts w:ascii="Calibri" w:hAnsi="Calibri"/>
                <w:b w:val="0"/>
                <w:color w:val="auto"/>
              </w:rPr>
              <w:t>2</w:t>
            </w:r>
          </w:p>
        </w:tc>
        <w:tc>
          <w:tcPr>
            <w:tcW w:w="6299" w:type="dxa"/>
            <w:shd w:val="clear" w:color="auto" w:fill="F2F2F2"/>
          </w:tcPr>
          <w:p w14:paraId="5D8AD0A3" w14:textId="6829E27D" w:rsidR="006F5DDE" w:rsidRPr="00FD136B" w:rsidRDefault="00EF274A" w:rsidP="00BF5FC2">
            <w:pPr>
              <w:pStyle w:val="Baustein"/>
              <w:rPr>
                <w:rFonts w:ascii="Calibri" w:hAnsi="Calibri"/>
                <w:b w:val="0"/>
                <w:color w:val="auto"/>
              </w:rPr>
            </w:pPr>
            <w:r w:rsidRPr="00EF274A">
              <w:rPr>
                <w:rFonts w:ascii="Calibri" w:hAnsi="Calibri"/>
                <w:b w:val="0"/>
                <w:color w:val="auto"/>
              </w:rPr>
              <w:t>Sprache und Sprachentwicklung</w:t>
            </w:r>
          </w:p>
        </w:tc>
        <w:tc>
          <w:tcPr>
            <w:tcW w:w="567" w:type="dxa"/>
            <w:shd w:val="clear" w:color="auto" w:fill="F2F2F2"/>
          </w:tcPr>
          <w:p w14:paraId="3172F840"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551198" w14:paraId="7D17FC63" w14:textId="77777777" w:rsidTr="00B01EDA">
        <w:tc>
          <w:tcPr>
            <w:tcW w:w="2689" w:type="dxa"/>
            <w:shd w:val="clear" w:color="auto" w:fill="F2F2F2"/>
          </w:tcPr>
          <w:p w14:paraId="7F0FFA6D" w14:textId="48A8FC54" w:rsidR="006F5DDE" w:rsidRPr="00551198" w:rsidRDefault="00B01EDA" w:rsidP="00BF5FC2">
            <w:pPr>
              <w:pStyle w:val="Baustein"/>
              <w:rPr>
                <w:rFonts w:ascii="Calibri" w:hAnsi="Calibri"/>
                <w:b w:val="0"/>
                <w:color w:val="auto"/>
              </w:rPr>
            </w:pPr>
            <w:r>
              <w:rPr>
                <w:rFonts w:ascii="Calibri" w:hAnsi="Calibri"/>
                <w:b w:val="0"/>
                <w:color w:val="auto"/>
              </w:rPr>
              <w:t>Spezifizierungsrichtung 1.</w:t>
            </w:r>
            <w:r w:rsidR="00EF274A">
              <w:rPr>
                <w:rFonts w:ascii="Calibri" w:hAnsi="Calibri"/>
                <w:b w:val="0"/>
                <w:color w:val="auto"/>
              </w:rPr>
              <w:t>3</w:t>
            </w:r>
          </w:p>
        </w:tc>
        <w:tc>
          <w:tcPr>
            <w:tcW w:w="6299" w:type="dxa"/>
            <w:shd w:val="clear" w:color="auto" w:fill="F2F2F2"/>
          </w:tcPr>
          <w:p w14:paraId="230728B4" w14:textId="4BEF1E40" w:rsidR="006F5DDE" w:rsidRPr="00551198" w:rsidRDefault="00EF274A" w:rsidP="00BF5FC2">
            <w:pPr>
              <w:pStyle w:val="Baustein"/>
              <w:rPr>
                <w:rFonts w:ascii="Calibri" w:hAnsi="Calibri"/>
                <w:b w:val="0"/>
                <w:color w:val="auto"/>
              </w:rPr>
            </w:pPr>
            <w:r w:rsidRPr="00EF274A">
              <w:rPr>
                <w:rFonts w:ascii="Calibri" w:hAnsi="Calibri"/>
                <w:b w:val="0"/>
                <w:color w:val="auto"/>
              </w:rPr>
              <w:t>Informations-, Dokumenten- und Component-Content-Management</w:t>
            </w:r>
          </w:p>
        </w:tc>
        <w:tc>
          <w:tcPr>
            <w:tcW w:w="567" w:type="dxa"/>
            <w:shd w:val="clear" w:color="auto" w:fill="F2F2F2"/>
          </w:tcPr>
          <w:p w14:paraId="64B133AA"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EF274A" w:rsidRPr="00551198" w14:paraId="6D0329EA" w14:textId="77777777" w:rsidTr="0044494E">
        <w:tc>
          <w:tcPr>
            <w:tcW w:w="9555" w:type="dxa"/>
            <w:gridSpan w:val="3"/>
            <w:shd w:val="clear" w:color="auto" w:fill="F2F2F2"/>
          </w:tcPr>
          <w:p w14:paraId="11FB33E9" w14:textId="20297759" w:rsidR="00EF274A" w:rsidRPr="003E3698" w:rsidRDefault="00EF274A" w:rsidP="003E3698">
            <w:pPr>
              <w:jc w:val="center"/>
              <w:rPr>
                <w:rStyle w:val="Textfeld"/>
                <w:rFonts w:ascii="Calibri" w:hAnsi="Calibri"/>
                <w:color w:val="auto"/>
              </w:rPr>
            </w:pPr>
            <w:r>
              <w:rPr>
                <w:rFonts w:ascii="Calibri" w:hAnsi="Calibri"/>
                <w:b/>
              </w:rPr>
              <w:t xml:space="preserve">Wahlbereich 2 (nur </w:t>
            </w:r>
            <w:r w:rsidR="005E3947">
              <w:rPr>
                <w:rFonts w:ascii="Calibri" w:hAnsi="Calibri"/>
                <w:b/>
              </w:rPr>
              <w:t>Expert</w:t>
            </w:r>
            <w:r>
              <w:rPr>
                <w:rFonts w:ascii="Calibri" w:hAnsi="Calibri"/>
                <w:b/>
              </w:rPr>
              <w:t xml:space="preserve"> Level)</w:t>
            </w:r>
          </w:p>
        </w:tc>
      </w:tr>
      <w:tr w:rsidR="006F5DDE" w:rsidRPr="00551198" w14:paraId="276AEDA0" w14:textId="77777777" w:rsidTr="00B01EDA">
        <w:tc>
          <w:tcPr>
            <w:tcW w:w="2689" w:type="dxa"/>
            <w:shd w:val="clear" w:color="auto" w:fill="F2F2F2"/>
          </w:tcPr>
          <w:p w14:paraId="2D6BDFA8" w14:textId="4E4EDAD1" w:rsidR="006F5DDE" w:rsidRPr="00551198" w:rsidRDefault="00B01EDA" w:rsidP="00BF5FC2">
            <w:pPr>
              <w:pStyle w:val="Baustein"/>
              <w:rPr>
                <w:rFonts w:ascii="Calibri" w:hAnsi="Calibri"/>
                <w:b w:val="0"/>
                <w:color w:val="auto"/>
              </w:rPr>
            </w:pPr>
            <w:r>
              <w:rPr>
                <w:rFonts w:ascii="Calibri" w:hAnsi="Calibri"/>
                <w:b w:val="0"/>
                <w:color w:val="auto"/>
              </w:rPr>
              <w:t>Spezifizierungsrichtung 2.1</w:t>
            </w:r>
          </w:p>
        </w:tc>
        <w:tc>
          <w:tcPr>
            <w:tcW w:w="6299" w:type="dxa"/>
            <w:shd w:val="clear" w:color="auto" w:fill="F2F2F2"/>
          </w:tcPr>
          <w:p w14:paraId="1E700E38" w14:textId="0B54AE63" w:rsidR="006F5DDE" w:rsidRPr="00551198" w:rsidRDefault="00EF274A" w:rsidP="00BF5FC2">
            <w:pPr>
              <w:pStyle w:val="Baustein"/>
              <w:rPr>
                <w:rFonts w:ascii="Calibri" w:hAnsi="Calibri"/>
                <w:b w:val="0"/>
                <w:color w:val="auto"/>
              </w:rPr>
            </w:pPr>
            <w:r w:rsidRPr="00EF274A">
              <w:rPr>
                <w:rFonts w:ascii="Calibri" w:hAnsi="Calibri"/>
                <w:b w:val="0"/>
                <w:color w:val="auto"/>
              </w:rPr>
              <w:t>Spezielle Medienkonzepte</w:t>
            </w:r>
          </w:p>
        </w:tc>
        <w:tc>
          <w:tcPr>
            <w:tcW w:w="567" w:type="dxa"/>
            <w:shd w:val="clear" w:color="auto" w:fill="F2F2F2"/>
          </w:tcPr>
          <w:p w14:paraId="4BDE3A2F"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551198" w14:paraId="6457B7FB" w14:textId="77777777" w:rsidTr="00B01EDA">
        <w:tc>
          <w:tcPr>
            <w:tcW w:w="2689" w:type="dxa"/>
            <w:shd w:val="clear" w:color="auto" w:fill="F2F2F2"/>
          </w:tcPr>
          <w:p w14:paraId="4C2AD0B7" w14:textId="7E9E5C89" w:rsidR="006F5DDE" w:rsidRPr="00551198" w:rsidRDefault="00B01EDA" w:rsidP="00BF5FC2">
            <w:pPr>
              <w:pStyle w:val="Baustein"/>
              <w:rPr>
                <w:rFonts w:ascii="Calibri" w:hAnsi="Calibri"/>
                <w:b w:val="0"/>
                <w:color w:val="auto"/>
              </w:rPr>
            </w:pPr>
            <w:r>
              <w:rPr>
                <w:rFonts w:ascii="Calibri" w:hAnsi="Calibri"/>
                <w:b w:val="0"/>
                <w:color w:val="auto"/>
              </w:rPr>
              <w:t>Spezifizierungsrichtung 2.2</w:t>
            </w:r>
          </w:p>
        </w:tc>
        <w:tc>
          <w:tcPr>
            <w:tcW w:w="6299" w:type="dxa"/>
            <w:shd w:val="clear" w:color="auto" w:fill="F2F2F2"/>
          </w:tcPr>
          <w:p w14:paraId="2195E229" w14:textId="0B08F6AC" w:rsidR="006F5DDE" w:rsidRPr="00551198" w:rsidRDefault="00EF274A" w:rsidP="00BF5FC2">
            <w:pPr>
              <w:pStyle w:val="Baustein"/>
              <w:rPr>
                <w:rFonts w:ascii="Calibri" w:hAnsi="Calibri"/>
                <w:b w:val="0"/>
                <w:color w:val="auto"/>
              </w:rPr>
            </w:pPr>
            <w:r>
              <w:rPr>
                <w:rFonts w:ascii="Calibri" w:hAnsi="Calibri"/>
                <w:b w:val="0"/>
                <w:color w:val="auto"/>
              </w:rPr>
              <w:t>Medienproduktion und Bereitstellung</w:t>
            </w:r>
          </w:p>
        </w:tc>
        <w:tc>
          <w:tcPr>
            <w:tcW w:w="567" w:type="dxa"/>
            <w:shd w:val="clear" w:color="auto" w:fill="F2F2F2"/>
          </w:tcPr>
          <w:p w14:paraId="0E120508"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551198" w14:paraId="59002EA8" w14:textId="77777777" w:rsidTr="00B01EDA">
        <w:tc>
          <w:tcPr>
            <w:tcW w:w="2689" w:type="dxa"/>
            <w:shd w:val="clear" w:color="auto" w:fill="F2F2F2"/>
          </w:tcPr>
          <w:p w14:paraId="1439FB3E" w14:textId="7B509184" w:rsidR="006F5DDE" w:rsidRPr="00551198" w:rsidRDefault="00B01EDA" w:rsidP="00BF5FC2">
            <w:pPr>
              <w:pStyle w:val="Baustein"/>
              <w:rPr>
                <w:rFonts w:ascii="Calibri" w:hAnsi="Calibri"/>
                <w:b w:val="0"/>
                <w:color w:val="auto"/>
              </w:rPr>
            </w:pPr>
            <w:r>
              <w:rPr>
                <w:rFonts w:ascii="Calibri" w:hAnsi="Calibri"/>
                <w:b w:val="0"/>
                <w:color w:val="auto"/>
              </w:rPr>
              <w:t>Spezifizierungsrichtung 2.3</w:t>
            </w:r>
          </w:p>
        </w:tc>
        <w:tc>
          <w:tcPr>
            <w:tcW w:w="6299" w:type="dxa"/>
            <w:shd w:val="clear" w:color="auto" w:fill="F2F2F2"/>
          </w:tcPr>
          <w:p w14:paraId="0F6831F3" w14:textId="51D36D77" w:rsidR="006F5DDE" w:rsidRPr="00551198" w:rsidRDefault="00EF274A" w:rsidP="00BF5FC2">
            <w:pPr>
              <w:pStyle w:val="Baustein"/>
              <w:rPr>
                <w:rFonts w:ascii="Calibri" w:hAnsi="Calibri"/>
                <w:b w:val="0"/>
                <w:color w:val="auto"/>
              </w:rPr>
            </w:pPr>
            <w:r w:rsidRPr="00EF274A">
              <w:rPr>
                <w:rFonts w:ascii="Calibri" w:hAnsi="Calibri"/>
                <w:b w:val="0"/>
                <w:color w:val="auto"/>
              </w:rPr>
              <w:t>Programmierungsmethoden und Automatisierung</w:t>
            </w:r>
          </w:p>
        </w:tc>
        <w:tc>
          <w:tcPr>
            <w:tcW w:w="567" w:type="dxa"/>
            <w:shd w:val="clear" w:color="auto" w:fill="F2F2F2"/>
          </w:tcPr>
          <w:p w14:paraId="2B50E223"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551198" w14:paraId="6DEBD762" w14:textId="77777777" w:rsidTr="00B01EDA">
        <w:tc>
          <w:tcPr>
            <w:tcW w:w="2689" w:type="dxa"/>
            <w:shd w:val="clear" w:color="auto" w:fill="F2F2F2"/>
          </w:tcPr>
          <w:p w14:paraId="770AC9FB" w14:textId="5AACB350" w:rsidR="006F5DDE" w:rsidRPr="00551198" w:rsidRDefault="00B01EDA" w:rsidP="00BF5FC2">
            <w:pPr>
              <w:pStyle w:val="Baustein"/>
              <w:rPr>
                <w:rFonts w:ascii="Calibri" w:hAnsi="Calibri"/>
                <w:b w:val="0"/>
                <w:color w:val="auto"/>
              </w:rPr>
            </w:pPr>
            <w:r>
              <w:rPr>
                <w:rFonts w:ascii="Calibri" w:hAnsi="Calibri"/>
                <w:b w:val="0"/>
                <w:color w:val="auto"/>
              </w:rPr>
              <w:t>Spezifizierungsrichtung 2.4</w:t>
            </w:r>
          </w:p>
        </w:tc>
        <w:tc>
          <w:tcPr>
            <w:tcW w:w="6299" w:type="dxa"/>
            <w:shd w:val="clear" w:color="auto" w:fill="F2F2F2"/>
          </w:tcPr>
          <w:p w14:paraId="73F3920C" w14:textId="14D2AB1E" w:rsidR="006F5DDE" w:rsidRPr="00551198" w:rsidRDefault="00EF274A" w:rsidP="00BF5FC2">
            <w:pPr>
              <w:pStyle w:val="Baustein"/>
              <w:rPr>
                <w:rFonts w:ascii="Calibri" w:hAnsi="Calibri"/>
                <w:b w:val="0"/>
                <w:color w:val="auto"/>
              </w:rPr>
            </w:pPr>
            <w:r>
              <w:rPr>
                <w:rFonts w:ascii="Calibri" w:hAnsi="Calibri"/>
                <w:b w:val="0"/>
                <w:color w:val="auto"/>
              </w:rPr>
              <w:t>Planung</w:t>
            </w:r>
          </w:p>
        </w:tc>
        <w:tc>
          <w:tcPr>
            <w:tcW w:w="567" w:type="dxa"/>
            <w:shd w:val="clear" w:color="auto" w:fill="F2F2F2"/>
          </w:tcPr>
          <w:p w14:paraId="6236DDE7"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551198" w14:paraId="3358CC85" w14:textId="77777777" w:rsidTr="00B01EDA">
        <w:tc>
          <w:tcPr>
            <w:tcW w:w="2689" w:type="dxa"/>
            <w:shd w:val="clear" w:color="auto" w:fill="F2F2F2"/>
          </w:tcPr>
          <w:p w14:paraId="0BB2BD18" w14:textId="26CD33B4" w:rsidR="006F5DDE" w:rsidRPr="00551198" w:rsidRDefault="00B01EDA" w:rsidP="00BF5FC2">
            <w:pPr>
              <w:pStyle w:val="Baustein"/>
              <w:rPr>
                <w:rFonts w:ascii="Calibri" w:hAnsi="Calibri"/>
                <w:b w:val="0"/>
                <w:color w:val="auto"/>
              </w:rPr>
            </w:pPr>
            <w:r>
              <w:rPr>
                <w:rFonts w:ascii="Calibri" w:hAnsi="Calibri"/>
                <w:b w:val="0"/>
                <w:color w:val="auto"/>
              </w:rPr>
              <w:t>Spezifizierungsrichtung 2.5</w:t>
            </w:r>
          </w:p>
        </w:tc>
        <w:tc>
          <w:tcPr>
            <w:tcW w:w="6299" w:type="dxa"/>
            <w:shd w:val="clear" w:color="auto" w:fill="F2F2F2"/>
          </w:tcPr>
          <w:p w14:paraId="630D0A2C" w14:textId="76473AB1" w:rsidR="006F5DDE" w:rsidRPr="00551198" w:rsidRDefault="00EF274A" w:rsidP="00BF5FC2">
            <w:pPr>
              <w:pStyle w:val="Baustein"/>
              <w:rPr>
                <w:rFonts w:ascii="Calibri" w:hAnsi="Calibri"/>
                <w:b w:val="0"/>
                <w:color w:val="auto"/>
              </w:rPr>
            </w:pPr>
            <w:r w:rsidRPr="00EF274A">
              <w:rPr>
                <w:rFonts w:ascii="Calibri" w:hAnsi="Calibri"/>
                <w:b w:val="0"/>
                <w:color w:val="auto"/>
              </w:rPr>
              <w:t>Beobachtung und Feedbackauswertung</w:t>
            </w:r>
          </w:p>
        </w:tc>
        <w:tc>
          <w:tcPr>
            <w:tcW w:w="567" w:type="dxa"/>
            <w:shd w:val="clear" w:color="auto" w:fill="F2F2F2"/>
          </w:tcPr>
          <w:p w14:paraId="064C2CA1"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bl>
    <w:p w14:paraId="104EC870" w14:textId="77777777" w:rsidR="006F5DDE" w:rsidRDefault="006F5DDE" w:rsidP="006F5DDE"/>
    <w:p w14:paraId="396C3DCA" w14:textId="77777777" w:rsidR="006F5DDE" w:rsidRPr="00D65776" w:rsidRDefault="006F5DDE" w:rsidP="006F5DDE">
      <w:pPr>
        <w:pStyle w:val="berschrift1"/>
        <w:rPr>
          <w:rFonts w:ascii="Calibri" w:hAnsi="Calibri"/>
        </w:rPr>
      </w:pPr>
      <w:r w:rsidRPr="00D65776">
        <w:rPr>
          <w:rFonts w:ascii="Calibri" w:hAnsi="Calibri"/>
        </w:rPr>
        <w:t>Vorerfahrung aufgrund des beruflichen Hintergrunds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6F5DDE" w:rsidRPr="009C50AF" w14:paraId="201BE5C5" w14:textId="77777777" w:rsidTr="00BF5FC2">
        <w:tc>
          <w:tcPr>
            <w:tcW w:w="8988" w:type="dxa"/>
          </w:tcPr>
          <w:p w14:paraId="088B44B4" w14:textId="77777777" w:rsidR="006F5DDE" w:rsidRDefault="006F5DDE" w:rsidP="00BF5FC2">
            <w:pPr>
              <w:rPr>
                <w:rFonts w:ascii="Calibri" w:hAnsi="Calibri"/>
              </w:rPr>
            </w:pPr>
            <w:r>
              <w:rPr>
                <w:rFonts w:ascii="Calibri" w:hAnsi="Calibri"/>
              </w:rPr>
              <w:t>S</w:t>
            </w:r>
            <w:r w:rsidRPr="00D65776">
              <w:rPr>
                <w:rFonts w:ascii="Calibri" w:hAnsi="Calibri"/>
              </w:rPr>
              <w:t xml:space="preserve">ehr hoch </w:t>
            </w:r>
          </w:p>
        </w:tc>
        <w:tc>
          <w:tcPr>
            <w:tcW w:w="567" w:type="dxa"/>
          </w:tcPr>
          <w:p w14:paraId="61D76A75"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544F652C" w14:textId="77777777" w:rsidTr="00BF5FC2">
        <w:tc>
          <w:tcPr>
            <w:tcW w:w="8988" w:type="dxa"/>
          </w:tcPr>
          <w:p w14:paraId="694A732E" w14:textId="77777777" w:rsidR="006F5DDE" w:rsidRPr="00D65776" w:rsidRDefault="006F5DDE" w:rsidP="00BF5FC2">
            <w:pPr>
              <w:rPr>
                <w:rFonts w:ascii="Calibri" w:hAnsi="Calibri"/>
              </w:rPr>
            </w:pPr>
            <w:r>
              <w:rPr>
                <w:rFonts w:ascii="Calibri" w:hAnsi="Calibri"/>
              </w:rPr>
              <w:t>H</w:t>
            </w:r>
            <w:r w:rsidRPr="00D65776">
              <w:rPr>
                <w:rFonts w:ascii="Calibri" w:hAnsi="Calibri"/>
              </w:rPr>
              <w:t xml:space="preserve">och </w:t>
            </w:r>
          </w:p>
        </w:tc>
        <w:tc>
          <w:tcPr>
            <w:tcW w:w="567" w:type="dxa"/>
          </w:tcPr>
          <w:p w14:paraId="6831A9E3"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5C5617C6" w14:textId="77777777" w:rsidTr="00BF5FC2">
        <w:tc>
          <w:tcPr>
            <w:tcW w:w="8988" w:type="dxa"/>
          </w:tcPr>
          <w:p w14:paraId="04E91E8E" w14:textId="77777777" w:rsidR="006F5DDE" w:rsidRPr="00D65776" w:rsidRDefault="006F5DDE" w:rsidP="00BF5FC2">
            <w:pPr>
              <w:rPr>
                <w:rFonts w:ascii="Calibri" w:hAnsi="Calibri"/>
              </w:rPr>
            </w:pPr>
            <w:r>
              <w:rPr>
                <w:rFonts w:ascii="Calibri" w:hAnsi="Calibri"/>
              </w:rPr>
              <w:t>M</w:t>
            </w:r>
            <w:r w:rsidRPr="00D65776">
              <w:rPr>
                <w:rFonts w:ascii="Calibri" w:hAnsi="Calibri"/>
              </w:rPr>
              <w:t>ittel</w:t>
            </w:r>
          </w:p>
        </w:tc>
        <w:tc>
          <w:tcPr>
            <w:tcW w:w="567" w:type="dxa"/>
          </w:tcPr>
          <w:p w14:paraId="7E45F1B1"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3E6940AE" w14:textId="77777777" w:rsidTr="00BF5FC2">
        <w:trPr>
          <w:trHeight w:val="305"/>
        </w:trPr>
        <w:tc>
          <w:tcPr>
            <w:tcW w:w="8988" w:type="dxa"/>
          </w:tcPr>
          <w:p w14:paraId="6DDAE629" w14:textId="77777777" w:rsidR="006F5DDE" w:rsidRPr="00D65776" w:rsidRDefault="006F5DDE" w:rsidP="00BF5FC2">
            <w:pPr>
              <w:rPr>
                <w:rFonts w:ascii="Calibri" w:hAnsi="Calibri"/>
              </w:rPr>
            </w:pPr>
            <w:r>
              <w:rPr>
                <w:rFonts w:ascii="Calibri" w:hAnsi="Calibri"/>
              </w:rPr>
              <w:t>G</w:t>
            </w:r>
            <w:r w:rsidRPr="00D65776">
              <w:rPr>
                <w:rFonts w:ascii="Calibri" w:hAnsi="Calibri"/>
              </w:rPr>
              <w:t xml:space="preserve">ering </w:t>
            </w:r>
          </w:p>
        </w:tc>
        <w:tc>
          <w:tcPr>
            <w:tcW w:w="567" w:type="dxa"/>
          </w:tcPr>
          <w:p w14:paraId="01BCADEE"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792A00F1" w14:textId="77777777" w:rsidTr="00BF5FC2">
        <w:tc>
          <w:tcPr>
            <w:tcW w:w="8988" w:type="dxa"/>
          </w:tcPr>
          <w:p w14:paraId="66E3160C" w14:textId="77777777" w:rsidR="006F5DDE" w:rsidRPr="00D65776" w:rsidRDefault="006F5DDE" w:rsidP="00BF5FC2">
            <w:pPr>
              <w:rPr>
                <w:rFonts w:ascii="Calibri" w:hAnsi="Calibri"/>
              </w:rPr>
            </w:pPr>
            <w:r>
              <w:rPr>
                <w:rFonts w:ascii="Calibri" w:hAnsi="Calibri"/>
              </w:rPr>
              <w:t>S</w:t>
            </w:r>
            <w:r w:rsidRPr="00D65776">
              <w:rPr>
                <w:rFonts w:ascii="Calibri" w:hAnsi="Calibri"/>
              </w:rPr>
              <w:t>ehr gering</w:t>
            </w:r>
            <w:r>
              <w:rPr>
                <w:rFonts w:ascii="Calibri" w:hAnsi="Calibri"/>
              </w:rPr>
              <w:t xml:space="preserve"> </w:t>
            </w:r>
          </w:p>
        </w:tc>
        <w:tc>
          <w:tcPr>
            <w:tcW w:w="567" w:type="dxa"/>
          </w:tcPr>
          <w:p w14:paraId="30D1BC1A"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bookmarkStart w:id="4" w:name="Kontrollkästchen1"/>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bookmarkEnd w:id="4"/>
          </w:p>
        </w:tc>
      </w:tr>
    </w:tbl>
    <w:p w14:paraId="5B731309" w14:textId="77777777" w:rsidR="006F5DDE" w:rsidRPr="00D65776" w:rsidRDefault="006F5DDE" w:rsidP="006F5DDE">
      <w:pPr>
        <w:rPr>
          <w:rFonts w:ascii="Calibri" w:hAnsi="Calibri"/>
        </w:rPr>
      </w:pPr>
    </w:p>
    <w:p w14:paraId="320959FC" w14:textId="77777777" w:rsidR="00577934" w:rsidRDefault="00577934">
      <w:pPr>
        <w:spacing w:after="0" w:line="240" w:lineRule="auto"/>
        <w:jc w:val="left"/>
        <w:rPr>
          <w:rFonts w:ascii="Calibri" w:hAnsi="Calibri" w:cs="Arial"/>
          <w:b/>
          <w:bCs/>
          <w:kern w:val="32"/>
          <w:sz w:val="32"/>
          <w:szCs w:val="32"/>
        </w:rPr>
      </w:pPr>
      <w:r>
        <w:rPr>
          <w:rFonts w:ascii="Calibri" w:hAnsi="Calibri"/>
        </w:rPr>
        <w:br w:type="page"/>
      </w:r>
    </w:p>
    <w:p w14:paraId="68AE3947" w14:textId="2233A338" w:rsidR="006F5DDE" w:rsidRDefault="006F5DDE" w:rsidP="006F5DDE">
      <w:pPr>
        <w:pStyle w:val="berschrift1"/>
        <w:rPr>
          <w:rFonts w:ascii="Calibri" w:hAnsi="Calibri"/>
        </w:rPr>
      </w:pPr>
      <w:r w:rsidRPr="00AA7675">
        <w:rPr>
          <w:rFonts w:ascii="Calibri" w:hAnsi="Calibri"/>
        </w:rPr>
        <w:lastRenderedPageBreak/>
        <w:t>In</w:t>
      </w:r>
      <w:r>
        <w:rPr>
          <w:rFonts w:ascii="Calibri" w:hAnsi="Calibri"/>
        </w:rPr>
        <w:t>teresse an einer Zertifizierung</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6F5DDE" w:rsidRPr="009C50AF" w14:paraId="170FF293" w14:textId="77777777" w:rsidTr="00BF5FC2">
        <w:tc>
          <w:tcPr>
            <w:tcW w:w="8988" w:type="dxa"/>
          </w:tcPr>
          <w:p w14:paraId="7ED8400A" w14:textId="77777777" w:rsidR="006F5DDE" w:rsidRDefault="006F5DDE" w:rsidP="00BF5FC2">
            <w:pPr>
              <w:rPr>
                <w:rFonts w:ascii="Calibri" w:hAnsi="Calibri"/>
              </w:rPr>
            </w:pPr>
            <w:r>
              <w:rPr>
                <w:rFonts w:ascii="Calibri" w:hAnsi="Calibri"/>
              </w:rPr>
              <w:t>S</w:t>
            </w:r>
            <w:r w:rsidRPr="00D65776">
              <w:rPr>
                <w:rFonts w:ascii="Calibri" w:hAnsi="Calibri"/>
              </w:rPr>
              <w:t xml:space="preserve">ehr hoch </w:t>
            </w:r>
          </w:p>
        </w:tc>
        <w:tc>
          <w:tcPr>
            <w:tcW w:w="567" w:type="dxa"/>
          </w:tcPr>
          <w:p w14:paraId="491DCB60"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3F9AE570" w14:textId="77777777" w:rsidTr="00BF5FC2">
        <w:tc>
          <w:tcPr>
            <w:tcW w:w="8988" w:type="dxa"/>
          </w:tcPr>
          <w:p w14:paraId="59D9BCEE" w14:textId="77777777" w:rsidR="006F5DDE" w:rsidRPr="00D65776" w:rsidRDefault="006F5DDE" w:rsidP="00BF5FC2">
            <w:pPr>
              <w:rPr>
                <w:rFonts w:ascii="Calibri" w:hAnsi="Calibri"/>
              </w:rPr>
            </w:pPr>
            <w:r>
              <w:rPr>
                <w:rFonts w:ascii="Calibri" w:hAnsi="Calibri"/>
              </w:rPr>
              <w:t>H</w:t>
            </w:r>
            <w:r w:rsidRPr="00D65776">
              <w:rPr>
                <w:rFonts w:ascii="Calibri" w:hAnsi="Calibri"/>
              </w:rPr>
              <w:t xml:space="preserve">och </w:t>
            </w:r>
          </w:p>
        </w:tc>
        <w:tc>
          <w:tcPr>
            <w:tcW w:w="567" w:type="dxa"/>
          </w:tcPr>
          <w:p w14:paraId="1131D3E6"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5B16BA46" w14:textId="77777777" w:rsidTr="00BF5FC2">
        <w:tc>
          <w:tcPr>
            <w:tcW w:w="8988" w:type="dxa"/>
          </w:tcPr>
          <w:p w14:paraId="3460CD15" w14:textId="77777777" w:rsidR="006F5DDE" w:rsidRPr="00D65776" w:rsidRDefault="006F5DDE" w:rsidP="00BF5FC2">
            <w:pPr>
              <w:rPr>
                <w:rFonts w:ascii="Calibri" w:hAnsi="Calibri"/>
              </w:rPr>
            </w:pPr>
            <w:r>
              <w:rPr>
                <w:rFonts w:ascii="Calibri" w:hAnsi="Calibri"/>
              </w:rPr>
              <w:t>M</w:t>
            </w:r>
            <w:r w:rsidRPr="00D65776">
              <w:rPr>
                <w:rFonts w:ascii="Calibri" w:hAnsi="Calibri"/>
              </w:rPr>
              <w:t>ittel</w:t>
            </w:r>
          </w:p>
        </w:tc>
        <w:tc>
          <w:tcPr>
            <w:tcW w:w="567" w:type="dxa"/>
          </w:tcPr>
          <w:p w14:paraId="00A87ED7"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32763F3F" w14:textId="77777777" w:rsidTr="00BF5FC2">
        <w:trPr>
          <w:trHeight w:val="305"/>
        </w:trPr>
        <w:tc>
          <w:tcPr>
            <w:tcW w:w="8988" w:type="dxa"/>
          </w:tcPr>
          <w:p w14:paraId="11F4E3CE" w14:textId="77777777" w:rsidR="006F5DDE" w:rsidRPr="00D65776" w:rsidRDefault="006F5DDE" w:rsidP="00BF5FC2">
            <w:pPr>
              <w:rPr>
                <w:rFonts w:ascii="Calibri" w:hAnsi="Calibri"/>
              </w:rPr>
            </w:pPr>
            <w:r>
              <w:rPr>
                <w:rFonts w:ascii="Calibri" w:hAnsi="Calibri"/>
              </w:rPr>
              <w:t>G</w:t>
            </w:r>
            <w:r w:rsidRPr="00D65776">
              <w:rPr>
                <w:rFonts w:ascii="Calibri" w:hAnsi="Calibri"/>
              </w:rPr>
              <w:t xml:space="preserve">ering </w:t>
            </w:r>
          </w:p>
        </w:tc>
        <w:tc>
          <w:tcPr>
            <w:tcW w:w="567" w:type="dxa"/>
          </w:tcPr>
          <w:p w14:paraId="7AD402A4"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298AA310" w14:textId="77777777" w:rsidTr="00BF5FC2">
        <w:tc>
          <w:tcPr>
            <w:tcW w:w="8988" w:type="dxa"/>
          </w:tcPr>
          <w:p w14:paraId="7D651C7D" w14:textId="77777777" w:rsidR="006F5DDE" w:rsidRPr="00D65776" w:rsidRDefault="006F5DDE" w:rsidP="00BF5FC2">
            <w:pPr>
              <w:rPr>
                <w:rFonts w:ascii="Calibri" w:hAnsi="Calibri"/>
              </w:rPr>
            </w:pPr>
            <w:r>
              <w:rPr>
                <w:rFonts w:ascii="Calibri" w:hAnsi="Calibri"/>
              </w:rPr>
              <w:t>S</w:t>
            </w:r>
            <w:r w:rsidRPr="00D65776">
              <w:rPr>
                <w:rFonts w:ascii="Calibri" w:hAnsi="Calibri"/>
              </w:rPr>
              <w:t>ehr gering</w:t>
            </w:r>
            <w:r>
              <w:rPr>
                <w:rFonts w:ascii="Calibri" w:hAnsi="Calibri"/>
              </w:rPr>
              <w:t xml:space="preserve"> </w:t>
            </w:r>
          </w:p>
        </w:tc>
        <w:tc>
          <w:tcPr>
            <w:tcW w:w="567" w:type="dxa"/>
          </w:tcPr>
          <w:p w14:paraId="2B02E7FD"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bl>
    <w:p w14:paraId="302DCB9A" w14:textId="3FCCEBBF" w:rsidR="006F5DDE" w:rsidRDefault="006F5DDE" w:rsidP="006F5DDE">
      <w:pPr>
        <w:pStyle w:val="berschrift1"/>
        <w:rPr>
          <w:rFonts w:ascii="Calibri" w:hAnsi="Calibri"/>
        </w:rPr>
      </w:pPr>
      <w:r>
        <w:rPr>
          <w:rFonts w:ascii="Calibri" w:hAnsi="Calibri"/>
        </w:rPr>
        <w:t>Angestrebtes Zertifizierungslevel</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6F5DDE" w:rsidRPr="009C50AF" w14:paraId="4EEBF2F5" w14:textId="77777777" w:rsidTr="00BF5FC2">
        <w:tc>
          <w:tcPr>
            <w:tcW w:w="8988" w:type="dxa"/>
          </w:tcPr>
          <w:p w14:paraId="67E8AEA8" w14:textId="78857DF7" w:rsidR="006F5DDE" w:rsidRDefault="005E3947" w:rsidP="00BF5FC2">
            <w:pPr>
              <w:rPr>
                <w:rFonts w:ascii="Calibri" w:hAnsi="Calibri"/>
              </w:rPr>
            </w:pPr>
            <w:r>
              <w:rPr>
                <w:rFonts w:ascii="Calibri" w:hAnsi="Calibri"/>
              </w:rPr>
              <w:t>Professional</w:t>
            </w:r>
            <w:r w:rsidR="006F5DDE">
              <w:rPr>
                <w:rFonts w:ascii="Calibri" w:hAnsi="Calibri"/>
              </w:rPr>
              <w:t xml:space="preserve"> Level</w:t>
            </w:r>
            <w:r w:rsidR="006F5DDE" w:rsidRPr="00D65776">
              <w:rPr>
                <w:rFonts w:ascii="Calibri" w:hAnsi="Calibri"/>
              </w:rPr>
              <w:t xml:space="preserve"> </w:t>
            </w:r>
          </w:p>
        </w:tc>
        <w:tc>
          <w:tcPr>
            <w:tcW w:w="567" w:type="dxa"/>
          </w:tcPr>
          <w:p w14:paraId="64814975"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7A420FBF" w14:textId="77777777" w:rsidTr="00BF5FC2">
        <w:tc>
          <w:tcPr>
            <w:tcW w:w="8988" w:type="dxa"/>
          </w:tcPr>
          <w:p w14:paraId="4CD47898" w14:textId="78633F3B" w:rsidR="006F5DDE" w:rsidRPr="00D65776" w:rsidRDefault="005E3947" w:rsidP="00BF5FC2">
            <w:pPr>
              <w:rPr>
                <w:rFonts w:ascii="Calibri" w:hAnsi="Calibri"/>
              </w:rPr>
            </w:pPr>
            <w:r>
              <w:rPr>
                <w:rFonts w:ascii="Calibri" w:hAnsi="Calibri"/>
              </w:rPr>
              <w:t>Expert</w:t>
            </w:r>
            <w:r w:rsidR="006F5DDE">
              <w:rPr>
                <w:rFonts w:ascii="Calibri" w:hAnsi="Calibri"/>
              </w:rPr>
              <w:t xml:space="preserve"> Level</w:t>
            </w:r>
          </w:p>
        </w:tc>
        <w:tc>
          <w:tcPr>
            <w:tcW w:w="567" w:type="dxa"/>
          </w:tcPr>
          <w:p w14:paraId="0E234606" w14:textId="77777777" w:rsidR="006F5DDE" w:rsidRPr="003E3698" w:rsidRDefault="006F5DDE" w:rsidP="003E3698">
            <w:pPr>
              <w:jc w:val="center"/>
              <w:rPr>
                <w:rStyle w:val="Textfeld"/>
                <w:rFonts w:ascii="Calibri" w:hAnsi="Calibri"/>
                <w:color w:val="auto"/>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bl>
    <w:p w14:paraId="0427C5B9" w14:textId="77777777" w:rsidR="006F5DDE" w:rsidRDefault="006F5DDE" w:rsidP="006F5DDE">
      <w:pPr>
        <w:pStyle w:val="berschrift1"/>
        <w:rPr>
          <w:rFonts w:ascii="Calibri" w:hAnsi="Calibri"/>
        </w:rPr>
      </w:pPr>
      <w:r>
        <w:rPr>
          <w:rFonts w:ascii="Calibri" w:hAnsi="Calibri"/>
        </w:rPr>
        <w:t>Weiterbildungsempfehlung</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6F5DDE" w:rsidRPr="009C50AF" w14:paraId="317500E7" w14:textId="77777777" w:rsidTr="00BF5FC2">
        <w:tc>
          <w:tcPr>
            <w:tcW w:w="8988" w:type="dxa"/>
          </w:tcPr>
          <w:p w14:paraId="04D8FBE3" w14:textId="43D3FB0F" w:rsidR="006F5DDE" w:rsidRDefault="006F5DDE" w:rsidP="00BF5FC2">
            <w:pPr>
              <w:rPr>
                <w:rFonts w:ascii="Calibri" w:hAnsi="Calibri"/>
              </w:rPr>
            </w:pPr>
            <w:r w:rsidRPr="00CB0AB6">
              <w:rPr>
                <w:rFonts w:ascii="Calibri" w:hAnsi="Calibri"/>
              </w:rPr>
              <w:t>Selbststudium (nur für Teilnehmer mit Berufserfahrung und umfassenden Vorkenntnissen</w:t>
            </w:r>
            <w:r w:rsidR="00611501">
              <w:rPr>
                <w:rFonts w:ascii="Calibri" w:hAnsi="Calibri"/>
              </w:rPr>
              <w:t>)</w:t>
            </w:r>
          </w:p>
        </w:tc>
        <w:tc>
          <w:tcPr>
            <w:tcW w:w="567" w:type="dxa"/>
          </w:tcPr>
          <w:p w14:paraId="1343F75A" w14:textId="77777777" w:rsidR="006F5DDE" w:rsidRPr="003E3698" w:rsidRDefault="006F5DDE" w:rsidP="00BF5FC2">
            <w:pPr>
              <w:jc w:val="center"/>
              <w:rPr>
                <w:rFonts w:ascii="Calibri" w:hAnsi="Calibri"/>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46E70E56" w14:textId="77777777" w:rsidTr="00BF5FC2">
        <w:tc>
          <w:tcPr>
            <w:tcW w:w="8988" w:type="dxa"/>
          </w:tcPr>
          <w:p w14:paraId="70B06326" w14:textId="24C69270" w:rsidR="006F5DDE" w:rsidRPr="00D65776" w:rsidRDefault="006F5DDE" w:rsidP="00BE3739">
            <w:pPr>
              <w:jc w:val="left"/>
              <w:rPr>
                <w:rFonts w:ascii="Calibri" w:hAnsi="Calibri"/>
              </w:rPr>
            </w:pPr>
            <w:r w:rsidRPr="00CB0AB6">
              <w:rPr>
                <w:rFonts w:ascii="Calibri" w:hAnsi="Calibri"/>
              </w:rPr>
              <w:t xml:space="preserve">Berufsbegleitende Weiterbildung (ideal für Teilnehmer mit Berufserfahrung und mittleren Vorkenntnissen oder Teilnehmer ohne Berufserfahrung </w:t>
            </w:r>
            <w:r w:rsidR="00611501">
              <w:rPr>
                <w:rFonts w:ascii="Calibri" w:hAnsi="Calibri"/>
              </w:rPr>
              <w:t>und mit</w:t>
            </w:r>
            <w:r w:rsidR="00611501" w:rsidRPr="00CB0AB6">
              <w:rPr>
                <w:rFonts w:ascii="Calibri" w:hAnsi="Calibri"/>
              </w:rPr>
              <w:t xml:space="preserve"> </w:t>
            </w:r>
            <w:r w:rsidRPr="00CB0AB6">
              <w:rPr>
                <w:rFonts w:ascii="Calibri" w:hAnsi="Calibri"/>
              </w:rPr>
              <w:t>hohen Vorkenntnissen in verschiedenen Bereichen)</w:t>
            </w:r>
          </w:p>
        </w:tc>
        <w:tc>
          <w:tcPr>
            <w:tcW w:w="567" w:type="dxa"/>
          </w:tcPr>
          <w:p w14:paraId="39D8A2B7" w14:textId="77777777" w:rsidR="006F5DDE" w:rsidRPr="003E3698" w:rsidRDefault="006F5DDE" w:rsidP="00BF5FC2">
            <w:pPr>
              <w:jc w:val="center"/>
              <w:rPr>
                <w:rFonts w:ascii="Calibri" w:hAnsi="Calibri"/>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r w:rsidR="006F5DDE" w:rsidRPr="009C50AF" w14:paraId="2DFBBC8A" w14:textId="77777777" w:rsidTr="00BF5FC2">
        <w:tc>
          <w:tcPr>
            <w:tcW w:w="8988" w:type="dxa"/>
          </w:tcPr>
          <w:p w14:paraId="291DDA80" w14:textId="57EBE779" w:rsidR="006F5DDE" w:rsidRPr="00D65776" w:rsidRDefault="006F5DDE" w:rsidP="00BE3739">
            <w:pPr>
              <w:jc w:val="left"/>
              <w:rPr>
                <w:rFonts w:ascii="Calibri" w:hAnsi="Calibri"/>
              </w:rPr>
            </w:pPr>
            <w:r w:rsidRPr="00CB0AB6">
              <w:rPr>
                <w:rFonts w:ascii="Calibri" w:hAnsi="Calibri"/>
              </w:rPr>
              <w:t xml:space="preserve">Vollzeitweiterbildung (für Teilnehmer ohne Berufserfahrung und </w:t>
            </w:r>
            <w:r w:rsidR="00611501">
              <w:rPr>
                <w:rFonts w:ascii="Calibri" w:hAnsi="Calibri"/>
              </w:rPr>
              <w:t xml:space="preserve">mit </w:t>
            </w:r>
            <w:r w:rsidRPr="00CB0AB6">
              <w:rPr>
                <w:rFonts w:ascii="Calibri" w:hAnsi="Calibri"/>
              </w:rPr>
              <w:t>mittleren oder geringen Vorkenntnissen</w:t>
            </w:r>
            <w:r w:rsidR="00611501">
              <w:rPr>
                <w:rFonts w:ascii="Calibri" w:hAnsi="Calibri"/>
              </w:rPr>
              <w:t>)</w:t>
            </w:r>
          </w:p>
        </w:tc>
        <w:tc>
          <w:tcPr>
            <w:tcW w:w="567" w:type="dxa"/>
          </w:tcPr>
          <w:p w14:paraId="7954317F" w14:textId="77777777" w:rsidR="006F5DDE" w:rsidRPr="003E3698" w:rsidRDefault="006F5DDE" w:rsidP="00BF5FC2">
            <w:pPr>
              <w:jc w:val="center"/>
              <w:rPr>
                <w:rFonts w:ascii="Calibri" w:hAnsi="Calibri"/>
              </w:rPr>
            </w:pPr>
            <w:r w:rsidRPr="003E3698">
              <w:rPr>
                <w:rStyle w:val="Textfeld"/>
                <w:rFonts w:ascii="Calibri" w:hAnsi="Calibri"/>
                <w:color w:val="auto"/>
              </w:rPr>
              <w:fldChar w:fldCharType="begin">
                <w:ffData>
                  <w:name w:val="Kontrollkästchen1"/>
                  <w:enabled/>
                  <w:calcOnExit w:val="0"/>
                  <w:checkBox>
                    <w:sizeAuto/>
                    <w:default w:val="0"/>
                  </w:checkBox>
                </w:ffData>
              </w:fldChar>
            </w:r>
            <w:r w:rsidRPr="003E3698">
              <w:rPr>
                <w:rStyle w:val="Textfeld"/>
                <w:rFonts w:ascii="Calibri" w:hAnsi="Calibri"/>
                <w:color w:val="auto"/>
              </w:rPr>
              <w:instrText xml:space="preserve"> FORMCHECKBOX </w:instrText>
            </w:r>
            <w:r w:rsidR="00AE2B71">
              <w:rPr>
                <w:rStyle w:val="Textfeld"/>
                <w:rFonts w:ascii="Calibri" w:hAnsi="Calibri"/>
                <w:color w:val="auto"/>
              </w:rPr>
            </w:r>
            <w:r w:rsidR="00AE2B71">
              <w:rPr>
                <w:rStyle w:val="Textfeld"/>
                <w:rFonts w:ascii="Calibri" w:hAnsi="Calibri"/>
                <w:color w:val="auto"/>
              </w:rPr>
              <w:fldChar w:fldCharType="separate"/>
            </w:r>
            <w:r w:rsidRPr="003E3698">
              <w:rPr>
                <w:rStyle w:val="Textfeld"/>
                <w:rFonts w:ascii="Calibri" w:hAnsi="Calibri"/>
                <w:color w:val="auto"/>
              </w:rPr>
              <w:fldChar w:fldCharType="end"/>
            </w:r>
          </w:p>
        </w:tc>
      </w:tr>
    </w:tbl>
    <w:p w14:paraId="2D7CC716" w14:textId="77777777" w:rsidR="006F5DDE" w:rsidRDefault="006F5DDE" w:rsidP="006F5DDE"/>
    <w:p w14:paraId="26EE5F60" w14:textId="70EC9BBD" w:rsidR="006F5DDE" w:rsidRPr="00D65776" w:rsidRDefault="006F5DDE" w:rsidP="006F5DDE">
      <w:pPr>
        <w:pStyle w:val="berschrift1"/>
        <w:rPr>
          <w:rFonts w:ascii="Calibri" w:hAnsi="Calibri"/>
        </w:rPr>
      </w:pPr>
      <w:r>
        <w:rPr>
          <w:rFonts w:ascii="Calibri" w:hAnsi="Calibri"/>
        </w:rPr>
        <w:t>Weitere Anmerkungen zum</w:t>
      </w:r>
      <w:r w:rsidRPr="00D65776">
        <w:rPr>
          <w:rFonts w:ascii="Calibri" w:hAnsi="Calibri"/>
        </w:rPr>
        <w:t xml:space="preserve"> Beratungsgespräch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26"/>
      </w:tblGrid>
      <w:tr w:rsidR="006F5DDE" w:rsidRPr="009C50AF" w14:paraId="6A2D0496" w14:textId="77777777" w:rsidTr="00423756">
        <w:tc>
          <w:tcPr>
            <w:tcW w:w="8926" w:type="dxa"/>
          </w:tcPr>
          <w:p w14:paraId="21CDAB30" w14:textId="77777777" w:rsidR="006F5DDE" w:rsidRPr="00D65776" w:rsidRDefault="006F5DDE" w:rsidP="00BF5FC2">
            <w:pPr>
              <w:rPr>
                <w:rFonts w:ascii="Calibri" w:hAnsi="Calibri"/>
              </w:rPr>
            </w:pPr>
            <w:r w:rsidRPr="00D65776">
              <w:rPr>
                <w:rStyle w:val="Textfeld"/>
                <w:rFonts w:ascii="Calibri" w:hAnsi="Calibri"/>
              </w:rPr>
              <w:fldChar w:fldCharType="begin">
                <w:ffData>
                  <w:name w:val="Text1"/>
                  <w:enabled/>
                  <w:calcOnExit w:val="0"/>
                  <w:textInput/>
                </w:ffData>
              </w:fldChar>
            </w:r>
            <w:r w:rsidRPr="00D65776">
              <w:rPr>
                <w:rStyle w:val="Textfeld"/>
                <w:rFonts w:ascii="Calibri" w:hAnsi="Calibri"/>
              </w:rPr>
              <w:instrText xml:space="preserve"> FORMTEXT </w:instrText>
            </w:r>
            <w:r w:rsidRPr="00D65776">
              <w:rPr>
                <w:rStyle w:val="Textfeld"/>
                <w:rFonts w:ascii="Calibri" w:hAnsi="Calibri"/>
              </w:rPr>
            </w:r>
            <w:r w:rsidRPr="00D65776">
              <w:rPr>
                <w:rStyle w:val="Textfeld"/>
                <w:rFonts w:ascii="Calibri" w:hAnsi="Calibri"/>
              </w:rPr>
              <w:fldChar w:fldCharType="separate"/>
            </w:r>
            <w:r w:rsidRPr="00D65776">
              <w:rPr>
                <w:rStyle w:val="Textfeld"/>
                <w:rFonts w:ascii="Calibri" w:hAnsi="Calibri"/>
                <w:noProof/>
              </w:rPr>
              <w:t> </w:t>
            </w:r>
            <w:r w:rsidRPr="00D65776">
              <w:rPr>
                <w:rStyle w:val="Textfeld"/>
                <w:rFonts w:ascii="Calibri" w:hAnsi="Calibri"/>
                <w:noProof/>
              </w:rPr>
              <w:t> </w:t>
            </w:r>
            <w:r w:rsidRPr="00D65776">
              <w:rPr>
                <w:rStyle w:val="Textfeld"/>
                <w:rFonts w:ascii="Calibri" w:hAnsi="Calibri"/>
                <w:noProof/>
              </w:rPr>
              <w:t> </w:t>
            </w:r>
            <w:r w:rsidRPr="00D65776">
              <w:rPr>
                <w:rStyle w:val="Textfeld"/>
                <w:rFonts w:ascii="Calibri" w:hAnsi="Calibri"/>
                <w:noProof/>
              </w:rPr>
              <w:t> </w:t>
            </w:r>
            <w:r w:rsidRPr="00D65776">
              <w:rPr>
                <w:rStyle w:val="Textfeld"/>
                <w:rFonts w:ascii="Calibri" w:hAnsi="Calibri"/>
                <w:noProof/>
              </w:rPr>
              <w:t> </w:t>
            </w:r>
            <w:r w:rsidRPr="00D65776">
              <w:rPr>
                <w:rStyle w:val="Textfeld"/>
                <w:rFonts w:ascii="Calibri" w:hAnsi="Calibri"/>
              </w:rPr>
              <w:fldChar w:fldCharType="end"/>
            </w:r>
          </w:p>
        </w:tc>
      </w:tr>
    </w:tbl>
    <w:p w14:paraId="5C15D884" w14:textId="77777777" w:rsidR="006F5DDE" w:rsidRPr="00D65776" w:rsidRDefault="006F5DDE" w:rsidP="006F5DDE">
      <w:pPr>
        <w:rPr>
          <w:rFonts w:ascii="Calibri" w:hAnsi="Calibri"/>
        </w:rPr>
      </w:pPr>
    </w:p>
    <w:p w14:paraId="169F7E41" w14:textId="77777777" w:rsidR="006D54AF" w:rsidRPr="00816BAA" w:rsidRDefault="006D54AF" w:rsidP="006F5DDE">
      <w:pPr>
        <w:pStyle w:val="Modul"/>
        <w:rPr>
          <w:rFonts w:asciiTheme="minorHAnsi" w:hAnsiTheme="minorHAnsi"/>
        </w:rPr>
      </w:pPr>
    </w:p>
    <w:sectPr w:rsidR="006D54AF" w:rsidRPr="00816BAA" w:rsidSect="005F5278">
      <w:headerReference w:type="default" r:id="rId22"/>
      <w:pgSz w:w="11906" w:h="16838"/>
      <w:pgMar w:top="1560" w:right="566" w:bottom="1134" w:left="1417" w:header="709"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C655" w14:textId="77777777" w:rsidR="000E0764" w:rsidRDefault="000E0764">
      <w:r>
        <w:separator/>
      </w:r>
    </w:p>
  </w:endnote>
  <w:endnote w:type="continuationSeparator" w:id="0">
    <w:p w14:paraId="4576799F" w14:textId="77777777" w:rsidR="000E0764" w:rsidRDefault="000E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D91E" w14:textId="77777777" w:rsidR="0037674C" w:rsidRDefault="003767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7E49" w14:textId="47703ECC" w:rsidR="000E0764" w:rsidRPr="0000156E" w:rsidRDefault="000E0764" w:rsidP="00055913">
    <w:pPr>
      <w:pStyle w:val="Fuzeile"/>
      <w:tabs>
        <w:tab w:val="clear" w:pos="4256"/>
        <w:tab w:val="clear" w:pos="8497"/>
        <w:tab w:val="center" w:pos="4253"/>
        <w:tab w:val="left" w:pos="13770"/>
        <w:tab w:val="right" w:pos="13892"/>
        <w:tab w:val="right" w:pos="14034"/>
      </w:tabs>
      <w:ind w:left="-284"/>
      <w:jc w:val="both"/>
      <w:rPr>
        <w:rFonts w:asciiTheme="minorHAnsi" w:hAnsiTheme="minorHAnsi" w:cstheme="minorHAnsi"/>
      </w:rPr>
    </w:pPr>
    <w:r w:rsidRPr="0000156E">
      <w:rPr>
        <w:rFonts w:asciiTheme="minorHAnsi" w:hAnsiTheme="minorHAnsi" w:cstheme="minorHAnsi"/>
      </w:rPr>
      <w:t>tekom</w:t>
    </w:r>
    <w:r w:rsidRPr="0000156E">
      <w:rPr>
        <w:rFonts w:asciiTheme="minorHAnsi" w:hAnsiTheme="minorHAnsi" w:cstheme="minorHAnsi"/>
      </w:rPr>
      <w:tab/>
    </w:r>
    <w:r w:rsidRPr="0000156E">
      <w:rPr>
        <w:rFonts w:asciiTheme="minorHAnsi" w:hAnsiTheme="minorHAnsi" w:cstheme="minorHAnsi"/>
      </w:rPr>
      <w:tab/>
    </w:r>
    <w:r w:rsidRPr="0000156E">
      <w:rPr>
        <w:rFonts w:asciiTheme="minorHAnsi" w:hAnsiTheme="minorHAnsi" w:cstheme="minorHAnsi"/>
      </w:rPr>
      <w:tab/>
    </w:r>
    <w:r w:rsidRPr="0000156E">
      <w:rPr>
        <w:rStyle w:val="Seitenzahl"/>
        <w:rFonts w:asciiTheme="minorHAnsi" w:hAnsiTheme="minorHAnsi" w:cstheme="minorHAnsi"/>
        <w:szCs w:val="20"/>
      </w:rPr>
      <w:fldChar w:fldCharType="begin"/>
    </w:r>
    <w:r w:rsidRPr="0000156E">
      <w:rPr>
        <w:rStyle w:val="Seitenzahl"/>
        <w:rFonts w:asciiTheme="minorHAnsi" w:hAnsiTheme="minorHAnsi" w:cstheme="minorHAnsi"/>
        <w:szCs w:val="20"/>
      </w:rPr>
      <w:instrText xml:space="preserve"> PAGE </w:instrText>
    </w:r>
    <w:r w:rsidRPr="0000156E">
      <w:rPr>
        <w:rStyle w:val="Seitenzahl"/>
        <w:rFonts w:asciiTheme="minorHAnsi" w:hAnsiTheme="minorHAnsi" w:cstheme="minorHAnsi"/>
        <w:szCs w:val="20"/>
      </w:rPr>
      <w:fldChar w:fldCharType="separate"/>
    </w:r>
    <w:r w:rsidR="00705208">
      <w:rPr>
        <w:rStyle w:val="Seitenzahl"/>
        <w:rFonts w:asciiTheme="minorHAnsi" w:hAnsiTheme="minorHAnsi" w:cstheme="minorHAnsi"/>
        <w:noProof/>
        <w:szCs w:val="20"/>
      </w:rPr>
      <w:t>2</w:t>
    </w:r>
    <w:r w:rsidRPr="0000156E">
      <w:rPr>
        <w:rStyle w:val="Seitenzahl"/>
        <w:rFonts w:asciiTheme="minorHAnsi" w:hAnsiTheme="minorHAnsi" w:cstheme="minorHAnsi"/>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7E4B" w14:textId="4567404C" w:rsidR="000E0764" w:rsidRPr="00423756" w:rsidRDefault="000E0764" w:rsidP="00055913">
    <w:pPr>
      <w:pStyle w:val="Fuzeile"/>
      <w:tabs>
        <w:tab w:val="clear" w:pos="8497"/>
        <w:tab w:val="right" w:pos="13892"/>
      </w:tabs>
      <w:ind w:left="-426" w:right="-173"/>
      <w:jc w:val="left"/>
      <w:rPr>
        <w:sz w:val="24"/>
      </w:rPr>
    </w:pPr>
    <w:r w:rsidRPr="00055913">
      <w:rPr>
        <w:rStyle w:val="Seitenzahl"/>
        <w:rFonts w:asciiTheme="minorHAnsi" w:hAnsiTheme="minorHAnsi" w:cstheme="minorHAnsi"/>
        <w:sz w:val="24"/>
      </w:rPr>
      <w:t>tekom</w:t>
    </w:r>
    <w:r>
      <w:rPr>
        <w:rStyle w:val="Seitenzahl"/>
        <w:b/>
        <w:sz w:val="24"/>
      </w:rPr>
      <w:tab/>
    </w:r>
    <w:r>
      <w:rPr>
        <w:rStyle w:val="Seitenzahl"/>
        <w:b/>
        <w:sz w:val="24"/>
      </w:rPr>
      <w:tab/>
    </w:r>
    <w:r w:rsidRPr="005F5278">
      <w:rPr>
        <w:rStyle w:val="Seitenzahl"/>
        <w:rFonts w:asciiTheme="minorHAnsi" w:hAnsiTheme="minorHAnsi" w:cstheme="minorHAnsi"/>
        <w:sz w:val="24"/>
      </w:rPr>
      <w:fldChar w:fldCharType="begin"/>
    </w:r>
    <w:r w:rsidRPr="005F5278">
      <w:rPr>
        <w:rStyle w:val="Seitenzahl"/>
        <w:rFonts w:asciiTheme="minorHAnsi" w:hAnsiTheme="minorHAnsi" w:cstheme="minorHAnsi"/>
        <w:sz w:val="24"/>
      </w:rPr>
      <w:instrText xml:space="preserve"> PAGE </w:instrText>
    </w:r>
    <w:r w:rsidRPr="005F5278">
      <w:rPr>
        <w:rStyle w:val="Seitenzahl"/>
        <w:rFonts w:asciiTheme="minorHAnsi" w:hAnsiTheme="minorHAnsi" w:cstheme="minorHAnsi"/>
        <w:sz w:val="24"/>
      </w:rPr>
      <w:fldChar w:fldCharType="separate"/>
    </w:r>
    <w:r w:rsidR="00705208">
      <w:rPr>
        <w:rStyle w:val="Seitenzahl"/>
        <w:rFonts w:asciiTheme="minorHAnsi" w:hAnsiTheme="minorHAnsi" w:cstheme="minorHAnsi"/>
        <w:noProof/>
        <w:sz w:val="24"/>
      </w:rPr>
      <w:t>3</w:t>
    </w:r>
    <w:r w:rsidRPr="005F5278">
      <w:rPr>
        <w:rStyle w:val="Seitenzahl"/>
        <w:rFonts w:asciiTheme="minorHAnsi" w:hAnsiTheme="minorHAnsi" w:cstheme="minorHAnsi"/>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7E4D" w14:textId="6DF89FCE" w:rsidR="000E0764" w:rsidRPr="00A43BB0" w:rsidRDefault="000E0764" w:rsidP="00423756">
    <w:pPr>
      <w:pStyle w:val="Fuzeile"/>
      <w:tabs>
        <w:tab w:val="clear" w:pos="4256"/>
        <w:tab w:val="clear" w:pos="8497"/>
        <w:tab w:val="right" w:pos="14034"/>
      </w:tabs>
      <w:ind w:left="-426" w:right="-1"/>
      <w:jc w:val="left"/>
      <w:rPr>
        <w:rFonts w:asciiTheme="minorHAnsi" w:hAnsiTheme="minorHAnsi"/>
      </w:rPr>
    </w:pPr>
    <w:r w:rsidRPr="005F5278">
      <w:rPr>
        <w:rFonts w:asciiTheme="minorHAnsi" w:hAnsiTheme="minorHAnsi" w:cstheme="minorHAnsi"/>
        <w:sz w:val="24"/>
      </w:rPr>
      <w:t>tekom</w:t>
    </w:r>
    <w:r w:rsidRPr="00A501D7">
      <w:tab/>
    </w:r>
    <w:r w:rsidRPr="00423756">
      <w:rPr>
        <w:rStyle w:val="Seitenzahl"/>
        <w:rFonts w:asciiTheme="minorHAnsi" w:hAnsiTheme="minorHAnsi"/>
        <w:b/>
        <w:sz w:val="24"/>
      </w:rPr>
      <w:fldChar w:fldCharType="begin"/>
    </w:r>
    <w:r w:rsidRPr="00423756">
      <w:rPr>
        <w:rStyle w:val="Seitenzahl"/>
        <w:rFonts w:asciiTheme="minorHAnsi" w:hAnsiTheme="minorHAnsi"/>
        <w:b/>
        <w:sz w:val="24"/>
      </w:rPr>
      <w:instrText xml:space="preserve"> PAGE </w:instrText>
    </w:r>
    <w:r w:rsidRPr="00423756">
      <w:rPr>
        <w:rStyle w:val="Seitenzahl"/>
        <w:rFonts w:asciiTheme="minorHAnsi" w:hAnsiTheme="minorHAnsi"/>
        <w:b/>
        <w:sz w:val="24"/>
      </w:rPr>
      <w:fldChar w:fldCharType="separate"/>
    </w:r>
    <w:r w:rsidR="00705208">
      <w:rPr>
        <w:rStyle w:val="Seitenzahl"/>
        <w:rFonts w:asciiTheme="minorHAnsi" w:hAnsiTheme="minorHAnsi"/>
        <w:b/>
        <w:noProof/>
        <w:sz w:val="24"/>
      </w:rPr>
      <w:t>54</w:t>
    </w:r>
    <w:r w:rsidRPr="00423756">
      <w:rPr>
        <w:rStyle w:val="Seitenzahl"/>
        <w:rFonts w:asciiTheme="minorHAnsi" w:hAnsiTheme="minorHAnsi"/>
        <w:b/>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7E4F" w14:textId="46F6A400" w:rsidR="000E0764" w:rsidRPr="00423756" w:rsidRDefault="000E0764" w:rsidP="00423756">
    <w:pPr>
      <w:pStyle w:val="Fuzeile"/>
      <w:ind w:left="-426" w:right="-1"/>
      <w:rPr>
        <w:rFonts w:asciiTheme="minorHAnsi" w:hAnsiTheme="minorHAnsi" w:cstheme="minorHAnsi"/>
        <w:sz w:val="24"/>
      </w:rPr>
    </w:pPr>
    <w:r w:rsidRPr="00A501D7">
      <w:tab/>
    </w:r>
    <w:r w:rsidRPr="00A501D7">
      <w:tab/>
    </w:r>
    <w:r w:rsidRPr="00423756">
      <w:rPr>
        <w:rStyle w:val="Seitenzahl"/>
        <w:rFonts w:asciiTheme="minorHAnsi" w:hAnsiTheme="minorHAnsi" w:cstheme="minorHAnsi"/>
        <w:b/>
        <w:sz w:val="24"/>
      </w:rPr>
      <w:fldChar w:fldCharType="begin"/>
    </w:r>
    <w:r w:rsidRPr="00423756">
      <w:rPr>
        <w:rStyle w:val="Seitenzahl"/>
        <w:rFonts w:asciiTheme="minorHAnsi" w:hAnsiTheme="minorHAnsi" w:cstheme="minorHAnsi"/>
        <w:b/>
        <w:sz w:val="24"/>
      </w:rPr>
      <w:instrText xml:space="preserve"> PAGE </w:instrText>
    </w:r>
    <w:r w:rsidRPr="00423756">
      <w:rPr>
        <w:rStyle w:val="Seitenzahl"/>
        <w:rFonts w:asciiTheme="minorHAnsi" w:hAnsiTheme="minorHAnsi" w:cstheme="minorHAnsi"/>
        <w:b/>
        <w:sz w:val="24"/>
      </w:rPr>
      <w:fldChar w:fldCharType="separate"/>
    </w:r>
    <w:r w:rsidR="00705208">
      <w:rPr>
        <w:rStyle w:val="Seitenzahl"/>
        <w:rFonts w:asciiTheme="minorHAnsi" w:hAnsiTheme="minorHAnsi" w:cstheme="minorHAnsi"/>
        <w:b/>
        <w:noProof/>
        <w:sz w:val="24"/>
      </w:rPr>
      <w:t>27</w:t>
    </w:r>
    <w:r w:rsidRPr="00423756">
      <w:rPr>
        <w:rStyle w:val="Seitenzahl"/>
        <w:rFonts w:asciiTheme="minorHAnsi" w:hAnsiTheme="minorHAnsi" w:cstheme="minorHAnsi"/>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2EEF" w14:textId="77777777" w:rsidR="000E0764" w:rsidRDefault="000E0764">
      <w:r>
        <w:separator/>
      </w:r>
    </w:p>
  </w:footnote>
  <w:footnote w:type="continuationSeparator" w:id="0">
    <w:p w14:paraId="057819BB" w14:textId="77777777" w:rsidR="000E0764" w:rsidRDefault="000E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BE37" w14:textId="77777777" w:rsidR="0037674C" w:rsidRDefault="003767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7E48" w14:textId="4EFB577D" w:rsidR="000E0764" w:rsidRPr="00BE3739" w:rsidRDefault="000E0764" w:rsidP="00D31BD8">
    <w:pPr>
      <w:pStyle w:val="Kopfzeile"/>
      <w:ind w:left="-426" w:right="-1"/>
      <w:rPr>
        <w:rFonts w:asciiTheme="minorHAnsi" w:hAnsiTheme="minorHAnsi" w:cstheme="minorHAnsi"/>
      </w:rPr>
    </w:pPr>
    <w:r w:rsidRPr="00BE3739">
      <w:rPr>
        <w:rFonts w:asciiTheme="minorHAnsi" w:hAnsiTheme="minorHAnsi" w:cstheme="minorHAnsi"/>
      </w:rPr>
      <w:fldChar w:fldCharType="begin"/>
    </w:r>
    <w:r w:rsidRPr="00BE3739">
      <w:rPr>
        <w:rFonts w:asciiTheme="minorHAnsi" w:hAnsiTheme="minorHAnsi" w:cstheme="minorHAnsi"/>
      </w:rPr>
      <w:instrText xml:space="preserve"> STYLEREF  "MM Title"  \* MERGEFORMAT </w:instrText>
    </w:r>
    <w:r w:rsidRPr="00BE3739">
      <w:rPr>
        <w:rFonts w:asciiTheme="minorHAnsi" w:hAnsiTheme="minorHAnsi" w:cstheme="minorHAnsi"/>
      </w:rPr>
      <w:fldChar w:fldCharType="separate"/>
    </w:r>
    <w:r w:rsidR="00AE2B71">
      <w:rPr>
        <w:rFonts w:asciiTheme="minorHAnsi" w:hAnsiTheme="minorHAnsi" w:cstheme="minorHAnsi"/>
        <w:noProof/>
      </w:rPr>
      <w:t>Allgemeine Informationen zum Fragebogen zur Qualifizierungsberatung</w:t>
    </w:r>
    <w:r w:rsidRPr="00BE3739">
      <w:rPr>
        <w:rFonts w:asciiTheme="minorHAnsi" w:hAnsiTheme="minorHAnsi" w:cstheme="minorHAns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7E4A" w14:textId="0869BA3D" w:rsidR="000E0764" w:rsidRDefault="000E0764" w:rsidP="00292738">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7E4C" w14:textId="3680DB01" w:rsidR="000E0764" w:rsidRPr="00BE3739" w:rsidRDefault="000E0764" w:rsidP="00423756">
    <w:pPr>
      <w:pStyle w:val="Kopfzeile"/>
      <w:tabs>
        <w:tab w:val="clear" w:pos="4256"/>
        <w:tab w:val="clear" w:pos="8511"/>
      </w:tabs>
      <w:ind w:left="-284"/>
      <w:rPr>
        <w:rFonts w:asciiTheme="minorHAnsi" w:hAnsiTheme="minorHAnsi" w:cstheme="minorHAnsi"/>
      </w:rPr>
    </w:pPr>
    <w:r w:rsidRPr="00BE3739">
      <w:rPr>
        <w:rFonts w:asciiTheme="minorHAnsi" w:hAnsiTheme="minorHAnsi" w:cstheme="minorHAnsi"/>
      </w:rPr>
      <w:fldChar w:fldCharType="begin"/>
    </w:r>
    <w:r w:rsidRPr="00BE3739">
      <w:rPr>
        <w:rFonts w:asciiTheme="minorHAnsi" w:hAnsiTheme="minorHAnsi" w:cstheme="minorHAnsi"/>
      </w:rPr>
      <w:instrText xml:space="preserve"> STYLEREF  "MM Title"  \* MERGEFORMAT </w:instrText>
    </w:r>
    <w:r w:rsidRPr="00BE3739">
      <w:rPr>
        <w:rFonts w:asciiTheme="minorHAnsi" w:hAnsiTheme="minorHAnsi" w:cstheme="minorHAnsi"/>
      </w:rPr>
      <w:fldChar w:fldCharType="separate"/>
    </w:r>
    <w:r w:rsidR="00AE2B71">
      <w:rPr>
        <w:rFonts w:asciiTheme="minorHAnsi" w:hAnsiTheme="minorHAnsi" w:cstheme="minorHAnsi"/>
        <w:noProof/>
      </w:rPr>
      <w:t>Wahlbereiche</w:t>
    </w:r>
    <w:r w:rsidRPr="00BE3739">
      <w:rPr>
        <w:rFonts w:asciiTheme="minorHAnsi" w:hAnsiTheme="minorHAnsi" w:cstheme="minorHAnsi"/>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7E4E" w14:textId="77777777" w:rsidR="000E0764" w:rsidRDefault="000E0764" w:rsidP="0055452C">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C6CB" w14:textId="08D785CE" w:rsidR="000E0764" w:rsidRPr="0037674C" w:rsidRDefault="000E0764">
    <w:pPr>
      <w:pStyle w:val="Kopfzeile"/>
      <w:rPr>
        <w:rFonts w:asciiTheme="minorHAnsi" w:hAnsiTheme="minorHAnsi" w:cstheme="minorHAnsi"/>
      </w:rPr>
    </w:pPr>
    <w:r w:rsidRPr="0037674C">
      <w:rPr>
        <w:rFonts w:asciiTheme="minorHAnsi" w:hAnsiTheme="minorHAnsi" w:cstheme="minorHAnsi"/>
      </w:rPr>
      <w:t>Zusammenfassung und Anmerkungen des Beraters</w:t>
    </w:r>
    <w:r w:rsidRPr="0037674C">
      <w:rPr>
        <w:rFonts w:asciiTheme="minorHAnsi" w:hAnsiTheme="minorHAnsi" w:cstheme="minorHAnsi"/>
        <w:noProof/>
        <w:lang w:eastAsia="zh-CN"/>
      </w:rPr>
      <mc:AlternateContent>
        <mc:Choice Requires="wps">
          <w:drawing>
            <wp:anchor distT="0" distB="0" distL="114300" distR="114300" simplePos="0" relativeHeight="251659264" behindDoc="0" locked="0" layoutInCell="1" allowOverlap="1" wp14:anchorId="0663C9EA" wp14:editId="3D45BED8">
              <wp:simplePos x="0" y="0"/>
              <wp:positionH relativeFrom="column">
                <wp:posOffset>9258300</wp:posOffset>
              </wp:positionH>
              <wp:positionV relativeFrom="paragraph">
                <wp:posOffset>-6985</wp:posOffset>
              </wp:positionV>
              <wp:extent cx="459105" cy="64979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649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01A9E" w14:textId="77777777" w:rsidR="000E0764" w:rsidRDefault="000E0764">
                          <w:pPr>
                            <w:pBdr>
                              <w:bottom w:val="single" w:sz="4" w:space="1" w:color="auto"/>
                            </w:pBdr>
                            <w:jc w:val="right"/>
                          </w:pPr>
                          <w:r>
                            <w:t>Kenntnisse und Berufserfahrung im Hinblick auf die Qualifikationsbausteine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3C9EA" id="_x0000_t202" coordsize="21600,21600" o:spt="202" path="m,l,21600r21600,l21600,xe">
              <v:stroke joinstyle="miter"/>
              <v:path gradientshapeok="t" o:connecttype="rect"/>
            </v:shapetype>
            <v:shape id="Text Box 2" o:spid="_x0000_s1026" type="#_x0000_t202" style="position:absolute;left:0;text-align:left;margin-left:729pt;margin-top:-.55pt;width:36.15pt;height:5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" stroked="f">
              <v:textbox style="layout-flow:vertical">
                <w:txbxContent>
                  <w:p w14:paraId="4D201A9E" w14:textId="77777777" w:rsidR="000E0764" w:rsidRDefault="000E0764">
                    <w:pPr>
                      <w:pBdr>
                        <w:bottom w:val="single" w:sz="4" w:space="1" w:color="auto"/>
                      </w:pBdr>
                      <w:jc w:val="right"/>
                    </w:pPr>
                    <w:r>
                      <w:t>Kenntnisse und Berufserfahrung im Hinblick auf die Qualifikationsbausteine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EA1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2C3C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56B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8038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5AD9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8BF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B089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3C6B4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81C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D083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A51CB5"/>
    <w:multiLevelType w:val="multilevel"/>
    <w:tmpl w:val="CBDADDE4"/>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6C5A37"/>
    <w:multiLevelType w:val="multilevel"/>
    <w:tmpl w:val="F1C487C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E7048A"/>
    <w:multiLevelType w:val="singleLevel"/>
    <w:tmpl w:val="6982FA00"/>
    <w:name w:val="Callout Template"/>
    <w:lvl w:ilvl="0">
      <w:start w:val="1"/>
      <w:numFmt w:val="decimal"/>
      <w:suff w:val="space"/>
      <w:lvlText w:val="="/>
      <w:lvlJc w:val="left"/>
      <w:pPr>
        <w:tabs>
          <w:tab w:val="num" w:pos="720"/>
        </w:tabs>
        <w:ind w:left="200" w:hanging="200"/>
      </w:pPr>
      <w:rPr>
        <w:rFonts w:ascii="Webdings" w:hAnsi="Webdings" w:hint="default"/>
        <w:sz w:val="16"/>
      </w:rPr>
    </w:lvl>
  </w:abstractNum>
  <w:abstractNum w:abstractNumId="13" w15:restartNumberingAfterBreak="0">
    <w:nsid w:val="265C41E8"/>
    <w:multiLevelType w:val="hybridMultilevel"/>
    <w:tmpl w:val="498AB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90415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541A73"/>
    <w:multiLevelType w:val="multilevel"/>
    <w:tmpl w:val="D53A92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tabs>
          <w:tab w:val="num" w:pos="0"/>
        </w:tabs>
        <w:ind w:left="0" w:firstLine="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5C4751"/>
    <w:multiLevelType w:val="hybridMultilevel"/>
    <w:tmpl w:val="71346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5B296C"/>
    <w:multiLevelType w:val="hybridMultilevel"/>
    <w:tmpl w:val="B268C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AE021F"/>
    <w:multiLevelType w:val="hybridMultilevel"/>
    <w:tmpl w:val="21309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FD0D1E"/>
    <w:multiLevelType w:val="multilevel"/>
    <w:tmpl w:val="77C2B7A8"/>
    <w:lvl w:ilvl="0">
      <w:start w:val="1"/>
      <w:numFmt w:val="decimal"/>
      <w:suff w:val="space"/>
      <w:lvlText w:val="%1"/>
      <w:lvlJc w:val="left"/>
      <w:pPr>
        <w:tabs>
          <w:tab w:val="num" w:pos="360"/>
        </w:tabs>
        <w:ind w:left="0" w:firstLine="0"/>
      </w:p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624F173"/>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1" w15:restartNumberingAfterBreak="0">
    <w:nsid w:val="5624F18B"/>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2" w15:restartNumberingAfterBreak="0">
    <w:nsid w:val="5624F5E5"/>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3" w15:restartNumberingAfterBreak="0">
    <w:nsid w:val="5624F5EE"/>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4" w15:restartNumberingAfterBreak="0">
    <w:nsid w:val="5624F5FE"/>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5" w15:restartNumberingAfterBreak="0">
    <w:nsid w:val="590D0D70"/>
    <w:multiLevelType w:val="multilevel"/>
    <w:tmpl w:val="E966915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tabs>
          <w:tab w:val="num" w:pos="0"/>
        </w:tabs>
        <w:ind w:left="0" w:firstLine="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84B5D75"/>
    <w:multiLevelType w:val="multilevel"/>
    <w:tmpl w:val="F7A071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B1B1137"/>
    <w:multiLevelType w:val="hybridMultilevel"/>
    <w:tmpl w:val="2B769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C33C14"/>
    <w:multiLevelType w:val="hybridMultilevel"/>
    <w:tmpl w:val="10341A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823352262">
    <w:abstractNumId w:val="9"/>
  </w:num>
  <w:num w:numId="2" w16cid:durableId="539510533">
    <w:abstractNumId w:val="7"/>
  </w:num>
  <w:num w:numId="3" w16cid:durableId="633215986">
    <w:abstractNumId w:val="6"/>
  </w:num>
  <w:num w:numId="4" w16cid:durableId="1235121947">
    <w:abstractNumId w:val="5"/>
  </w:num>
  <w:num w:numId="5" w16cid:durableId="432015698">
    <w:abstractNumId w:val="4"/>
  </w:num>
  <w:num w:numId="6" w16cid:durableId="568274159">
    <w:abstractNumId w:val="8"/>
  </w:num>
  <w:num w:numId="7" w16cid:durableId="507596918">
    <w:abstractNumId w:val="3"/>
  </w:num>
  <w:num w:numId="8" w16cid:durableId="313920701">
    <w:abstractNumId w:val="2"/>
  </w:num>
  <w:num w:numId="9" w16cid:durableId="885411626">
    <w:abstractNumId w:val="1"/>
  </w:num>
  <w:num w:numId="10" w16cid:durableId="72052575">
    <w:abstractNumId w:val="0"/>
  </w:num>
  <w:num w:numId="11" w16cid:durableId="957032364">
    <w:abstractNumId w:val="15"/>
  </w:num>
  <w:num w:numId="12" w16cid:durableId="668677289">
    <w:abstractNumId w:val="19"/>
  </w:num>
  <w:num w:numId="13" w16cid:durableId="364989873">
    <w:abstractNumId w:val="10"/>
  </w:num>
  <w:num w:numId="14" w16cid:durableId="1526555988">
    <w:abstractNumId w:val="25"/>
  </w:num>
  <w:num w:numId="15" w16cid:durableId="23992008">
    <w:abstractNumId w:val="15"/>
  </w:num>
  <w:num w:numId="16" w16cid:durableId="164781123">
    <w:abstractNumId w:val="15"/>
  </w:num>
  <w:num w:numId="17" w16cid:durableId="1255283098">
    <w:abstractNumId w:val="15"/>
  </w:num>
  <w:num w:numId="18" w16cid:durableId="1700660367">
    <w:abstractNumId w:val="15"/>
  </w:num>
  <w:num w:numId="19" w16cid:durableId="1575971531">
    <w:abstractNumId w:val="15"/>
  </w:num>
  <w:num w:numId="20" w16cid:durableId="417554809">
    <w:abstractNumId w:val="15"/>
  </w:num>
  <w:num w:numId="21" w16cid:durableId="1663506379">
    <w:abstractNumId w:val="15"/>
  </w:num>
  <w:num w:numId="22" w16cid:durableId="1706522998">
    <w:abstractNumId w:val="15"/>
  </w:num>
  <w:num w:numId="23" w16cid:durableId="1772045646">
    <w:abstractNumId w:val="11"/>
  </w:num>
  <w:num w:numId="24" w16cid:durableId="1430852316">
    <w:abstractNumId w:val="22"/>
  </w:num>
  <w:num w:numId="25" w16cid:durableId="104469704">
    <w:abstractNumId w:val="23"/>
  </w:num>
  <w:num w:numId="26" w16cid:durableId="158235404">
    <w:abstractNumId w:val="24"/>
  </w:num>
  <w:num w:numId="27" w16cid:durableId="56511926">
    <w:abstractNumId w:val="26"/>
  </w:num>
  <w:num w:numId="28" w16cid:durableId="432555316">
    <w:abstractNumId w:val="20"/>
  </w:num>
  <w:num w:numId="29" w16cid:durableId="1321543108">
    <w:abstractNumId w:val="21"/>
  </w:num>
  <w:num w:numId="30" w16cid:durableId="121774408">
    <w:abstractNumId w:val="16"/>
  </w:num>
  <w:num w:numId="31" w16cid:durableId="898251965">
    <w:abstractNumId w:val="13"/>
  </w:num>
  <w:num w:numId="32" w16cid:durableId="1053308158">
    <w:abstractNumId w:val="17"/>
  </w:num>
  <w:num w:numId="33" w16cid:durableId="675184478">
    <w:abstractNumId w:val="27"/>
  </w:num>
  <w:num w:numId="34" w16cid:durableId="1605110298">
    <w:abstractNumId w:val="28"/>
  </w:num>
  <w:num w:numId="35" w16cid:durableId="4178742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69"/>
    <w:rsid w:val="0000156E"/>
    <w:rsid w:val="00003F9A"/>
    <w:rsid w:val="000078C9"/>
    <w:rsid w:val="000108FD"/>
    <w:rsid w:val="00023062"/>
    <w:rsid w:val="00024BEF"/>
    <w:rsid w:val="0002524B"/>
    <w:rsid w:val="0002634F"/>
    <w:rsid w:val="000305EB"/>
    <w:rsid w:val="00035192"/>
    <w:rsid w:val="0003717F"/>
    <w:rsid w:val="000404E7"/>
    <w:rsid w:val="00054F57"/>
    <w:rsid w:val="00055913"/>
    <w:rsid w:val="0008002A"/>
    <w:rsid w:val="00084F2F"/>
    <w:rsid w:val="000875EB"/>
    <w:rsid w:val="00090CA1"/>
    <w:rsid w:val="00091170"/>
    <w:rsid w:val="000935BC"/>
    <w:rsid w:val="000B3317"/>
    <w:rsid w:val="000B49F4"/>
    <w:rsid w:val="000B6543"/>
    <w:rsid w:val="000B661E"/>
    <w:rsid w:val="000C4A56"/>
    <w:rsid w:val="000D4B54"/>
    <w:rsid w:val="000E0764"/>
    <w:rsid w:val="000F4B4C"/>
    <w:rsid w:val="00100DA4"/>
    <w:rsid w:val="00125054"/>
    <w:rsid w:val="0013221C"/>
    <w:rsid w:val="00137E81"/>
    <w:rsid w:val="001456B8"/>
    <w:rsid w:val="001501F1"/>
    <w:rsid w:val="0015300A"/>
    <w:rsid w:val="0015305F"/>
    <w:rsid w:val="001622C8"/>
    <w:rsid w:val="0017164B"/>
    <w:rsid w:val="00173755"/>
    <w:rsid w:val="00195325"/>
    <w:rsid w:val="001A2C9A"/>
    <w:rsid w:val="001B2DDC"/>
    <w:rsid w:val="001B7B20"/>
    <w:rsid w:val="001C14DF"/>
    <w:rsid w:val="001C286B"/>
    <w:rsid w:val="001E0AE3"/>
    <w:rsid w:val="001E5907"/>
    <w:rsid w:val="001E5EFA"/>
    <w:rsid w:val="001F55F1"/>
    <w:rsid w:val="00213AAF"/>
    <w:rsid w:val="00217968"/>
    <w:rsid w:val="0025382B"/>
    <w:rsid w:val="00282792"/>
    <w:rsid w:val="00290F04"/>
    <w:rsid w:val="00291AAF"/>
    <w:rsid w:val="00292738"/>
    <w:rsid w:val="002A48CB"/>
    <w:rsid w:val="002A65F5"/>
    <w:rsid w:val="002B133A"/>
    <w:rsid w:val="002B48CC"/>
    <w:rsid w:val="002D0FCF"/>
    <w:rsid w:val="002D1228"/>
    <w:rsid w:val="002D18D3"/>
    <w:rsid w:val="002D51A6"/>
    <w:rsid w:val="002D54A8"/>
    <w:rsid w:val="002F1B17"/>
    <w:rsid w:val="002F2BC1"/>
    <w:rsid w:val="003000C6"/>
    <w:rsid w:val="003012B1"/>
    <w:rsid w:val="00305CC0"/>
    <w:rsid w:val="0031445B"/>
    <w:rsid w:val="0032095E"/>
    <w:rsid w:val="003233D2"/>
    <w:rsid w:val="00324D7F"/>
    <w:rsid w:val="00332BF7"/>
    <w:rsid w:val="003337EB"/>
    <w:rsid w:val="0033684F"/>
    <w:rsid w:val="00337704"/>
    <w:rsid w:val="00350880"/>
    <w:rsid w:val="00353AAA"/>
    <w:rsid w:val="00365E15"/>
    <w:rsid w:val="003660CD"/>
    <w:rsid w:val="003676BA"/>
    <w:rsid w:val="0036795F"/>
    <w:rsid w:val="0037674C"/>
    <w:rsid w:val="00385728"/>
    <w:rsid w:val="00394DC8"/>
    <w:rsid w:val="003A4198"/>
    <w:rsid w:val="003A4CF2"/>
    <w:rsid w:val="003A788C"/>
    <w:rsid w:val="003B420F"/>
    <w:rsid w:val="003C7291"/>
    <w:rsid w:val="003C7F2E"/>
    <w:rsid w:val="003D2670"/>
    <w:rsid w:val="003D2A51"/>
    <w:rsid w:val="003E3698"/>
    <w:rsid w:val="003E434A"/>
    <w:rsid w:val="003F6704"/>
    <w:rsid w:val="00406876"/>
    <w:rsid w:val="00412BBA"/>
    <w:rsid w:val="00423756"/>
    <w:rsid w:val="00437557"/>
    <w:rsid w:val="0044494E"/>
    <w:rsid w:val="004579D8"/>
    <w:rsid w:val="004740C7"/>
    <w:rsid w:val="00481426"/>
    <w:rsid w:val="00493ED6"/>
    <w:rsid w:val="00494BBD"/>
    <w:rsid w:val="004963DC"/>
    <w:rsid w:val="004A1FC7"/>
    <w:rsid w:val="004A5C0D"/>
    <w:rsid w:val="004B0015"/>
    <w:rsid w:val="004B150A"/>
    <w:rsid w:val="004C2346"/>
    <w:rsid w:val="004C40E2"/>
    <w:rsid w:val="004C4E9D"/>
    <w:rsid w:val="004D66EB"/>
    <w:rsid w:val="004D6FB1"/>
    <w:rsid w:val="004D7741"/>
    <w:rsid w:val="004E5020"/>
    <w:rsid w:val="004F2F42"/>
    <w:rsid w:val="00504ADA"/>
    <w:rsid w:val="00512B4A"/>
    <w:rsid w:val="00531BCD"/>
    <w:rsid w:val="00537566"/>
    <w:rsid w:val="00541CA9"/>
    <w:rsid w:val="00553150"/>
    <w:rsid w:val="0055452C"/>
    <w:rsid w:val="0057438F"/>
    <w:rsid w:val="00577934"/>
    <w:rsid w:val="00582B95"/>
    <w:rsid w:val="00594108"/>
    <w:rsid w:val="00594C98"/>
    <w:rsid w:val="005A17FD"/>
    <w:rsid w:val="005A31CB"/>
    <w:rsid w:val="005A4546"/>
    <w:rsid w:val="005A5A15"/>
    <w:rsid w:val="005A64B3"/>
    <w:rsid w:val="005A6962"/>
    <w:rsid w:val="005B5A5A"/>
    <w:rsid w:val="005D0F5D"/>
    <w:rsid w:val="005D46A6"/>
    <w:rsid w:val="005E30D6"/>
    <w:rsid w:val="005E3947"/>
    <w:rsid w:val="005E4DCA"/>
    <w:rsid w:val="005F2B96"/>
    <w:rsid w:val="005F5278"/>
    <w:rsid w:val="00611501"/>
    <w:rsid w:val="00612703"/>
    <w:rsid w:val="00615881"/>
    <w:rsid w:val="006179B1"/>
    <w:rsid w:val="00621BF1"/>
    <w:rsid w:val="00632791"/>
    <w:rsid w:val="00635CE9"/>
    <w:rsid w:val="00653577"/>
    <w:rsid w:val="00653A2D"/>
    <w:rsid w:val="00656164"/>
    <w:rsid w:val="00661B8D"/>
    <w:rsid w:val="00674BF7"/>
    <w:rsid w:val="00680D40"/>
    <w:rsid w:val="00682DCD"/>
    <w:rsid w:val="00690E9C"/>
    <w:rsid w:val="00692F3A"/>
    <w:rsid w:val="00696D60"/>
    <w:rsid w:val="006B4938"/>
    <w:rsid w:val="006D3864"/>
    <w:rsid w:val="006D47A4"/>
    <w:rsid w:val="006D54AF"/>
    <w:rsid w:val="006F4FA5"/>
    <w:rsid w:val="006F5DAD"/>
    <w:rsid w:val="006F5DDE"/>
    <w:rsid w:val="00705208"/>
    <w:rsid w:val="00705E32"/>
    <w:rsid w:val="00706BDB"/>
    <w:rsid w:val="0070726A"/>
    <w:rsid w:val="00712129"/>
    <w:rsid w:val="00721E8D"/>
    <w:rsid w:val="00723569"/>
    <w:rsid w:val="0074699C"/>
    <w:rsid w:val="00747CC3"/>
    <w:rsid w:val="00750BC6"/>
    <w:rsid w:val="00751B51"/>
    <w:rsid w:val="0076055E"/>
    <w:rsid w:val="0076230D"/>
    <w:rsid w:val="00767AA0"/>
    <w:rsid w:val="007708B6"/>
    <w:rsid w:val="00770F66"/>
    <w:rsid w:val="00771FE2"/>
    <w:rsid w:val="00772FF5"/>
    <w:rsid w:val="00773CB0"/>
    <w:rsid w:val="00782F9E"/>
    <w:rsid w:val="007832FA"/>
    <w:rsid w:val="007940DF"/>
    <w:rsid w:val="007B3AB7"/>
    <w:rsid w:val="007C3344"/>
    <w:rsid w:val="007C3A19"/>
    <w:rsid w:val="007C6B66"/>
    <w:rsid w:val="007D04BE"/>
    <w:rsid w:val="007D3F31"/>
    <w:rsid w:val="007E288D"/>
    <w:rsid w:val="007F011D"/>
    <w:rsid w:val="007F71A1"/>
    <w:rsid w:val="008111A5"/>
    <w:rsid w:val="008123F0"/>
    <w:rsid w:val="00816BAA"/>
    <w:rsid w:val="00822669"/>
    <w:rsid w:val="0082310C"/>
    <w:rsid w:val="00824B06"/>
    <w:rsid w:val="00850900"/>
    <w:rsid w:val="008538CF"/>
    <w:rsid w:val="008549BC"/>
    <w:rsid w:val="008554C5"/>
    <w:rsid w:val="00856271"/>
    <w:rsid w:val="00865A22"/>
    <w:rsid w:val="00865D0B"/>
    <w:rsid w:val="0086732D"/>
    <w:rsid w:val="00873E5F"/>
    <w:rsid w:val="00875A12"/>
    <w:rsid w:val="00884CFF"/>
    <w:rsid w:val="00886CA6"/>
    <w:rsid w:val="00893E36"/>
    <w:rsid w:val="00894512"/>
    <w:rsid w:val="00895F2C"/>
    <w:rsid w:val="00897E62"/>
    <w:rsid w:val="008A59AE"/>
    <w:rsid w:val="008B686D"/>
    <w:rsid w:val="008C4C90"/>
    <w:rsid w:val="008D5AC9"/>
    <w:rsid w:val="008E28FD"/>
    <w:rsid w:val="008E545A"/>
    <w:rsid w:val="008F06AF"/>
    <w:rsid w:val="008F53B9"/>
    <w:rsid w:val="009000A2"/>
    <w:rsid w:val="0090243A"/>
    <w:rsid w:val="00906859"/>
    <w:rsid w:val="0091721D"/>
    <w:rsid w:val="00920756"/>
    <w:rsid w:val="0092230E"/>
    <w:rsid w:val="00925CAC"/>
    <w:rsid w:val="009302C6"/>
    <w:rsid w:val="00932319"/>
    <w:rsid w:val="009329A2"/>
    <w:rsid w:val="00933C3C"/>
    <w:rsid w:val="009368B5"/>
    <w:rsid w:val="00937444"/>
    <w:rsid w:val="0094335B"/>
    <w:rsid w:val="00944C2F"/>
    <w:rsid w:val="00952B6B"/>
    <w:rsid w:val="00952DB8"/>
    <w:rsid w:val="009656EB"/>
    <w:rsid w:val="00973A4F"/>
    <w:rsid w:val="00976B70"/>
    <w:rsid w:val="00980FB9"/>
    <w:rsid w:val="009810E6"/>
    <w:rsid w:val="0098494D"/>
    <w:rsid w:val="009B004F"/>
    <w:rsid w:val="009B5E39"/>
    <w:rsid w:val="009C6A8E"/>
    <w:rsid w:val="009D1F89"/>
    <w:rsid w:val="009D2A05"/>
    <w:rsid w:val="009D3F3C"/>
    <w:rsid w:val="009E0DAF"/>
    <w:rsid w:val="00A1302E"/>
    <w:rsid w:val="00A15BBF"/>
    <w:rsid w:val="00A31A4A"/>
    <w:rsid w:val="00A435E4"/>
    <w:rsid w:val="00A43BB0"/>
    <w:rsid w:val="00A478F1"/>
    <w:rsid w:val="00A501D7"/>
    <w:rsid w:val="00A62F91"/>
    <w:rsid w:val="00A64377"/>
    <w:rsid w:val="00A80E47"/>
    <w:rsid w:val="00A965FF"/>
    <w:rsid w:val="00AA6F7A"/>
    <w:rsid w:val="00AB1FCD"/>
    <w:rsid w:val="00AC0F91"/>
    <w:rsid w:val="00AC173B"/>
    <w:rsid w:val="00AC51BE"/>
    <w:rsid w:val="00AC5461"/>
    <w:rsid w:val="00AD04E1"/>
    <w:rsid w:val="00AD268B"/>
    <w:rsid w:val="00AD54FE"/>
    <w:rsid w:val="00AE13C6"/>
    <w:rsid w:val="00AE1972"/>
    <w:rsid w:val="00AE2951"/>
    <w:rsid w:val="00AE2B71"/>
    <w:rsid w:val="00AF18ED"/>
    <w:rsid w:val="00AF786D"/>
    <w:rsid w:val="00B01EDA"/>
    <w:rsid w:val="00B20ADE"/>
    <w:rsid w:val="00B2268B"/>
    <w:rsid w:val="00B36162"/>
    <w:rsid w:val="00B445EC"/>
    <w:rsid w:val="00B612EA"/>
    <w:rsid w:val="00B627CA"/>
    <w:rsid w:val="00B65BB4"/>
    <w:rsid w:val="00B76442"/>
    <w:rsid w:val="00B924FC"/>
    <w:rsid w:val="00B95CEB"/>
    <w:rsid w:val="00BA5274"/>
    <w:rsid w:val="00BA585C"/>
    <w:rsid w:val="00BD13B5"/>
    <w:rsid w:val="00BD2E68"/>
    <w:rsid w:val="00BE3739"/>
    <w:rsid w:val="00BF5FC2"/>
    <w:rsid w:val="00C00841"/>
    <w:rsid w:val="00C0428B"/>
    <w:rsid w:val="00C044C4"/>
    <w:rsid w:val="00C06F46"/>
    <w:rsid w:val="00C11A15"/>
    <w:rsid w:val="00C1715D"/>
    <w:rsid w:val="00C21041"/>
    <w:rsid w:val="00C22A9A"/>
    <w:rsid w:val="00C313CC"/>
    <w:rsid w:val="00C43E94"/>
    <w:rsid w:val="00C47DBD"/>
    <w:rsid w:val="00C66A77"/>
    <w:rsid w:val="00C93D7C"/>
    <w:rsid w:val="00CA2B02"/>
    <w:rsid w:val="00CA3627"/>
    <w:rsid w:val="00CB760F"/>
    <w:rsid w:val="00CC0F94"/>
    <w:rsid w:val="00CC18ED"/>
    <w:rsid w:val="00CD4A80"/>
    <w:rsid w:val="00CD70FE"/>
    <w:rsid w:val="00CE7202"/>
    <w:rsid w:val="00CF005B"/>
    <w:rsid w:val="00CF18FF"/>
    <w:rsid w:val="00CF1DFC"/>
    <w:rsid w:val="00CF2FEC"/>
    <w:rsid w:val="00CF7DE8"/>
    <w:rsid w:val="00D0291A"/>
    <w:rsid w:val="00D036C4"/>
    <w:rsid w:val="00D10981"/>
    <w:rsid w:val="00D16955"/>
    <w:rsid w:val="00D17F2D"/>
    <w:rsid w:val="00D24313"/>
    <w:rsid w:val="00D31BD8"/>
    <w:rsid w:val="00D41B94"/>
    <w:rsid w:val="00D44E52"/>
    <w:rsid w:val="00D60EDD"/>
    <w:rsid w:val="00D621AE"/>
    <w:rsid w:val="00D66F88"/>
    <w:rsid w:val="00D768B7"/>
    <w:rsid w:val="00D85228"/>
    <w:rsid w:val="00DA6657"/>
    <w:rsid w:val="00DA71B9"/>
    <w:rsid w:val="00DB6738"/>
    <w:rsid w:val="00DC630A"/>
    <w:rsid w:val="00DD385A"/>
    <w:rsid w:val="00DF0EEC"/>
    <w:rsid w:val="00DF3648"/>
    <w:rsid w:val="00E0029F"/>
    <w:rsid w:val="00E067B7"/>
    <w:rsid w:val="00E10CD5"/>
    <w:rsid w:val="00E12DD7"/>
    <w:rsid w:val="00E139ED"/>
    <w:rsid w:val="00E22883"/>
    <w:rsid w:val="00E303D7"/>
    <w:rsid w:val="00E315EE"/>
    <w:rsid w:val="00E752E6"/>
    <w:rsid w:val="00E96571"/>
    <w:rsid w:val="00E96B38"/>
    <w:rsid w:val="00EC544F"/>
    <w:rsid w:val="00ED0041"/>
    <w:rsid w:val="00ED62BD"/>
    <w:rsid w:val="00ED6F20"/>
    <w:rsid w:val="00EE4D85"/>
    <w:rsid w:val="00EF2306"/>
    <w:rsid w:val="00EF274A"/>
    <w:rsid w:val="00EF7DAA"/>
    <w:rsid w:val="00F05854"/>
    <w:rsid w:val="00F0636C"/>
    <w:rsid w:val="00F17213"/>
    <w:rsid w:val="00F21097"/>
    <w:rsid w:val="00F22E1E"/>
    <w:rsid w:val="00F2685F"/>
    <w:rsid w:val="00F276EA"/>
    <w:rsid w:val="00F30296"/>
    <w:rsid w:val="00F43126"/>
    <w:rsid w:val="00F45F8C"/>
    <w:rsid w:val="00F56594"/>
    <w:rsid w:val="00F573EB"/>
    <w:rsid w:val="00F63DAB"/>
    <w:rsid w:val="00F645DA"/>
    <w:rsid w:val="00F66AD9"/>
    <w:rsid w:val="00F75CE8"/>
    <w:rsid w:val="00F85828"/>
    <w:rsid w:val="00F9040C"/>
    <w:rsid w:val="00F90738"/>
    <w:rsid w:val="00F911B4"/>
    <w:rsid w:val="00FA084A"/>
    <w:rsid w:val="00FA414D"/>
    <w:rsid w:val="00FA4B63"/>
    <w:rsid w:val="00FA67AB"/>
    <w:rsid w:val="00FB1664"/>
    <w:rsid w:val="00FB2B7F"/>
    <w:rsid w:val="00FB7C02"/>
    <w:rsid w:val="00FC1219"/>
    <w:rsid w:val="00FC23BE"/>
    <w:rsid w:val="00FF6C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9F7648"/>
  <w15:docId w15:val="{4E035317-26DA-4A20-9E96-ECBBF8C4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0041"/>
    <w:pPr>
      <w:spacing w:after="160" w:line="300" w:lineRule="auto"/>
      <w:jc w:val="both"/>
    </w:pPr>
    <w:rPr>
      <w:rFonts w:ascii="Arial" w:hAnsi="Arial"/>
      <w:szCs w:val="24"/>
    </w:rPr>
  </w:style>
  <w:style w:type="paragraph" w:styleId="berschrift1">
    <w:name w:val="heading 1"/>
    <w:basedOn w:val="Standard"/>
    <w:next w:val="Standard"/>
    <w:qFormat/>
    <w:rsid w:val="003233D2"/>
    <w:pPr>
      <w:keepNext/>
      <w:spacing w:before="240" w:after="60"/>
      <w:outlineLvl w:val="0"/>
    </w:pPr>
    <w:rPr>
      <w:rFonts w:cs="Arial"/>
      <w:b/>
      <w:bCs/>
      <w:kern w:val="32"/>
      <w:sz w:val="32"/>
      <w:szCs w:val="32"/>
    </w:rPr>
  </w:style>
  <w:style w:type="paragraph" w:styleId="berschrift2">
    <w:name w:val="heading 2"/>
    <w:basedOn w:val="Standard"/>
    <w:next w:val="Standard"/>
    <w:qFormat/>
    <w:rsid w:val="003233D2"/>
    <w:pPr>
      <w:keepNext/>
      <w:spacing w:before="240" w:after="60"/>
      <w:outlineLvl w:val="1"/>
    </w:pPr>
    <w:rPr>
      <w:rFonts w:cs="Arial"/>
      <w:b/>
      <w:bCs/>
      <w:i/>
      <w:iCs/>
      <w:sz w:val="28"/>
      <w:szCs w:val="28"/>
    </w:rPr>
  </w:style>
  <w:style w:type="paragraph" w:styleId="berschrift3">
    <w:name w:val="heading 3"/>
    <w:basedOn w:val="Standard"/>
    <w:next w:val="Standard"/>
    <w:qFormat/>
    <w:rsid w:val="003233D2"/>
    <w:pPr>
      <w:keepNext/>
      <w:spacing w:before="240" w:after="60"/>
      <w:outlineLvl w:val="2"/>
    </w:pPr>
    <w:rPr>
      <w:rFonts w:cs="Arial"/>
      <w:b/>
      <w:bCs/>
      <w:sz w:val="26"/>
      <w:szCs w:val="26"/>
    </w:rPr>
  </w:style>
  <w:style w:type="paragraph" w:styleId="berschrift4">
    <w:name w:val="heading 4"/>
    <w:basedOn w:val="Standard"/>
    <w:next w:val="Standard"/>
    <w:qFormat/>
    <w:rsid w:val="00AC51BE"/>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0029F"/>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3233D2"/>
    <w:pPr>
      <w:numPr>
        <w:numId w:val="1"/>
      </w:numPr>
    </w:pPr>
  </w:style>
  <w:style w:type="paragraph" w:styleId="Aufzhlungszeichen2">
    <w:name w:val="List Bullet 2"/>
    <w:basedOn w:val="Standard"/>
    <w:rsid w:val="003233D2"/>
    <w:pPr>
      <w:numPr>
        <w:numId w:val="2"/>
      </w:numPr>
    </w:pPr>
  </w:style>
  <w:style w:type="paragraph" w:styleId="Verzeichnis2">
    <w:name w:val="toc 2"/>
    <w:basedOn w:val="Standard"/>
    <w:next w:val="Standard"/>
    <w:rsid w:val="001C286B"/>
    <w:pPr>
      <w:tabs>
        <w:tab w:val="left" w:pos="546"/>
        <w:tab w:val="right" w:leader="dot" w:pos="8497"/>
      </w:tabs>
      <w:spacing w:before="80" w:after="40" w:line="264" w:lineRule="auto"/>
      <w:ind w:left="561" w:right="584" w:hanging="561"/>
      <w:jc w:val="left"/>
    </w:pPr>
    <w:rPr>
      <w:noProof/>
      <w:szCs w:val="20"/>
    </w:rPr>
  </w:style>
  <w:style w:type="paragraph" w:styleId="Verzeichnis3">
    <w:name w:val="toc 3"/>
    <w:basedOn w:val="Standard"/>
    <w:next w:val="Standard"/>
    <w:rsid w:val="00CB760F"/>
    <w:pPr>
      <w:tabs>
        <w:tab w:val="left" w:pos="1418"/>
        <w:tab w:val="right" w:leader="dot" w:pos="8511"/>
      </w:tabs>
      <w:spacing w:after="40"/>
      <w:ind w:left="1412" w:right="584" w:hanging="851"/>
      <w:jc w:val="left"/>
    </w:pPr>
    <w:rPr>
      <w:noProof/>
      <w:szCs w:val="20"/>
    </w:rPr>
  </w:style>
  <w:style w:type="paragraph" w:styleId="Titel">
    <w:name w:val="Title"/>
    <w:basedOn w:val="Standard"/>
    <w:qFormat/>
    <w:rsid w:val="00B36162"/>
    <w:pPr>
      <w:spacing w:before="240" w:after="60"/>
      <w:jc w:val="center"/>
      <w:outlineLvl w:val="0"/>
    </w:pPr>
    <w:rPr>
      <w:rFonts w:cs="Arial"/>
      <w:b/>
      <w:bCs/>
      <w:kern w:val="28"/>
      <w:sz w:val="32"/>
      <w:szCs w:val="32"/>
    </w:rPr>
  </w:style>
  <w:style w:type="paragraph" w:customStyle="1" w:styleId="MMTitle">
    <w:name w:val="MM Title"/>
    <w:basedOn w:val="Standard"/>
    <w:rsid w:val="00944C2F"/>
    <w:pPr>
      <w:spacing w:after="400" w:line="312" w:lineRule="auto"/>
      <w:jc w:val="center"/>
      <w:outlineLvl w:val="0"/>
    </w:pPr>
    <w:rPr>
      <w:rFonts w:cs="Arial"/>
      <w:b/>
      <w:color w:val="0000FF"/>
      <w:sz w:val="36"/>
    </w:rPr>
  </w:style>
  <w:style w:type="paragraph" w:customStyle="1" w:styleId="MMTopic1">
    <w:name w:val="MM Topic 1"/>
    <w:basedOn w:val="berschrift1"/>
    <w:rsid w:val="0055452C"/>
    <w:pPr>
      <w:pageBreakBefore/>
      <w:numPr>
        <w:numId w:val="23"/>
      </w:numPr>
      <w:spacing w:before="500" w:after="200" w:line="312" w:lineRule="auto"/>
      <w:jc w:val="left"/>
    </w:pPr>
    <w:rPr>
      <w:color w:val="0000FF"/>
    </w:rPr>
  </w:style>
  <w:style w:type="paragraph" w:customStyle="1" w:styleId="MMTopic2">
    <w:name w:val="MM Topic 2"/>
    <w:basedOn w:val="berschrift2"/>
    <w:rsid w:val="00976B70"/>
    <w:pPr>
      <w:numPr>
        <w:ilvl w:val="1"/>
        <w:numId w:val="23"/>
      </w:numPr>
      <w:spacing w:before="300" w:after="160"/>
      <w:jc w:val="left"/>
    </w:pPr>
    <w:rPr>
      <w:i w:val="0"/>
      <w:sz w:val="24"/>
    </w:rPr>
  </w:style>
  <w:style w:type="paragraph" w:customStyle="1" w:styleId="MMTopic3">
    <w:name w:val="MM Topic 3"/>
    <w:basedOn w:val="berschrift3"/>
    <w:rsid w:val="00976B70"/>
    <w:pPr>
      <w:numPr>
        <w:ilvl w:val="2"/>
        <w:numId w:val="23"/>
      </w:numPr>
      <w:jc w:val="left"/>
    </w:pPr>
    <w:rPr>
      <w:sz w:val="20"/>
      <w:szCs w:val="24"/>
    </w:rPr>
  </w:style>
  <w:style w:type="paragraph" w:customStyle="1" w:styleId="MMMapGraphic">
    <w:name w:val="MM Map Graphic"/>
    <w:basedOn w:val="Standard"/>
    <w:rsid w:val="00B36162"/>
  </w:style>
  <w:style w:type="paragraph" w:styleId="Verzeichnis1">
    <w:name w:val="toc 1"/>
    <w:basedOn w:val="Standard"/>
    <w:next w:val="Standard"/>
    <w:autoRedefine/>
    <w:rsid w:val="001C286B"/>
    <w:pPr>
      <w:tabs>
        <w:tab w:val="left" w:pos="560"/>
        <w:tab w:val="right" w:leader="dot" w:pos="8494"/>
      </w:tabs>
      <w:spacing w:before="160" w:after="100" w:line="264" w:lineRule="auto"/>
      <w:ind w:left="573" w:right="567" w:hanging="573"/>
      <w:jc w:val="left"/>
    </w:pPr>
    <w:rPr>
      <w:b/>
      <w:noProof/>
      <w:szCs w:val="20"/>
    </w:rPr>
  </w:style>
  <w:style w:type="paragraph" w:customStyle="1" w:styleId="MMEmpty">
    <w:name w:val="MM Empty"/>
    <w:basedOn w:val="Standard"/>
    <w:rsid w:val="00B36162"/>
  </w:style>
  <w:style w:type="paragraph" w:customStyle="1" w:styleId="MMTopic4">
    <w:name w:val="MM Topic 4"/>
    <w:basedOn w:val="berschrift4"/>
    <w:rsid w:val="00976B70"/>
    <w:pPr>
      <w:numPr>
        <w:ilvl w:val="3"/>
        <w:numId w:val="23"/>
      </w:numPr>
      <w:jc w:val="left"/>
    </w:pPr>
    <w:rPr>
      <w:rFonts w:ascii="Arial" w:hAnsi="Arial" w:cs="Arial"/>
      <w:sz w:val="20"/>
      <w:szCs w:val="20"/>
    </w:rPr>
  </w:style>
  <w:style w:type="paragraph" w:styleId="Verzeichnis4">
    <w:name w:val="toc 4"/>
    <w:basedOn w:val="Standard"/>
    <w:next w:val="Standard"/>
    <w:autoRedefine/>
    <w:rsid w:val="001C286B"/>
    <w:pPr>
      <w:tabs>
        <w:tab w:val="right" w:leader="dot" w:pos="8497"/>
      </w:tabs>
      <w:spacing w:before="20" w:after="20" w:line="264" w:lineRule="auto"/>
      <w:ind w:left="1202" w:right="584"/>
    </w:pPr>
    <w:rPr>
      <w:noProof/>
    </w:rPr>
  </w:style>
  <w:style w:type="paragraph" w:styleId="Kopfzeile">
    <w:name w:val="header"/>
    <w:basedOn w:val="Standard"/>
    <w:rsid w:val="00A501D7"/>
    <w:pPr>
      <w:pBdr>
        <w:bottom w:val="single" w:sz="4" w:space="1" w:color="auto"/>
      </w:pBdr>
      <w:tabs>
        <w:tab w:val="center" w:pos="4256"/>
        <w:tab w:val="right" w:pos="8511"/>
      </w:tabs>
      <w:jc w:val="right"/>
    </w:pPr>
  </w:style>
  <w:style w:type="paragraph" w:styleId="Fuzeile">
    <w:name w:val="footer"/>
    <w:basedOn w:val="Standard"/>
    <w:rsid w:val="008B686D"/>
    <w:pPr>
      <w:pBdr>
        <w:top w:val="single" w:sz="4" w:space="1" w:color="auto"/>
      </w:pBdr>
      <w:tabs>
        <w:tab w:val="center" w:pos="4256"/>
        <w:tab w:val="right" w:pos="8497"/>
      </w:tabs>
      <w:spacing w:after="0"/>
      <w:jc w:val="right"/>
    </w:pPr>
  </w:style>
  <w:style w:type="character" w:styleId="Hyperlink">
    <w:name w:val="Hyperlink"/>
    <w:rsid w:val="00385728"/>
    <w:rPr>
      <w:color w:val="0000FF"/>
      <w:u w:val="single"/>
    </w:rPr>
  </w:style>
  <w:style w:type="paragraph" w:customStyle="1" w:styleId="MMTopic5">
    <w:name w:val="MM Topic 5"/>
    <w:basedOn w:val="berschrift5"/>
    <w:rsid w:val="00976B70"/>
    <w:pPr>
      <w:jc w:val="left"/>
    </w:pPr>
    <w:rPr>
      <w:sz w:val="20"/>
      <w:szCs w:val="20"/>
    </w:rPr>
  </w:style>
  <w:style w:type="paragraph" w:styleId="Verzeichnis5">
    <w:name w:val="toc 5"/>
    <w:basedOn w:val="Standard"/>
    <w:next w:val="Standard"/>
    <w:autoRedefine/>
    <w:rsid w:val="001C286B"/>
    <w:pPr>
      <w:tabs>
        <w:tab w:val="right" w:leader="dot" w:pos="8494"/>
      </w:tabs>
      <w:spacing w:before="20" w:after="20" w:line="264" w:lineRule="auto"/>
      <w:ind w:left="1701"/>
      <w:jc w:val="left"/>
    </w:pPr>
    <w:rPr>
      <w:noProof/>
    </w:rPr>
  </w:style>
  <w:style w:type="character" w:styleId="Seitenzahl">
    <w:name w:val="page number"/>
    <w:basedOn w:val="Absatz-Standardschriftart"/>
    <w:rsid w:val="00A501D7"/>
  </w:style>
  <w:style w:type="table" w:styleId="Tabellenraster">
    <w:name w:val="Table Grid"/>
    <w:basedOn w:val="NormaleTabelle"/>
    <w:rsid w:val="0032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324D7F"/>
    <w:pPr>
      <w:spacing w:after="0" w:line="240" w:lineRule="auto"/>
      <w:jc w:val="left"/>
    </w:pPr>
    <w:rPr>
      <w:rFonts w:ascii="Times New Roman" w:hAnsi="Times New Roman"/>
      <w:b/>
      <w:bCs/>
      <w:szCs w:val="20"/>
    </w:rPr>
  </w:style>
  <w:style w:type="character" w:customStyle="1" w:styleId="Textfeld">
    <w:name w:val="Textfeld"/>
    <w:basedOn w:val="Absatz-Standardschriftart"/>
    <w:rsid w:val="00E22883"/>
    <w:rPr>
      <w:color w:val="0000FF"/>
    </w:rPr>
  </w:style>
  <w:style w:type="paragraph" w:customStyle="1" w:styleId="Baustein">
    <w:name w:val="Baustein"/>
    <w:basedOn w:val="Standard"/>
    <w:rsid w:val="00024BEF"/>
    <w:pPr>
      <w:spacing w:after="0" w:line="288" w:lineRule="auto"/>
      <w:ind w:right="252"/>
      <w:jc w:val="left"/>
    </w:pPr>
    <w:rPr>
      <w:b/>
      <w:color w:val="FF0000"/>
      <w:szCs w:val="20"/>
    </w:rPr>
  </w:style>
  <w:style w:type="paragraph" w:customStyle="1" w:styleId="Modul">
    <w:name w:val="Modul"/>
    <w:basedOn w:val="Standard"/>
    <w:rsid w:val="002D0FCF"/>
    <w:pPr>
      <w:spacing w:after="0" w:line="288" w:lineRule="auto"/>
      <w:jc w:val="left"/>
    </w:pPr>
    <w:rPr>
      <w:b/>
      <w:szCs w:val="20"/>
    </w:rPr>
  </w:style>
  <w:style w:type="character" w:customStyle="1" w:styleId="BausteinChar">
    <w:name w:val="Baustein Char"/>
    <w:basedOn w:val="Absatz-Standardschriftart"/>
    <w:rsid w:val="009000A2"/>
    <w:rPr>
      <w:rFonts w:ascii="Arial" w:hAnsi="Arial"/>
      <w:b/>
      <w:color w:val="FF0000"/>
      <w:lang w:val="de-DE" w:eastAsia="de-DE" w:bidi="ar-SA"/>
    </w:rPr>
  </w:style>
  <w:style w:type="paragraph" w:customStyle="1" w:styleId="Beschreibung">
    <w:name w:val="Beschreibung"/>
    <w:basedOn w:val="Standard"/>
    <w:qFormat/>
    <w:rsid w:val="00394DC8"/>
    <w:pPr>
      <w:spacing w:after="120"/>
      <w:jc w:val="left"/>
    </w:pPr>
  </w:style>
  <w:style w:type="paragraph" w:customStyle="1" w:styleId="Themenblock">
    <w:name w:val="Themenblock"/>
    <w:basedOn w:val="Standard"/>
    <w:qFormat/>
    <w:rsid w:val="002D51A6"/>
    <w:pPr>
      <w:jc w:val="left"/>
    </w:pPr>
  </w:style>
  <w:style w:type="paragraph" w:customStyle="1" w:styleId="Kompetenzfeld">
    <w:name w:val="Kompetenzfeld"/>
    <w:basedOn w:val="Standard"/>
    <w:qFormat/>
    <w:rsid w:val="00023062"/>
    <w:pPr>
      <w:jc w:val="left"/>
    </w:pPr>
    <w:rPr>
      <w:b/>
    </w:rPr>
  </w:style>
  <w:style w:type="paragraph" w:customStyle="1" w:styleId="Wahlbereich">
    <w:name w:val="Wahlbereich"/>
    <w:basedOn w:val="Standard"/>
    <w:qFormat/>
    <w:rsid w:val="00504ADA"/>
    <w:pPr>
      <w:jc w:val="center"/>
    </w:pPr>
    <w:rPr>
      <w:b/>
      <w:color w:val="FF0000"/>
    </w:rPr>
  </w:style>
  <w:style w:type="paragraph" w:customStyle="1" w:styleId="Wahlbereich1">
    <w:name w:val="Wahlbereich_1"/>
    <w:basedOn w:val="Standard"/>
    <w:qFormat/>
    <w:rsid w:val="00850900"/>
    <w:pPr>
      <w:jc w:val="left"/>
    </w:pPr>
    <w:rPr>
      <w:color w:val="FF0000"/>
    </w:rPr>
  </w:style>
  <w:style w:type="paragraph" w:customStyle="1" w:styleId="Flietext">
    <w:name w:val="Fließtext"/>
    <w:basedOn w:val="Standard"/>
    <w:qFormat/>
    <w:rsid w:val="00865D0B"/>
    <w:pPr>
      <w:jc w:val="left"/>
    </w:pPr>
    <w:rPr>
      <w:color w:val="000000"/>
    </w:rPr>
  </w:style>
  <w:style w:type="character" w:customStyle="1" w:styleId="Flietextfett">
    <w:name w:val="Fließtext_fett"/>
    <w:basedOn w:val="Absatz-Standardschriftart"/>
    <w:uiPriority w:val="1"/>
    <w:qFormat/>
    <w:rsid w:val="00690E9C"/>
    <w:rPr>
      <w:b/>
    </w:rPr>
  </w:style>
  <w:style w:type="paragraph" w:customStyle="1" w:styleId="FlietextNummerierung">
    <w:name w:val="Fließtext_Nummerierung"/>
    <w:basedOn w:val="Standard"/>
    <w:qFormat/>
    <w:rsid w:val="007D04BE"/>
    <w:pPr>
      <w:ind w:left="709" w:hanging="709"/>
      <w:jc w:val="left"/>
    </w:pPr>
  </w:style>
  <w:style w:type="paragraph" w:styleId="Sprechblasentext">
    <w:name w:val="Balloon Text"/>
    <w:basedOn w:val="Standard"/>
    <w:link w:val="SprechblasentextZchn"/>
    <w:rsid w:val="006D54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D54AF"/>
    <w:rPr>
      <w:rFonts w:ascii="Tahoma" w:hAnsi="Tahoma" w:cs="Tahoma"/>
      <w:sz w:val="16"/>
      <w:szCs w:val="16"/>
    </w:rPr>
  </w:style>
  <w:style w:type="paragraph" w:customStyle="1" w:styleId="StyleThemenblockBodyCalibri">
    <w:name w:val="Style Themenblock + +Body (Calibri)"/>
    <w:basedOn w:val="Themenblock"/>
    <w:rsid w:val="00FA084A"/>
    <w:rPr>
      <w:rFonts w:asciiTheme="minorHAnsi" w:hAnsiTheme="minorHAnsi"/>
    </w:rPr>
  </w:style>
  <w:style w:type="paragraph" w:customStyle="1" w:styleId="StyleThemenblockBodyCalibriBold">
    <w:name w:val="Style Themenblock + +Body (Calibri) Bold"/>
    <w:basedOn w:val="Themenblock"/>
    <w:rsid w:val="00FA084A"/>
    <w:rPr>
      <w:rFonts w:asciiTheme="minorHAnsi" w:hAnsiTheme="minorHAnsi"/>
      <w:bCs/>
    </w:rPr>
  </w:style>
  <w:style w:type="character" w:styleId="Kommentarzeichen">
    <w:name w:val="annotation reference"/>
    <w:basedOn w:val="Absatz-Standardschriftart"/>
    <w:semiHidden/>
    <w:unhideWhenUsed/>
    <w:rsid w:val="00BA585C"/>
    <w:rPr>
      <w:sz w:val="16"/>
      <w:szCs w:val="16"/>
    </w:rPr>
  </w:style>
  <w:style w:type="paragraph" w:styleId="Kommentartext">
    <w:name w:val="annotation text"/>
    <w:basedOn w:val="Standard"/>
    <w:link w:val="KommentartextZchn"/>
    <w:semiHidden/>
    <w:unhideWhenUsed/>
    <w:rsid w:val="00BA585C"/>
    <w:pPr>
      <w:spacing w:line="240" w:lineRule="auto"/>
    </w:pPr>
    <w:rPr>
      <w:szCs w:val="20"/>
    </w:rPr>
  </w:style>
  <w:style w:type="character" w:customStyle="1" w:styleId="KommentartextZchn">
    <w:name w:val="Kommentartext Zchn"/>
    <w:basedOn w:val="Absatz-Standardschriftart"/>
    <w:link w:val="Kommentartext"/>
    <w:semiHidden/>
    <w:rsid w:val="00BA585C"/>
    <w:rPr>
      <w:rFonts w:ascii="Arial" w:hAnsi="Arial"/>
    </w:rPr>
  </w:style>
  <w:style w:type="paragraph" w:styleId="Kommentarthema">
    <w:name w:val="annotation subject"/>
    <w:basedOn w:val="Kommentartext"/>
    <w:next w:val="Kommentartext"/>
    <w:link w:val="KommentarthemaZchn"/>
    <w:semiHidden/>
    <w:unhideWhenUsed/>
    <w:rsid w:val="00BA585C"/>
    <w:rPr>
      <w:b/>
      <w:bCs/>
    </w:rPr>
  </w:style>
  <w:style w:type="character" w:customStyle="1" w:styleId="KommentarthemaZchn">
    <w:name w:val="Kommentarthema Zchn"/>
    <w:basedOn w:val="KommentartextZchn"/>
    <w:link w:val="Kommentarthema"/>
    <w:semiHidden/>
    <w:rsid w:val="00BA585C"/>
    <w:rPr>
      <w:rFonts w:ascii="Arial" w:hAnsi="Arial"/>
      <w:b/>
      <w:bCs/>
    </w:rPr>
  </w:style>
  <w:style w:type="paragraph" w:customStyle="1" w:styleId="Briefkopfgro">
    <w:name w:val="Briefkopf_groß"/>
    <w:basedOn w:val="Standard"/>
    <w:rsid w:val="00A435E4"/>
    <w:pPr>
      <w:spacing w:after="120" w:line="240" w:lineRule="auto"/>
      <w:jc w:val="left"/>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Desktop\MindManager_Export_Import_Konvert_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B315C4E994094B87E92C170131E144" ma:contentTypeVersion="21" ma:contentTypeDescription="Ein neues Dokument erstellen." ma:contentTypeScope="" ma:versionID="18422677258a4183ac2852679487ec7a">
  <xsd:schema xmlns:xsd="http://www.w3.org/2001/XMLSchema" xmlns:xs="http://www.w3.org/2001/XMLSchema" xmlns:p="http://schemas.microsoft.com/office/2006/metadata/properties" xmlns:ns1="3395f99b-9cef-4ded-ac70-ca30b169e385" xmlns:ns2="http://schemas.microsoft.com/sharepoint/v3" xmlns:ns3="e71383b5-4577-4d5d-b9d1-cc6ea9b20531" targetNamespace="http://schemas.microsoft.com/office/2006/metadata/properties" ma:root="true" ma:fieldsID="97c1435a90798abf2f18619c1542650d" ns1:_="" ns2:_="" ns3:_="">
    <xsd:import namespace="3395f99b-9cef-4ded-ac70-ca30b169e385"/>
    <xsd:import namespace="http://schemas.microsoft.com/sharepoint/v3"/>
    <xsd:import namespace="e71383b5-4577-4d5d-b9d1-cc6ea9b20531"/>
    <xsd:element name="properties">
      <xsd:complexType>
        <xsd:sequence>
          <xsd:element name="documentManagement">
            <xsd:complexType>
              <xsd:all>
                <xsd:element ref="ns1:G_x00fc_ltigkeit_x0020_Zertifizierungssystem" minOccurs="0"/>
                <xsd:element ref="ns1:Dokumentfunktion" minOccurs="0"/>
                <xsd:element ref="ns1:Verwendungort" minOccurs="0"/>
                <xsd:element ref="ns2:Language" minOccurs="0"/>
                <xsd:element ref="ns1:Verwendungszweck" minOccurs="0"/>
                <xsd:element ref="ns1:Zielgruppe" minOccurs="0"/>
                <xsd:element ref="ns1:Vorfreigabe" minOccurs="0"/>
                <xsd:element ref="ns1:TOKommentar" minOccurs="0"/>
                <xsd:element ref="ns3:Dokumenttyp" minOccurs="0"/>
                <xsd:element ref="ns1:Extern_x0020_ver_x00f6_ffentlicht" minOccurs="0"/>
                <xsd:element ref="ns1:Lektor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5f99b-9cef-4ded-ac70-ca30b169e385" elementFormDefault="qualified">
    <xsd:import namespace="http://schemas.microsoft.com/office/2006/documentManagement/types"/>
    <xsd:import namespace="http://schemas.microsoft.com/office/infopath/2007/PartnerControls"/>
    <xsd:element name="G_x00fc_ltigkeit_x0020_Zertifizierungssystem" ma:index="0" nillable="true" ma:displayName="Gültigkeit Zertifizierungssystem" ma:default="Neues Zertifizierungssystem" ma:description="Definiert, ob Dokument zum bisherigen oder neuen Zertifizierungssystem gehört." ma:format="Dropdown" ma:internalName="G_x00fc_ltigkeit_x0020_Zertifizierungssystem">
      <xsd:simpleType>
        <xsd:restriction base="dms:Choice">
          <xsd:enumeration value="Archiv"/>
          <xsd:enumeration value="Neues Zertifizierungssystem"/>
          <xsd:enumeration value="TCTrainNet"/>
        </xsd:restriction>
      </xsd:simpleType>
    </xsd:element>
    <xsd:element name="Dokumentfunktion" ma:index="1" nillable="true" ma:displayName="Dokumentfunktion" ma:default="Prüfung- und Zertifizierungsdurchführung" ma:format="RadioButtons" ma:internalName="Dokumentfunktion">
      <xsd:simpleType>
        <xsd:restriction base="dms:Choice">
          <xsd:enumeration value="Akkreditierung"/>
          <xsd:enumeration value="Auditierung und Bewertung"/>
          <xsd:enumeration value="Beratung"/>
          <xsd:enumeration value="Berufung"/>
          <xsd:enumeration value="Buchhaltung"/>
          <xsd:enumeration value="Externe_Kandidaten/Zertifizierungssystem generell"/>
          <xsd:enumeration value="TCTrainNet"/>
          <xsd:enumeration value="Fachausschuss"/>
          <xsd:enumeration value="Managementsystem"/>
          <xsd:enumeration value="Präsentationen"/>
          <xsd:enumeration value="Protokolle"/>
          <xsd:enumeration value="Prüfung- und Zertifizierungsdurchführung"/>
          <xsd:enumeration value="Prüfungsfragen und Aufgaben"/>
          <xsd:enumeration value="Prüfungssystem"/>
          <xsd:enumeration value="Schiedsstelle"/>
          <xsd:enumeration value="Zertifizierungsorga"/>
          <xsd:enumeration value="Volontariat"/>
          <xsd:enumeration value="Archiv"/>
        </xsd:restriction>
      </xsd:simpleType>
    </xsd:element>
    <xsd:element name="Verwendungort" ma:index="4" nillable="true" ma:displayName="Verwendungsort" ma:default="intern" ma:format="Dropdown" ma:internalName="Verwendungort" ma:readOnly="false">
      <xsd:simpleType>
        <xsd:restriction base="dms:Choice">
          <xsd:enumeration value="extern"/>
          <xsd:enumeration value="intern"/>
        </xsd:restriction>
      </xsd:simpleType>
    </xsd:element>
    <xsd:element name="Verwendungszweck" ma:index="6" nillable="true" ma:displayName="Verwendungszweck" ma:default="Informationen für extern" ma:format="RadioButtons" ma:internalName="Verwendungszweck">
      <xsd:simpleType>
        <xsd:restriction base="dms:Choice">
          <xsd:enumeration value="AGBs"/>
          <xsd:enumeration value="Anmeldungsunterlagen"/>
          <xsd:enumeration value="Arbeitsgrundlagen"/>
          <xsd:enumeration value="Briefvorlagen"/>
          <xsd:enumeration value="Checklisten"/>
          <xsd:enumeration value="Formulare"/>
          <xsd:enumeration value="Informationen für extern"/>
          <xsd:enumeration value="Informationen für intern"/>
          <xsd:enumeration value="Leitlinien"/>
          <xsd:enumeration value="Logos"/>
          <xsd:enumeration value="Marketingmaterial"/>
          <xsd:enumeration value="Präsentationen"/>
          <xsd:enumeration value="Preislisten"/>
          <xsd:enumeration value="Projektinformationen"/>
          <xsd:enumeration value="Protokolle"/>
          <xsd:enumeration value="Prüfungsunterlagen"/>
          <xsd:enumeration value="Publikationen"/>
          <xsd:enumeration value="Rechungen/Abrechnungen"/>
          <xsd:enumeration value="Regularien"/>
          <xsd:enumeration value="Satzungen/Ordnungen/Richtlinien"/>
          <xsd:enumeration value="Studien"/>
          <xsd:enumeration value="Verträge"/>
          <xsd:enumeration value="Vertriebsunterlagen"/>
          <xsd:enumeration value="Wahlunterlagen"/>
        </xsd:restriction>
      </xsd:simpleType>
    </xsd:element>
    <xsd:element name="Zielgruppe" ma:index="7" nillable="true" ma:displayName="Zielgruppe" ma:default="Zertipersonal_intern" ma:format="Dropdown" ma:internalName="Zielgruppe">
      <xsd:simpleType>
        <xsd:restriction base="dms:Choice">
          <xsd:enumeration value="Zertipersonal_intern"/>
          <xsd:enumeration value="Beitratsmitglieder_intern"/>
          <xsd:enumeration value="Zertifizierungsprüfer"/>
          <xsd:enumeration value="Zertikandidaten_extern"/>
        </xsd:restriction>
      </xsd:simpleType>
    </xsd:element>
    <xsd:element name="Vorfreigabe" ma:index="8" nillable="true" ma:displayName="Vorfreigabe" ma:default="nein" ma:format="RadioButtons" ma:internalName="Vorfreigabe">
      <xsd:simpleType>
        <xsd:restriction base="dms:Choice">
          <xsd:enumeration value="ja"/>
          <xsd:enumeration value="nein"/>
        </xsd:restriction>
      </xsd:simpleType>
    </xsd:element>
    <xsd:element name="TOKommentar" ma:index="9" nillable="true" ma:displayName="ToDoKommentar" ma:internalName="TOKommentar">
      <xsd:simpleType>
        <xsd:restriction base="dms:Note">
          <xsd:maxLength value="255"/>
        </xsd:restriction>
      </xsd:simpleType>
    </xsd:element>
    <xsd:element name="Extern_x0020_ver_x00f6_ffentlicht" ma:index="17" nillable="true" ma:displayName="Extern veröffentlicht" ma:default="0" ma:internalName="Extern_x0020_ver_x00f6_ffentlicht">
      <xsd:simpleType>
        <xsd:restriction base="dms:Boolean"/>
      </xsd:simpleType>
    </xsd:element>
    <xsd:element name="Lektorat" ma:index="18" nillable="true" ma:displayName="Lektorat" ma:default="nicht lektoriert" ma:format="Dropdown" ma:internalName="Lektorat">
      <xsd:simpleType>
        <xsd:restriction base="dms:Choice">
          <xsd:enumeration value="nicht lektoriert"/>
          <xsd:enumeration value="lektoriert: Frau Lincoln"/>
          <xsd:enumeration value="lektoriert: Frau Gräfe"/>
          <xsd:enumeration value="lektoriert: MH"/>
          <xsd:enumeration value="lektoriert: N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utsch" ma:format="RadioButtons" ma:internalName="Language">
      <xsd:simpleType>
        <xsd:union memberTypes="dms:Text">
          <xsd:simpleType>
            <xsd:restriction base="dms:Choice">
              <xsd:enumeration value="Deutsch"/>
              <xsd:enumeration value="Englis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1383b5-4577-4d5d-b9d1-cc6ea9b20531" elementFormDefault="qualified">
    <xsd:import namespace="http://schemas.microsoft.com/office/2006/documentManagement/types"/>
    <xsd:import namespace="http://schemas.microsoft.com/office/infopath/2007/PartnerControls"/>
    <xsd:element name="Dokumenttyp" ma:index="10" nillable="true" ma:displayName="Dokument-Typ" ma:format="Dropdown" ma:internalName="Dokumenttyp">
      <xsd:simpleType>
        <xsd:restriction base="dms:Choice">
          <xsd:enumeration value="Offizielles Dokument - read only"/>
          <xsd:enumeration value="Dokumentenvorlage - zur Weiterbearbeit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OKommentar xmlns="3395f99b-9cef-4ded-ac70-ca30b169e385" xsi:nil="true"/>
    <Verwendungort xmlns="3395f99b-9cef-4ded-ac70-ca30b169e385">extern</Verwendungort>
    <Zielgruppe xmlns="3395f99b-9cef-4ded-ac70-ca30b169e385" xsi:nil="true"/>
    <Dokumentfunktion xmlns="3395f99b-9cef-4ded-ac70-ca30b169e385">Beratung</Dokumentfunktion>
    <Vorfreigabe xmlns="3395f99b-9cef-4ded-ac70-ca30b169e385">nein</Vorfreigabe>
    <Language xmlns="http://schemas.microsoft.com/sharepoint/v3">Deutsch</Language>
    <Dokumenttyp xmlns="e71383b5-4577-4d5d-b9d1-cc6ea9b20531" xsi:nil="true"/>
    <Verwendungszweck xmlns="3395f99b-9cef-4ded-ac70-ca30b169e385">Informationen für extern</Verwendungszweck>
    <G_x00fc_ltigkeit_x0020_Zertifizierungssystem xmlns="3395f99b-9cef-4ded-ac70-ca30b169e385">Neues Zertifizierungssystem</G_x00fc_ltigkeit_x0020_Zertifizierungssystem>
    <Extern_x0020_ver_x00f6_ffentlicht xmlns="3395f99b-9cef-4ded-ac70-ca30b169e385">true</Extern_x0020_ver_x00f6_ffentlicht>
    <Lektorat xmlns="3395f99b-9cef-4ded-ac70-ca30b169e385">lektoriert: Frau Gräfe</Lektor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0807B-04A9-4F64-BDFE-EE05F2D52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5f99b-9cef-4ded-ac70-ca30b169e385"/>
    <ds:schemaRef ds:uri="http://schemas.microsoft.com/sharepoint/v3"/>
    <ds:schemaRef ds:uri="e71383b5-4577-4d5d-b9d1-cc6ea9b2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B4D9F-D54F-4270-9D0D-007DD824E861}">
  <ds:schemaRefs>
    <ds:schemaRef ds:uri="http://schemas.openxmlformats.org/officeDocument/2006/bibliography"/>
  </ds:schemaRefs>
</ds:datastoreItem>
</file>

<file path=customXml/itemProps3.xml><?xml version="1.0" encoding="utf-8"?>
<ds:datastoreItem xmlns:ds="http://schemas.openxmlformats.org/officeDocument/2006/customXml" ds:itemID="{7FD19416-A29A-49BC-905D-3365C2091D6A}">
  <ds:schemaRefs>
    <ds:schemaRef ds:uri="http://schemas.microsoft.com/office/2006/metadata/properties"/>
    <ds:schemaRef ds:uri="http://schemas.microsoft.com/office/infopath/2007/PartnerControls"/>
    <ds:schemaRef ds:uri="3395f99b-9cef-4ded-ac70-ca30b169e385"/>
    <ds:schemaRef ds:uri="http://schemas.microsoft.com/sharepoint/v3"/>
    <ds:schemaRef ds:uri="e71383b5-4577-4d5d-b9d1-cc6ea9b20531"/>
  </ds:schemaRefs>
</ds:datastoreItem>
</file>

<file path=customXml/itemProps4.xml><?xml version="1.0" encoding="utf-8"?>
<ds:datastoreItem xmlns:ds="http://schemas.openxmlformats.org/officeDocument/2006/customXml" ds:itemID="{B26F17D9-E73B-4088-87F3-FE8A11F49C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MindManager_Export_Import_Konvert_1.dot</Template>
  <TotalTime>0</TotalTime>
  <Pages>54</Pages>
  <Words>9751</Words>
  <Characters>61434</Characters>
  <Application>Microsoft Office Word</Application>
  <DocSecurity>0</DocSecurity>
  <Lines>511</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Fragebogen-Beratung</vt:lpstr>
      <vt:lpstr/>
    </vt:vector>
  </TitlesOfParts>
  <Company>rz</Company>
  <LinksUpToDate>false</LinksUpToDate>
  <CharactersWithSpaces>71043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Fragebogen-Beratung</dc:title>
  <dc:creator>Müller Julia</dc:creator>
  <cp:lastModifiedBy>Heike Keller</cp:lastModifiedBy>
  <cp:revision>2</cp:revision>
  <cp:lastPrinted>2016-10-06T16:01:00Z</cp:lastPrinted>
  <dcterms:created xsi:type="dcterms:W3CDTF">2023-10-23T08:15:00Z</dcterms:created>
  <dcterms:modified xsi:type="dcterms:W3CDTF">2023-10-23T08:15:00Z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0x0101001DB315C4E994094B87E92C170131E144</vt:lpwstr>
  </property>
  <property fmtid="{D5CDD505-2E9C-101B-9397-08002B2CF9AE}" pid="3" name="Order">
    <vt:r8>22700</vt:r8>
  </property>
  <property fmtid="{D5CDD505-2E9C-101B-9397-08002B2CF9AE}" pid="4" name="Extern oder Intern">
    <vt:lpwstr>Extern (auch auf Webseite)</vt:lpwstr>
  </property>
  <property fmtid="{D5CDD505-2E9C-101B-9397-08002B2CF9AE}" pid="5" name="MH f">
    <vt:bool>false</vt:bool>
  </property>
  <property fmtid="{D5CDD505-2E9C-101B-9397-08002B2CF9AE}" pid="6" name="MH">
    <vt:lpwstr>ja</vt:lpwstr>
  </property>
</Properties>
</file>