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A1D0" w14:textId="70A6D921" w:rsidR="000C3EB2" w:rsidRPr="000B1F37" w:rsidRDefault="000C3EB2" w:rsidP="00B93D46">
      <w:pPr>
        <w:pStyle w:val="Titel0"/>
        <w:rPr>
          <w:color w:val="000000" w:themeColor="text1"/>
        </w:rPr>
      </w:pPr>
      <w:r w:rsidRPr="000B1F37">
        <w:rPr>
          <w:color w:val="000000" w:themeColor="text1"/>
        </w:rPr>
        <w:t xml:space="preserve">Antrag auf Zulassung und Anmeldung zur </w:t>
      </w:r>
      <w:r w:rsidR="007A7F05" w:rsidRPr="000B1F37">
        <w:rPr>
          <w:color w:val="000000" w:themeColor="text1"/>
        </w:rPr>
        <w:t>tekom</w:t>
      </w:r>
      <w:r w:rsidR="007A7F05" w:rsidRPr="000B1F37">
        <w:rPr>
          <w:color w:val="000000" w:themeColor="text1"/>
        </w:rPr>
        <w:noBreakHyphen/>
        <w:t>Zertifizierungsprüfung</w:t>
      </w:r>
    </w:p>
    <w:p w14:paraId="6B0DA1D1" w14:textId="77777777" w:rsidR="000C3EB2" w:rsidRPr="000C2390" w:rsidRDefault="000C3EB2" w:rsidP="007A7F05">
      <w:pPr>
        <w:spacing w:before="240"/>
        <w:ind w:left="0" w:firstLine="0"/>
        <w:rPr>
          <w:rFonts w:asciiTheme="minorHAnsi" w:hAnsiTheme="minorHAnsi"/>
        </w:rPr>
      </w:pPr>
      <w:r w:rsidRPr="000C2390">
        <w:rPr>
          <w:rFonts w:asciiTheme="minorHAnsi" w:hAnsiTheme="minorHAnsi"/>
          <w:b/>
          <w:bCs/>
        </w:rPr>
        <w:t xml:space="preserve">Hiermit beantrage ich die Zulassung zur Zertifizierung zum </w:t>
      </w:r>
      <w:r w:rsidR="008205D0">
        <w:rPr>
          <w:rFonts w:asciiTheme="minorHAnsi" w:hAnsiTheme="minorHAnsi"/>
          <w:b/>
          <w:bCs/>
        </w:rPr>
        <w:t>„</w:t>
      </w:r>
      <w:r w:rsidRPr="000C2390">
        <w:rPr>
          <w:rFonts w:asciiTheme="minorHAnsi" w:hAnsiTheme="minorHAnsi"/>
          <w:b/>
          <w:bCs/>
        </w:rPr>
        <w:t xml:space="preserve">Technischen Redakteur </w:t>
      </w:r>
      <w:r w:rsidR="007A7F05">
        <w:rPr>
          <w:rFonts w:asciiTheme="minorHAnsi" w:hAnsiTheme="minorHAnsi"/>
          <w:b/>
          <w:bCs/>
        </w:rPr>
        <w:t>(tekom)</w:t>
      </w:r>
      <w:r w:rsidR="008205D0">
        <w:rPr>
          <w:rFonts w:asciiTheme="minorHAnsi" w:hAnsiTheme="minorHAnsi"/>
          <w:b/>
          <w:bCs/>
        </w:rPr>
        <w:t>“</w:t>
      </w:r>
      <w:r w:rsidR="007A7F05">
        <w:rPr>
          <w:rFonts w:asciiTheme="minorHAnsi" w:hAnsiTheme="minorHAnsi"/>
          <w:b/>
          <w:bCs/>
        </w:rPr>
        <w:br/>
      </w:r>
      <w:r w:rsidRPr="000C2390">
        <w:rPr>
          <w:rFonts w:asciiTheme="minorHAnsi" w:hAnsiTheme="minorHAnsi"/>
          <w:b/>
          <w:bCs/>
        </w:rPr>
        <w:t>und melde mich verbindlich zur Zertifizierungsprüfung an</w:t>
      </w:r>
      <w:r w:rsidRPr="000C2390">
        <w:rPr>
          <w:rFonts w:asciiTheme="minorHAnsi" w:hAnsiTheme="minorHAnsi"/>
        </w:rPr>
        <w:t>.</w:t>
      </w:r>
    </w:p>
    <w:p w14:paraId="6B0DA1D2" w14:textId="77777777" w:rsidR="000C3EB2" w:rsidRPr="000C2390" w:rsidRDefault="000C3EB2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>Persönliche Daten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60"/>
        <w:gridCol w:w="1602"/>
        <w:gridCol w:w="2058"/>
        <w:gridCol w:w="2619"/>
      </w:tblGrid>
      <w:tr w:rsidR="000C3EB2" w:rsidRPr="000C2390" w14:paraId="6B0DA1D7" w14:textId="77777777" w:rsidTr="00942F8F">
        <w:tc>
          <w:tcPr>
            <w:tcW w:w="1870" w:type="dxa"/>
          </w:tcPr>
          <w:p w14:paraId="6B0DA1D3" w14:textId="77777777" w:rsidR="000C3EB2" w:rsidRPr="000C2390" w:rsidRDefault="000C3EB2" w:rsidP="00424FF8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N</w:t>
            </w:r>
            <w:bookmarkStart w:id="0" w:name="Dropdown5"/>
            <w:r w:rsidRPr="000C2390">
              <w:rPr>
                <w:rFonts w:asciiTheme="minorHAnsi" w:hAnsiTheme="minorHAnsi"/>
              </w:rPr>
              <w:t>ame</w:t>
            </w:r>
          </w:p>
        </w:tc>
        <w:bookmarkEnd w:id="0"/>
        <w:tc>
          <w:tcPr>
            <w:tcW w:w="3162" w:type="dxa"/>
            <w:gridSpan w:val="2"/>
          </w:tcPr>
          <w:p w14:paraId="6B0DA1D4" w14:textId="7B7E6FAE" w:rsidR="000C3EB2" w:rsidRPr="000C2390" w:rsidRDefault="000C3EB2" w:rsidP="00FA3B7E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="00FA3B7E">
              <w:rPr>
                <w:rFonts w:asciiTheme="minorHAnsi" w:hAnsiTheme="minorHAnsi"/>
                <w:b/>
                <w:bCs/>
              </w:rPr>
              <w:t> </w:t>
            </w:r>
            <w:r w:rsidR="00FA3B7E">
              <w:rPr>
                <w:rFonts w:asciiTheme="minorHAnsi" w:hAnsiTheme="minorHAnsi"/>
                <w:b/>
                <w:bCs/>
              </w:rPr>
              <w:t> </w:t>
            </w:r>
            <w:r w:rsidR="00FA3B7E">
              <w:rPr>
                <w:rFonts w:asciiTheme="minorHAnsi" w:hAnsiTheme="minorHAnsi"/>
                <w:b/>
                <w:bCs/>
              </w:rPr>
              <w:t> </w:t>
            </w:r>
            <w:r w:rsidR="00FA3B7E">
              <w:rPr>
                <w:rFonts w:asciiTheme="minorHAnsi" w:hAnsiTheme="minorHAnsi"/>
                <w:b/>
                <w:bCs/>
              </w:rPr>
              <w:t> </w:t>
            </w:r>
            <w:r w:rsidR="00FA3B7E">
              <w:rPr>
                <w:rFonts w:asciiTheme="minorHAnsi" w:hAnsiTheme="minorHAnsi"/>
                <w:b/>
                <w:bCs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1"/>
          </w:p>
        </w:tc>
        <w:tc>
          <w:tcPr>
            <w:tcW w:w="2058" w:type="dxa"/>
          </w:tcPr>
          <w:p w14:paraId="6B0DA1D5" w14:textId="77777777" w:rsidR="000C3EB2" w:rsidRPr="000C2390" w:rsidRDefault="000C3EB2" w:rsidP="00424FF8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</w:rPr>
              <w:t>Vornamen</w:t>
            </w:r>
          </w:p>
        </w:tc>
        <w:tc>
          <w:tcPr>
            <w:tcW w:w="2619" w:type="dxa"/>
          </w:tcPr>
          <w:p w14:paraId="6B0DA1D6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2"/>
          </w:p>
        </w:tc>
      </w:tr>
      <w:tr w:rsidR="000C3EB2" w:rsidRPr="000C2390" w14:paraId="6B0DA1DC" w14:textId="77777777" w:rsidTr="00942F8F">
        <w:tc>
          <w:tcPr>
            <w:tcW w:w="1870" w:type="dxa"/>
          </w:tcPr>
          <w:p w14:paraId="6B0DA1D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Titel</w:t>
            </w:r>
          </w:p>
        </w:tc>
        <w:tc>
          <w:tcPr>
            <w:tcW w:w="3162" w:type="dxa"/>
            <w:gridSpan w:val="2"/>
          </w:tcPr>
          <w:p w14:paraId="6B0DA1D9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3"/>
          </w:p>
        </w:tc>
        <w:tc>
          <w:tcPr>
            <w:tcW w:w="2058" w:type="dxa"/>
          </w:tcPr>
          <w:p w14:paraId="6B0DA1DA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Straße / Nummer</w:t>
            </w:r>
          </w:p>
        </w:tc>
        <w:tc>
          <w:tcPr>
            <w:tcW w:w="2619" w:type="dxa"/>
          </w:tcPr>
          <w:p w14:paraId="6B0DA1DB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4"/>
          </w:p>
        </w:tc>
      </w:tr>
      <w:tr w:rsidR="000C3EB2" w:rsidRPr="000C2390" w14:paraId="6B0DA1E1" w14:textId="77777777" w:rsidTr="00942F8F">
        <w:tc>
          <w:tcPr>
            <w:tcW w:w="1870" w:type="dxa"/>
          </w:tcPr>
          <w:p w14:paraId="6B0DA1DD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Postleitzahl</w:t>
            </w:r>
          </w:p>
        </w:tc>
        <w:tc>
          <w:tcPr>
            <w:tcW w:w="3162" w:type="dxa"/>
            <w:gridSpan w:val="2"/>
          </w:tcPr>
          <w:p w14:paraId="6B0DA1D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D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Ort</w:t>
            </w:r>
          </w:p>
        </w:tc>
        <w:tc>
          <w:tcPr>
            <w:tcW w:w="2619" w:type="dxa"/>
          </w:tcPr>
          <w:p w14:paraId="6B0DA1E0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E6" w14:textId="77777777" w:rsidTr="00942F8F">
        <w:tc>
          <w:tcPr>
            <w:tcW w:w="1870" w:type="dxa"/>
          </w:tcPr>
          <w:p w14:paraId="6B0DA1E2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Bundesland</w:t>
            </w:r>
          </w:p>
        </w:tc>
        <w:tc>
          <w:tcPr>
            <w:tcW w:w="3162" w:type="dxa"/>
            <w:gridSpan w:val="2"/>
          </w:tcPr>
          <w:p w14:paraId="6B0DA1E3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E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Land</w:t>
            </w:r>
          </w:p>
        </w:tc>
        <w:tc>
          <w:tcPr>
            <w:tcW w:w="2619" w:type="dxa"/>
          </w:tcPr>
          <w:p w14:paraId="6B0DA1E5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EB" w14:textId="77777777" w:rsidTr="00942F8F">
        <w:tc>
          <w:tcPr>
            <w:tcW w:w="1870" w:type="dxa"/>
          </w:tcPr>
          <w:p w14:paraId="6B0DA1E7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Telefon privat</w:t>
            </w:r>
          </w:p>
        </w:tc>
        <w:tc>
          <w:tcPr>
            <w:tcW w:w="3162" w:type="dxa"/>
            <w:gridSpan w:val="2"/>
          </w:tcPr>
          <w:p w14:paraId="6B0DA1E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E9" w14:textId="77777777" w:rsidR="000C3EB2" w:rsidRPr="000C2390" w:rsidRDefault="000C3EB2" w:rsidP="00782748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Telefon geschäftl</w:t>
            </w:r>
            <w:r w:rsidR="00782748">
              <w:rPr>
                <w:rFonts w:asciiTheme="minorHAnsi" w:hAnsiTheme="minorHAnsi"/>
              </w:rPr>
              <w:t>ich</w:t>
            </w:r>
          </w:p>
        </w:tc>
        <w:tc>
          <w:tcPr>
            <w:tcW w:w="2619" w:type="dxa"/>
          </w:tcPr>
          <w:p w14:paraId="6B0DA1EA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F0" w14:textId="77777777" w:rsidTr="00942F8F">
        <w:tc>
          <w:tcPr>
            <w:tcW w:w="1870" w:type="dxa"/>
          </w:tcPr>
          <w:p w14:paraId="6B0DA1EC" w14:textId="77777777" w:rsidR="000C3EB2" w:rsidRPr="000C2390" w:rsidRDefault="000C3EB2" w:rsidP="007A7F05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E</w:t>
            </w:r>
            <w:r w:rsidR="007A7F05">
              <w:rPr>
                <w:rFonts w:asciiTheme="minorHAnsi" w:hAnsiTheme="minorHAnsi"/>
              </w:rPr>
              <w:t>-M</w:t>
            </w:r>
            <w:r w:rsidRPr="000C2390">
              <w:rPr>
                <w:rFonts w:asciiTheme="minorHAnsi" w:hAnsiTheme="minorHAnsi"/>
              </w:rPr>
              <w:t>ail</w:t>
            </w:r>
          </w:p>
        </w:tc>
        <w:tc>
          <w:tcPr>
            <w:tcW w:w="3162" w:type="dxa"/>
            <w:gridSpan w:val="2"/>
          </w:tcPr>
          <w:p w14:paraId="6B0DA1ED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E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Fax</w:t>
            </w:r>
          </w:p>
        </w:tc>
        <w:tc>
          <w:tcPr>
            <w:tcW w:w="2619" w:type="dxa"/>
          </w:tcPr>
          <w:p w14:paraId="6B0DA1E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F5" w14:textId="77777777" w:rsidTr="00942F8F">
        <w:trPr>
          <w:cantSplit/>
        </w:trPr>
        <w:tc>
          <w:tcPr>
            <w:tcW w:w="1870" w:type="dxa"/>
          </w:tcPr>
          <w:p w14:paraId="6B0DA1F1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Geschlecht</w:t>
            </w:r>
          </w:p>
        </w:tc>
        <w:tc>
          <w:tcPr>
            <w:tcW w:w="1560" w:type="dxa"/>
          </w:tcPr>
          <w:p w14:paraId="6B0DA1F2" w14:textId="60F27B18" w:rsidR="000C3EB2" w:rsidRPr="000C2390" w:rsidRDefault="000C3EB2" w:rsidP="00B502FD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Männlich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3384B">
              <w:rPr>
                <w:rFonts w:asciiTheme="minorHAnsi" w:hAnsiTheme="minorHAnsi"/>
              </w:rPr>
            </w:r>
            <w:r w:rsidR="00C3384B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602" w:type="dxa"/>
          </w:tcPr>
          <w:p w14:paraId="6B0DA1F3" w14:textId="52502DA6" w:rsidR="000C3EB2" w:rsidRPr="000C2390" w:rsidRDefault="000C3EB2" w:rsidP="00B502FD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Weiblich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3384B">
              <w:rPr>
                <w:rFonts w:asciiTheme="minorHAnsi" w:hAnsiTheme="minorHAnsi"/>
              </w:rPr>
            </w:r>
            <w:r w:rsidR="00C3384B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4677" w:type="dxa"/>
            <w:gridSpan w:val="2"/>
          </w:tcPr>
          <w:p w14:paraId="6B0DA1F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</w:p>
        </w:tc>
      </w:tr>
      <w:tr w:rsidR="000C3EB2" w:rsidRPr="000C2390" w14:paraId="6B0DA1FA" w14:textId="77777777" w:rsidTr="00942F8F">
        <w:trPr>
          <w:cantSplit/>
        </w:trPr>
        <w:tc>
          <w:tcPr>
            <w:tcW w:w="1870" w:type="dxa"/>
          </w:tcPr>
          <w:p w14:paraId="6B0DA1F6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Geburtsdatum</w:t>
            </w:r>
          </w:p>
        </w:tc>
        <w:tc>
          <w:tcPr>
            <w:tcW w:w="3162" w:type="dxa"/>
            <w:gridSpan w:val="2"/>
          </w:tcPr>
          <w:p w14:paraId="6B0DA1F7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F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Geburtsort</w:t>
            </w:r>
          </w:p>
        </w:tc>
        <w:tc>
          <w:tcPr>
            <w:tcW w:w="2619" w:type="dxa"/>
          </w:tcPr>
          <w:p w14:paraId="6B0DA1F9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00" w14:textId="77777777" w:rsidTr="00942F8F">
        <w:tc>
          <w:tcPr>
            <w:tcW w:w="1870" w:type="dxa"/>
          </w:tcPr>
          <w:p w14:paraId="6B0DA1FB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tekom-Mitglied</w:t>
            </w:r>
          </w:p>
        </w:tc>
        <w:tc>
          <w:tcPr>
            <w:tcW w:w="1560" w:type="dxa"/>
          </w:tcPr>
          <w:p w14:paraId="6B0DA1FC" w14:textId="1704755E" w:rsidR="000C3EB2" w:rsidRPr="000C2390" w:rsidRDefault="00B502FD" w:rsidP="00B502FD">
            <w:pPr>
              <w:spacing w:before="30" w:after="3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 </w:t>
            </w:r>
            <w:r w:rsidR="000C3EB2" w:rsidRPr="000C2390">
              <w:rPr>
                <w:rFonts w:asciiTheme="minorHAnsi" w:hAnsi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0C3EB2" w:rsidRPr="000C2390">
              <w:rPr>
                <w:rFonts w:asciiTheme="minorHAnsi" w:hAnsiTheme="minorHAnsi"/>
              </w:rPr>
              <w:instrText xml:space="preserve"> FORMCHECKBOX </w:instrText>
            </w:r>
            <w:r w:rsidR="00C3384B">
              <w:rPr>
                <w:rFonts w:asciiTheme="minorHAnsi" w:hAnsiTheme="minorHAnsi"/>
              </w:rPr>
            </w:r>
            <w:r w:rsidR="00C3384B">
              <w:rPr>
                <w:rFonts w:asciiTheme="minorHAnsi" w:hAnsiTheme="minorHAnsi"/>
              </w:rPr>
              <w:fldChar w:fldCharType="separate"/>
            </w:r>
            <w:r w:rsidR="000C3EB2" w:rsidRPr="000C2390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602" w:type="dxa"/>
          </w:tcPr>
          <w:p w14:paraId="6B0DA1FD" w14:textId="4C82D5C8" w:rsidR="000C3EB2" w:rsidRPr="000C2390" w:rsidRDefault="000C3EB2" w:rsidP="00B502FD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Nein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3384B">
              <w:rPr>
                <w:rFonts w:asciiTheme="minorHAnsi" w:hAnsiTheme="minorHAnsi"/>
              </w:rPr>
            </w:r>
            <w:r w:rsidR="00C3384B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058" w:type="dxa"/>
          </w:tcPr>
          <w:p w14:paraId="6B0DA1F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Mitgliedsnummer</w:t>
            </w:r>
          </w:p>
        </w:tc>
        <w:tc>
          <w:tcPr>
            <w:tcW w:w="2619" w:type="dxa"/>
          </w:tcPr>
          <w:p w14:paraId="6B0DA1F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05" w14:textId="77777777" w:rsidTr="00942F8F">
        <w:tc>
          <w:tcPr>
            <w:tcW w:w="1870" w:type="dxa"/>
          </w:tcPr>
          <w:p w14:paraId="6B0DA201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Beruf</w:t>
            </w:r>
          </w:p>
        </w:tc>
        <w:tc>
          <w:tcPr>
            <w:tcW w:w="3162" w:type="dxa"/>
            <w:gridSpan w:val="2"/>
          </w:tcPr>
          <w:p w14:paraId="6B0DA202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203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Arbeitgeber</w:t>
            </w:r>
          </w:p>
        </w:tc>
        <w:tc>
          <w:tcPr>
            <w:tcW w:w="2619" w:type="dxa"/>
          </w:tcPr>
          <w:p w14:paraId="6B0DA20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06" w14:textId="77777777" w:rsidR="000C3EB2" w:rsidRPr="000C2390" w:rsidRDefault="000C3EB2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>Rechnungsadresse (falls abweichend von privater Anschrift)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376"/>
        <w:gridCol w:w="1844"/>
        <w:gridCol w:w="2619"/>
      </w:tblGrid>
      <w:tr w:rsidR="00164864" w:rsidRPr="000C2390" w14:paraId="6B0DA20B" w14:textId="77777777" w:rsidTr="006E48E3">
        <w:tc>
          <w:tcPr>
            <w:tcW w:w="1870" w:type="dxa"/>
          </w:tcPr>
          <w:p w14:paraId="6B0DA207" w14:textId="77777777" w:rsidR="00164864" w:rsidRPr="000C2390" w:rsidRDefault="00164864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Firma</w:t>
            </w:r>
          </w:p>
        </w:tc>
        <w:tc>
          <w:tcPr>
            <w:tcW w:w="7839" w:type="dxa"/>
            <w:gridSpan w:val="3"/>
          </w:tcPr>
          <w:p w14:paraId="6B0DA20A" w14:textId="465A0CB0" w:rsidR="00164864" w:rsidRPr="000C2390" w:rsidRDefault="00164864" w:rsidP="00164864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10" w14:textId="77777777" w:rsidTr="00942F8F">
        <w:tc>
          <w:tcPr>
            <w:tcW w:w="1870" w:type="dxa"/>
          </w:tcPr>
          <w:p w14:paraId="6B0DA20C" w14:textId="664382BD" w:rsidR="000C3EB2" w:rsidRPr="000C2390" w:rsidRDefault="00164864" w:rsidP="00040EAB">
            <w:pPr>
              <w:spacing w:before="30" w:after="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Abteilung</w:t>
            </w:r>
            <w:r w:rsidR="000C3EB2" w:rsidRPr="000C239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76" w:type="dxa"/>
          </w:tcPr>
          <w:p w14:paraId="6B0DA20D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844" w:type="dxa"/>
          </w:tcPr>
          <w:p w14:paraId="6B0DA20E" w14:textId="0F8EBB79" w:rsidR="000C3EB2" w:rsidRPr="000C2390" w:rsidRDefault="00164864" w:rsidP="00040EAB">
            <w:pPr>
              <w:spacing w:before="30" w:after="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2619" w:type="dxa"/>
          </w:tcPr>
          <w:p w14:paraId="6B0DA20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164864" w:rsidRPr="000C2390" w14:paraId="70ABBD3B" w14:textId="77777777" w:rsidTr="00942F8F">
        <w:tc>
          <w:tcPr>
            <w:tcW w:w="1870" w:type="dxa"/>
          </w:tcPr>
          <w:p w14:paraId="2162BCEF" w14:textId="79A2982B" w:rsidR="00164864" w:rsidRPr="000C2390" w:rsidRDefault="00164864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z.Hd.v.</w:t>
            </w:r>
          </w:p>
        </w:tc>
        <w:tc>
          <w:tcPr>
            <w:tcW w:w="3376" w:type="dxa"/>
          </w:tcPr>
          <w:p w14:paraId="63F6D937" w14:textId="6E71FC84" w:rsidR="00164864" w:rsidRPr="000C2390" w:rsidRDefault="00164864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844" w:type="dxa"/>
          </w:tcPr>
          <w:p w14:paraId="0FF7FC42" w14:textId="3BDBFD3C" w:rsidR="00164864" w:rsidRPr="000C2390" w:rsidRDefault="00164864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Straße / Nummer</w:t>
            </w:r>
          </w:p>
        </w:tc>
        <w:tc>
          <w:tcPr>
            <w:tcW w:w="2619" w:type="dxa"/>
          </w:tcPr>
          <w:p w14:paraId="37952B52" w14:textId="6FFB2F90" w:rsidR="00164864" w:rsidRPr="000C2390" w:rsidRDefault="00164864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15" w14:textId="77777777" w:rsidTr="00942F8F">
        <w:tc>
          <w:tcPr>
            <w:tcW w:w="1870" w:type="dxa"/>
          </w:tcPr>
          <w:p w14:paraId="6B0DA211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Postleitzahl</w:t>
            </w:r>
          </w:p>
        </w:tc>
        <w:tc>
          <w:tcPr>
            <w:tcW w:w="3376" w:type="dxa"/>
          </w:tcPr>
          <w:p w14:paraId="6B0DA212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844" w:type="dxa"/>
          </w:tcPr>
          <w:p w14:paraId="6B0DA213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Ort</w:t>
            </w:r>
          </w:p>
        </w:tc>
        <w:tc>
          <w:tcPr>
            <w:tcW w:w="2619" w:type="dxa"/>
          </w:tcPr>
          <w:p w14:paraId="6B0DA21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16" w14:textId="77777777" w:rsidR="000F3687" w:rsidRPr="00A314FC" w:rsidRDefault="000F3687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A314FC">
        <w:rPr>
          <w:rFonts w:asciiTheme="minorHAnsi" w:hAnsiTheme="minorHAnsi" w:cs="Times New Roman"/>
          <w:kern w:val="0"/>
          <w:sz w:val="22"/>
          <w:szCs w:val="24"/>
        </w:rPr>
        <w:t>Beantragte Zertifizierung</w:t>
      </w: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0F3687" w:rsidRPr="00A314FC" w14:paraId="6B0DA219" w14:textId="77777777" w:rsidTr="00A314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7" w14:textId="77777777" w:rsidR="000F3687" w:rsidRPr="00A314FC" w:rsidRDefault="000F3687" w:rsidP="00A314FC">
            <w:pPr>
              <w:ind w:left="0" w:firstLine="0"/>
            </w:pPr>
            <w:r w:rsidRPr="00A314FC">
              <w:t>Zertifizierung Expert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8" w14:textId="77777777" w:rsidR="000F3687" w:rsidRPr="00A314FC" w:rsidRDefault="000F3687" w:rsidP="00A314FC">
            <w:pPr>
              <w:ind w:left="0" w:firstLine="0"/>
              <w:rPr>
                <w:b/>
              </w:rPr>
            </w:pPr>
            <w:r w:rsidRPr="00A314FC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4FC">
              <w:rPr>
                <w:b/>
              </w:rPr>
              <w:instrText xml:space="preserve"> FORMCHECKBOX </w:instrText>
            </w:r>
            <w:r w:rsidR="00C3384B">
              <w:rPr>
                <w:b/>
              </w:rPr>
            </w:r>
            <w:r w:rsidR="00C3384B">
              <w:rPr>
                <w:b/>
              </w:rPr>
              <w:fldChar w:fldCharType="separate"/>
            </w:r>
            <w:r w:rsidRPr="00A314FC">
              <w:rPr>
                <w:b/>
              </w:rPr>
              <w:fldChar w:fldCharType="end"/>
            </w:r>
          </w:p>
        </w:tc>
      </w:tr>
      <w:tr w:rsidR="000F3687" w:rsidRPr="00A314FC" w14:paraId="6B0DA21C" w14:textId="77777777" w:rsidTr="00A314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A" w14:textId="77777777" w:rsidR="000F3687" w:rsidRPr="00A314FC" w:rsidRDefault="000F3687" w:rsidP="00A314FC">
            <w:r w:rsidRPr="00A314FC">
              <w:t>Zertifizierung Professional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B" w14:textId="77777777" w:rsidR="000F3687" w:rsidRPr="00A314FC" w:rsidRDefault="000F3687" w:rsidP="00A314FC">
            <w:pPr>
              <w:ind w:left="0" w:firstLine="0"/>
            </w:pPr>
            <w:r w:rsidRPr="00A314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4FC">
              <w:instrText xml:space="preserve"> FORMCHECKBOX </w:instrText>
            </w:r>
            <w:r w:rsidR="00C3384B">
              <w:fldChar w:fldCharType="separate"/>
            </w:r>
            <w:r w:rsidRPr="00A314FC">
              <w:fldChar w:fldCharType="end"/>
            </w:r>
          </w:p>
        </w:tc>
      </w:tr>
    </w:tbl>
    <w:p w14:paraId="6B0DA21D" w14:textId="74082B4C" w:rsidR="00424FF8" w:rsidRPr="00A314FC" w:rsidRDefault="00424FF8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A314FC">
        <w:rPr>
          <w:rFonts w:asciiTheme="minorHAnsi" w:hAnsiTheme="minorHAnsi" w:cs="Times New Roman"/>
          <w:kern w:val="0"/>
          <w:sz w:val="22"/>
          <w:szCs w:val="24"/>
        </w:rPr>
        <w:t xml:space="preserve">Anlagen: Zertifizierungsvoraussetzungen </w:t>
      </w:r>
      <w:r w:rsidR="00B502FD">
        <w:rPr>
          <w:rFonts w:asciiTheme="minorHAnsi" w:hAnsiTheme="minorHAnsi" w:cs="Times New Roman"/>
          <w:kern w:val="0"/>
          <w:sz w:val="22"/>
          <w:szCs w:val="24"/>
        </w:rPr>
        <w:t>(vom Antragsteller beizulegen)</w:t>
      </w: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424FF8" w14:paraId="6B0DA220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E" w14:textId="77777777" w:rsidR="00424FF8" w:rsidRPr="00A314FC" w:rsidRDefault="00AA1D5C" w:rsidP="007A7F05">
            <w:pPr>
              <w:ind w:left="0" w:firstLine="0"/>
              <w:rPr>
                <w:b/>
              </w:rPr>
            </w:pPr>
            <w:r w:rsidRPr="00A314FC">
              <w:rPr>
                <w:b/>
              </w:rPr>
              <w:t xml:space="preserve">Zertifizierung </w:t>
            </w:r>
            <w:r w:rsidR="00693ADC" w:rsidRPr="00A314FC">
              <w:rPr>
                <w:b/>
              </w:rPr>
              <w:t>Professional</w:t>
            </w:r>
            <w:r w:rsidR="007A7F05" w:rsidRPr="00A314FC">
              <w:rPr>
                <w:b/>
              </w:rPr>
              <w:t xml:space="preserve"> </w:t>
            </w:r>
            <w:r w:rsidR="00424FF8" w:rsidRPr="00A314FC">
              <w:rPr>
                <w:b/>
              </w:rPr>
              <w:t xml:space="preserve">Level </w:t>
            </w:r>
            <w:r w:rsidR="007A7F05" w:rsidRPr="00A314FC">
              <w:rPr>
                <w:b/>
              </w:rPr>
              <w:t>–</w:t>
            </w:r>
            <w:r w:rsidR="00424FF8" w:rsidRPr="00A314FC">
              <w:rPr>
                <w:b/>
              </w:rPr>
              <w:t xml:space="preserve"> Erster Zugangsweg: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F" w14:textId="77777777" w:rsidR="00424FF8" w:rsidRPr="00A314FC" w:rsidRDefault="00424FF8" w:rsidP="00B35580">
            <w:pPr>
              <w:ind w:left="0" w:firstLine="0"/>
              <w:rPr>
                <w:b/>
              </w:rPr>
            </w:pPr>
            <w:r w:rsidRPr="00A314FC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4FC">
              <w:rPr>
                <w:b/>
              </w:rPr>
              <w:instrText xml:space="preserve"> FORMCHECKBOX </w:instrText>
            </w:r>
            <w:r w:rsidR="00C3384B">
              <w:rPr>
                <w:b/>
              </w:rPr>
            </w:r>
            <w:r w:rsidR="00C3384B">
              <w:rPr>
                <w:b/>
              </w:rPr>
              <w:fldChar w:fldCharType="separate"/>
            </w:r>
            <w:r w:rsidRPr="00A314FC">
              <w:rPr>
                <w:b/>
              </w:rPr>
              <w:fldChar w:fldCharType="end"/>
            </w:r>
          </w:p>
        </w:tc>
      </w:tr>
      <w:tr w:rsidR="00424FF8" w14:paraId="6B0DA223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1" w14:textId="77777777" w:rsidR="00424FF8" w:rsidRDefault="00424FF8" w:rsidP="00B35580">
            <w:pPr>
              <w:ind w:left="426" w:firstLine="0"/>
            </w:pPr>
            <w:r>
              <w:t>Teilnahme an einer Qualifizierungsberatung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2" w14:textId="77777777" w:rsidR="00424FF8" w:rsidRDefault="00424FF8" w:rsidP="00B35580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  <w:tr w:rsidR="00424FF8" w14:paraId="6B0DA226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4" w14:textId="130DEEC9" w:rsidR="00424FF8" w:rsidRDefault="00424FF8" w:rsidP="0078506B">
            <w:pPr>
              <w:ind w:left="426" w:firstLine="0"/>
            </w:pPr>
            <w:r>
              <w:t xml:space="preserve">Nachweis von mindestens </w:t>
            </w:r>
            <w:r w:rsidR="0078506B">
              <w:t>1</w:t>
            </w:r>
            <w:r>
              <w:t xml:space="preserve"> Jahr Berufserfahrung im Bereich Technische Kommunikation (mind. 35 Std. / Woche)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5" w14:textId="77777777" w:rsidR="00424FF8" w:rsidRDefault="00424FF8" w:rsidP="00B35580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  <w:tr w:rsidR="00424FF8" w14:paraId="6B0DA229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7" w14:textId="77777777" w:rsidR="00424FF8" w:rsidRDefault="00AA1D5C" w:rsidP="007A7F05">
            <w:pPr>
              <w:rPr>
                <w:b/>
              </w:rPr>
            </w:pPr>
            <w:r>
              <w:rPr>
                <w:b/>
              </w:rPr>
              <w:t xml:space="preserve">Zertifizierung </w:t>
            </w:r>
            <w:r w:rsidR="00693ADC">
              <w:rPr>
                <w:b/>
              </w:rPr>
              <w:t>Professional</w:t>
            </w:r>
            <w:r w:rsidR="007A7F05">
              <w:rPr>
                <w:b/>
              </w:rPr>
              <w:t xml:space="preserve"> Level –</w:t>
            </w:r>
            <w:r w:rsidR="00424FF8">
              <w:rPr>
                <w:b/>
              </w:rPr>
              <w:t xml:space="preserve"> Zweiter Zugangsweg: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8" w14:textId="77777777" w:rsidR="00424FF8" w:rsidRDefault="00424FF8" w:rsidP="00B35580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3384B">
              <w:rPr>
                <w:b/>
              </w:rPr>
            </w:r>
            <w:r w:rsidR="00C3384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4FF8" w14:paraId="6B0DA22C" w14:textId="77777777" w:rsidTr="00B3558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A" w14:textId="77777777" w:rsidR="00424FF8" w:rsidRDefault="00424FF8" w:rsidP="000759CB">
            <w:pPr>
              <w:pStyle w:val="Listenabsatz"/>
              <w:ind w:left="426" w:firstLine="0"/>
            </w:pPr>
            <w:r>
              <w:t xml:space="preserve">Nachweis der Teilnahme an einer von der tekom-akkreditierten Weiterbildungsmaßnahme für die </w:t>
            </w:r>
            <w:r w:rsidR="00693ADC">
              <w:t>Professional</w:t>
            </w:r>
            <w:r>
              <w:t xml:space="preserve">-Level-Zertifizierung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2B" w14:textId="77777777" w:rsidR="00424FF8" w:rsidRDefault="00424FF8" w:rsidP="00B35580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</w:tbl>
    <w:p w14:paraId="6B0DA22D" w14:textId="77777777" w:rsidR="00424FF8" w:rsidRDefault="00424FF8" w:rsidP="00040EAB">
      <w:pPr>
        <w:ind w:left="0" w:firstLine="0"/>
      </w:pPr>
    </w:p>
    <w:p w14:paraId="6B0DA22E" w14:textId="77777777" w:rsidR="00A314FC" w:rsidRDefault="00A314FC" w:rsidP="00040EAB">
      <w:pPr>
        <w:ind w:left="0" w:firstLine="0"/>
      </w:pPr>
    </w:p>
    <w:p w14:paraId="6B0DA22F" w14:textId="77777777" w:rsidR="00A314FC" w:rsidRDefault="00A314FC" w:rsidP="00040EAB">
      <w:pPr>
        <w:ind w:left="0" w:firstLine="0"/>
      </w:pPr>
    </w:p>
    <w:p w14:paraId="6B0DA230" w14:textId="77777777" w:rsidR="00A314FC" w:rsidRDefault="00A314FC" w:rsidP="00040EAB">
      <w:pPr>
        <w:ind w:left="0" w:firstLine="0"/>
      </w:pPr>
    </w:p>
    <w:p w14:paraId="6B0DA231" w14:textId="77777777" w:rsidR="00A314FC" w:rsidRDefault="00A314FC" w:rsidP="00040EAB">
      <w:pPr>
        <w:ind w:left="0" w:firstLine="0"/>
      </w:pPr>
    </w:p>
    <w:p w14:paraId="6B0DA232" w14:textId="77777777" w:rsidR="00301405" w:rsidRDefault="00301405" w:rsidP="006333C9">
      <w:pPr>
        <w:ind w:left="0" w:firstLine="0"/>
      </w:pP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A314FC" w14:paraId="6B0DA235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3" w14:textId="77777777" w:rsidR="00A314FC" w:rsidRDefault="00A314FC" w:rsidP="007A7F05">
            <w:pPr>
              <w:ind w:left="0" w:firstLine="0"/>
              <w:rPr>
                <w:b/>
              </w:rPr>
            </w:pPr>
            <w:r>
              <w:rPr>
                <w:b/>
              </w:rPr>
              <w:t>Zertifizierung Expert Level – Erster Zugangsweg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4" w14:textId="77777777" w:rsidR="00A314FC" w:rsidRDefault="00A314FC" w:rsidP="00CC1466">
            <w:pPr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  <w:tr w:rsidR="00A314FC" w14:paraId="6B0DA238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6" w14:textId="77777777" w:rsidR="00A314FC" w:rsidRDefault="00A314FC" w:rsidP="00A314FC">
            <w:pPr>
              <w:ind w:left="426" w:firstLine="0"/>
            </w:pPr>
            <w:r>
              <w:t>Teilnahme an einer Qualifizierungsberatung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7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  <w:tr w:rsidR="00A314FC" w14:paraId="6B0DA23B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9" w14:textId="77777777" w:rsidR="00A314FC" w:rsidRDefault="00A314FC" w:rsidP="00A314FC">
            <w:pPr>
              <w:pStyle w:val="StandardWeb"/>
              <w:ind w:left="426"/>
            </w:pPr>
            <w:r w:rsidRPr="007163D3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Nachweis von mindestens 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2</w:t>
            </w:r>
            <w:r w:rsidRPr="007163D3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 Jahren (bezogen auf eine Wochenarbeitszeit von mind. 35 Std., bei Teilzeitbeschäftigung entsprechend länger) Berufserfahrung im Be</w:t>
            </w:r>
            <w:r>
              <w:rPr>
                <w:rFonts w:ascii="Calibri" w:hAnsi="Calibri" w:cs="Arial"/>
                <w:sz w:val="22"/>
                <w:szCs w:val="22"/>
                <w:lang w:eastAsia="ar-SA"/>
              </w:rPr>
              <w:t>reich Technische Kommunikation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3A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  <w:tr w:rsidR="00A314FC" w14:paraId="6B0DA23E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3C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rPr>
                <w:b/>
              </w:rPr>
              <w:t>Zertifizierung Expert Level – Zweiter Zugangsweg: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3D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3384B">
              <w:rPr>
                <w:b/>
              </w:rPr>
            </w:r>
            <w:r w:rsidR="00C3384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314FC" w14:paraId="6B0DA241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3F" w14:textId="77777777" w:rsidR="00A314FC" w:rsidRDefault="00A314FC" w:rsidP="00A314FC">
            <w:pPr>
              <w:ind w:left="426" w:firstLine="0"/>
            </w:pPr>
            <w:r>
              <w:t>Teilnahme an einer Qualifizierungsberatung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0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  <w:tr w:rsidR="00A314FC" w14:paraId="6B0DA244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2" w14:textId="77777777" w:rsidR="00A314FC" w:rsidRDefault="00A314FC" w:rsidP="00A314FC">
            <w:pPr>
              <w:ind w:left="426" w:firstLine="0"/>
            </w:pPr>
            <w:r>
              <w:t>Erfolgreiche Zertifizierung auf dem „Professional Level“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43" w14:textId="77777777" w:rsidR="00A314FC" w:rsidRDefault="00A314FC" w:rsidP="00A314FC">
            <w:pPr>
              <w:ind w:left="0" w:firstLine="0"/>
            </w:pPr>
          </w:p>
        </w:tc>
      </w:tr>
      <w:tr w:rsidR="00A314FC" w14:paraId="6B0DA247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5" w14:textId="77777777" w:rsidR="00A314FC" w:rsidRDefault="00A314FC" w:rsidP="00A314FC">
            <w:pPr>
              <w:ind w:left="426" w:firstLine="0"/>
            </w:pPr>
            <w:r>
              <w:t>1 Jahr Berufserfahrung im Bereich Technische Kommunikation (mind. 35 Std. / Woche)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6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  <w:tr w:rsidR="00A314FC" w14:paraId="6B0DA24A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8" w14:textId="77777777" w:rsidR="00A314FC" w:rsidRDefault="00A314FC" w:rsidP="00A314FC">
            <w:pPr>
              <w:rPr>
                <w:b/>
              </w:rPr>
            </w:pPr>
            <w:r>
              <w:rPr>
                <w:b/>
              </w:rPr>
              <w:t xml:space="preserve"> Zertifizierung Expert Level – Dritter Zugangsweg: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9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3384B">
              <w:rPr>
                <w:b/>
              </w:rPr>
            </w:r>
            <w:r w:rsidR="00C3384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314FC" w14:paraId="6B0DA24D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B" w14:textId="77777777" w:rsidR="00A314FC" w:rsidRDefault="00A314FC" w:rsidP="00A314FC">
            <w:pPr>
              <w:pStyle w:val="Listenabsatz"/>
              <w:ind w:left="426" w:firstLine="0"/>
            </w:pPr>
            <w:r>
              <w:t>Nachweis der Teilnahme an einer von der tekom-akkreditierten Weiterbildungsmaßnahme für die Expert-Level-Zertifizierung (Vollzeitausbildungen)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C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  <w:tr w:rsidR="00A314FC" w14:paraId="6B0DA250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E" w14:textId="77777777" w:rsidR="00A314FC" w:rsidRDefault="00A314FC" w:rsidP="00A314FC">
            <w:pPr>
              <w:pStyle w:val="Listenabsatz"/>
              <w:ind w:left="426" w:firstLine="0"/>
            </w:pPr>
            <w:r>
              <w:t>Bei Beantragung einer Sonderzulassung ( für Teilnehmer ohne Berufserfahrung bei berufsbegleitenden Ausbildungen): Teilnahme an einer Qualifizierungsberatung plus Empfehlungsschreiben des Weiterbildungsanbieters für die Expert-Level-Zertifizierung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4F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  <w:tr w:rsidR="00A314FC" w14:paraId="6B0DA253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1" w14:textId="77777777" w:rsidR="00A314FC" w:rsidRDefault="00A314FC" w:rsidP="00A314FC">
            <w:pPr>
              <w:rPr>
                <w:b/>
              </w:rPr>
            </w:pPr>
            <w:r>
              <w:rPr>
                <w:b/>
              </w:rPr>
              <w:t>Zertifizierung Expert Level – Vierter Zugangsweg: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2" w14:textId="77777777" w:rsidR="00A314FC" w:rsidRDefault="00A314FC" w:rsidP="00A314FC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3384B">
              <w:rPr>
                <w:b/>
              </w:rPr>
            </w:r>
            <w:r w:rsidR="00C3384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314FC" w14:paraId="6B0DA256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4" w14:textId="77777777" w:rsidR="00A314FC" w:rsidRDefault="00A314FC" w:rsidP="00A314FC">
            <w:pPr>
              <w:pStyle w:val="Listenabsatz"/>
              <w:ind w:left="426" w:firstLine="0"/>
            </w:pPr>
            <w:r>
              <w:t>Nachweis der Teilnahme am tekom-Volontariat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5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  <w:tr w:rsidR="00A314FC" w14:paraId="6B0DA259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7" w14:textId="77777777" w:rsidR="00A314FC" w:rsidRDefault="00A314FC" w:rsidP="00A314FC">
            <w:pPr>
              <w:pStyle w:val="Listenabsatz"/>
              <w:ind w:left="426" w:firstLine="0"/>
            </w:pPr>
            <w:r>
              <w:t>Teilnahme an einer akkreditierten Weiterbildungsmaßnahme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8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  <w:tr w:rsidR="00A314FC" w14:paraId="6B0DA25C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A" w14:textId="77777777" w:rsidR="00A314FC" w:rsidRDefault="00A314FC" w:rsidP="00A314FC">
            <w:pPr>
              <w:pStyle w:val="Listenabsatz"/>
              <w:ind w:left="426" w:firstLine="0"/>
            </w:pPr>
            <w:r>
              <w:t xml:space="preserve">Tätigkeitsnachweis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5B" w14:textId="77777777" w:rsidR="00A314FC" w:rsidRDefault="00A314FC" w:rsidP="00A314FC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384B">
              <w:fldChar w:fldCharType="separate"/>
            </w:r>
            <w:r>
              <w:fldChar w:fldCharType="end"/>
            </w:r>
          </w:p>
        </w:tc>
      </w:tr>
    </w:tbl>
    <w:p w14:paraId="6B0DA26A" w14:textId="184A505E" w:rsidR="00424FF8" w:rsidRPr="000C2390" w:rsidRDefault="00B502FD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>
        <w:rPr>
          <w:rFonts w:asciiTheme="minorHAnsi" w:hAnsiTheme="minorHAnsi" w:cs="Times New Roman"/>
          <w:kern w:val="0"/>
          <w:sz w:val="22"/>
          <w:szCs w:val="24"/>
        </w:rPr>
        <w:t>Zulassungsvoraussetzungen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18"/>
        <w:gridCol w:w="1618"/>
        <w:gridCol w:w="1618"/>
        <w:gridCol w:w="1618"/>
        <w:gridCol w:w="1619"/>
      </w:tblGrid>
      <w:tr w:rsidR="00424FF8" w:rsidRPr="000C2390" w14:paraId="6B0DA273" w14:textId="77777777" w:rsidTr="00CC1466">
        <w:tc>
          <w:tcPr>
            <w:tcW w:w="1690" w:type="dxa"/>
          </w:tcPr>
          <w:p w14:paraId="6B0DA26B" w14:textId="77777777" w:rsidR="00040EAB" w:rsidRDefault="00424FF8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Datenschutz</w:t>
            </w:r>
            <w:r w:rsidR="00040EAB">
              <w:rPr>
                <w:rFonts w:asciiTheme="minorHAnsi" w:hAnsiTheme="minorHAnsi"/>
              </w:rPr>
              <w:t>-</w:t>
            </w:r>
          </w:p>
          <w:p w14:paraId="6B0DA26C" w14:textId="77777777" w:rsidR="00040EAB" w:rsidRDefault="00424FF8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erklärung </w:t>
            </w:r>
          </w:p>
          <w:p w14:paraId="6B0DA26D" w14:textId="77777777" w:rsidR="00424FF8" w:rsidRPr="000C2390" w:rsidRDefault="007A7F05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eingereicht</w:t>
            </w:r>
          </w:p>
        </w:tc>
        <w:tc>
          <w:tcPr>
            <w:tcW w:w="1618" w:type="dxa"/>
          </w:tcPr>
          <w:p w14:paraId="6B0DA26E" w14:textId="3D139B45" w:rsidR="00424FF8" w:rsidRPr="000C2390" w:rsidRDefault="00424FF8" w:rsidP="00B502FD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Ja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3384B">
              <w:rPr>
                <w:rFonts w:asciiTheme="minorHAnsi" w:hAnsiTheme="minorHAnsi"/>
              </w:rPr>
            </w:r>
            <w:r w:rsidR="00C3384B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18" w:type="dxa"/>
          </w:tcPr>
          <w:p w14:paraId="6B0DA26F" w14:textId="542A9378" w:rsidR="00424FF8" w:rsidRPr="000C2390" w:rsidRDefault="00424FF8" w:rsidP="00B502FD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Nein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3384B">
              <w:rPr>
                <w:rFonts w:asciiTheme="minorHAnsi" w:hAnsiTheme="minorHAnsi"/>
              </w:rPr>
            </w:r>
            <w:r w:rsidR="00C3384B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18" w:type="dxa"/>
          </w:tcPr>
          <w:p w14:paraId="6B0DA270" w14:textId="77777777" w:rsidR="00424FF8" w:rsidRPr="000C2390" w:rsidRDefault="00942F8F" w:rsidP="007A7F05">
            <w:pPr>
              <w:spacing w:after="200" w:line="276" w:lineRule="auto"/>
              <w:ind w:left="0" w:firstLine="0"/>
            </w:pPr>
            <w:r>
              <w:rPr>
                <w:rFonts w:asciiTheme="minorHAnsi" w:hAnsiTheme="minorHAnsi"/>
              </w:rPr>
              <w:t xml:space="preserve">Erklärung zur </w:t>
            </w:r>
            <w:r w:rsidR="00424FF8">
              <w:rPr>
                <w:rFonts w:asciiTheme="minorHAnsi" w:hAnsiTheme="minorHAnsi"/>
              </w:rPr>
              <w:t>Zertifizierung</w:t>
            </w:r>
            <w:r w:rsidR="007A7F05">
              <w:rPr>
                <w:rFonts w:asciiTheme="minorHAnsi" w:hAnsiTheme="minorHAnsi"/>
              </w:rPr>
              <w:t xml:space="preserve"> eingereicht</w:t>
            </w:r>
          </w:p>
        </w:tc>
        <w:tc>
          <w:tcPr>
            <w:tcW w:w="1618" w:type="dxa"/>
          </w:tcPr>
          <w:p w14:paraId="6B0DA271" w14:textId="2AE4D39A" w:rsidR="00424FF8" w:rsidRPr="000C2390" w:rsidRDefault="00424FF8" w:rsidP="00B502FD">
            <w:pPr>
              <w:spacing w:after="200" w:line="276" w:lineRule="auto"/>
              <w:ind w:left="0" w:firstLine="0"/>
            </w:pPr>
            <w:r w:rsidRPr="000C2390">
              <w:rPr>
                <w:rFonts w:asciiTheme="minorHAnsi" w:hAnsiTheme="minorHAnsi"/>
              </w:rPr>
              <w:t xml:space="preserve">Ja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3384B">
              <w:rPr>
                <w:rFonts w:asciiTheme="minorHAnsi" w:hAnsiTheme="minorHAnsi"/>
              </w:rPr>
            </w:r>
            <w:r w:rsidR="00C3384B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19" w:type="dxa"/>
          </w:tcPr>
          <w:p w14:paraId="6B0DA272" w14:textId="7A1E7B1D" w:rsidR="00424FF8" w:rsidRPr="000C2390" w:rsidRDefault="00424FF8" w:rsidP="00B502FD">
            <w:pPr>
              <w:spacing w:after="200" w:line="276" w:lineRule="auto"/>
              <w:ind w:left="0" w:firstLine="0"/>
            </w:pPr>
            <w:r w:rsidRPr="000C2390">
              <w:rPr>
                <w:rFonts w:asciiTheme="minorHAnsi" w:hAnsiTheme="minorHAnsi"/>
              </w:rPr>
              <w:t xml:space="preserve">Nein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3384B">
              <w:rPr>
                <w:rFonts w:asciiTheme="minorHAnsi" w:hAnsiTheme="minorHAnsi"/>
              </w:rPr>
            </w:r>
            <w:r w:rsidR="00C3384B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</w:tr>
    </w:tbl>
    <w:p w14:paraId="6B0DA274" w14:textId="75F9F113" w:rsidR="000C3EB2" w:rsidRPr="000C2390" w:rsidRDefault="000C3EB2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>Prüfungsangaben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701"/>
        <w:gridCol w:w="1134"/>
        <w:gridCol w:w="425"/>
        <w:gridCol w:w="709"/>
        <w:gridCol w:w="992"/>
      </w:tblGrid>
      <w:tr w:rsidR="000C3EB2" w:rsidRPr="000C2390" w14:paraId="6B0DA279" w14:textId="77777777" w:rsidTr="007B1FA5">
        <w:trPr>
          <w:cantSplit/>
          <w:trHeight w:val="202"/>
        </w:trPr>
        <w:tc>
          <w:tcPr>
            <w:tcW w:w="6521" w:type="dxa"/>
            <w:gridSpan w:val="4"/>
            <w:vMerge w:val="restart"/>
          </w:tcPr>
          <w:p w14:paraId="6B0DA275" w14:textId="010BA15F" w:rsidR="000C3EB2" w:rsidRPr="000C2390" w:rsidRDefault="000C3EB2" w:rsidP="00424FF8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Gewünschtes Datum der Prüfung</w:t>
            </w:r>
            <w:r w:rsidR="0009010A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(unverbindlich)</w:t>
            </w:r>
          </w:p>
        </w:tc>
        <w:tc>
          <w:tcPr>
            <w:tcW w:w="1134" w:type="dxa"/>
          </w:tcPr>
          <w:p w14:paraId="6B0DA276" w14:textId="67FDC8FD" w:rsidR="000C3EB2" w:rsidRPr="000C2390" w:rsidRDefault="0009010A" w:rsidP="0009010A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B0DA277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992" w:type="dxa"/>
          </w:tcPr>
          <w:p w14:paraId="6B0DA278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0"/>
          </w:p>
        </w:tc>
      </w:tr>
      <w:tr w:rsidR="000C3EB2" w:rsidRPr="000C2390" w14:paraId="6B0DA27E" w14:textId="77777777" w:rsidTr="007B1FA5">
        <w:trPr>
          <w:cantSplit/>
        </w:trPr>
        <w:tc>
          <w:tcPr>
            <w:tcW w:w="6521" w:type="dxa"/>
            <w:gridSpan w:val="4"/>
            <w:vMerge/>
          </w:tcPr>
          <w:p w14:paraId="6B0DA27A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kern w:val="0"/>
                <w:sz w:val="22"/>
                <w:szCs w:val="24"/>
              </w:rPr>
            </w:pPr>
          </w:p>
        </w:tc>
        <w:tc>
          <w:tcPr>
            <w:tcW w:w="1134" w:type="dxa"/>
          </w:tcPr>
          <w:p w14:paraId="6B0DA27B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Tag</w:t>
            </w:r>
          </w:p>
        </w:tc>
        <w:tc>
          <w:tcPr>
            <w:tcW w:w="1134" w:type="dxa"/>
            <w:gridSpan w:val="2"/>
          </w:tcPr>
          <w:p w14:paraId="6B0DA27C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Monat</w:t>
            </w:r>
          </w:p>
        </w:tc>
        <w:tc>
          <w:tcPr>
            <w:tcW w:w="992" w:type="dxa"/>
          </w:tcPr>
          <w:p w14:paraId="6B0DA27D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Jahr</w:t>
            </w:r>
          </w:p>
        </w:tc>
      </w:tr>
      <w:tr w:rsidR="007B1FA5" w:rsidRPr="000C2390" w14:paraId="6B0DA286" w14:textId="77777777" w:rsidTr="007B1FA5">
        <w:tc>
          <w:tcPr>
            <w:tcW w:w="1702" w:type="dxa"/>
          </w:tcPr>
          <w:p w14:paraId="6B0DA27F" w14:textId="02C4C45C" w:rsidR="007B1FA5" w:rsidRPr="000C2390" w:rsidRDefault="007B1FA5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lang w:eastAsia="de-DE"/>
              </w:rPr>
              <w:t>Sprache der Zertifizierungs-prüfung</w:t>
            </w:r>
          </w:p>
        </w:tc>
        <w:tc>
          <w:tcPr>
            <w:tcW w:w="1559" w:type="dxa"/>
          </w:tcPr>
          <w:p w14:paraId="6B0DA280" w14:textId="77777777" w:rsidR="007B1FA5" w:rsidRPr="000C2390" w:rsidRDefault="007B1FA5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Deutsch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3384B">
              <w:rPr>
                <w:rFonts w:asciiTheme="minorHAnsi" w:hAnsiTheme="minorHAnsi"/>
              </w:rPr>
            </w:r>
            <w:r w:rsidR="00C3384B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</w:tcPr>
          <w:p w14:paraId="6B0DA281" w14:textId="77777777" w:rsidR="007B1FA5" w:rsidRPr="000C2390" w:rsidRDefault="007B1FA5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Englisch</w:t>
            </w:r>
            <w:r w:rsidRPr="000C2390">
              <w:rPr>
                <w:rFonts w:asciiTheme="minorHAnsi" w:hAnsiTheme="minorHAnsi"/>
              </w:rPr>
              <w:t xml:space="preserve">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3384B">
              <w:rPr>
                <w:rFonts w:asciiTheme="minorHAnsi" w:hAnsiTheme="minorHAnsi"/>
              </w:rPr>
            </w:r>
            <w:r w:rsidR="00C3384B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</w:tcPr>
          <w:p w14:paraId="6B0DA282" w14:textId="7414674A" w:rsidR="007B1FA5" w:rsidRPr="000C2390" w:rsidRDefault="007B1FA5" w:rsidP="007B1FA5">
            <w:pPr>
              <w:spacing w:after="200" w:line="276" w:lineRule="auto"/>
              <w:ind w:left="0" w:firstLine="0"/>
            </w:pPr>
            <w:r>
              <w:rPr>
                <w:rFonts w:asciiTheme="minorHAnsi" w:hAnsiTheme="minorHAnsi" w:cs="Times New Roman"/>
                <w:lang w:eastAsia="de-DE"/>
              </w:rPr>
              <w:t>Sprache des</w:t>
            </w:r>
            <w:r>
              <w:rPr>
                <w:rFonts w:asciiTheme="minorHAnsi" w:hAnsiTheme="minorHAnsi" w:cs="Times New Roman"/>
                <w:lang w:eastAsia="de-DE"/>
              </w:rPr>
              <w:br/>
              <w:t xml:space="preserve">Zertifikats </w:t>
            </w:r>
          </w:p>
        </w:tc>
        <w:tc>
          <w:tcPr>
            <w:tcW w:w="1559" w:type="dxa"/>
            <w:gridSpan w:val="2"/>
          </w:tcPr>
          <w:p w14:paraId="6B0DA283" w14:textId="77777777" w:rsidR="007B1FA5" w:rsidRPr="000C2390" w:rsidRDefault="007B1FA5" w:rsidP="00B35580">
            <w:pPr>
              <w:spacing w:after="200" w:line="276" w:lineRule="auto"/>
              <w:ind w:left="0" w:firstLine="0"/>
            </w:pPr>
            <w:r>
              <w:rPr>
                <w:rFonts w:asciiTheme="minorHAnsi" w:hAnsiTheme="minorHAnsi"/>
              </w:rPr>
              <w:t xml:space="preserve">Deutsch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3384B">
              <w:rPr>
                <w:rFonts w:asciiTheme="minorHAnsi" w:hAnsiTheme="minorHAnsi"/>
              </w:rPr>
            </w:r>
            <w:r w:rsidR="00C3384B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B8FBA33" w14:textId="77777777" w:rsidR="007B1FA5" w:rsidRPr="000C2390" w:rsidRDefault="007B1FA5" w:rsidP="00B502FD">
            <w:pPr>
              <w:spacing w:after="200" w:line="276" w:lineRule="auto"/>
              <w:ind w:left="0" w:firstLine="0"/>
            </w:pPr>
            <w:r>
              <w:rPr>
                <w:rFonts w:asciiTheme="minorHAnsi" w:hAnsiTheme="minorHAnsi"/>
              </w:rPr>
              <w:t>Englisch</w:t>
            </w:r>
            <w:r w:rsidRPr="000C2390">
              <w:rPr>
                <w:rFonts w:asciiTheme="minorHAnsi" w:hAnsiTheme="minorHAnsi"/>
              </w:rPr>
              <w:t xml:space="preserve">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3384B">
              <w:rPr>
                <w:rFonts w:asciiTheme="minorHAnsi" w:hAnsiTheme="minorHAnsi"/>
              </w:rPr>
            </w:r>
            <w:r w:rsidR="00C3384B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</w:p>
          <w:p w14:paraId="6B0DA285" w14:textId="2BCD3C51" w:rsidR="007B1FA5" w:rsidRPr="000C2390" w:rsidRDefault="007B1FA5" w:rsidP="006C239C">
            <w:pPr>
              <w:spacing w:after="200" w:line="276" w:lineRule="auto"/>
              <w:ind w:left="0" w:firstLine="0"/>
            </w:pPr>
          </w:p>
        </w:tc>
      </w:tr>
    </w:tbl>
    <w:p w14:paraId="6B0DA287" w14:textId="77777777" w:rsidR="00040EAB" w:rsidRDefault="00040EAB" w:rsidP="00B35580">
      <w:pPr>
        <w:pStyle w:val="Default"/>
      </w:pPr>
    </w:p>
    <w:tbl>
      <w:tblPr>
        <w:tblpPr w:leftFromText="142" w:rightFromText="142" w:vertAnchor="text" w:horzAnchor="margin" w:tblpX="-68" w:tblpY="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7087"/>
      </w:tblGrid>
      <w:tr w:rsidR="00CC1466" w:rsidRPr="00040EAB" w14:paraId="6B0DA28A" w14:textId="77777777" w:rsidTr="00115ADF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88" w14:textId="77777777" w:rsidR="00CC1466" w:rsidRPr="00040EAB" w:rsidRDefault="00CC1466" w:rsidP="007A7F05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2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de-DE"/>
              </w:rPr>
              <w:t>Hinweise (beispielsweise zu Hand</w:t>
            </w:r>
            <w:r w:rsidR="007A7F05">
              <w:rPr>
                <w:rFonts w:asciiTheme="minorHAnsi" w:eastAsia="Times New Roman" w:hAnsiTheme="minorHAnsi" w:cs="Times New Roman"/>
                <w:color w:val="auto"/>
                <w:sz w:val="22"/>
                <w:lang w:eastAsia="de-DE"/>
              </w:rPr>
              <w:t>i</w:t>
            </w:r>
            <w:r>
              <w:rPr>
                <w:rFonts w:asciiTheme="minorHAnsi" w:eastAsia="Times New Roman" w:hAnsiTheme="minorHAnsi" w:cs="Times New Roman"/>
                <w:color w:val="auto"/>
                <w:sz w:val="22"/>
                <w:lang w:eastAsia="de-DE"/>
              </w:rPr>
              <w:t>caps)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89" w14:textId="77777777" w:rsidR="00CC1466" w:rsidRPr="00040EAB" w:rsidRDefault="00CC1466" w:rsidP="00115ADF">
            <w:pPr>
              <w:ind w:left="0" w:firstLine="0"/>
              <w:rPr>
                <w:rFonts w:asciiTheme="minorHAnsi" w:hAnsiTheme="minorHAnsi" w:cs="Times New Roman"/>
                <w:szCs w:val="24"/>
                <w:lang w:eastAsia="de-DE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8B" w14:textId="77777777" w:rsidR="006C239C" w:rsidRDefault="006C239C">
      <w:pPr>
        <w:spacing w:after="200" w:line="276" w:lineRule="auto"/>
        <w:ind w:left="0" w:firstLine="0"/>
        <w:rPr>
          <w:rFonts w:asciiTheme="minorHAnsi" w:hAnsiTheme="minorHAnsi" w:cs="Times New Roman"/>
          <w:b/>
          <w:bCs/>
          <w:szCs w:val="24"/>
          <w:lang w:eastAsia="de-DE"/>
        </w:rPr>
      </w:pPr>
      <w:r>
        <w:rPr>
          <w:rFonts w:asciiTheme="minorHAnsi" w:hAnsiTheme="minorHAnsi" w:cs="Times New Roman"/>
          <w:szCs w:val="24"/>
        </w:rPr>
        <w:br w:type="page"/>
      </w:r>
    </w:p>
    <w:p w14:paraId="55DED732" w14:textId="77777777" w:rsidR="00B502FD" w:rsidRDefault="00B502FD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</w:p>
    <w:p w14:paraId="6B0DA28C" w14:textId="0FA934A1" w:rsidR="006C239C" w:rsidRPr="006C239C" w:rsidRDefault="006C239C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6C239C">
        <w:rPr>
          <w:rFonts w:asciiTheme="minorHAnsi" w:hAnsiTheme="minorHAnsi" w:cs="Times New Roman"/>
          <w:kern w:val="0"/>
          <w:sz w:val="22"/>
          <w:szCs w:val="24"/>
        </w:rPr>
        <w:t xml:space="preserve">Nur </w:t>
      </w:r>
      <w:r w:rsidR="00693ADC">
        <w:rPr>
          <w:rFonts w:asciiTheme="minorHAnsi" w:hAnsiTheme="minorHAnsi" w:cs="Times New Roman"/>
          <w:kern w:val="0"/>
          <w:sz w:val="22"/>
          <w:szCs w:val="24"/>
        </w:rPr>
        <w:t>Expert</w:t>
      </w:r>
      <w:r w:rsidR="007A7F05">
        <w:rPr>
          <w:rFonts w:asciiTheme="minorHAnsi" w:hAnsiTheme="minorHAnsi" w:cs="Times New Roman"/>
          <w:kern w:val="0"/>
          <w:sz w:val="22"/>
          <w:szCs w:val="24"/>
        </w:rPr>
        <w:t>-</w:t>
      </w:r>
      <w:r w:rsidRPr="006C239C">
        <w:rPr>
          <w:rFonts w:asciiTheme="minorHAnsi" w:hAnsiTheme="minorHAnsi" w:cs="Times New Roman"/>
          <w:kern w:val="0"/>
          <w:sz w:val="22"/>
          <w:szCs w:val="24"/>
        </w:rPr>
        <w:t>Level</w:t>
      </w:r>
      <w:r w:rsidR="007A7F05">
        <w:rPr>
          <w:rFonts w:asciiTheme="minorHAnsi" w:hAnsiTheme="minorHAnsi" w:cs="Times New Roman"/>
          <w:kern w:val="0"/>
          <w:sz w:val="22"/>
          <w:szCs w:val="24"/>
        </w:rPr>
        <w:t>-</w:t>
      </w:r>
      <w:r w:rsidRPr="006C239C">
        <w:rPr>
          <w:rFonts w:asciiTheme="minorHAnsi" w:hAnsiTheme="minorHAnsi" w:cs="Times New Roman"/>
          <w:kern w:val="0"/>
          <w:sz w:val="22"/>
          <w:szCs w:val="24"/>
        </w:rPr>
        <w:t>Zertifizierungsprüfung</w:t>
      </w:r>
    </w:p>
    <w:tbl>
      <w:tblPr>
        <w:tblpPr w:leftFromText="142" w:rightFromText="142" w:vertAnchor="text" w:horzAnchor="margin" w:tblpY="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353"/>
      </w:tblGrid>
      <w:tr w:rsidR="000C3EB2" w:rsidRPr="000C2390" w14:paraId="6B0DA28E" w14:textId="77777777" w:rsidTr="00442E88">
        <w:trPr>
          <w:cantSplit/>
        </w:trPr>
        <w:tc>
          <w:tcPr>
            <w:tcW w:w="9993" w:type="dxa"/>
            <w:gridSpan w:val="2"/>
          </w:tcPr>
          <w:p w14:paraId="6B0DA28D" w14:textId="77777777" w:rsidR="000C3EB2" w:rsidRPr="000C2390" w:rsidRDefault="00115ADF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Angaben zu Wahlbereichen</w:t>
            </w:r>
          </w:p>
        </w:tc>
      </w:tr>
      <w:tr w:rsidR="000C3EB2" w:rsidRPr="000C2390" w14:paraId="6B0DA291" w14:textId="77777777" w:rsidTr="00442E88">
        <w:tc>
          <w:tcPr>
            <w:tcW w:w="2640" w:type="dxa"/>
          </w:tcPr>
          <w:p w14:paraId="6B0DA28F" w14:textId="77777777" w:rsidR="000C3EB2" w:rsidRPr="00B35580" w:rsidRDefault="000C3EB2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</w:rPr>
            </w:pPr>
            <w:r w:rsidRPr="00B35580">
              <w:rPr>
                <w:rFonts w:asciiTheme="minorHAnsi" w:hAnsiTheme="minorHAnsi"/>
                <w:b/>
              </w:rPr>
              <w:t xml:space="preserve">Wahlbereich </w:t>
            </w:r>
            <w:r w:rsidR="00442E88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353" w:type="dxa"/>
          </w:tcPr>
          <w:p w14:paraId="6B0DA290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94" w14:textId="77777777" w:rsidTr="00442E88">
        <w:tc>
          <w:tcPr>
            <w:tcW w:w="2640" w:type="dxa"/>
          </w:tcPr>
          <w:p w14:paraId="6B0DA292" w14:textId="77777777" w:rsidR="000C3EB2" w:rsidRPr="00B35580" w:rsidRDefault="000C3EB2" w:rsidP="00B35580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</w:rPr>
            </w:pPr>
            <w:r w:rsidRPr="00B35580">
              <w:rPr>
                <w:rFonts w:asciiTheme="minorHAnsi" w:hAnsiTheme="minorHAnsi"/>
                <w:b/>
              </w:rPr>
              <w:t xml:space="preserve">Wahlbereich </w:t>
            </w:r>
            <w:r w:rsidR="00442E8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353" w:type="dxa"/>
          </w:tcPr>
          <w:p w14:paraId="6B0DA293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95" w14:textId="77777777" w:rsidR="006C239C" w:rsidRDefault="006C239C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840"/>
        <w:gridCol w:w="835"/>
        <w:gridCol w:w="970"/>
        <w:gridCol w:w="2301"/>
        <w:gridCol w:w="3028"/>
      </w:tblGrid>
      <w:tr w:rsidR="00AB44C3" w:rsidRPr="00AB44C3" w14:paraId="6B0DA297" w14:textId="77777777" w:rsidTr="00442E88">
        <w:tc>
          <w:tcPr>
            <w:tcW w:w="9993" w:type="dxa"/>
            <w:gridSpan w:val="6"/>
          </w:tcPr>
          <w:p w14:paraId="6B0DA296" w14:textId="72674D4C" w:rsidR="00AB44C3" w:rsidRPr="00AB44C3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 w:rsidRPr="00AB44C3">
              <w:rPr>
                <w:rFonts w:asciiTheme="minorHAnsi" w:hAnsiTheme="minorHAnsi" w:cstheme="minorHAnsi"/>
                <w:b/>
                <w:lang w:eastAsia="de-DE"/>
              </w:rPr>
              <w:t>Beschreibung der fachlichen Projektarbeit</w:t>
            </w:r>
            <w:r w:rsidRPr="00AB44C3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*</w:t>
            </w:r>
            <w:r w:rsidR="00B502FD"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>:</w:t>
            </w:r>
          </w:p>
        </w:tc>
      </w:tr>
      <w:tr w:rsidR="00AB44C3" w:rsidRPr="00AB44C3" w14:paraId="6B0DA29B" w14:textId="77777777" w:rsidTr="007A7F05">
        <w:trPr>
          <w:cantSplit/>
        </w:trPr>
        <w:tc>
          <w:tcPr>
            <w:tcW w:w="2019" w:type="dxa"/>
          </w:tcPr>
          <w:p w14:paraId="6B0DA298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Thema / Titel</w:t>
            </w:r>
          </w:p>
        </w:tc>
        <w:tc>
          <w:tcPr>
            <w:tcW w:w="7974" w:type="dxa"/>
            <w:gridSpan w:val="5"/>
          </w:tcPr>
          <w:p w14:paraId="450A51D4" w14:textId="77777777" w:rsidR="00AB44C3" w:rsidRDefault="00AB44C3" w:rsidP="00B502FD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end"/>
            </w:r>
          </w:p>
          <w:p w14:paraId="6B0DA29A" w14:textId="12F11048" w:rsidR="00B502FD" w:rsidRPr="007A7F05" w:rsidRDefault="00B502FD" w:rsidP="00B502FD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AB44C3" w:rsidRPr="00AB44C3" w14:paraId="6B0DA2A1" w14:textId="77777777" w:rsidTr="007A7F05">
        <w:trPr>
          <w:cantSplit/>
        </w:trPr>
        <w:tc>
          <w:tcPr>
            <w:tcW w:w="2019" w:type="dxa"/>
          </w:tcPr>
          <w:p w14:paraId="6B0DA29C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Themenbegründung</w:t>
            </w:r>
          </w:p>
          <w:p w14:paraId="6B0DA29D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 xml:space="preserve">(Warum wollen Sie dieses Thema bearbeiten?) </w:t>
            </w:r>
          </w:p>
        </w:tc>
        <w:tc>
          <w:tcPr>
            <w:tcW w:w="7974" w:type="dxa"/>
            <w:gridSpan w:val="5"/>
          </w:tcPr>
          <w:p w14:paraId="37F20A48" w14:textId="77777777" w:rsidR="00AB44C3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end"/>
            </w:r>
          </w:p>
          <w:p w14:paraId="6B0DA2A0" w14:textId="6FB52248" w:rsidR="00B502FD" w:rsidRPr="00B502FD" w:rsidRDefault="00B502FD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</w:p>
        </w:tc>
      </w:tr>
      <w:tr w:rsidR="00AB44C3" w:rsidRPr="00AB44C3" w14:paraId="6B0DA2A8" w14:textId="77777777" w:rsidTr="00442E88">
        <w:trPr>
          <w:cantSplit/>
        </w:trPr>
        <w:tc>
          <w:tcPr>
            <w:tcW w:w="9993" w:type="dxa"/>
            <w:gridSpan w:val="6"/>
          </w:tcPr>
          <w:p w14:paraId="6B0DA2A2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 xml:space="preserve">Kurzbeschreibung des Themas: </w: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b/>
                <w:bCs/>
                <w:lang w:eastAsia="de-DE"/>
              </w:rPr>
              <w:fldChar w:fldCharType="end"/>
            </w:r>
          </w:p>
          <w:p w14:paraId="6B0DA2A3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4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5" w14:textId="77777777" w:rsidR="00442E88" w:rsidRPr="007A7F05" w:rsidRDefault="00442E88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6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7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b/>
                <w:bCs/>
                <w:lang w:eastAsia="de-DE"/>
              </w:rPr>
            </w:pPr>
          </w:p>
        </w:tc>
      </w:tr>
      <w:tr w:rsidR="00AB44C3" w:rsidRPr="00AB44C3" w14:paraId="6B0DA2AD" w14:textId="77777777" w:rsidTr="00442E88">
        <w:trPr>
          <w:cantSplit/>
        </w:trPr>
        <w:tc>
          <w:tcPr>
            <w:tcW w:w="9993" w:type="dxa"/>
            <w:gridSpan w:val="6"/>
          </w:tcPr>
          <w:p w14:paraId="6B0DA2A9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 xml:space="preserve">Welche Module / Kapitel </w:t>
            </w:r>
            <w:r w:rsidR="008205D0">
              <w:rPr>
                <w:rFonts w:asciiTheme="minorHAnsi" w:hAnsiTheme="minorHAnsi" w:cstheme="minorHAnsi"/>
                <w:lang w:eastAsia="de-DE"/>
              </w:rPr>
              <w:t xml:space="preserve">werden oder wurden durch Sie erstellt? 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14:paraId="6B0DA2AA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B" w14:textId="77777777" w:rsidR="00442E88" w:rsidRPr="007A7F05" w:rsidRDefault="00442E88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AC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AB44C3" w:rsidRPr="00AB44C3" w14:paraId="6B0DA2B2" w14:textId="77777777" w:rsidTr="00442E88">
        <w:trPr>
          <w:cantSplit/>
        </w:trPr>
        <w:tc>
          <w:tcPr>
            <w:tcW w:w="9993" w:type="dxa"/>
            <w:gridSpan w:val="6"/>
          </w:tcPr>
          <w:p w14:paraId="6B0DA2AE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 xml:space="preserve">Was genau </w:t>
            </w:r>
            <w:r w:rsidR="008205D0">
              <w:rPr>
                <w:rFonts w:asciiTheme="minorHAnsi" w:hAnsiTheme="minorHAnsi" w:cstheme="minorHAnsi"/>
                <w:lang w:eastAsia="de-DE"/>
              </w:rPr>
              <w:t xml:space="preserve">wird oder wurde von Ihnen </w:t>
            </w:r>
            <w:r w:rsidRPr="007A7F05">
              <w:rPr>
                <w:rFonts w:asciiTheme="minorHAnsi" w:hAnsiTheme="minorHAnsi" w:cstheme="minorHAnsi"/>
                <w:lang w:eastAsia="de-DE"/>
              </w:rPr>
              <w:t xml:space="preserve">inhaltlich neu erstellt oder geändert? 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  <w:p w14:paraId="6B0DA2AF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B0" w14:textId="77777777" w:rsidR="00442E88" w:rsidRPr="007A7F05" w:rsidRDefault="00442E88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  <w:p w14:paraId="6B0DA2B1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AB44C3" w:rsidRPr="00AB44C3" w14:paraId="6B0DA2B8" w14:textId="77777777" w:rsidTr="007A7F05">
        <w:trPr>
          <w:cantSplit/>
        </w:trPr>
        <w:tc>
          <w:tcPr>
            <w:tcW w:w="2859" w:type="dxa"/>
            <w:gridSpan w:val="2"/>
            <w:vMerge w:val="restart"/>
          </w:tcPr>
          <w:p w14:paraId="6B0DA2B3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Anderes Medium als Print?</w:t>
            </w:r>
          </w:p>
        </w:tc>
        <w:tc>
          <w:tcPr>
            <w:tcW w:w="835" w:type="dxa"/>
            <w:vMerge w:val="restart"/>
          </w:tcPr>
          <w:p w14:paraId="6B0DA2B4" w14:textId="77777777" w:rsidR="00AB44C3" w:rsidRPr="007A7F05" w:rsidRDefault="00AB44C3" w:rsidP="00AB44C3">
            <w:pPr>
              <w:tabs>
                <w:tab w:val="left" w:pos="245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ja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3384B">
              <w:rPr>
                <w:rFonts w:asciiTheme="minorHAnsi" w:hAnsiTheme="minorHAnsi" w:cstheme="minorHAnsi"/>
                <w:lang w:eastAsia="de-DE"/>
              </w:rPr>
            </w:r>
            <w:r w:rsidR="00C3384B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970" w:type="dxa"/>
            <w:vMerge w:val="restart"/>
          </w:tcPr>
          <w:p w14:paraId="6B0DA2B5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nein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3384B">
              <w:rPr>
                <w:rFonts w:asciiTheme="minorHAnsi" w:hAnsiTheme="minorHAnsi" w:cstheme="minorHAnsi"/>
                <w:lang w:eastAsia="de-DE"/>
              </w:rPr>
            </w:r>
            <w:r w:rsidR="00C3384B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2301" w:type="dxa"/>
            <w:vMerge w:val="restart"/>
          </w:tcPr>
          <w:p w14:paraId="6B0DA2B6" w14:textId="77777777" w:rsidR="00AB44C3" w:rsidRPr="007A7F05" w:rsidRDefault="00AB44C3" w:rsidP="00AB44C3">
            <w:pPr>
              <w:spacing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DV-Systemvoraussetzungen</w:t>
            </w:r>
          </w:p>
        </w:tc>
        <w:tc>
          <w:tcPr>
            <w:tcW w:w="3028" w:type="dxa"/>
          </w:tcPr>
          <w:p w14:paraId="6B0DA2B7" w14:textId="77777777" w:rsidR="00AB44C3" w:rsidRPr="007A7F05" w:rsidRDefault="00AB44C3" w:rsidP="00AB44C3">
            <w:pPr>
              <w:tabs>
                <w:tab w:val="left" w:pos="1614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Betriebssystem: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BE" w14:textId="77777777" w:rsidTr="007A7F05">
        <w:trPr>
          <w:cantSplit/>
        </w:trPr>
        <w:tc>
          <w:tcPr>
            <w:tcW w:w="2859" w:type="dxa"/>
            <w:gridSpan w:val="2"/>
            <w:vMerge/>
          </w:tcPr>
          <w:p w14:paraId="6B0DA2B9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835" w:type="dxa"/>
            <w:vMerge/>
          </w:tcPr>
          <w:p w14:paraId="6B0DA2BA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970" w:type="dxa"/>
            <w:vMerge/>
          </w:tcPr>
          <w:p w14:paraId="6B0DA2BB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2301" w:type="dxa"/>
            <w:vMerge/>
          </w:tcPr>
          <w:p w14:paraId="6B0DA2BC" w14:textId="77777777" w:rsidR="00AB44C3" w:rsidRPr="007A7F05" w:rsidRDefault="00AB44C3" w:rsidP="00AB44C3">
            <w:pPr>
              <w:spacing w:before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3028" w:type="dxa"/>
          </w:tcPr>
          <w:p w14:paraId="6B0DA2BD" w14:textId="4B68FA9E" w:rsidR="00AB44C3" w:rsidRPr="007A7F05" w:rsidRDefault="00AB44C3" w:rsidP="00B502FD">
            <w:pPr>
              <w:tabs>
                <w:tab w:val="left" w:pos="1614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Software</w:t>
            </w:r>
            <w:r w:rsidR="00B502FD">
              <w:rPr>
                <w:rFonts w:asciiTheme="minorHAnsi" w:hAnsiTheme="minorHAnsi" w:cstheme="minorHAnsi"/>
                <w:lang w:eastAsia="de-DE"/>
              </w:rPr>
              <w:t>v</w:t>
            </w:r>
            <w:r w:rsidRPr="007A7F05">
              <w:rPr>
                <w:rFonts w:asciiTheme="minorHAnsi" w:hAnsiTheme="minorHAnsi" w:cstheme="minorHAnsi"/>
                <w:lang w:eastAsia="de-DE"/>
              </w:rPr>
              <w:t>ersion: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C4" w14:textId="77777777" w:rsidTr="007A7F05">
        <w:trPr>
          <w:cantSplit/>
        </w:trPr>
        <w:tc>
          <w:tcPr>
            <w:tcW w:w="2859" w:type="dxa"/>
            <w:gridSpan w:val="2"/>
            <w:vMerge/>
          </w:tcPr>
          <w:p w14:paraId="6B0DA2BF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835" w:type="dxa"/>
            <w:vMerge/>
          </w:tcPr>
          <w:p w14:paraId="6B0DA2C0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970" w:type="dxa"/>
            <w:vMerge/>
          </w:tcPr>
          <w:p w14:paraId="6B0DA2C1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2301" w:type="dxa"/>
            <w:vMerge/>
          </w:tcPr>
          <w:p w14:paraId="6B0DA2C2" w14:textId="77777777" w:rsidR="00AB44C3" w:rsidRPr="007A7F05" w:rsidRDefault="00AB44C3" w:rsidP="00AB44C3">
            <w:pPr>
              <w:spacing w:before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3028" w:type="dxa"/>
          </w:tcPr>
          <w:p w14:paraId="6B0DA2C3" w14:textId="77777777" w:rsidR="00AB44C3" w:rsidRPr="007A7F05" w:rsidRDefault="00AB44C3" w:rsidP="00AB44C3">
            <w:pPr>
              <w:tabs>
                <w:tab w:val="left" w:pos="1614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Formate: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CA" w14:textId="77777777" w:rsidTr="007A7F05">
        <w:tc>
          <w:tcPr>
            <w:tcW w:w="2859" w:type="dxa"/>
            <w:gridSpan w:val="2"/>
          </w:tcPr>
          <w:p w14:paraId="6B0DA2C5" w14:textId="77777777" w:rsidR="00AB44C3" w:rsidRPr="007A7F05" w:rsidRDefault="00AB44C3" w:rsidP="00AB44C3">
            <w:pPr>
              <w:spacing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Liegt die Projektarbeit bereits vor?</w:t>
            </w:r>
          </w:p>
        </w:tc>
        <w:tc>
          <w:tcPr>
            <w:tcW w:w="835" w:type="dxa"/>
          </w:tcPr>
          <w:p w14:paraId="6B0DA2C6" w14:textId="77777777" w:rsidR="00AB44C3" w:rsidRPr="007A7F05" w:rsidRDefault="00AB44C3" w:rsidP="00AB44C3">
            <w:pPr>
              <w:tabs>
                <w:tab w:val="left" w:pos="267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ja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3384B">
              <w:rPr>
                <w:rFonts w:asciiTheme="minorHAnsi" w:hAnsiTheme="minorHAnsi" w:cstheme="minorHAnsi"/>
                <w:lang w:eastAsia="de-DE"/>
              </w:rPr>
            </w:r>
            <w:r w:rsidR="00C3384B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970" w:type="dxa"/>
          </w:tcPr>
          <w:p w14:paraId="6B0DA2C7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nein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3384B">
              <w:rPr>
                <w:rFonts w:asciiTheme="minorHAnsi" w:hAnsiTheme="minorHAnsi" w:cstheme="minorHAnsi"/>
                <w:lang w:eastAsia="de-DE"/>
              </w:rPr>
            </w:r>
            <w:r w:rsidR="00C3384B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2301" w:type="dxa"/>
          </w:tcPr>
          <w:p w14:paraId="6B0DA2C8" w14:textId="77777777" w:rsidR="00AB44C3" w:rsidRPr="007A7F05" w:rsidRDefault="00AB44C3" w:rsidP="00AB44C3">
            <w:pPr>
              <w:spacing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Erstellungsdatum</w:t>
            </w:r>
          </w:p>
        </w:tc>
        <w:tc>
          <w:tcPr>
            <w:tcW w:w="3028" w:type="dxa"/>
          </w:tcPr>
          <w:p w14:paraId="6B0DA2C9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D1" w14:textId="77777777" w:rsidTr="007A7F05">
        <w:tc>
          <w:tcPr>
            <w:tcW w:w="2859" w:type="dxa"/>
            <w:gridSpan w:val="2"/>
          </w:tcPr>
          <w:p w14:paraId="6B0DA2CB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Entstand die Projektarbeit im Team?</w:t>
            </w:r>
          </w:p>
        </w:tc>
        <w:tc>
          <w:tcPr>
            <w:tcW w:w="835" w:type="dxa"/>
          </w:tcPr>
          <w:p w14:paraId="6B0DA2CC" w14:textId="77777777" w:rsidR="00AB44C3" w:rsidRPr="007A7F05" w:rsidRDefault="00AB44C3" w:rsidP="00AB44C3">
            <w:pPr>
              <w:tabs>
                <w:tab w:val="left" w:pos="267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ja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3384B">
              <w:rPr>
                <w:rFonts w:asciiTheme="minorHAnsi" w:hAnsiTheme="minorHAnsi" w:cstheme="minorHAnsi"/>
                <w:lang w:eastAsia="de-DE"/>
              </w:rPr>
            </w:r>
            <w:r w:rsidR="00C3384B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970" w:type="dxa"/>
          </w:tcPr>
          <w:p w14:paraId="6B0DA2CD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nein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3384B">
              <w:rPr>
                <w:rFonts w:asciiTheme="minorHAnsi" w:hAnsiTheme="minorHAnsi" w:cstheme="minorHAnsi"/>
                <w:lang w:eastAsia="de-DE"/>
              </w:rPr>
            </w:r>
            <w:r w:rsidR="00C3384B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2301" w:type="dxa"/>
          </w:tcPr>
          <w:p w14:paraId="6B0DA2CE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Ihr Anteil in Prozent (%)</w:t>
            </w:r>
          </w:p>
          <w:p w14:paraId="6B0DA2CF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</w:p>
        </w:tc>
        <w:tc>
          <w:tcPr>
            <w:tcW w:w="3028" w:type="dxa"/>
          </w:tcPr>
          <w:p w14:paraId="6B0DA2D0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noProof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  <w:tr w:rsidR="00AB44C3" w:rsidRPr="00AB44C3" w14:paraId="6B0DA2D7" w14:textId="77777777" w:rsidTr="007A7F05"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2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Arbeiten Sie mit einem Redaktionssystem?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3" w14:textId="77777777" w:rsidR="00AB44C3" w:rsidRPr="007A7F05" w:rsidRDefault="00AB44C3" w:rsidP="00AB44C3">
            <w:pPr>
              <w:tabs>
                <w:tab w:val="left" w:pos="267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ja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3384B">
              <w:rPr>
                <w:rFonts w:asciiTheme="minorHAnsi" w:hAnsiTheme="minorHAnsi" w:cstheme="minorHAnsi"/>
                <w:lang w:eastAsia="de-DE"/>
              </w:rPr>
            </w:r>
            <w:r w:rsidR="00C3384B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4" w14:textId="77777777" w:rsidR="00AB44C3" w:rsidRPr="007A7F05" w:rsidRDefault="00AB44C3" w:rsidP="00AB44C3">
            <w:pPr>
              <w:tabs>
                <w:tab w:val="left" w:pos="506"/>
              </w:tabs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nein</w:t>
            </w:r>
            <w:r w:rsidRPr="007A7F05">
              <w:rPr>
                <w:rFonts w:asciiTheme="minorHAnsi" w:hAnsiTheme="minorHAnsi" w:cstheme="minorHAnsi"/>
                <w:lang w:eastAsia="de-DE"/>
              </w:rPr>
              <w:tab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FORMCHECKBOX </w:instrText>
            </w:r>
            <w:r w:rsidR="00C3384B">
              <w:rPr>
                <w:rFonts w:asciiTheme="minorHAnsi" w:hAnsiTheme="minorHAnsi" w:cstheme="minorHAnsi"/>
                <w:lang w:eastAsia="de-DE"/>
              </w:rPr>
            </w:r>
            <w:r w:rsidR="00C3384B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5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t>Name des Systems: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D6" w14:textId="77777777" w:rsidR="00AB44C3" w:rsidRPr="007A7F05" w:rsidRDefault="00AB44C3" w:rsidP="00AB44C3">
            <w:pPr>
              <w:spacing w:before="30" w:after="30" w:line="240" w:lineRule="auto"/>
              <w:ind w:left="0" w:firstLine="0"/>
              <w:rPr>
                <w:rFonts w:asciiTheme="minorHAnsi" w:hAnsiTheme="minorHAnsi" w:cstheme="minorHAnsi"/>
                <w:lang w:eastAsia="de-DE"/>
              </w:rPr>
            </w:pPr>
            <w:r w:rsidRPr="007A7F05">
              <w:rPr>
                <w:rFonts w:asciiTheme="minorHAnsi" w:hAnsiTheme="minorHAnsi" w:cstheme="minorHAns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7F05">
              <w:rPr>
                <w:rFonts w:asciiTheme="minorHAnsi" w:hAnsiTheme="minorHAnsi" w:cstheme="minorHAnsi"/>
                <w:lang w:eastAsia="de-DE"/>
              </w:rPr>
              <w:instrText xml:space="preserve"> FORMTEXT </w:instrText>
            </w:r>
            <w:r w:rsidRPr="007A7F05">
              <w:rPr>
                <w:rFonts w:asciiTheme="minorHAnsi" w:hAnsiTheme="minorHAnsi" w:cstheme="minorHAnsi"/>
                <w:lang w:eastAsia="de-DE"/>
              </w:rPr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separate"/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t> </w:t>
            </w:r>
            <w:r w:rsidRPr="007A7F05">
              <w:rPr>
                <w:rFonts w:asciiTheme="minorHAnsi" w:hAnsiTheme="minorHAnsi" w:cstheme="minorHAnsi"/>
                <w:lang w:eastAsia="de-DE"/>
              </w:rPr>
              <w:fldChar w:fldCharType="end"/>
            </w:r>
          </w:p>
        </w:tc>
      </w:tr>
    </w:tbl>
    <w:p w14:paraId="6B0DA2D8" w14:textId="77777777" w:rsidR="006C239C" w:rsidRPr="007A7F05" w:rsidRDefault="006C239C" w:rsidP="007A7F05">
      <w:pPr>
        <w:pStyle w:val="Hauptberschrift"/>
        <w:tabs>
          <w:tab w:val="left" w:pos="284"/>
        </w:tabs>
        <w:spacing w:before="0" w:after="0"/>
        <w:ind w:left="284" w:right="-142" w:hanging="284"/>
        <w:jc w:val="left"/>
        <w:outlineLvl w:val="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A7F05">
        <w:rPr>
          <w:rFonts w:asciiTheme="minorHAnsi" w:hAnsiTheme="minorHAnsi" w:cstheme="minorHAnsi"/>
          <w:b w:val="0"/>
          <w:bCs w:val="0"/>
          <w:sz w:val="20"/>
          <w:szCs w:val="20"/>
        </w:rPr>
        <w:t>*</w:t>
      </w:r>
      <w:r w:rsidR="007A7F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7A7F05">
        <w:rPr>
          <w:rFonts w:asciiTheme="minorHAnsi" w:hAnsiTheme="minorHAnsi" w:cstheme="minorHAnsi"/>
          <w:b w:val="0"/>
          <w:bCs w:val="0"/>
          <w:sz w:val="20"/>
          <w:szCs w:val="20"/>
        </w:rPr>
        <w:t>Lesen Sie die FAQs und die gültige Ordnung zur Zertifizierung! Der Projektarbeit muss eine Reflexion beiliegen.</w:t>
      </w:r>
    </w:p>
    <w:p w14:paraId="6B0DA2D9" w14:textId="77777777" w:rsidR="006C239C" w:rsidRPr="009800CC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2"/>
          <w:szCs w:val="24"/>
        </w:rPr>
      </w:pPr>
    </w:p>
    <w:p w14:paraId="6B0DA2DA" w14:textId="77777777" w:rsidR="00442E88" w:rsidRDefault="00442E88">
      <w:pPr>
        <w:spacing w:after="200" w:line="276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  <w:lang w:eastAsia="de-DE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0F3741AA" w14:textId="77777777" w:rsidR="00B502FD" w:rsidRDefault="00B502FD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8"/>
          <w:szCs w:val="28"/>
        </w:rPr>
      </w:pPr>
    </w:p>
    <w:p w14:paraId="6B0DA2DB" w14:textId="77777777" w:rsidR="006C239C" w:rsidRPr="002A20B1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8"/>
          <w:szCs w:val="28"/>
        </w:rPr>
      </w:pPr>
      <w:r w:rsidRPr="002A20B1">
        <w:rPr>
          <w:rFonts w:asciiTheme="minorHAnsi" w:hAnsiTheme="minorHAnsi" w:cstheme="minorHAnsi"/>
          <w:kern w:val="0"/>
          <w:sz w:val="28"/>
          <w:szCs w:val="28"/>
        </w:rPr>
        <w:t>Erklärung:</w:t>
      </w:r>
    </w:p>
    <w:p w14:paraId="6B0DA2DC" w14:textId="77777777" w:rsidR="00D25159" w:rsidRDefault="006C239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Mir ist bekannt, dass für die endgültige Zulassung zur Prüfung neben dem vollständigen Ausfüllen dieser Anmeldung</w:t>
      </w:r>
      <w:r w:rsidR="00A314FC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,</w:t>
      </w: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di</w:t>
      </w:r>
      <w:r w:rsidR="00D25159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e Zahlung der Zulassungsgebühr gemäß der gültigen Gebührenordnung </w:t>
      </w: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Voraussetzung ist. Ich bezahle die Gebühren nach Erhalt der Rechnung von der tcworld GmbH, die für die tekom die Prüfung abwickelt.</w:t>
      </w:r>
      <w:r w:rsidR="00442E88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</w:t>
      </w:r>
    </w:p>
    <w:p w14:paraId="6B0DA2DD" w14:textId="0DAB8FBF" w:rsidR="006C239C" w:rsidRPr="009800CC" w:rsidRDefault="006C239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  <w:r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Die gültige </w:t>
      </w:r>
      <w:r w:rsidR="0033231D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Zertifizierungsrichtlinie</w:t>
      </w:r>
      <w:r w:rsidR="0033231D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, d</w:t>
      </w:r>
      <w:r w:rsidR="0033231D"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ie Inhalte der FAQs </w:t>
      </w:r>
      <w:r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sowie die Gebührenordnung </w:t>
      </w:r>
      <w:r w:rsidR="0033231D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sind mir bekannt</w:t>
      </w:r>
      <w:r w:rsidR="0033231D"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und erkenne ich an.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br/>
      </w:r>
    </w:p>
    <w:p w14:paraId="6B0DA2DE" w14:textId="77777777" w:rsidR="006C239C" w:rsidRPr="009800CC" w:rsidRDefault="006C239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Cs w:val="0"/>
          <w:kern w:val="0"/>
          <w:sz w:val="22"/>
          <w:szCs w:val="24"/>
        </w:rPr>
      </w:pPr>
      <w:r w:rsidRPr="009800CC">
        <w:rPr>
          <w:rFonts w:asciiTheme="minorHAnsi" w:hAnsiTheme="minorHAnsi" w:cstheme="minorHAnsi"/>
          <w:bCs w:val="0"/>
          <w:kern w:val="0"/>
          <w:sz w:val="22"/>
          <w:szCs w:val="24"/>
        </w:rPr>
        <w:t>Abmeldungen von der Prüfung, insbesondere kurzfristige, sind mit Stornokosten verbunden (siehe Gebührenordnung)</w:t>
      </w:r>
      <w:r>
        <w:rPr>
          <w:rFonts w:asciiTheme="minorHAnsi" w:hAnsiTheme="minorHAnsi" w:cstheme="minorHAnsi"/>
          <w:bCs w:val="0"/>
          <w:kern w:val="0"/>
          <w:sz w:val="22"/>
          <w:szCs w:val="24"/>
        </w:rPr>
        <w:t>. E</w:t>
      </w:r>
      <w:r w:rsidRPr="009800CC">
        <w:rPr>
          <w:rFonts w:asciiTheme="minorHAnsi" w:hAnsiTheme="minorHAnsi" w:cstheme="minorHAnsi"/>
          <w:bCs w:val="0"/>
          <w:kern w:val="0"/>
          <w:sz w:val="22"/>
          <w:szCs w:val="24"/>
        </w:rPr>
        <w:t>in kostenfreies Verschieben des Prüfungstermins auf ein anderes P</w:t>
      </w:r>
      <w:r>
        <w:rPr>
          <w:rFonts w:asciiTheme="minorHAnsi" w:hAnsiTheme="minorHAnsi" w:cstheme="minorHAnsi"/>
          <w:bCs w:val="0"/>
          <w:kern w:val="0"/>
          <w:sz w:val="22"/>
          <w:szCs w:val="24"/>
        </w:rPr>
        <w:t>rüfungsdatum sowie eine Teilnahme an der Prüfung ohne vollständig bezahlte Rechnungen sind nicht möglich.</w:t>
      </w:r>
    </w:p>
    <w:p w14:paraId="6FBD712D" w14:textId="77777777" w:rsidR="0033231D" w:rsidRDefault="0033231D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p w14:paraId="229C45B8" w14:textId="77777777" w:rsidR="00B502FD" w:rsidRPr="009800CC" w:rsidRDefault="00B502FD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p w14:paraId="6B0DA2E1" w14:textId="77777777" w:rsidR="006C239C" w:rsidRPr="009800CC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2791"/>
        <w:gridCol w:w="3935"/>
      </w:tblGrid>
      <w:tr w:rsidR="006C239C" w:rsidRPr="009800CC" w14:paraId="6B0DA2E5" w14:textId="77777777" w:rsidTr="006C239C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6B0DA2E2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1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0DA2E3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2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0DA2E4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6C239C" w:rsidRPr="009800CC" w14:paraId="6B0DA2E9" w14:textId="77777777" w:rsidTr="006C239C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6B0DA2E6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B0DA2E7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B0DA2E8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Unterschrift des Prüfungsanwärters</w:t>
            </w:r>
          </w:p>
        </w:tc>
      </w:tr>
    </w:tbl>
    <w:p w14:paraId="6B0DA2EA" w14:textId="77777777" w:rsidR="003B405A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EB" w14:textId="77777777" w:rsidR="003B405A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EC" w14:textId="77777777" w:rsidR="003B405A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30253B81" w14:textId="77777777" w:rsidR="00EC62CA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  <w:r w:rsidRPr="007A7F05">
        <w:rPr>
          <w:rFonts w:asciiTheme="minorHAnsi" w:hAnsiTheme="minorHAnsi"/>
          <w:kern w:val="0"/>
          <w:sz w:val="22"/>
        </w:rPr>
        <w:t xml:space="preserve">Bitte schicken Sie Ihren Antrag zur Zertifizierungsprüfung </w:t>
      </w:r>
      <w:r w:rsidR="00EC62CA">
        <w:rPr>
          <w:rFonts w:asciiTheme="minorHAnsi" w:hAnsiTheme="minorHAnsi"/>
          <w:kern w:val="0"/>
          <w:sz w:val="22"/>
        </w:rPr>
        <w:t>an die tekom.</w:t>
      </w:r>
    </w:p>
    <w:p w14:paraId="25E4F9C7" w14:textId="77777777" w:rsidR="00EC62CA" w:rsidRDefault="00EC62C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5894B7F2" w14:textId="76FB6880" w:rsidR="00EC62CA" w:rsidRDefault="00EC62C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  <w:r>
        <w:rPr>
          <w:rFonts w:asciiTheme="minorHAnsi" w:hAnsiTheme="minorHAnsi"/>
          <w:kern w:val="0"/>
          <w:sz w:val="22"/>
        </w:rPr>
        <w:t>Bevorzugt per E-Mail an:</w:t>
      </w:r>
    </w:p>
    <w:p w14:paraId="366C18C0" w14:textId="77777777" w:rsidR="00EC62CA" w:rsidRDefault="00EC62CA" w:rsidP="00EC62CA">
      <w:pPr>
        <w:tabs>
          <w:tab w:val="left" w:pos="6663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C62CA">
        <w:rPr>
          <w:rFonts w:asciiTheme="minorHAnsi" w:hAnsiTheme="minorHAnsi" w:cstheme="minorHAnsi"/>
        </w:rPr>
        <w:t>h.keller@tekom.de</w:t>
      </w:r>
    </w:p>
    <w:p w14:paraId="68B699EA" w14:textId="77777777" w:rsidR="00EC62CA" w:rsidRPr="00EC62CA" w:rsidRDefault="00EC62CA" w:rsidP="00EC62CA">
      <w:pPr>
        <w:tabs>
          <w:tab w:val="left" w:pos="6663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DA2ED" w14:textId="103B0140" w:rsidR="006C239C" w:rsidRPr="007A7F05" w:rsidRDefault="00EC62C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  <w:r>
        <w:rPr>
          <w:rFonts w:asciiTheme="minorHAnsi" w:hAnsiTheme="minorHAnsi"/>
          <w:kern w:val="0"/>
          <w:sz w:val="22"/>
        </w:rPr>
        <w:t xml:space="preserve">Alternativ </w:t>
      </w:r>
      <w:r w:rsidR="006C239C" w:rsidRPr="007A7F05">
        <w:rPr>
          <w:rFonts w:asciiTheme="minorHAnsi" w:hAnsiTheme="minorHAnsi"/>
          <w:kern w:val="0"/>
          <w:sz w:val="22"/>
        </w:rPr>
        <w:t>per Post an</w:t>
      </w:r>
      <w:r w:rsidR="007A7F05">
        <w:rPr>
          <w:rFonts w:asciiTheme="minorHAnsi" w:hAnsiTheme="minorHAnsi"/>
          <w:kern w:val="0"/>
          <w:sz w:val="22"/>
        </w:rPr>
        <w:t>:</w:t>
      </w:r>
      <w:r w:rsidR="006C239C" w:rsidRPr="007A7F05">
        <w:rPr>
          <w:rFonts w:asciiTheme="minorHAnsi" w:hAnsiTheme="minorHAnsi"/>
          <w:kern w:val="0"/>
          <w:sz w:val="22"/>
        </w:rPr>
        <w:t xml:space="preserve"> </w:t>
      </w:r>
    </w:p>
    <w:p w14:paraId="6B0DA2EE" w14:textId="77777777" w:rsidR="006C239C" w:rsidRPr="007A7F05" w:rsidRDefault="006C239C" w:rsidP="00EC62CA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</w:rPr>
      </w:pPr>
      <w:r w:rsidRPr="007A7F05">
        <w:rPr>
          <w:rFonts w:asciiTheme="minorHAnsi" w:hAnsiTheme="minorHAnsi" w:cstheme="minorHAnsi"/>
        </w:rPr>
        <w:t>Gesellschaft für Technische Kommunikation – tekom Deutschland e.V.</w:t>
      </w:r>
    </w:p>
    <w:p w14:paraId="673B0EC4" w14:textId="7AE0645F" w:rsidR="00EC62CA" w:rsidRDefault="006C239C" w:rsidP="00EC62CA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</w:rPr>
      </w:pPr>
      <w:r w:rsidRPr="007A7F05">
        <w:rPr>
          <w:rFonts w:asciiTheme="minorHAnsi" w:hAnsiTheme="minorHAnsi" w:cstheme="minorHAnsi"/>
        </w:rPr>
        <w:t>Geschäftsstelle</w:t>
      </w:r>
      <w:r w:rsidR="00EC62CA">
        <w:rPr>
          <w:rFonts w:asciiTheme="minorHAnsi" w:hAnsiTheme="minorHAnsi" w:cstheme="minorHAnsi"/>
        </w:rPr>
        <w:br/>
      </w:r>
      <w:r w:rsidR="005A0930">
        <w:rPr>
          <w:rFonts w:asciiTheme="minorHAnsi" w:hAnsiTheme="minorHAnsi" w:cstheme="minorHAnsi"/>
        </w:rPr>
        <w:t>Heilbronner Straße 86</w:t>
      </w:r>
      <w:r w:rsidR="00EC62CA">
        <w:rPr>
          <w:rFonts w:asciiTheme="minorHAnsi" w:hAnsiTheme="minorHAnsi" w:cstheme="minorHAnsi"/>
        </w:rPr>
        <w:br/>
      </w:r>
      <w:r w:rsidRPr="007A7F05">
        <w:rPr>
          <w:rFonts w:asciiTheme="minorHAnsi" w:hAnsiTheme="minorHAnsi" w:cstheme="minorHAnsi"/>
        </w:rPr>
        <w:t>701</w:t>
      </w:r>
      <w:r w:rsidR="005A0930">
        <w:rPr>
          <w:rFonts w:asciiTheme="minorHAnsi" w:hAnsiTheme="minorHAnsi" w:cstheme="minorHAnsi"/>
        </w:rPr>
        <w:t>91</w:t>
      </w:r>
      <w:r w:rsidRPr="007A7F05">
        <w:rPr>
          <w:rFonts w:asciiTheme="minorHAnsi" w:hAnsiTheme="minorHAnsi" w:cstheme="minorHAnsi"/>
        </w:rPr>
        <w:t xml:space="preserve"> Stuttg</w:t>
      </w:r>
      <w:r w:rsidR="003B405A">
        <w:rPr>
          <w:rFonts w:asciiTheme="minorHAnsi" w:hAnsiTheme="minorHAnsi" w:cstheme="minorHAnsi"/>
        </w:rPr>
        <w:t>art</w:t>
      </w:r>
    </w:p>
    <w:p w14:paraId="59272CCB" w14:textId="77777777" w:rsidR="00EC62CA" w:rsidRDefault="00EC62CA" w:rsidP="00EC62CA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</w:rPr>
      </w:pPr>
    </w:p>
    <w:p w14:paraId="6B0DA2F0" w14:textId="77777777" w:rsidR="006C239C" w:rsidRDefault="006C239C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F1" w14:textId="77777777" w:rsidR="003B405A" w:rsidRDefault="003B405A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F2" w14:textId="77777777" w:rsidR="000C3EB2" w:rsidRPr="000C2390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  <w:r w:rsidRPr="000C2390">
        <w:rPr>
          <w:rFonts w:asciiTheme="minorHAnsi" w:hAnsiTheme="minorHAnsi"/>
          <w:kern w:val="0"/>
          <w:sz w:val="22"/>
        </w:rPr>
        <w:t>Konto für</w:t>
      </w:r>
      <w:r w:rsidR="007A7F05">
        <w:rPr>
          <w:rFonts w:asciiTheme="minorHAnsi" w:hAnsiTheme="minorHAnsi"/>
          <w:kern w:val="0"/>
          <w:sz w:val="22"/>
        </w:rPr>
        <w:t xml:space="preserve"> die</w:t>
      </w:r>
      <w:r w:rsidRPr="000C2390">
        <w:rPr>
          <w:rFonts w:asciiTheme="minorHAnsi" w:hAnsiTheme="minorHAnsi"/>
          <w:kern w:val="0"/>
          <w:sz w:val="22"/>
        </w:rPr>
        <w:t xml:space="preserve"> Überweisung der Prüfungsgebühr (nach Erhalt der Rechnung)</w:t>
      </w:r>
      <w:r w:rsidR="007A7F05">
        <w:rPr>
          <w:rFonts w:asciiTheme="minorHAnsi" w:hAnsiTheme="minorHAnsi"/>
          <w:kern w:val="0"/>
          <w:sz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2"/>
      </w:tblGrid>
      <w:tr w:rsidR="007A7F05" w:rsidRPr="00C74DD8" w14:paraId="6B0DA2F4" w14:textId="77777777" w:rsidTr="007A7F05">
        <w:tc>
          <w:tcPr>
            <w:tcW w:w="5032" w:type="dxa"/>
            <w:shd w:val="clear" w:color="auto" w:fill="auto"/>
          </w:tcPr>
          <w:p w14:paraId="6B0DA2F3" w14:textId="0246DEAA" w:rsidR="007A7F05" w:rsidRPr="00EC62CA" w:rsidRDefault="00FA3B7E" w:rsidP="00FA3B7E">
            <w:pPr>
              <w:spacing w:line="276" w:lineRule="auto"/>
              <w:ind w:left="0" w:firstLine="0"/>
              <w:rPr>
                <w:color w:val="FF0000"/>
              </w:rPr>
            </w:pPr>
            <w:r w:rsidRPr="00FA3B7E">
              <w:rPr>
                <w:rFonts w:asciiTheme="minorHAnsi" w:hAnsiTheme="minorHAnsi" w:cs="Times New Roman"/>
                <w:szCs w:val="24"/>
              </w:rPr>
              <w:t>Commerzbank Stuttgart</w:t>
            </w:r>
          </w:p>
        </w:tc>
      </w:tr>
      <w:tr w:rsidR="007A7F05" w:rsidRPr="00FD6DDC" w14:paraId="6B0DA2F6" w14:textId="77777777" w:rsidTr="007A7F05">
        <w:tc>
          <w:tcPr>
            <w:tcW w:w="5032" w:type="dxa"/>
            <w:shd w:val="clear" w:color="auto" w:fill="auto"/>
          </w:tcPr>
          <w:p w14:paraId="66C1980D" w14:textId="77777777" w:rsidR="00FA3B7E" w:rsidRPr="00FA3B7E" w:rsidRDefault="00FA3B7E" w:rsidP="00FA3B7E">
            <w:pPr>
              <w:spacing w:line="276" w:lineRule="auto"/>
              <w:ind w:left="0" w:firstLine="0"/>
              <w:rPr>
                <w:rFonts w:asciiTheme="minorHAnsi" w:hAnsiTheme="minorHAnsi" w:cs="Times New Roman"/>
                <w:szCs w:val="24"/>
              </w:rPr>
            </w:pPr>
            <w:r w:rsidRPr="00FA3B7E">
              <w:rPr>
                <w:rFonts w:asciiTheme="minorHAnsi" w:hAnsiTheme="minorHAnsi" w:cs="Times New Roman"/>
                <w:szCs w:val="24"/>
              </w:rPr>
              <w:t>IBAN: DE95 6004 0071 0556 9793 01</w:t>
            </w:r>
          </w:p>
          <w:p w14:paraId="6B0DA2F5" w14:textId="5C2CFB03" w:rsidR="007A7F05" w:rsidRPr="00EC62CA" w:rsidRDefault="00FA3B7E" w:rsidP="00FA3B7E">
            <w:pPr>
              <w:pStyle w:val="Fuzeile"/>
              <w:rPr>
                <w:color w:val="FF0000"/>
                <w:szCs w:val="16"/>
                <w:lang w:val="en-US"/>
              </w:rPr>
            </w:pPr>
            <w:r w:rsidRPr="00FA3B7E">
              <w:rPr>
                <w:rFonts w:asciiTheme="minorHAnsi" w:hAnsiTheme="minorHAnsi" w:cs="Times New Roman"/>
                <w:szCs w:val="24"/>
              </w:rPr>
              <w:t>BIC: COBADEFFXXX</w:t>
            </w:r>
          </w:p>
        </w:tc>
      </w:tr>
    </w:tbl>
    <w:p w14:paraId="6B0DA2F9" w14:textId="77777777" w:rsidR="007A7F05" w:rsidRPr="000C2390" w:rsidRDefault="007A7F05" w:rsidP="007A7F05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14:paraId="6B0DA2FA" w14:textId="75BBCBFF" w:rsidR="006C239C" w:rsidRDefault="006C239C" w:rsidP="00FA3B7E">
      <w:pPr>
        <w:spacing w:after="200" w:line="276" w:lineRule="auto"/>
        <w:ind w:left="0" w:firstLine="0"/>
        <w:rPr>
          <w:rFonts w:asciiTheme="minorHAnsi" w:hAnsiTheme="minorHAnsi" w:cs="Times New Roman"/>
          <w:b/>
          <w:bCs/>
          <w:szCs w:val="24"/>
          <w:lang w:eastAsia="de-DE"/>
        </w:rPr>
      </w:pPr>
      <w:r>
        <w:rPr>
          <w:rFonts w:asciiTheme="minorHAnsi" w:hAnsiTheme="minorHAnsi" w:cs="Times New Roman"/>
          <w:szCs w:val="24"/>
        </w:rPr>
        <w:br w:type="page"/>
      </w:r>
    </w:p>
    <w:p w14:paraId="59FB0D3A" w14:textId="77777777" w:rsidR="00B502FD" w:rsidRDefault="00B502FD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</w:p>
    <w:p w14:paraId="6B0DA2FB" w14:textId="4E759385" w:rsidR="000C3EB2" w:rsidRPr="000C2390" w:rsidRDefault="000C3EB2" w:rsidP="00B502FD">
      <w:pPr>
        <w:pStyle w:val="Hauptberschrift"/>
        <w:spacing w:before="36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 xml:space="preserve">Nur von </w:t>
      </w:r>
      <w:r w:rsidR="00A314FC">
        <w:rPr>
          <w:rFonts w:asciiTheme="minorHAnsi" w:hAnsiTheme="minorHAnsi" w:cs="Times New Roman"/>
          <w:kern w:val="0"/>
          <w:sz w:val="22"/>
          <w:szCs w:val="24"/>
        </w:rPr>
        <w:t xml:space="preserve">der </w:t>
      </w:r>
      <w:r w:rsidRPr="000C2390">
        <w:rPr>
          <w:rFonts w:asciiTheme="minorHAnsi" w:hAnsiTheme="minorHAnsi" w:cs="Times New Roman"/>
          <w:kern w:val="0"/>
          <w:sz w:val="22"/>
          <w:szCs w:val="24"/>
        </w:rPr>
        <w:t>tekom auszufüllen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989"/>
        <w:gridCol w:w="876"/>
        <w:gridCol w:w="2256"/>
        <w:gridCol w:w="1178"/>
        <w:gridCol w:w="647"/>
        <w:gridCol w:w="487"/>
        <w:gridCol w:w="1134"/>
      </w:tblGrid>
      <w:tr w:rsidR="000C3EB2" w:rsidRPr="000C2390" w14:paraId="6B0DA302" w14:textId="77777777" w:rsidTr="003B405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C" w14:textId="77777777" w:rsidR="000C3EB2" w:rsidRPr="000C2390" w:rsidRDefault="00442E88" w:rsidP="00442E88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Zertifizierungskandidat</w:t>
            </w:r>
            <w:r w:rsidR="000C3EB2"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zur Zertifizierungs-Prüfung zugelassen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D" w14:textId="4332D3C7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="00B502F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F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Begründung für Ablehnung</w:t>
            </w:r>
          </w:p>
          <w:p w14:paraId="6B0DA30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1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09" w14:textId="77777777" w:rsidTr="003B405A">
        <w:trPr>
          <w:trHeight w:val="54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3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Zulassung erfolgte durch</w:t>
            </w:r>
          </w:p>
          <w:p w14:paraId="6B0DA304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5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6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Zulassungsbescheid bereits versendet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7" w14:textId="0FF34DBE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="00B502F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8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0F" w14:textId="77777777" w:rsidTr="003B405A">
        <w:trPr>
          <w:trHeight w:val="27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A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Prüfungsgebühr bezahlt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B" w14:textId="27045507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="00B502F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C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D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Buchungsvermerk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3"/>
          </w:p>
        </w:tc>
      </w:tr>
      <w:tr w:rsidR="000C3EB2" w:rsidRPr="000C2390" w14:paraId="6B0DA313" w14:textId="77777777" w:rsidTr="003B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Vorgesehene Prüfungskommission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1" w14:textId="78D0858C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Prüfer 1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2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4"/>
          </w:p>
        </w:tc>
      </w:tr>
      <w:tr w:rsidR="000C3EB2" w:rsidRPr="000C2390" w14:paraId="6B0DA317" w14:textId="77777777" w:rsidTr="003B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4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5" w14:textId="5B293E37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Prüfer 2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6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5"/>
          </w:p>
        </w:tc>
      </w:tr>
      <w:tr w:rsidR="000C3EB2" w:rsidRPr="000C2390" w14:paraId="6B0DA31C" w14:textId="77777777" w:rsidTr="003B405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8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Vorgesehener Prüfungstermin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9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A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Vorgesehener Prüfungsort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B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24" w14:textId="77777777" w:rsidTr="003B405A">
        <w:trPr>
          <w:cantSplit/>
          <w:trHeight w:val="20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D" w14:textId="77777777" w:rsidR="000C3EB2" w:rsidRPr="000C2390" w:rsidRDefault="000C3EB2" w:rsidP="00442E88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Thema der </w:t>
            </w:r>
            <w:r w:rsidR="00442E88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fachlichen Projektarbeit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anerkannt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E" w14:textId="79A9650C" w:rsidR="000C3EB2" w:rsidRPr="000C2390" w:rsidRDefault="000C3EB2" w:rsidP="00B502FD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="00B502FD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F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3384B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Abgabetermin </w:t>
            </w:r>
            <w:r w:rsidR="00442E88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fachliche Projektarbeit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1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6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2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3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8"/>
          </w:p>
        </w:tc>
      </w:tr>
      <w:tr w:rsidR="000C3EB2" w:rsidRPr="000C2390" w14:paraId="6B0DA32C" w14:textId="77777777" w:rsidTr="003B405A">
        <w:trPr>
          <w:cantSplit/>
          <w:trHeight w:val="199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5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6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7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8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9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3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Tag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A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3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Monat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B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3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Jahr</w:t>
            </w:r>
          </w:p>
        </w:tc>
      </w:tr>
      <w:tr w:rsidR="000C3EB2" w:rsidRPr="000C2390" w14:paraId="6B0DA32F" w14:textId="77777777" w:rsidTr="003B405A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D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Geänderter Themenvorschlag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33" w14:textId="77777777" w:rsidTr="003B405A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3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Sonstige Vermerke</w:t>
            </w:r>
          </w:p>
          <w:p w14:paraId="6B0DA331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32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9"/>
          </w:p>
        </w:tc>
      </w:tr>
    </w:tbl>
    <w:p w14:paraId="6B0DA334" w14:textId="77777777" w:rsidR="000C3EB2" w:rsidRPr="000C2390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5" w14:textId="77777777" w:rsidR="000C3EB2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6" w14:textId="77777777" w:rsidR="00B35580" w:rsidRDefault="00B35580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7" w14:textId="77777777" w:rsidR="00B35580" w:rsidRDefault="00B35580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8" w14:textId="77777777" w:rsidR="00B35580" w:rsidRPr="000C2390" w:rsidRDefault="00B35580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2760"/>
        <w:gridCol w:w="3992"/>
      </w:tblGrid>
      <w:tr w:rsidR="000C3EB2" w:rsidRPr="000C2390" w14:paraId="6B0DA33C" w14:textId="77777777" w:rsidTr="00040EAB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6B0DA339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0DA33A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0DA33B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0C3EB2" w:rsidRPr="000C2390" w14:paraId="6B0DA340" w14:textId="77777777" w:rsidTr="00040EAB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6B0DA33D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B0DA33E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B0DA33F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Unterschrift tekom-Zertifizierungsausschuss</w:t>
            </w:r>
          </w:p>
        </w:tc>
      </w:tr>
    </w:tbl>
    <w:p w14:paraId="6B0DA341" w14:textId="77777777" w:rsidR="000C3EB2" w:rsidRPr="000C2390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4"/>
        </w:rPr>
      </w:pPr>
    </w:p>
    <w:sectPr w:rsidR="000C3EB2" w:rsidRPr="000C239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F4DF" w14:textId="77777777" w:rsidR="003B1B93" w:rsidRDefault="003B1B93" w:rsidP="00E5578F">
      <w:pPr>
        <w:spacing w:line="240" w:lineRule="auto"/>
      </w:pPr>
      <w:r>
        <w:separator/>
      </w:r>
    </w:p>
  </w:endnote>
  <w:endnote w:type="continuationSeparator" w:id="0">
    <w:p w14:paraId="1EC6BD92" w14:textId="77777777" w:rsidR="003B1B93" w:rsidRDefault="003B1B93" w:rsidP="00E5578F">
      <w:pPr>
        <w:spacing w:line="240" w:lineRule="auto"/>
      </w:pPr>
      <w:r>
        <w:continuationSeparator/>
      </w:r>
    </w:p>
  </w:endnote>
  <w:endnote w:type="continuationNotice" w:id="1">
    <w:p w14:paraId="02244122" w14:textId="77777777" w:rsidR="003B1B93" w:rsidRDefault="003B1B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0768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0DA353" w14:textId="700EA662" w:rsidR="00E968A2" w:rsidRDefault="00E968A2" w:rsidP="00602F5E">
            <w:pPr>
              <w:pStyle w:val="Fuzeile"/>
              <w:ind w:left="0" w:right="320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/>
            </w:r>
            <w:r>
              <w:rPr>
                <w:rFonts w:asciiTheme="minorHAnsi" w:hAnsiTheme="minorHAnsi"/>
                <w:sz w:val="16"/>
              </w:rPr>
              <w:instrText xml:space="preserve"> STYLEREF  _Titel </w:instrText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C3384B">
              <w:rPr>
                <w:rFonts w:asciiTheme="minorHAnsi" w:hAnsiTheme="minorHAnsi"/>
                <w:noProof/>
                <w:sz w:val="16"/>
              </w:rPr>
              <w:t>Antrag auf Zulassung und Anmeldung zur tekom-Zertifizierungsprüfung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r w:rsidRPr="004E161A">
              <w:rPr>
                <w:rFonts w:asciiTheme="minorHAnsi" w:hAnsiTheme="minorHAnsi"/>
                <w:sz w:val="16"/>
              </w:rPr>
              <w:t xml:space="preserve"> /</w:t>
            </w:r>
          </w:p>
          <w:p w14:paraId="6B0DA354" w14:textId="2BE535A0" w:rsidR="00E968A2" w:rsidRDefault="00E968A2" w:rsidP="00602F5E">
            <w:pPr>
              <w:pStyle w:val="Fuzeile"/>
              <w:ind w:left="0" w:right="320" w:firstLine="0"/>
            </w:pPr>
            <w:r>
              <w:rPr>
                <w:rFonts w:asciiTheme="minorHAnsi" w:hAnsiTheme="minorHAnsi"/>
                <w:sz w:val="16"/>
              </w:rPr>
              <w:t>FB_tekom_20</w:t>
            </w:r>
            <w:r w:rsidR="00EC62CA">
              <w:rPr>
                <w:rFonts w:asciiTheme="minorHAnsi" w:hAnsiTheme="minorHAnsi"/>
                <w:sz w:val="16"/>
              </w:rPr>
              <w:t>20</w:t>
            </w:r>
            <w:r w:rsidR="007B1FA5">
              <w:rPr>
                <w:rFonts w:asciiTheme="minorHAnsi" w:hAnsiTheme="minorHAnsi"/>
                <w:sz w:val="16"/>
              </w:rPr>
              <w:t>-0</w:t>
            </w:r>
            <w:r w:rsidR="00164864">
              <w:rPr>
                <w:rFonts w:asciiTheme="minorHAnsi" w:hAnsiTheme="minorHAnsi"/>
                <w:sz w:val="16"/>
              </w:rPr>
              <w:t>5</w:t>
            </w:r>
            <w:r w:rsidR="007B1FA5">
              <w:rPr>
                <w:rFonts w:asciiTheme="minorHAnsi" w:hAnsiTheme="minorHAnsi"/>
                <w:sz w:val="16"/>
              </w:rPr>
              <w:t>-</w:t>
            </w:r>
            <w:r w:rsidR="00EC62CA">
              <w:rPr>
                <w:rFonts w:asciiTheme="minorHAnsi" w:hAnsiTheme="minorHAnsi"/>
                <w:sz w:val="16"/>
              </w:rPr>
              <w:t>25</w:t>
            </w:r>
            <w:r w:rsidR="00B94116">
              <w:rPr>
                <w:rFonts w:asciiTheme="minorHAnsi" w:hAnsiTheme="minorHAnsi"/>
                <w:sz w:val="16"/>
              </w:rPr>
              <w:t>_</w:t>
            </w:r>
            <w:r>
              <w:rPr>
                <w:rFonts w:asciiTheme="minorHAnsi" w:hAnsiTheme="minorHAnsi"/>
                <w:sz w:val="16"/>
              </w:rPr>
              <w:t>Antrag-Zertifizierung</w:t>
            </w:r>
            <w:r w:rsidR="001843D4">
              <w:rPr>
                <w:rFonts w:asciiTheme="minorHAnsi" w:hAnsiTheme="minorHAnsi"/>
                <w:sz w:val="16"/>
              </w:rPr>
              <w:t>sprüf</w:t>
            </w:r>
            <w:r>
              <w:rPr>
                <w:rFonts w:asciiTheme="minorHAnsi" w:hAnsiTheme="minorHAnsi"/>
                <w:sz w:val="16"/>
              </w:rPr>
              <w:t>ung_</w:t>
            </w:r>
            <w:r w:rsidR="00B94116">
              <w:rPr>
                <w:rFonts w:asciiTheme="minorHAnsi" w:hAnsiTheme="minorHAnsi"/>
                <w:sz w:val="16"/>
              </w:rPr>
              <w:t>IA_</w:t>
            </w:r>
            <w:r>
              <w:rPr>
                <w:rFonts w:asciiTheme="minorHAnsi" w:hAnsiTheme="minorHAnsi"/>
                <w:sz w:val="16"/>
              </w:rPr>
              <w:t xml:space="preserve">de.docx / Version </w:t>
            </w:r>
            <w:r w:rsidR="00EC62CA">
              <w:rPr>
                <w:rFonts w:asciiTheme="minorHAnsi" w:hAnsiTheme="minorHAnsi"/>
                <w:sz w:val="16"/>
              </w:rPr>
              <w:t>6</w:t>
            </w:r>
            <w:r>
              <w:rPr>
                <w:rFonts w:asciiTheme="minorHAnsi" w:hAnsiTheme="minorHAnsi"/>
                <w:sz w:val="16"/>
              </w:rPr>
              <w:t xml:space="preserve"> / </w:t>
            </w:r>
            <w:r w:rsidR="00EC62CA">
              <w:rPr>
                <w:rFonts w:asciiTheme="minorHAnsi" w:hAnsiTheme="minorHAnsi"/>
                <w:sz w:val="16"/>
              </w:rPr>
              <w:t>25</w:t>
            </w:r>
            <w:r>
              <w:rPr>
                <w:rFonts w:asciiTheme="minorHAnsi" w:hAnsiTheme="minorHAnsi"/>
                <w:sz w:val="16"/>
              </w:rPr>
              <w:t>.</w:t>
            </w:r>
            <w:r w:rsidR="00B94116">
              <w:rPr>
                <w:rFonts w:asciiTheme="minorHAnsi" w:hAnsiTheme="minorHAnsi"/>
                <w:sz w:val="16"/>
              </w:rPr>
              <w:t>0</w:t>
            </w:r>
            <w:r w:rsidR="00164864">
              <w:rPr>
                <w:rFonts w:asciiTheme="minorHAnsi" w:hAnsiTheme="minorHAnsi"/>
                <w:sz w:val="16"/>
              </w:rPr>
              <w:t>5</w:t>
            </w:r>
            <w:r>
              <w:rPr>
                <w:rFonts w:asciiTheme="minorHAnsi" w:hAnsiTheme="minorHAnsi"/>
                <w:sz w:val="16"/>
              </w:rPr>
              <w:t>.20</w:t>
            </w:r>
            <w:r w:rsidR="00EC62CA">
              <w:rPr>
                <w:rFonts w:asciiTheme="minorHAnsi" w:hAnsiTheme="minorHAnsi"/>
                <w:sz w:val="16"/>
              </w:rPr>
              <w:t>20</w:t>
            </w:r>
            <w:r>
              <w:rPr>
                <w:rFonts w:asciiTheme="minorHAnsi" w:hAnsiTheme="minorHAnsi"/>
                <w:sz w:val="16"/>
              </w:rPr>
              <w:t xml:space="preserve"> / DS/MH</w:t>
            </w:r>
            <w:r>
              <w:rPr>
                <w:rFonts w:asciiTheme="minorHAnsi" w:hAnsiTheme="minorHAnsi"/>
                <w:sz w:val="16"/>
              </w:rPr>
              <w:tab/>
            </w:r>
            <w:r w:rsidRPr="00AB606D">
              <w:rPr>
                <w:rFonts w:asciiTheme="minorHAnsi" w:hAnsiTheme="minorHAnsi"/>
                <w:sz w:val="16"/>
              </w:rPr>
              <w:t xml:space="preserve">Seite </w:t>
            </w:r>
            <w:r w:rsidRPr="00AB606D">
              <w:rPr>
                <w:rFonts w:asciiTheme="minorHAnsi" w:hAnsiTheme="minorHAnsi"/>
                <w:sz w:val="16"/>
              </w:rPr>
              <w:fldChar w:fldCharType="begin"/>
            </w:r>
            <w:r w:rsidRPr="00AB606D">
              <w:rPr>
                <w:rFonts w:asciiTheme="minorHAnsi" w:hAnsiTheme="minorHAnsi"/>
                <w:sz w:val="16"/>
              </w:rPr>
              <w:instrText>PAGE</w:instrText>
            </w:r>
            <w:r w:rsidRPr="00AB606D">
              <w:rPr>
                <w:rFonts w:asciiTheme="minorHAnsi" w:hAnsiTheme="minorHAnsi"/>
                <w:sz w:val="16"/>
              </w:rPr>
              <w:fldChar w:fldCharType="separate"/>
            </w:r>
            <w:r w:rsidR="009A4DE6">
              <w:rPr>
                <w:rFonts w:asciiTheme="minorHAnsi" w:hAnsiTheme="minorHAnsi"/>
                <w:noProof/>
                <w:sz w:val="16"/>
              </w:rPr>
              <w:t>5</w:t>
            </w:r>
            <w:r w:rsidRPr="00AB606D">
              <w:rPr>
                <w:rFonts w:asciiTheme="minorHAnsi" w:hAnsiTheme="minorHAnsi"/>
                <w:sz w:val="16"/>
              </w:rPr>
              <w:fldChar w:fldCharType="end"/>
            </w:r>
            <w:r w:rsidRPr="00AB606D">
              <w:rPr>
                <w:rFonts w:asciiTheme="minorHAnsi" w:hAnsiTheme="minorHAnsi"/>
                <w:sz w:val="16"/>
              </w:rPr>
              <w:t xml:space="preserve"> von </w:t>
            </w:r>
            <w:r w:rsidRPr="00AB606D">
              <w:rPr>
                <w:rFonts w:asciiTheme="minorHAnsi" w:hAnsiTheme="minorHAnsi"/>
                <w:sz w:val="16"/>
              </w:rPr>
              <w:fldChar w:fldCharType="begin"/>
            </w:r>
            <w:r w:rsidRPr="00AB606D">
              <w:rPr>
                <w:rFonts w:asciiTheme="minorHAnsi" w:hAnsiTheme="minorHAnsi"/>
                <w:sz w:val="16"/>
              </w:rPr>
              <w:instrText>NUMPAGES</w:instrText>
            </w:r>
            <w:r w:rsidRPr="00AB606D">
              <w:rPr>
                <w:rFonts w:asciiTheme="minorHAnsi" w:hAnsiTheme="minorHAnsi"/>
                <w:sz w:val="16"/>
              </w:rPr>
              <w:fldChar w:fldCharType="separate"/>
            </w:r>
            <w:r w:rsidR="009A4DE6">
              <w:rPr>
                <w:rFonts w:asciiTheme="minorHAnsi" w:hAnsiTheme="minorHAnsi"/>
                <w:noProof/>
                <w:sz w:val="16"/>
              </w:rPr>
              <w:t>5</w:t>
            </w:r>
            <w:r w:rsidRPr="00AB606D">
              <w:rPr>
                <w:rFonts w:asciiTheme="minorHAnsi" w:hAnsiTheme="minorHAnsi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B3E4" w14:textId="77777777" w:rsidR="003B1B93" w:rsidRDefault="003B1B93" w:rsidP="00E5578F">
      <w:pPr>
        <w:spacing w:line="240" w:lineRule="auto"/>
      </w:pPr>
      <w:r>
        <w:separator/>
      </w:r>
    </w:p>
  </w:footnote>
  <w:footnote w:type="continuationSeparator" w:id="0">
    <w:p w14:paraId="6E0ABF89" w14:textId="77777777" w:rsidR="003B1B93" w:rsidRDefault="003B1B93" w:rsidP="00E5578F">
      <w:pPr>
        <w:spacing w:line="240" w:lineRule="auto"/>
      </w:pPr>
      <w:r>
        <w:continuationSeparator/>
      </w:r>
    </w:p>
  </w:footnote>
  <w:footnote w:type="continuationNotice" w:id="1">
    <w:p w14:paraId="427656E6" w14:textId="77777777" w:rsidR="003B1B93" w:rsidRDefault="003B1B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02"/>
      <w:gridCol w:w="3119"/>
      <w:gridCol w:w="2977"/>
    </w:tblGrid>
    <w:tr w:rsidR="00E968A2" w14:paraId="6B0DA34C" w14:textId="77777777" w:rsidTr="007A7F05">
      <w:trPr>
        <w:cantSplit/>
        <w:trHeight w:val="221"/>
      </w:trPr>
      <w:tc>
        <w:tcPr>
          <w:tcW w:w="340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B0DA349" w14:textId="77777777" w:rsidR="00E968A2" w:rsidRDefault="00E968A2" w:rsidP="007A7F05">
          <w:pPr>
            <w:pStyle w:val="Kopfzeile"/>
            <w:jc w:val="center"/>
            <w:rPr>
              <w:b/>
              <w:sz w:val="16"/>
            </w:rPr>
          </w:pPr>
          <w:r w:rsidRPr="005D6004">
            <w:rPr>
              <w:b/>
              <w:sz w:val="28"/>
              <w:szCs w:val="28"/>
            </w:rPr>
            <w:t>A</w:t>
          </w:r>
          <w:r>
            <w:rPr>
              <w:b/>
              <w:sz w:val="16"/>
            </w:rPr>
            <w:t xml:space="preserve"> Dokument mit besonderer Archivierung</w:t>
          </w:r>
        </w:p>
      </w:tc>
      <w:tc>
        <w:tcPr>
          <w:tcW w:w="3119" w:type="dxa"/>
          <w:vMerge w:val="restart"/>
          <w:tcBorders>
            <w:top w:val="single" w:sz="6" w:space="0" w:color="auto"/>
            <w:left w:val="single" w:sz="12" w:space="0" w:color="auto"/>
            <w:right w:val="single" w:sz="4" w:space="0" w:color="auto"/>
          </w:tcBorders>
          <w:vAlign w:val="center"/>
        </w:tcPr>
        <w:p w14:paraId="6B0DA34A" w14:textId="77777777" w:rsidR="00E968A2" w:rsidRPr="005D6004" w:rsidRDefault="00E968A2" w:rsidP="007A7F05">
          <w:pPr>
            <w:pStyle w:val="Kopfzeile"/>
            <w:jc w:val="center"/>
            <w:rPr>
              <w:b/>
              <w:sz w:val="28"/>
              <w:szCs w:val="28"/>
            </w:rPr>
          </w:pPr>
          <w:r w:rsidRPr="00D02A74">
            <w:rPr>
              <w:b/>
              <w:sz w:val="16"/>
            </w:rPr>
            <w:t>Dokument</w:t>
          </w:r>
          <w:r>
            <w:rPr>
              <w:b/>
              <w:sz w:val="16"/>
            </w:rPr>
            <w:t>t</w:t>
          </w:r>
          <w:r w:rsidRPr="00D02A74">
            <w:rPr>
              <w:b/>
              <w:sz w:val="16"/>
            </w:rPr>
            <w:t xml:space="preserve">yp – </w:t>
          </w:r>
          <w:r>
            <w:rPr>
              <w:b/>
              <w:sz w:val="16"/>
            </w:rPr>
            <w:t>externes</w:t>
          </w:r>
          <w:r w:rsidRPr="00D02A74">
            <w:rPr>
              <w:b/>
              <w:sz w:val="16"/>
            </w:rPr>
            <w:t xml:space="preserve"> Formblatt</w:t>
          </w:r>
        </w:p>
      </w:tc>
      <w:tc>
        <w:tcPr>
          <w:tcW w:w="2977" w:type="dxa"/>
          <w:vMerge w:val="restart"/>
          <w:tcBorders>
            <w:left w:val="single" w:sz="4" w:space="0" w:color="auto"/>
          </w:tcBorders>
        </w:tcPr>
        <w:p w14:paraId="6B0DA34B" w14:textId="77777777" w:rsidR="00E968A2" w:rsidRPr="00D02A74" w:rsidRDefault="00E968A2" w:rsidP="007A7F05">
          <w:pPr>
            <w:pStyle w:val="Kopfzeile"/>
            <w:rPr>
              <w:b/>
              <w:sz w:val="16"/>
            </w:rPr>
          </w:pPr>
          <w:r>
            <w:rPr>
              <w:b/>
              <w:noProof/>
              <w:sz w:val="28"/>
              <w:szCs w:val="28"/>
              <w:lang w:eastAsia="zh-CN"/>
            </w:rPr>
            <w:drawing>
              <wp:inline distT="0" distB="0" distL="0" distR="0" wp14:anchorId="6B0DA357" wp14:editId="6B0DA358">
                <wp:extent cx="1435100" cy="298450"/>
                <wp:effectExtent l="0" t="0" r="0" b="6350"/>
                <wp:docPr id="1" name="Grafik 1" descr="C:\Users\rungo\Desktop\tekom_Logo2017_4cm_rgb_300dpi_wei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ngo\Desktop\tekom_Logo2017_4cm_rgb_300dpi_wei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68A2" w14:paraId="6B0DA350" w14:textId="77777777" w:rsidTr="007A7F05">
      <w:trPr>
        <w:cantSplit/>
        <w:trHeight w:hRule="exact" w:val="285"/>
      </w:trPr>
      <w:tc>
        <w:tcPr>
          <w:tcW w:w="3402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B0DA34D" w14:textId="77777777" w:rsidR="00E968A2" w:rsidRPr="00317D37" w:rsidRDefault="00E968A2" w:rsidP="007A7F05">
          <w:pPr>
            <w:pStyle w:val="Kopfzeile"/>
            <w:jc w:val="center"/>
            <w:rPr>
              <w:color w:val="FF0000"/>
              <w:sz w:val="16"/>
              <w:szCs w:val="16"/>
            </w:rPr>
          </w:pPr>
          <w:r w:rsidRPr="00317D37">
            <w:rPr>
              <w:sz w:val="16"/>
              <w:szCs w:val="16"/>
            </w:rPr>
            <w:t>Archivierungsort: tekom-Zertifizierungsstelle</w:t>
          </w:r>
        </w:p>
      </w:tc>
      <w:tc>
        <w:tcPr>
          <w:tcW w:w="3119" w:type="dxa"/>
          <w:vMerge/>
          <w:tcBorders>
            <w:left w:val="single" w:sz="12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B0DA34E" w14:textId="77777777" w:rsidR="00E968A2" w:rsidRDefault="00E968A2" w:rsidP="007A7F05">
          <w:pPr>
            <w:pStyle w:val="Kopfzeile"/>
            <w:jc w:val="left"/>
            <w:rPr>
              <w:b/>
              <w:sz w:val="16"/>
            </w:rPr>
          </w:pPr>
        </w:p>
      </w:tc>
      <w:tc>
        <w:tcPr>
          <w:tcW w:w="2977" w:type="dxa"/>
          <w:vMerge/>
          <w:tcBorders>
            <w:left w:val="single" w:sz="4" w:space="0" w:color="auto"/>
          </w:tcBorders>
        </w:tcPr>
        <w:p w14:paraId="6B0DA34F" w14:textId="77777777" w:rsidR="00E968A2" w:rsidRDefault="00E968A2" w:rsidP="007A7F05">
          <w:pPr>
            <w:pStyle w:val="Kopfzeile"/>
            <w:rPr>
              <w:b/>
              <w:sz w:val="16"/>
            </w:rPr>
          </w:pPr>
        </w:p>
      </w:tc>
    </w:tr>
  </w:tbl>
  <w:p w14:paraId="6B0DA351" w14:textId="77777777" w:rsidR="00E968A2" w:rsidRDefault="00E968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A6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9C7995"/>
    <w:multiLevelType w:val="multilevel"/>
    <w:tmpl w:val="C130F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CF23BE"/>
    <w:multiLevelType w:val="multilevel"/>
    <w:tmpl w:val="2B220B0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712C8"/>
    <w:multiLevelType w:val="multilevel"/>
    <w:tmpl w:val="FF12F80A"/>
    <w:lvl w:ilvl="0">
      <w:start w:val="1"/>
      <w:numFmt w:val="decimal"/>
      <w:pStyle w:val="AufzhlungZahl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ufzhlungZahl2"/>
      <w:lvlText w:val="%2."/>
      <w:lvlJc w:val="left"/>
      <w:pPr>
        <w:ind w:left="924" w:hanging="357"/>
      </w:pPr>
      <w:rPr>
        <w:rFonts w:hint="default"/>
      </w:rPr>
    </w:lvl>
    <w:lvl w:ilvl="2">
      <w:start w:val="1"/>
      <w:numFmt w:val="decimal"/>
      <w:pStyle w:val="AufzhlungZahl3"/>
      <w:lvlText w:val="%3."/>
      <w:lvlJc w:val="left"/>
      <w:pPr>
        <w:ind w:left="128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61646F"/>
    <w:multiLevelType w:val="hybridMultilevel"/>
    <w:tmpl w:val="894493A8"/>
    <w:lvl w:ilvl="0" w:tplc="D7F801C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4645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336F47"/>
    <w:multiLevelType w:val="multilevel"/>
    <w:tmpl w:val="E7A8C1A2"/>
    <w:lvl w:ilvl="0">
      <w:start w:val="1"/>
      <w:numFmt w:val="lowerLetter"/>
      <w:pStyle w:val="AufzhlungBuchstabe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AufzhlungBuchstabe2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Letter"/>
      <w:pStyle w:val="AufzhlungBuchstabe3"/>
      <w:lvlText w:val="%3)"/>
      <w:lvlJc w:val="left"/>
      <w:pPr>
        <w:tabs>
          <w:tab w:val="num" w:pos="924"/>
        </w:tabs>
        <w:ind w:left="1281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</w:abstractNum>
  <w:abstractNum w:abstractNumId="7" w15:restartNumberingAfterBreak="0">
    <w:nsid w:val="37C24825"/>
    <w:multiLevelType w:val="hybridMultilevel"/>
    <w:tmpl w:val="CD92EF24"/>
    <w:lvl w:ilvl="0" w:tplc="2154E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93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BB35FE"/>
    <w:multiLevelType w:val="hybridMultilevel"/>
    <w:tmpl w:val="1E7A8A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A53"/>
    <w:multiLevelType w:val="multilevel"/>
    <w:tmpl w:val="25FE0288"/>
    <w:lvl w:ilvl="0">
      <w:start w:val="1"/>
      <w:numFmt w:val="ordin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4CE23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E7537A"/>
    <w:multiLevelType w:val="hybridMultilevel"/>
    <w:tmpl w:val="F320AA14"/>
    <w:lvl w:ilvl="0" w:tplc="4D948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3F7615B"/>
    <w:multiLevelType w:val="hybridMultilevel"/>
    <w:tmpl w:val="D13A272C"/>
    <w:lvl w:ilvl="0" w:tplc="1E08A1D4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31A38"/>
    <w:multiLevelType w:val="hybridMultilevel"/>
    <w:tmpl w:val="855A4BE0"/>
    <w:lvl w:ilvl="0" w:tplc="37E0E670">
      <w:start w:val="1"/>
      <w:numFmt w:val="decimal"/>
      <w:lvlText w:val="%1"/>
      <w:lvlJc w:val="left"/>
      <w:pPr>
        <w:tabs>
          <w:tab w:val="num" w:pos="680"/>
        </w:tabs>
        <w:ind w:left="284" w:firstLine="0"/>
      </w:pPr>
      <w:rPr>
        <w:rFonts w:ascii="Garamond" w:hAnsi="Garamond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66F3"/>
    <w:multiLevelType w:val="multilevel"/>
    <w:tmpl w:val="2C74B47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9E5D2E"/>
    <w:multiLevelType w:val="multilevel"/>
    <w:tmpl w:val="14DC8098"/>
    <w:lvl w:ilvl="0">
      <w:start w:val="1"/>
      <w:numFmt w:val="bullet"/>
      <w:pStyle w:val="AufzhlungPunkt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AufzhlungPunkt2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pStyle w:val="AufzhlungPunkt3"/>
      <w:lvlText w:val=""/>
      <w:lvlJc w:val="left"/>
      <w:pPr>
        <w:tabs>
          <w:tab w:val="num" w:pos="924"/>
        </w:tabs>
        <w:ind w:left="128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</w:abstractNum>
  <w:abstractNum w:abstractNumId="17" w15:restartNumberingAfterBreak="0">
    <w:nsid w:val="59A8589E"/>
    <w:multiLevelType w:val="multilevel"/>
    <w:tmpl w:val="70C227E2"/>
    <w:lvl w:ilvl="0">
      <w:start w:val="1"/>
      <w:numFmt w:val="ordin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5BDA7AE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F3127C"/>
    <w:multiLevelType w:val="multilevel"/>
    <w:tmpl w:val="00C6F1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A134A3"/>
    <w:multiLevelType w:val="multilevel"/>
    <w:tmpl w:val="1ED8AEBC"/>
    <w:lvl w:ilvl="0">
      <w:start w:val="1"/>
      <w:numFmt w:val="ordinal"/>
      <w:lvlText w:val="%1"/>
      <w:lvlJc w:val="left"/>
      <w:pPr>
        <w:ind w:left="357" w:hanging="35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6ED53C9A"/>
    <w:multiLevelType w:val="multilevel"/>
    <w:tmpl w:val="6F184BDE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49E271A"/>
    <w:multiLevelType w:val="hybridMultilevel"/>
    <w:tmpl w:val="B7B2A05A"/>
    <w:lvl w:ilvl="0" w:tplc="C1CAF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625FA"/>
    <w:multiLevelType w:val="hybridMultilevel"/>
    <w:tmpl w:val="60981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709858">
    <w:abstractNumId w:val="13"/>
  </w:num>
  <w:num w:numId="2" w16cid:durableId="1626430054">
    <w:abstractNumId w:val="10"/>
  </w:num>
  <w:num w:numId="3" w16cid:durableId="1844784476">
    <w:abstractNumId w:val="1"/>
  </w:num>
  <w:num w:numId="4" w16cid:durableId="1894652592">
    <w:abstractNumId w:val="22"/>
  </w:num>
  <w:num w:numId="5" w16cid:durableId="2132745258">
    <w:abstractNumId w:val="17"/>
  </w:num>
  <w:num w:numId="6" w16cid:durableId="303244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9821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4988418">
    <w:abstractNumId w:val="10"/>
    <w:lvlOverride w:ilvl="0">
      <w:lvl w:ilvl="0">
        <w:start w:val="1"/>
        <w:numFmt w:val="ordinal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berschrift4"/>
        <w:lvlText w:val="%4)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%2.%3.%4.%5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851" w:hanging="851"/>
        </w:pPr>
        <w:rPr>
          <w:rFonts w:hint="default"/>
        </w:rPr>
      </w:lvl>
    </w:lvlOverride>
  </w:num>
  <w:num w:numId="9" w16cid:durableId="341443491">
    <w:abstractNumId w:val="9"/>
  </w:num>
  <w:num w:numId="10" w16cid:durableId="1413161450">
    <w:abstractNumId w:val="14"/>
  </w:num>
  <w:num w:numId="11" w16cid:durableId="125050346">
    <w:abstractNumId w:val="2"/>
  </w:num>
  <w:num w:numId="12" w16cid:durableId="496457099">
    <w:abstractNumId w:val="4"/>
  </w:num>
  <w:num w:numId="13" w16cid:durableId="1218011878">
    <w:abstractNumId w:val="4"/>
    <w:lvlOverride w:ilvl="0">
      <w:startOverride w:val="1"/>
    </w:lvlOverride>
  </w:num>
  <w:num w:numId="14" w16cid:durableId="656768801">
    <w:abstractNumId w:val="15"/>
  </w:num>
  <w:num w:numId="15" w16cid:durableId="1521890825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851336066">
    <w:abstractNumId w:val="21"/>
  </w:num>
  <w:num w:numId="17" w16cid:durableId="1086732066">
    <w:abstractNumId w:val="15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18" w16cid:durableId="100690734">
    <w:abstractNumId w:val="20"/>
  </w:num>
  <w:num w:numId="19" w16cid:durableId="680161334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154883873">
    <w:abstractNumId w:val="7"/>
  </w:num>
  <w:num w:numId="21" w16cid:durableId="2128818256">
    <w:abstractNumId w:val="12"/>
  </w:num>
  <w:num w:numId="22" w16cid:durableId="784155366">
    <w:abstractNumId w:val="19"/>
  </w:num>
  <w:num w:numId="23" w16cid:durableId="1785733837">
    <w:abstractNumId w:val="20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4" w16cid:durableId="2064475526">
    <w:abstractNumId w:val="20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5" w16cid:durableId="1701122021">
    <w:abstractNumId w:val="6"/>
  </w:num>
  <w:num w:numId="26" w16cid:durableId="1675717785">
    <w:abstractNumId w:val="16"/>
  </w:num>
  <w:num w:numId="27" w16cid:durableId="1371802413">
    <w:abstractNumId w:val="3"/>
  </w:num>
  <w:num w:numId="28" w16cid:durableId="18277394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77119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74940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ocumentProtection w:edit="forms" w:enforcement="1" w:cryptProviderType="rsaAES" w:cryptAlgorithmClass="hash" w:cryptAlgorithmType="typeAny" w:cryptAlgorithmSid="14" w:cryptSpinCount="100000" w:hash="Y2Sd6IKAx00KE5sSpI7YfpeajBuPt4rtT/aE5JVrvf88jorLkYct6/9uLy121gvfngrCw73Kb1DV+LcbshUB+Q==" w:salt="zyGrzEEDBaPUmLSHoh7vO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0B"/>
    <w:rsid w:val="00006456"/>
    <w:rsid w:val="00040EAB"/>
    <w:rsid w:val="00073A76"/>
    <w:rsid w:val="000759CB"/>
    <w:rsid w:val="00083182"/>
    <w:rsid w:val="0009010A"/>
    <w:rsid w:val="000B1F37"/>
    <w:rsid w:val="000C2390"/>
    <w:rsid w:val="000C3EB2"/>
    <w:rsid w:val="000C53D2"/>
    <w:rsid w:val="000E2C32"/>
    <w:rsid w:val="000F3687"/>
    <w:rsid w:val="00115ADF"/>
    <w:rsid w:val="00164864"/>
    <w:rsid w:val="001843D4"/>
    <w:rsid w:val="001B019C"/>
    <w:rsid w:val="002A5F68"/>
    <w:rsid w:val="002D2217"/>
    <w:rsid w:val="002D5EBD"/>
    <w:rsid w:val="00301405"/>
    <w:rsid w:val="0033231D"/>
    <w:rsid w:val="00397B68"/>
    <w:rsid w:val="003B1B93"/>
    <w:rsid w:val="003B405A"/>
    <w:rsid w:val="003C1400"/>
    <w:rsid w:val="003F45EE"/>
    <w:rsid w:val="00424FF8"/>
    <w:rsid w:val="00442E88"/>
    <w:rsid w:val="004D541D"/>
    <w:rsid w:val="004E4AC3"/>
    <w:rsid w:val="004E5F4F"/>
    <w:rsid w:val="004F2813"/>
    <w:rsid w:val="00501A22"/>
    <w:rsid w:val="00522B70"/>
    <w:rsid w:val="00542B1E"/>
    <w:rsid w:val="005A0930"/>
    <w:rsid w:val="005F5146"/>
    <w:rsid w:val="00602F5E"/>
    <w:rsid w:val="00611D0B"/>
    <w:rsid w:val="006333C9"/>
    <w:rsid w:val="00665F97"/>
    <w:rsid w:val="00693ADC"/>
    <w:rsid w:val="006C239C"/>
    <w:rsid w:val="006D249D"/>
    <w:rsid w:val="007140CB"/>
    <w:rsid w:val="007163D3"/>
    <w:rsid w:val="00720BE6"/>
    <w:rsid w:val="007631C5"/>
    <w:rsid w:val="00782748"/>
    <w:rsid w:val="0078506B"/>
    <w:rsid w:val="007A7F05"/>
    <w:rsid w:val="007B1FA5"/>
    <w:rsid w:val="007F4467"/>
    <w:rsid w:val="008153DD"/>
    <w:rsid w:val="008205D0"/>
    <w:rsid w:val="008E1576"/>
    <w:rsid w:val="008F0BAC"/>
    <w:rsid w:val="00942F8F"/>
    <w:rsid w:val="00943379"/>
    <w:rsid w:val="009A4DE6"/>
    <w:rsid w:val="009A51EC"/>
    <w:rsid w:val="009B66B4"/>
    <w:rsid w:val="009F5A2A"/>
    <w:rsid w:val="00A314FC"/>
    <w:rsid w:val="00A67142"/>
    <w:rsid w:val="00AA1D5C"/>
    <w:rsid w:val="00AA35C2"/>
    <w:rsid w:val="00AB44C3"/>
    <w:rsid w:val="00AD2D4A"/>
    <w:rsid w:val="00AF24E3"/>
    <w:rsid w:val="00B35580"/>
    <w:rsid w:val="00B47585"/>
    <w:rsid w:val="00B502FD"/>
    <w:rsid w:val="00B7616B"/>
    <w:rsid w:val="00B83852"/>
    <w:rsid w:val="00B86762"/>
    <w:rsid w:val="00B86D24"/>
    <w:rsid w:val="00B935B1"/>
    <w:rsid w:val="00B93D46"/>
    <w:rsid w:val="00B94116"/>
    <w:rsid w:val="00BB64A9"/>
    <w:rsid w:val="00C07DDD"/>
    <w:rsid w:val="00C3384B"/>
    <w:rsid w:val="00C4679E"/>
    <w:rsid w:val="00C777A4"/>
    <w:rsid w:val="00C82315"/>
    <w:rsid w:val="00CC1466"/>
    <w:rsid w:val="00D25159"/>
    <w:rsid w:val="00D952E5"/>
    <w:rsid w:val="00DE234C"/>
    <w:rsid w:val="00E5578F"/>
    <w:rsid w:val="00E56B00"/>
    <w:rsid w:val="00E968A2"/>
    <w:rsid w:val="00EC62CA"/>
    <w:rsid w:val="00F67BEC"/>
    <w:rsid w:val="00F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0DA1D0"/>
  <w15:docId w15:val="{2B72B0C3-BD89-4A6B-9CB2-9BC50BE5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231D"/>
    <w:pPr>
      <w:spacing w:after="0" w:line="288" w:lineRule="auto"/>
      <w:ind w:left="567" w:hanging="567"/>
    </w:pPr>
    <w:rPr>
      <w:rFonts w:ascii="Calibri" w:eastAsia="Times New Roman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3231D"/>
    <w:pPr>
      <w:keepNext/>
      <w:numPr>
        <w:numId w:val="5"/>
      </w:numPr>
      <w:spacing w:before="360" w:after="240"/>
      <w:ind w:left="567" w:hanging="567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3231D"/>
    <w:pPr>
      <w:numPr>
        <w:ilvl w:val="1"/>
        <w:numId w:val="5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3231D"/>
    <w:pPr>
      <w:numPr>
        <w:ilvl w:val="2"/>
        <w:numId w:val="5"/>
      </w:numPr>
      <w:spacing w:before="240" w:after="60"/>
      <w:ind w:left="567" w:hanging="567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33231D"/>
    <w:pPr>
      <w:numPr>
        <w:ilvl w:val="3"/>
        <w:numId w:val="8"/>
      </w:numPr>
      <w:spacing w:before="240" w:after="60"/>
      <w:ind w:left="1134" w:hanging="567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33231D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33231D"/>
    <w:pPr>
      <w:keepNext/>
      <w:keepLines/>
      <w:numPr>
        <w:ilvl w:val="5"/>
        <w:numId w:val="8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3231D"/>
    <w:pPr>
      <w:keepNext/>
      <w:keepLines/>
      <w:numPr>
        <w:ilvl w:val="6"/>
        <w:numId w:val="8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33231D"/>
    <w:pPr>
      <w:keepNext/>
      <w:keepLines/>
      <w:numPr>
        <w:ilvl w:val="7"/>
        <w:numId w:val="8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231D"/>
    <w:pPr>
      <w:keepNext/>
      <w:keepLines/>
      <w:numPr>
        <w:ilvl w:val="8"/>
        <w:numId w:val="8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D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33231D"/>
    <w:rPr>
      <w:rFonts w:ascii="Calibri" w:eastAsia="Times New Roman" w:hAnsi="Calibri" w:cs="Arial"/>
      <w:b/>
      <w:bCs/>
      <w:color w:val="000080"/>
      <w:kern w:val="1"/>
      <w:sz w:val="28"/>
      <w:szCs w:val="32"/>
      <w:lang w:eastAsia="ar-SA"/>
    </w:rPr>
  </w:style>
  <w:style w:type="character" w:customStyle="1" w:styleId="berschrift2Zchn">
    <w:name w:val="Überschrift 2 Zchn"/>
    <w:link w:val="berschrift2"/>
    <w:rsid w:val="0033231D"/>
    <w:rPr>
      <w:rFonts w:ascii="Calibri" w:eastAsia="Times New Roman" w:hAnsi="Calibri" w:cs="Arial"/>
      <w:b/>
      <w:bCs/>
      <w:iCs/>
      <w:color w:val="000080"/>
      <w:sz w:val="24"/>
      <w:szCs w:val="28"/>
      <w:lang w:eastAsia="ar-SA"/>
    </w:rPr>
  </w:style>
  <w:style w:type="character" w:customStyle="1" w:styleId="berschrift3Zchn">
    <w:name w:val="Überschrift 3 Zchn"/>
    <w:link w:val="berschrift3"/>
    <w:rsid w:val="0033231D"/>
    <w:rPr>
      <w:rFonts w:ascii="Calibri" w:eastAsia="Times New Roman" w:hAnsi="Calibri" w:cs="Arial"/>
      <w:b/>
      <w:bCs/>
      <w:color w:val="000080"/>
      <w:szCs w:val="26"/>
      <w:lang w:eastAsia="ar-SA"/>
    </w:rPr>
  </w:style>
  <w:style w:type="character" w:customStyle="1" w:styleId="berschrift4Zchn">
    <w:name w:val="Überschrift 4 Zchn"/>
    <w:link w:val="berschrift4"/>
    <w:rsid w:val="0033231D"/>
    <w:rPr>
      <w:rFonts w:ascii="Calibri" w:eastAsia="Times New Roman" w:hAnsi="Calibri" w:cs="Arial"/>
      <w:bCs/>
      <w:sz w:val="24"/>
      <w:szCs w:val="28"/>
      <w:lang w:eastAsia="ar-SA"/>
    </w:rPr>
  </w:style>
  <w:style w:type="character" w:customStyle="1" w:styleId="berschrift5Zchn">
    <w:name w:val="Überschrift 5 Zchn"/>
    <w:link w:val="berschrift5"/>
    <w:rsid w:val="0033231D"/>
    <w:rPr>
      <w:rFonts w:ascii="Calibri" w:eastAsia="Times New Roman" w:hAnsi="Calibri" w:cs="Arial"/>
      <w:bCs/>
      <w:iCs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rsid w:val="0033231D"/>
    <w:rPr>
      <w:rFonts w:ascii="Verdana" w:eastAsia="Microsoft YaHei" w:hAnsi="Verdana" w:cs="Times New Roman"/>
      <w:i/>
      <w:iCs/>
      <w:color w:val="243F60"/>
      <w:lang w:eastAsia="ar-SA"/>
    </w:rPr>
  </w:style>
  <w:style w:type="character" w:customStyle="1" w:styleId="berschrift7Zchn">
    <w:name w:val="Überschrift 7 Zchn"/>
    <w:link w:val="berschrift7"/>
    <w:uiPriority w:val="9"/>
    <w:rsid w:val="0033231D"/>
    <w:rPr>
      <w:rFonts w:ascii="Verdana" w:eastAsia="Microsoft YaHei" w:hAnsi="Verdana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rsid w:val="0033231D"/>
    <w:rPr>
      <w:rFonts w:ascii="Verdana" w:eastAsia="Microsoft YaHei" w:hAnsi="Verdana" w:cs="Times New Roman"/>
      <w:color w:val="404040"/>
      <w:szCs w:val="20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33231D"/>
    <w:rPr>
      <w:rFonts w:ascii="Verdana" w:eastAsia="Microsoft YaHei" w:hAnsi="Verdana" w:cs="Times New Roman"/>
      <w:i/>
      <w:iCs/>
      <w:color w:val="404040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33231D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33231D"/>
    <w:rPr>
      <w:rFonts w:ascii="Calibri" w:eastAsia="Microsoft YaHei" w:hAnsi="Calibri" w:cs="Times New Roman"/>
      <w:b/>
      <w:color w:val="000080"/>
      <w:spacing w:val="5"/>
      <w:kern w:val="28"/>
      <w:sz w:val="32"/>
      <w:szCs w:val="52"/>
      <w:lang w:eastAsia="ar-SA"/>
    </w:rPr>
  </w:style>
  <w:style w:type="character" w:styleId="Fett">
    <w:name w:val="Strong"/>
    <w:uiPriority w:val="22"/>
    <w:qFormat/>
    <w:rsid w:val="0033231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231D"/>
    <w:rPr>
      <w:rFonts w:ascii="Tahoma" w:eastAsia="Times New Roman" w:hAnsi="Tahoma" w:cs="Tahoma"/>
      <w:sz w:val="16"/>
      <w:szCs w:val="16"/>
      <w:lang w:eastAsia="ar-SA"/>
    </w:rPr>
  </w:style>
  <w:style w:type="paragraph" w:styleId="KeinLeerraum">
    <w:name w:val="No Spacing"/>
    <w:basedOn w:val="Standard"/>
    <w:uiPriority w:val="1"/>
    <w:qFormat/>
    <w:rsid w:val="0033231D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33231D"/>
    <w:rPr>
      <w:i/>
    </w:rPr>
  </w:style>
  <w:style w:type="character" w:customStyle="1" w:styleId="ZitatZchn">
    <w:name w:val="Zitat Zchn"/>
    <w:link w:val="Zitat"/>
    <w:uiPriority w:val="29"/>
    <w:rsid w:val="0033231D"/>
    <w:rPr>
      <w:rFonts w:ascii="Calibri" w:eastAsia="Times New Roman" w:hAnsi="Calibri" w:cs="Arial"/>
      <w:i/>
      <w:lang w:eastAsia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231D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33231D"/>
    <w:rPr>
      <w:rFonts w:ascii="Calibri" w:eastAsia="Times New Roman" w:hAnsi="Calibri" w:cs="Arial"/>
      <w:b/>
      <w:i/>
      <w:lang w:eastAsia="ar-SA"/>
    </w:rPr>
  </w:style>
  <w:style w:type="character" w:styleId="IntensiveHervorhebung">
    <w:name w:val="Intense Emphasis"/>
    <w:uiPriority w:val="21"/>
    <w:qFormat/>
    <w:rsid w:val="0033231D"/>
    <w:rPr>
      <w:b/>
      <w:i/>
      <w:sz w:val="24"/>
      <w:szCs w:val="24"/>
      <w:u w:val="single"/>
    </w:rPr>
  </w:style>
  <w:style w:type="character" w:styleId="IntensiverVerweis">
    <w:name w:val="Intense Reference"/>
    <w:uiPriority w:val="32"/>
    <w:qFormat/>
    <w:rsid w:val="0033231D"/>
    <w:rPr>
      <w:b/>
      <w:sz w:val="24"/>
      <w:u w:val="single"/>
    </w:rPr>
  </w:style>
  <w:style w:type="character" w:styleId="Buchtitel">
    <w:name w:val="Book Title"/>
    <w:uiPriority w:val="33"/>
    <w:qFormat/>
    <w:rsid w:val="0033231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3231D"/>
    <w:pPr>
      <w:outlineLvl w:val="9"/>
    </w:pPr>
    <w:rPr>
      <w:rFonts w:cs="Times New Roman"/>
    </w:rPr>
  </w:style>
  <w:style w:type="character" w:styleId="Hyperlink">
    <w:name w:val="Hyperlink"/>
    <w:uiPriority w:val="99"/>
    <w:unhideWhenUsed/>
    <w:rsid w:val="0033231D"/>
    <w:rPr>
      <w:color w:val="0000FF"/>
      <w:u w:val="single"/>
    </w:rPr>
  </w:style>
  <w:style w:type="paragraph" w:customStyle="1" w:styleId="Leerzeile">
    <w:name w:val="_Leerzeile"/>
    <w:basedOn w:val="Standard"/>
    <w:qFormat/>
    <w:rsid w:val="0033231D"/>
    <w:pPr>
      <w:spacing w:before="120"/>
    </w:pPr>
  </w:style>
  <w:style w:type="paragraph" w:styleId="Kopfzeile">
    <w:name w:val="header"/>
    <w:basedOn w:val="Standard"/>
    <w:link w:val="KopfzeileZchn"/>
    <w:unhideWhenUsed/>
    <w:rsid w:val="0033231D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link w:val="Kopfzeile"/>
    <w:rsid w:val="0033231D"/>
    <w:rPr>
      <w:rFonts w:ascii="Calibri" w:eastAsia="Times New Roman" w:hAnsi="Calibri" w:cs="Arial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32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231D"/>
    <w:rPr>
      <w:rFonts w:ascii="Calibri" w:eastAsia="Times New Roman" w:hAnsi="Calibri" w:cs="Arial"/>
      <w:lang w:eastAsia="ar-SA"/>
    </w:rPr>
  </w:style>
  <w:style w:type="paragraph" w:customStyle="1" w:styleId="berschriftAbschnitt">
    <w:name w:val="Überschrift_Abschnitt"/>
    <w:basedOn w:val="Standard"/>
    <w:rsid w:val="0033231D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semiHidden/>
    <w:rsid w:val="0033231D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33231D"/>
    <w:rPr>
      <w:rFonts w:ascii="Verdana" w:eastAsia="Times New Roman" w:hAnsi="Verdana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33231D"/>
    <w:rPr>
      <w:vertAlign w:val="superscript"/>
    </w:rPr>
  </w:style>
  <w:style w:type="paragraph" w:customStyle="1" w:styleId="Fuzeileeigene">
    <w:name w:val="Fußzeile_eigene"/>
    <w:basedOn w:val="Standard"/>
    <w:rsid w:val="0033231D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33231D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33231D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33231D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33231D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33231D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33231D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33231D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33231D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33231D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33231D"/>
    <w:rPr>
      <w:rFonts w:ascii="Calibri" w:hAnsi="Calibri" w:cs="Arial"/>
      <w:lang w:eastAsia="ar-SA"/>
    </w:rPr>
  </w:style>
  <w:style w:type="paragraph" w:customStyle="1" w:styleId="AufzhlungPunkt2">
    <w:name w:val="_Aufzählung_Punkt_2"/>
    <w:basedOn w:val="Standard"/>
    <w:link w:val="AufzhlungPunkt2Zchn"/>
    <w:qFormat/>
    <w:rsid w:val="0033231D"/>
    <w:pPr>
      <w:numPr>
        <w:ilvl w:val="1"/>
        <w:numId w:val="26"/>
      </w:numPr>
      <w:spacing w:after="120" w:line="240" w:lineRule="auto"/>
    </w:pPr>
    <w:rPr>
      <w:rFonts w:eastAsiaTheme="minorEastAsia"/>
    </w:rPr>
  </w:style>
  <w:style w:type="character" w:customStyle="1" w:styleId="AufzhlungBuchstabe2Zchn">
    <w:name w:val="_Aufzählung_Buchstabe_2 Zchn"/>
    <w:link w:val="AufzhlungBuchstabe2"/>
    <w:locked/>
    <w:rsid w:val="0033231D"/>
    <w:rPr>
      <w:rFonts w:ascii="Calibri" w:hAnsi="Calibri" w:cs="Arial"/>
      <w:lang w:eastAsia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33231D"/>
    <w:pPr>
      <w:numPr>
        <w:numId w:val="25"/>
      </w:numPr>
    </w:pPr>
  </w:style>
  <w:style w:type="paragraph" w:customStyle="1" w:styleId="Flietext1">
    <w:name w:val="_Fließtext_1"/>
    <w:basedOn w:val="Flietext20"/>
    <w:qFormat/>
    <w:rsid w:val="0033231D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33231D"/>
    <w:pPr>
      <w:ind w:left="924"/>
    </w:pPr>
  </w:style>
  <w:style w:type="paragraph" w:customStyle="1" w:styleId="AufzhlungPunkt1">
    <w:name w:val="_Aufzählung_Punkt_1"/>
    <w:basedOn w:val="Standard"/>
    <w:qFormat/>
    <w:rsid w:val="0033231D"/>
    <w:pPr>
      <w:numPr>
        <w:numId w:val="26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33231D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33231D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33231D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33231D"/>
    <w:pPr>
      <w:numPr>
        <w:numId w:val="27"/>
      </w:numPr>
      <w:tabs>
        <w:tab w:val="num" w:pos="360"/>
      </w:tabs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33231D"/>
    <w:pPr>
      <w:numPr>
        <w:ilvl w:val="1"/>
      </w:numPr>
      <w:tabs>
        <w:tab w:val="num" w:pos="360"/>
      </w:tabs>
    </w:pPr>
  </w:style>
  <w:style w:type="paragraph" w:customStyle="1" w:styleId="AufzhlungZahl3">
    <w:name w:val="_Aufzählung_Zahl_3"/>
    <w:basedOn w:val="AufzhlungZahl1"/>
    <w:qFormat/>
    <w:rsid w:val="0033231D"/>
    <w:pPr>
      <w:numPr>
        <w:ilvl w:val="2"/>
      </w:numPr>
      <w:tabs>
        <w:tab w:val="num" w:pos="360"/>
      </w:tabs>
    </w:pPr>
  </w:style>
  <w:style w:type="paragraph" w:customStyle="1" w:styleId="Flietext1eingerckt">
    <w:name w:val="_Fließtext_1_eingerückt"/>
    <w:basedOn w:val="Flietext1"/>
    <w:qFormat/>
    <w:rsid w:val="0033231D"/>
    <w:pPr>
      <w:ind w:firstLine="357"/>
    </w:pPr>
  </w:style>
  <w:style w:type="paragraph" w:customStyle="1" w:styleId="Flietext1kursiv">
    <w:name w:val="_Fließtext_1_kursiv"/>
    <w:basedOn w:val="Flietext1"/>
    <w:qFormat/>
    <w:rsid w:val="0033231D"/>
    <w:rPr>
      <w:i/>
    </w:rPr>
  </w:style>
  <w:style w:type="paragraph" w:customStyle="1" w:styleId="Hauptberschrift">
    <w:name w:val="Hauptüberschrift"/>
    <w:basedOn w:val="Titel"/>
    <w:rsid w:val="000C3EB2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424FF8"/>
    <w:pPr>
      <w:ind w:left="720"/>
    </w:pPr>
  </w:style>
  <w:style w:type="paragraph" w:styleId="StandardWeb">
    <w:name w:val="Normal (Web)"/>
    <w:basedOn w:val="Standard"/>
    <w:uiPriority w:val="99"/>
    <w:unhideWhenUsed/>
    <w:rsid w:val="007163D3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ub\AppData\Roaming\Microsoft\Templates\tekom-Dokumentenvorlage%20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freigabe xmlns="3395f99b-9cef-4ded-ac70-ca30b169e385">nein</Vorfreigabe>
    <Verwendungort xmlns="3395f99b-9cef-4ded-ac70-ca30b169e385">intern</Verwendungort>
    <Zielgruppe xmlns="3395f99b-9cef-4ded-ac70-ca30b169e385" xsi:nil="true"/>
    <Dokumentfunktion xmlns="3395f99b-9cef-4ded-ac70-ca30b169e385">Zertifizierungsorga</Dokumentfunktion>
    <TOKommentar xmlns="3395f99b-9cef-4ded-ac70-ca30b169e385" xsi:nil="true"/>
    <Language xmlns="http://schemas.microsoft.com/sharepoint/v3">Deutsch</Language>
    <Dokumenttyp xmlns="e71383b5-4577-4d5d-b9d1-cc6ea9b20531" xsi:nil="true"/>
    <Verwendungszweck xmlns="3395f99b-9cef-4ded-ac70-ca30b169e385">Informationen für extern</Verwendungszweck>
    <G_x00fc_ltigkeit_x0020_Zertifizierungssystem xmlns="3395f99b-9cef-4ded-ac70-ca30b169e385">Neues Zertifizierungssystem</G_x00fc_ltigkeit_x0020_Zertifizierungssystem>
    <Extern_x0020_ver_x00f6_ffentlicht xmlns="3395f99b-9cef-4ded-ac70-ca30b169e385">true</Extern_x0020_ver_x00f6_ffentlicht>
    <Lektorat xmlns="3395f99b-9cef-4ded-ac70-ca30b169e38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315C4E994094B87E92C170131E144" ma:contentTypeVersion="21" ma:contentTypeDescription="Ein neues Dokument erstellen." ma:contentTypeScope="" ma:versionID="18422677258a4183ac2852679487ec7a">
  <xsd:schema xmlns:xsd="http://www.w3.org/2001/XMLSchema" xmlns:xs="http://www.w3.org/2001/XMLSchema" xmlns:p="http://schemas.microsoft.com/office/2006/metadata/properties" xmlns:ns1="3395f99b-9cef-4ded-ac70-ca30b169e385" xmlns:ns2="http://schemas.microsoft.com/sharepoint/v3" xmlns:ns3="e71383b5-4577-4d5d-b9d1-cc6ea9b20531" targetNamespace="http://schemas.microsoft.com/office/2006/metadata/properties" ma:root="true" ma:fieldsID="97c1435a90798abf2f18619c1542650d" ns1:_="" ns2:_="" ns3:_="">
    <xsd:import namespace="3395f99b-9cef-4ded-ac70-ca30b169e385"/>
    <xsd:import namespace="http://schemas.microsoft.com/sharepoint/v3"/>
    <xsd:import namespace="e71383b5-4577-4d5d-b9d1-cc6ea9b20531"/>
    <xsd:element name="properties">
      <xsd:complexType>
        <xsd:sequence>
          <xsd:element name="documentManagement">
            <xsd:complexType>
              <xsd:all>
                <xsd:element ref="ns1:G_x00fc_ltigkeit_x0020_Zertifizierungssystem" minOccurs="0"/>
                <xsd:element ref="ns1:Dokumentfunktion" minOccurs="0"/>
                <xsd:element ref="ns1:Verwendungort" minOccurs="0"/>
                <xsd:element ref="ns2:Language" minOccurs="0"/>
                <xsd:element ref="ns1:Verwendungszweck" minOccurs="0"/>
                <xsd:element ref="ns1:Zielgruppe" minOccurs="0"/>
                <xsd:element ref="ns1:Vorfreigabe" minOccurs="0"/>
                <xsd:element ref="ns1:TOKommentar" minOccurs="0"/>
                <xsd:element ref="ns3:Dokumenttyp" minOccurs="0"/>
                <xsd:element ref="ns1:Extern_x0020_ver_x00f6_ffentlicht" minOccurs="0"/>
                <xsd:element ref="ns1:Lektor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f99b-9cef-4ded-ac70-ca30b169e385" elementFormDefault="qualified">
    <xsd:import namespace="http://schemas.microsoft.com/office/2006/documentManagement/types"/>
    <xsd:import namespace="http://schemas.microsoft.com/office/infopath/2007/PartnerControls"/>
    <xsd:element name="G_x00fc_ltigkeit_x0020_Zertifizierungssystem" ma:index="0" nillable="true" ma:displayName="Gültigkeit Zertifizierungssystem" ma:default="Neues Zertifizierungssystem" ma:description="Definiert, ob Dokument zum bisherigen oder neuen Zertifizierungssystem gehört." ma:format="Dropdown" ma:internalName="G_x00fc_ltigkeit_x0020_Zertifizierungssystem">
      <xsd:simpleType>
        <xsd:restriction base="dms:Choice">
          <xsd:enumeration value="Archiv"/>
          <xsd:enumeration value="Neues Zertifizierungssystem"/>
          <xsd:enumeration value="TCTrainNet"/>
        </xsd:restriction>
      </xsd:simpleType>
    </xsd:element>
    <xsd:element name="Dokumentfunktion" ma:index="1" nillable="true" ma:displayName="Dokumentfunktion" ma:default="Prüfung- und Zertifizierungsdurchführung" ma:format="RadioButtons" ma:internalName="Dokumentfunktion">
      <xsd:simpleType>
        <xsd:restriction base="dms:Choice">
          <xsd:enumeration value="Akkreditierung"/>
          <xsd:enumeration value="Auditierung und Bewertung"/>
          <xsd:enumeration value="Beratung"/>
          <xsd:enumeration value="Berufung"/>
          <xsd:enumeration value="Buchhaltung"/>
          <xsd:enumeration value="Externe_Kandidaten/Zertifizierungssystem generell"/>
          <xsd:enumeration value="TCTrainNet"/>
          <xsd:enumeration value="Fachausschuss"/>
          <xsd:enumeration value="Managementsystem"/>
          <xsd:enumeration value="Präsentationen"/>
          <xsd:enumeration value="Protokolle"/>
          <xsd:enumeration value="Prüfung- und Zertifizierungsdurchführung"/>
          <xsd:enumeration value="Prüfungsfragen und Aufgaben"/>
          <xsd:enumeration value="Prüfungssystem"/>
          <xsd:enumeration value="Schiedsstelle"/>
          <xsd:enumeration value="Zertifizierungsorga"/>
          <xsd:enumeration value="Volontariat"/>
          <xsd:enumeration value="Archiv"/>
        </xsd:restriction>
      </xsd:simpleType>
    </xsd:element>
    <xsd:element name="Verwendungort" ma:index="4" nillable="true" ma:displayName="Verwendungsort" ma:default="intern" ma:format="Dropdown" ma:internalName="Verwendungort" ma:readOnly="false">
      <xsd:simpleType>
        <xsd:restriction base="dms:Choice">
          <xsd:enumeration value="extern"/>
          <xsd:enumeration value="intern"/>
        </xsd:restriction>
      </xsd:simpleType>
    </xsd:element>
    <xsd:element name="Verwendungszweck" ma:index="6" nillable="true" ma:displayName="Verwendungszweck" ma:default="Informationen für extern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Zielgruppe" ma:index="7" nillable="true" ma:displayName="Zielgruppe" ma:default="Zertipersonal_intern" ma:format="Dropdown" ma:internalName="Zielgruppe">
      <xsd:simpleType>
        <xsd:restriction base="dms:Choice">
          <xsd:enumeration value="Zertipersonal_intern"/>
          <xsd:enumeration value="Beitratsmitglieder_intern"/>
          <xsd:enumeration value="Zertifizierungsprüfer"/>
          <xsd:enumeration value="Zertikandidaten_extern"/>
        </xsd:restriction>
      </xsd:simpleType>
    </xsd:element>
    <xsd:element name="Vorfreigabe" ma:index="8" nillable="true" ma:displayName="Vorfreigabe" ma:default="nein" ma:format="RadioButtons" ma:internalName="Vorfreigabe">
      <xsd:simpleType>
        <xsd:restriction base="dms:Choice">
          <xsd:enumeration value="ja"/>
          <xsd:enumeration value="nein"/>
        </xsd:restriction>
      </xsd:simpleType>
    </xsd:element>
    <xsd:element name="TOKommentar" ma:index="9" nillable="true" ma:displayName="ToDoKommentar" ma:internalName="TOKommentar">
      <xsd:simpleType>
        <xsd:restriction base="dms:Note">
          <xsd:maxLength value="255"/>
        </xsd:restriction>
      </xsd:simpleType>
    </xsd:element>
    <xsd:element name="Extern_x0020_ver_x00f6_ffentlicht" ma:index="17" nillable="true" ma:displayName="Extern veröffentlicht" ma:default="0" ma:internalName="Extern_x0020_ver_x00f6_ffentlicht">
      <xsd:simpleType>
        <xsd:restriction base="dms:Boolean"/>
      </xsd:simpleType>
    </xsd:element>
    <xsd:element name="Lektorat" ma:index="18" nillable="true" ma:displayName="Lektorat" ma:default="nicht lektoriert" ma:format="Dropdown" ma:internalName="Lektorat">
      <xsd:simpleType>
        <xsd:restriction base="dms:Choice">
          <xsd:enumeration value="nicht lektoriert"/>
          <xsd:enumeration value="lektoriert: Frau Lincoln"/>
          <xsd:enumeration value="lektoriert: Frau Gräfe"/>
          <xsd:enumeration value="lektoriert: MH"/>
          <xsd:enumeration value="lektoriert: N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utsch" ma:format="RadioButtons" ma:internalName="Language">
      <xsd:simpleType>
        <xsd:union memberTypes="dms:Text">
          <xsd:simpleType>
            <xsd:restriction base="dms:Choice">
              <xsd:enumeration value="Deutsch"/>
              <xsd:enumeration value="Englis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83b5-4577-4d5d-b9d1-cc6ea9b20531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-Typ" ma:format="Dropdown" ma:internalName="Dokumenttyp">
      <xsd:simpleType>
        <xsd:restriction base="dms:Choice">
          <xsd:enumeration value="Offizielles Dokument - read only"/>
          <xsd:enumeration value="Dokumentenvorlage - zur Weiterbearbei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0580-8177-4A1C-B3C5-64292C9D76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395f99b-9cef-4ded-ac70-ca30b169e385"/>
    <ds:schemaRef ds:uri="e71383b5-4577-4d5d-b9d1-cc6ea9b20531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CDDE43-4CDF-4F7F-A221-8102E05FF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467ABF-B7FD-4121-8F72-27300A401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5f99b-9cef-4ded-ac70-ca30b169e385"/>
    <ds:schemaRef ds:uri="http://schemas.microsoft.com/sharepoint/v3"/>
    <ds:schemaRef ds:uri="e71383b5-4577-4d5d-b9d1-cc6ea9b2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61F05-13B9-4EC6-8E7E-857A7D088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tekom-Dokumentenvorlage allgemein.dotx</Template>
  <TotalTime>0</TotalTime>
  <Pages>5</Pages>
  <Words>1001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Antrag-Zertifizierung-Rezertifizierung</vt:lpstr>
    </vt:vector>
  </TitlesOfParts>
  <Company>Hewlett-Packard Company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Antrag-Zertifizierungsprüfung</dc:title>
  <dc:creator>Dr. Straub, Daniela</dc:creator>
  <cp:lastModifiedBy>Heike Keller</cp:lastModifiedBy>
  <cp:revision>2</cp:revision>
  <cp:lastPrinted>2016-09-07T09:05:00Z</cp:lastPrinted>
  <dcterms:created xsi:type="dcterms:W3CDTF">2023-05-11T08:52:00Z</dcterms:created>
  <dcterms:modified xsi:type="dcterms:W3CDTF">2023-05-11T08:52:00Z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0x0101001DB315C4E994094B87E92C170131E144</vt:lpwstr>
  </property>
  <property fmtid="{D5CDD505-2E9C-101B-9397-08002B2CF9AE}" pid="3" name="Order">
    <vt:r8>4700</vt:r8>
  </property>
  <property fmtid="{D5CDD505-2E9C-101B-9397-08002B2CF9AE}" pid="4" name="Extern oder Intern">
    <vt:lpwstr>Extern (auch auf Webseite)</vt:lpwstr>
  </property>
  <property fmtid="{D5CDD505-2E9C-101B-9397-08002B2CF9AE}" pid="5" name="MH f">
    <vt:bool>true</vt:bool>
  </property>
  <property fmtid="{D5CDD505-2E9C-101B-9397-08002B2CF9AE}" pid="6" name="MH">
    <vt:lpwstr>ja</vt:lpwstr>
  </property>
  <property fmtid="{D5CDD505-2E9C-101B-9397-08002B2CF9AE}" pid="7" name="Bez_ersetzt">
    <vt:bool>true</vt:bool>
  </property>
</Properties>
</file>