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72C79" w14:textId="77777777" w:rsidR="00F97923" w:rsidRPr="00D05C7F" w:rsidRDefault="00EF0A07" w:rsidP="00F97923">
      <w:pPr>
        <w:pStyle w:val="Titel0"/>
        <w:rPr>
          <w:color w:val="000000" w:themeColor="text1"/>
        </w:rPr>
      </w:pPr>
      <w:r w:rsidRPr="00D05C7F">
        <w:rPr>
          <w:color w:val="000000" w:themeColor="text1"/>
        </w:rPr>
        <w:t>Nachweise der Berufspraxis</w:t>
      </w:r>
    </w:p>
    <w:p w14:paraId="0EEED87B" w14:textId="531E570C" w:rsidR="00611D0B" w:rsidRPr="00D05C7F" w:rsidRDefault="00611D0B" w:rsidP="00F97923">
      <w:pPr>
        <w:pStyle w:val="Titel0"/>
        <w:rPr>
          <w:color w:val="000000" w:themeColor="text1"/>
        </w:rPr>
      </w:pPr>
      <w:r w:rsidRPr="00D05C7F">
        <w:rPr>
          <w:color w:val="000000" w:themeColor="text1"/>
        </w:rPr>
        <w:t xml:space="preserve">Erstzertifizierung </w:t>
      </w:r>
      <w:r w:rsidR="007F7F9E" w:rsidRPr="00D05C7F">
        <w:rPr>
          <w:color w:val="000000" w:themeColor="text1"/>
        </w:rPr>
        <w:t>–</w:t>
      </w:r>
      <w:r w:rsidR="005B775C" w:rsidRPr="00D05C7F">
        <w:rPr>
          <w:color w:val="000000" w:themeColor="text1"/>
          <w:sz w:val="36"/>
          <w:szCs w:val="36"/>
        </w:rPr>
        <w:t xml:space="preserve"> </w:t>
      </w:r>
      <w:r w:rsidRPr="00D05C7F">
        <w:rPr>
          <w:color w:val="000000" w:themeColor="text1"/>
        </w:rPr>
        <w:t xml:space="preserve">Rezertifizierung </w:t>
      </w:r>
      <w:r w:rsidR="005B775C" w:rsidRPr="00D05C7F">
        <w:rPr>
          <w:color w:val="000000" w:themeColor="text1"/>
        </w:rPr>
        <w:t>zum Technischen Redakteur</w:t>
      </w:r>
    </w:p>
    <w:p w14:paraId="64B3EC19" w14:textId="14597E2D" w:rsidR="00F67BEC" w:rsidRPr="00C730B4" w:rsidRDefault="00F97923" w:rsidP="00F67BEC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eastAsiaTheme="minorEastAsia" w:hAnsiTheme="minorHAnsi" w:cs="Trebuchet MS"/>
          <w:b/>
          <w:bCs/>
          <w:color w:val="000000"/>
          <w:lang w:eastAsia="zh-CN"/>
        </w:rPr>
      </w:pPr>
      <w:r w:rsidRPr="00C730B4">
        <w:rPr>
          <w:rFonts w:asciiTheme="minorHAnsi" w:eastAsiaTheme="minorEastAsia" w:hAnsiTheme="minorHAnsi" w:cs="Trebuchet MS"/>
          <w:b/>
          <w:bCs/>
          <w:color w:val="000000"/>
          <w:lang w:eastAsia="zh-CN"/>
        </w:rPr>
        <w:t>Antrag auf:</w:t>
      </w:r>
    </w:p>
    <w:p w14:paraId="1EFBC3AA" w14:textId="03402391" w:rsidR="00611D0B" w:rsidRPr="007D1BB0" w:rsidRDefault="00D05C7F" w:rsidP="00F97923">
      <w:pPr>
        <w:tabs>
          <w:tab w:val="left" w:pos="5245"/>
        </w:tabs>
        <w:rPr>
          <w:rFonts w:asciiTheme="minorHAnsi" w:eastAsiaTheme="minorEastAsia" w:hAnsiTheme="minorHAnsi" w:cs="Trebuchet MS"/>
          <w:bCs/>
          <w:color w:val="000000"/>
          <w:lang w:eastAsia="zh-CN"/>
        </w:rPr>
      </w:pPr>
      <w:r>
        <w:rPr>
          <w:rFonts w:asciiTheme="minorHAnsi" w:eastAsiaTheme="minorEastAsia" w:hAnsiTheme="minorHAnsi" w:cs="Trebuchet MS"/>
          <w:bCs/>
          <w:color w:val="000000"/>
          <w:lang w:eastAsia="zh-C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Theme="minorHAnsi" w:eastAsiaTheme="minorEastAsia" w:hAnsiTheme="minorHAnsi" w:cs="Trebuchet MS"/>
          <w:bCs/>
          <w:color w:val="000000"/>
          <w:lang w:eastAsia="zh-CN"/>
        </w:rPr>
        <w:instrText xml:space="preserve"> FORMCHECKBOX </w:instrText>
      </w:r>
      <w:r w:rsidR="006E4430">
        <w:rPr>
          <w:rFonts w:asciiTheme="minorHAnsi" w:eastAsiaTheme="minorEastAsia" w:hAnsiTheme="minorHAnsi" w:cs="Trebuchet MS"/>
          <w:bCs/>
          <w:color w:val="000000"/>
          <w:lang w:eastAsia="zh-CN"/>
        </w:rPr>
      </w:r>
      <w:r w:rsidR="006E4430">
        <w:rPr>
          <w:rFonts w:asciiTheme="minorHAnsi" w:eastAsiaTheme="minorEastAsia" w:hAnsiTheme="minorHAnsi" w:cs="Trebuchet MS"/>
          <w:bCs/>
          <w:color w:val="000000"/>
          <w:lang w:eastAsia="zh-CN"/>
        </w:rPr>
        <w:fldChar w:fldCharType="separate"/>
      </w:r>
      <w:r>
        <w:rPr>
          <w:rFonts w:asciiTheme="minorHAnsi" w:eastAsiaTheme="minorEastAsia" w:hAnsiTheme="minorHAnsi" w:cs="Trebuchet MS"/>
          <w:bCs/>
          <w:color w:val="000000"/>
          <w:lang w:eastAsia="zh-CN"/>
        </w:rPr>
        <w:fldChar w:fldCharType="end"/>
      </w:r>
      <w:bookmarkEnd w:id="0"/>
      <w:r w:rsidR="00F67BEC" w:rsidRPr="007D1BB0">
        <w:rPr>
          <w:rFonts w:asciiTheme="minorHAnsi" w:eastAsiaTheme="minorEastAsia" w:hAnsiTheme="minorHAnsi" w:cs="Trebuchet MS"/>
          <w:bCs/>
          <w:color w:val="000000"/>
          <w:lang w:eastAsia="zh-CN"/>
        </w:rPr>
        <w:t xml:space="preserve"> Erstzertifizierung </w:t>
      </w:r>
      <w:r w:rsidR="001D7686">
        <w:rPr>
          <w:rFonts w:asciiTheme="minorHAnsi" w:eastAsiaTheme="minorEastAsia" w:hAnsiTheme="minorHAnsi" w:cs="Trebuchet MS"/>
          <w:bCs/>
          <w:color w:val="000000"/>
          <w:lang w:eastAsia="zh-CN"/>
        </w:rPr>
        <w:t>Professional</w:t>
      </w:r>
      <w:r w:rsidR="007F7F9E" w:rsidRPr="007D1BB0">
        <w:rPr>
          <w:rFonts w:asciiTheme="minorHAnsi" w:eastAsiaTheme="minorEastAsia" w:hAnsiTheme="minorHAnsi" w:cs="Trebuchet MS"/>
          <w:bCs/>
          <w:color w:val="000000"/>
          <w:lang w:eastAsia="zh-CN"/>
        </w:rPr>
        <w:t xml:space="preserve"> Level</w:t>
      </w:r>
      <w:r w:rsidR="007F7F9E" w:rsidRPr="007D1BB0">
        <w:rPr>
          <w:rFonts w:asciiTheme="minorHAnsi" w:eastAsiaTheme="minorEastAsia" w:hAnsiTheme="minorHAnsi" w:cs="Trebuchet MS"/>
          <w:bCs/>
          <w:color w:val="000000"/>
          <w:lang w:eastAsia="zh-CN"/>
        </w:rPr>
        <w:tab/>
      </w:r>
      <w:r>
        <w:rPr>
          <w:rFonts w:asciiTheme="minorHAnsi" w:eastAsiaTheme="minorEastAsia" w:hAnsiTheme="minorHAnsi" w:cs="Trebuchet MS"/>
          <w:bCs/>
          <w:color w:val="000000"/>
          <w:lang w:eastAsia="zh-CN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Theme="minorHAnsi" w:eastAsiaTheme="minorEastAsia" w:hAnsiTheme="minorHAnsi" w:cs="Trebuchet MS"/>
          <w:bCs/>
          <w:color w:val="000000"/>
          <w:lang w:eastAsia="zh-CN"/>
        </w:rPr>
        <w:instrText xml:space="preserve"> FORMCHECKBOX </w:instrText>
      </w:r>
      <w:r w:rsidR="006E4430">
        <w:rPr>
          <w:rFonts w:asciiTheme="minorHAnsi" w:eastAsiaTheme="minorEastAsia" w:hAnsiTheme="minorHAnsi" w:cs="Trebuchet MS"/>
          <w:bCs/>
          <w:color w:val="000000"/>
          <w:lang w:eastAsia="zh-CN"/>
        </w:rPr>
      </w:r>
      <w:r w:rsidR="006E4430">
        <w:rPr>
          <w:rFonts w:asciiTheme="minorHAnsi" w:eastAsiaTheme="minorEastAsia" w:hAnsiTheme="minorHAnsi" w:cs="Trebuchet MS"/>
          <w:bCs/>
          <w:color w:val="000000"/>
          <w:lang w:eastAsia="zh-CN"/>
        </w:rPr>
        <w:fldChar w:fldCharType="separate"/>
      </w:r>
      <w:r>
        <w:rPr>
          <w:rFonts w:asciiTheme="minorHAnsi" w:eastAsiaTheme="minorEastAsia" w:hAnsiTheme="minorHAnsi" w:cs="Trebuchet MS"/>
          <w:bCs/>
          <w:color w:val="000000"/>
          <w:lang w:eastAsia="zh-CN"/>
        </w:rPr>
        <w:fldChar w:fldCharType="end"/>
      </w:r>
      <w:bookmarkEnd w:id="1"/>
      <w:r w:rsidR="00F67BEC" w:rsidRPr="007D1BB0">
        <w:rPr>
          <w:rFonts w:asciiTheme="minorHAnsi" w:eastAsiaTheme="minorEastAsia" w:hAnsiTheme="minorHAnsi" w:cs="Trebuchet MS"/>
          <w:bCs/>
          <w:color w:val="000000"/>
          <w:lang w:eastAsia="zh-CN"/>
        </w:rPr>
        <w:t xml:space="preserve"> Rezertifizierung </w:t>
      </w:r>
      <w:r w:rsidR="001D7686">
        <w:rPr>
          <w:rFonts w:asciiTheme="minorHAnsi" w:eastAsiaTheme="minorEastAsia" w:hAnsiTheme="minorHAnsi" w:cs="Trebuchet MS"/>
          <w:bCs/>
          <w:color w:val="000000"/>
          <w:lang w:eastAsia="zh-CN"/>
        </w:rPr>
        <w:t>Professional</w:t>
      </w:r>
      <w:r w:rsidR="005D427A" w:rsidRPr="007D1BB0">
        <w:rPr>
          <w:rFonts w:asciiTheme="minorHAnsi" w:eastAsiaTheme="minorEastAsia" w:hAnsiTheme="minorHAnsi" w:cs="Trebuchet MS"/>
          <w:bCs/>
          <w:color w:val="000000"/>
          <w:lang w:eastAsia="zh-CN"/>
        </w:rPr>
        <w:t xml:space="preserve"> </w:t>
      </w:r>
      <w:r w:rsidR="00F67BEC" w:rsidRPr="007D1BB0">
        <w:rPr>
          <w:rFonts w:asciiTheme="minorHAnsi" w:eastAsiaTheme="minorEastAsia" w:hAnsiTheme="minorHAnsi" w:cs="Trebuchet MS"/>
          <w:bCs/>
          <w:color w:val="000000"/>
          <w:lang w:eastAsia="zh-CN"/>
        </w:rPr>
        <w:t>Level</w:t>
      </w:r>
    </w:p>
    <w:p w14:paraId="26036DA7" w14:textId="4EA11C9C" w:rsidR="00F67BEC" w:rsidRPr="007D1BB0" w:rsidRDefault="00D05C7F" w:rsidP="00F97923">
      <w:pPr>
        <w:tabs>
          <w:tab w:val="left" w:pos="5245"/>
        </w:tabs>
        <w:rPr>
          <w:rFonts w:asciiTheme="minorHAnsi" w:eastAsiaTheme="minorEastAsia" w:hAnsiTheme="minorHAnsi" w:cs="Trebuchet MS"/>
          <w:bCs/>
          <w:color w:val="000000"/>
          <w:lang w:eastAsia="zh-CN"/>
        </w:rPr>
      </w:pPr>
      <w:r>
        <w:rPr>
          <w:rFonts w:asciiTheme="minorHAnsi" w:eastAsiaTheme="minorEastAsia" w:hAnsiTheme="minorHAnsi" w:cs="Trebuchet MS"/>
          <w:bCs/>
          <w:color w:val="000000"/>
          <w:lang w:eastAsia="zh-C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Theme="minorHAnsi" w:eastAsiaTheme="minorEastAsia" w:hAnsiTheme="minorHAnsi" w:cs="Trebuchet MS"/>
          <w:bCs/>
          <w:color w:val="000000"/>
          <w:lang w:eastAsia="zh-CN"/>
        </w:rPr>
        <w:instrText xml:space="preserve"> FORMCHECKBOX </w:instrText>
      </w:r>
      <w:r w:rsidR="006E4430">
        <w:rPr>
          <w:rFonts w:asciiTheme="minorHAnsi" w:eastAsiaTheme="minorEastAsia" w:hAnsiTheme="minorHAnsi" w:cs="Trebuchet MS"/>
          <w:bCs/>
          <w:color w:val="000000"/>
          <w:lang w:eastAsia="zh-CN"/>
        </w:rPr>
      </w:r>
      <w:r w:rsidR="006E4430">
        <w:rPr>
          <w:rFonts w:asciiTheme="minorHAnsi" w:eastAsiaTheme="minorEastAsia" w:hAnsiTheme="minorHAnsi" w:cs="Trebuchet MS"/>
          <w:bCs/>
          <w:color w:val="000000"/>
          <w:lang w:eastAsia="zh-CN"/>
        </w:rPr>
        <w:fldChar w:fldCharType="separate"/>
      </w:r>
      <w:r>
        <w:rPr>
          <w:rFonts w:asciiTheme="minorHAnsi" w:eastAsiaTheme="minorEastAsia" w:hAnsiTheme="minorHAnsi" w:cs="Trebuchet MS"/>
          <w:bCs/>
          <w:color w:val="000000"/>
          <w:lang w:eastAsia="zh-CN"/>
        </w:rPr>
        <w:fldChar w:fldCharType="end"/>
      </w:r>
      <w:bookmarkEnd w:id="2"/>
      <w:r w:rsidR="00F67BEC" w:rsidRPr="007D1BB0">
        <w:rPr>
          <w:rFonts w:asciiTheme="minorHAnsi" w:eastAsiaTheme="minorEastAsia" w:hAnsiTheme="minorHAnsi" w:cs="Trebuchet MS"/>
          <w:bCs/>
          <w:color w:val="000000"/>
          <w:lang w:eastAsia="zh-CN"/>
        </w:rPr>
        <w:t xml:space="preserve"> Erstzertifizierung </w:t>
      </w:r>
      <w:r w:rsidR="001D7686">
        <w:rPr>
          <w:rFonts w:asciiTheme="minorHAnsi" w:eastAsiaTheme="minorEastAsia" w:hAnsiTheme="minorHAnsi" w:cs="Trebuchet MS"/>
          <w:bCs/>
          <w:color w:val="000000"/>
          <w:lang w:eastAsia="zh-CN"/>
        </w:rPr>
        <w:t>Expert</w:t>
      </w:r>
      <w:r w:rsidR="005D427A" w:rsidRPr="007D1BB0">
        <w:rPr>
          <w:rFonts w:asciiTheme="minorHAnsi" w:eastAsiaTheme="minorEastAsia" w:hAnsiTheme="minorHAnsi" w:cs="Trebuchet MS"/>
          <w:bCs/>
          <w:color w:val="000000"/>
          <w:lang w:eastAsia="zh-CN"/>
        </w:rPr>
        <w:t xml:space="preserve"> </w:t>
      </w:r>
      <w:r w:rsidR="00F67BEC" w:rsidRPr="007D1BB0">
        <w:rPr>
          <w:rFonts w:asciiTheme="minorHAnsi" w:eastAsiaTheme="minorEastAsia" w:hAnsiTheme="minorHAnsi" w:cs="Trebuchet MS"/>
          <w:bCs/>
          <w:color w:val="000000"/>
          <w:lang w:eastAsia="zh-CN"/>
        </w:rPr>
        <w:t xml:space="preserve">Level </w:t>
      </w:r>
      <w:r w:rsidR="006C462B" w:rsidRPr="007D1BB0">
        <w:rPr>
          <w:rFonts w:asciiTheme="minorHAnsi" w:eastAsiaTheme="minorEastAsia" w:hAnsiTheme="minorHAnsi" w:cs="Trebuchet MS"/>
          <w:bCs/>
          <w:color w:val="000000"/>
          <w:lang w:eastAsia="zh-CN"/>
        </w:rPr>
        <w:tab/>
      </w:r>
      <w:r>
        <w:rPr>
          <w:rFonts w:asciiTheme="minorHAnsi" w:eastAsiaTheme="minorEastAsia" w:hAnsiTheme="minorHAnsi" w:cs="Trebuchet MS"/>
          <w:bCs/>
          <w:color w:val="000000"/>
          <w:lang w:eastAsia="zh-CN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Theme="minorHAnsi" w:eastAsiaTheme="minorEastAsia" w:hAnsiTheme="minorHAnsi" w:cs="Trebuchet MS"/>
          <w:bCs/>
          <w:color w:val="000000"/>
          <w:lang w:eastAsia="zh-CN"/>
        </w:rPr>
        <w:instrText xml:space="preserve"> FORMCHECKBOX </w:instrText>
      </w:r>
      <w:r w:rsidR="006E4430">
        <w:rPr>
          <w:rFonts w:asciiTheme="minorHAnsi" w:eastAsiaTheme="minorEastAsia" w:hAnsiTheme="minorHAnsi" w:cs="Trebuchet MS"/>
          <w:bCs/>
          <w:color w:val="000000"/>
          <w:lang w:eastAsia="zh-CN"/>
        </w:rPr>
      </w:r>
      <w:r w:rsidR="006E4430">
        <w:rPr>
          <w:rFonts w:asciiTheme="minorHAnsi" w:eastAsiaTheme="minorEastAsia" w:hAnsiTheme="minorHAnsi" w:cs="Trebuchet MS"/>
          <w:bCs/>
          <w:color w:val="000000"/>
          <w:lang w:eastAsia="zh-CN"/>
        </w:rPr>
        <w:fldChar w:fldCharType="separate"/>
      </w:r>
      <w:r>
        <w:rPr>
          <w:rFonts w:asciiTheme="minorHAnsi" w:eastAsiaTheme="minorEastAsia" w:hAnsiTheme="minorHAnsi" w:cs="Trebuchet MS"/>
          <w:bCs/>
          <w:color w:val="000000"/>
          <w:lang w:eastAsia="zh-CN"/>
        </w:rPr>
        <w:fldChar w:fldCharType="end"/>
      </w:r>
      <w:bookmarkEnd w:id="3"/>
      <w:r w:rsidR="00F67BEC" w:rsidRPr="007D1BB0">
        <w:rPr>
          <w:rFonts w:asciiTheme="minorHAnsi" w:eastAsiaTheme="minorEastAsia" w:hAnsiTheme="minorHAnsi" w:cs="Trebuchet MS"/>
          <w:bCs/>
          <w:color w:val="000000"/>
          <w:lang w:eastAsia="zh-CN"/>
        </w:rPr>
        <w:t xml:space="preserve"> Rezertifizierung </w:t>
      </w:r>
      <w:r w:rsidR="001D7686">
        <w:rPr>
          <w:rFonts w:asciiTheme="minorHAnsi" w:eastAsiaTheme="minorEastAsia" w:hAnsiTheme="minorHAnsi" w:cs="Trebuchet MS"/>
          <w:bCs/>
          <w:color w:val="000000"/>
          <w:lang w:eastAsia="zh-CN"/>
        </w:rPr>
        <w:t>Expert</w:t>
      </w:r>
      <w:r w:rsidR="005D427A" w:rsidRPr="007D1BB0">
        <w:rPr>
          <w:rFonts w:asciiTheme="minorHAnsi" w:eastAsiaTheme="minorEastAsia" w:hAnsiTheme="minorHAnsi" w:cs="Trebuchet MS"/>
          <w:bCs/>
          <w:color w:val="000000"/>
          <w:lang w:eastAsia="zh-CN"/>
        </w:rPr>
        <w:t xml:space="preserve"> </w:t>
      </w:r>
      <w:r w:rsidR="00F67BEC" w:rsidRPr="007D1BB0">
        <w:rPr>
          <w:rFonts w:asciiTheme="minorHAnsi" w:eastAsiaTheme="minorEastAsia" w:hAnsiTheme="minorHAnsi" w:cs="Trebuchet MS"/>
          <w:bCs/>
          <w:color w:val="000000"/>
          <w:lang w:eastAsia="zh-CN"/>
        </w:rPr>
        <w:t>Level</w:t>
      </w:r>
    </w:p>
    <w:p w14:paraId="21CCE8E4" w14:textId="77777777" w:rsidR="00F67BEC" w:rsidRPr="007F7F9E" w:rsidRDefault="00F67BEC" w:rsidP="00F67BEC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5B775C" w:rsidRPr="003A4BAA" w14:paraId="0040321C" w14:textId="77777777" w:rsidTr="007F7F9E">
        <w:trPr>
          <w:trHeight w:val="305"/>
        </w:trPr>
        <w:tc>
          <w:tcPr>
            <w:tcW w:w="1951" w:type="dxa"/>
            <w:vAlign w:val="center"/>
          </w:tcPr>
          <w:p w14:paraId="68DD25F8" w14:textId="722C354B" w:rsidR="005B775C" w:rsidRPr="003A4BAA" w:rsidRDefault="00F97923" w:rsidP="007F7F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Titel</w:t>
            </w:r>
          </w:p>
        </w:tc>
        <w:tc>
          <w:tcPr>
            <w:tcW w:w="7229" w:type="dxa"/>
            <w:vAlign w:val="center"/>
          </w:tcPr>
          <w:p w14:paraId="5B344B78" w14:textId="33E1A976" w:rsidR="005B775C" w:rsidRPr="003A4BAA" w:rsidRDefault="00F97923" w:rsidP="007F7F9E">
            <w:pPr>
              <w:rPr>
                <w:rFonts w:asciiTheme="minorHAnsi" w:hAnsiTheme="minorHAnsi"/>
                <w:sz w:val="20"/>
                <w:szCs w:val="20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  <w:bookmarkEnd w:id="4"/>
          </w:p>
        </w:tc>
      </w:tr>
      <w:tr w:rsidR="005B775C" w:rsidRPr="003A4BAA" w14:paraId="7990F4FF" w14:textId="77777777" w:rsidTr="007F7F9E">
        <w:trPr>
          <w:trHeight w:val="424"/>
        </w:trPr>
        <w:tc>
          <w:tcPr>
            <w:tcW w:w="1951" w:type="dxa"/>
            <w:vAlign w:val="center"/>
          </w:tcPr>
          <w:p w14:paraId="2C93681E" w14:textId="01FE3B75" w:rsidR="005B775C" w:rsidRPr="003A4BAA" w:rsidRDefault="005B775C" w:rsidP="007F7F9E">
            <w:pPr>
              <w:rPr>
                <w:rFonts w:asciiTheme="minorHAnsi" w:hAnsiTheme="minorHAnsi"/>
                <w:sz w:val="20"/>
                <w:szCs w:val="20"/>
              </w:rPr>
            </w:pPr>
            <w:r w:rsidRPr="003A4BAA">
              <w:rPr>
                <w:rFonts w:asciiTheme="minorHAnsi" w:hAnsiTheme="minorHAnsi"/>
                <w:sz w:val="20"/>
                <w:szCs w:val="20"/>
              </w:rPr>
              <w:t>Vorname</w:t>
            </w:r>
          </w:p>
        </w:tc>
        <w:tc>
          <w:tcPr>
            <w:tcW w:w="7229" w:type="dxa"/>
            <w:vAlign w:val="center"/>
          </w:tcPr>
          <w:p w14:paraId="3D9E362B" w14:textId="307850F6" w:rsidR="005B775C" w:rsidRPr="003A4BAA" w:rsidRDefault="00F97923" w:rsidP="007F7F9E">
            <w:pPr>
              <w:rPr>
                <w:rFonts w:asciiTheme="minorHAnsi" w:hAnsiTheme="minorHAnsi"/>
                <w:sz w:val="20"/>
                <w:szCs w:val="20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</w:tr>
      <w:tr w:rsidR="005B775C" w:rsidRPr="003A4BAA" w14:paraId="7DEE14EB" w14:textId="77777777" w:rsidTr="007F7F9E">
        <w:trPr>
          <w:trHeight w:val="400"/>
        </w:trPr>
        <w:tc>
          <w:tcPr>
            <w:tcW w:w="1951" w:type="dxa"/>
            <w:vAlign w:val="center"/>
          </w:tcPr>
          <w:p w14:paraId="3B8E188A" w14:textId="2D6756E9" w:rsidR="005B775C" w:rsidRPr="003A4BAA" w:rsidRDefault="005B775C" w:rsidP="007F7F9E">
            <w:pPr>
              <w:rPr>
                <w:rFonts w:asciiTheme="minorHAnsi" w:hAnsiTheme="minorHAnsi"/>
                <w:sz w:val="20"/>
                <w:szCs w:val="20"/>
              </w:rPr>
            </w:pPr>
            <w:r w:rsidRPr="003A4BAA">
              <w:rPr>
                <w:rFonts w:asciiTheme="minorHAnsi" w:hAnsiTheme="minorHAnsi"/>
                <w:sz w:val="20"/>
                <w:szCs w:val="20"/>
              </w:rPr>
              <w:t xml:space="preserve">Nachname </w:t>
            </w:r>
          </w:p>
        </w:tc>
        <w:tc>
          <w:tcPr>
            <w:tcW w:w="7229" w:type="dxa"/>
            <w:vAlign w:val="center"/>
          </w:tcPr>
          <w:p w14:paraId="31B81443" w14:textId="069C1B2D" w:rsidR="005B775C" w:rsidRPr="003A4BAA" w:rsidRDefault="00F97923" w:rsidP="007F7F9E">
            <w:pPr>
              <w:rPr>
                <w:rFonts w:asciiTheme="minorHAnsi" w:hAnsiTheme="minorHAnsi"/>
                <w:sz w:val="20"/>
                <w:szCs w:val="20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</w:tr>
      <w:tr w:rsidR="005B775C" w:rsidRPr="003A4BAA" w14:paraId="09C5659F" w14:textId="77777777" w:rsidTr="007F7F9E">
        <w:trPr>
          <w:trHeight w:val="421"/>
        </w:trPr>
        <w:tc>
          <w:tcPr>
            <w:tcW w:w="1951" w:type="dxa"/>
            <w:vAlign w:val="center"/>
          </w:tcPr>
          <w:p w14:paraId="5962292A" w14:textId="09957579" w:rsidR="005B775C" w:rsidRPr="003A4BAA" w:rsidRDefault="007F7F9E" w:rsidP="007F7F9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Straß</w:t>
            </w:r>
            <w:r w:rsidR="005B775C" w:rsidRPr="003A4BA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7229" w:type="dxa"/>
            <w:vAlign w:val="center"/>
          </w:tcPr>
          <w:p w14:paraId="25D22440" w14:textId="34A365D1" w:rsidR="005B775C" w:rsidRPr="003A4BAA" w:rsidRDefault="00F97923" w:rsidP="007F7F9E">
            <w:pPr>
              <w:rPr>
                <w:rFonts w:asciiTheme="minorHAnsi" w:hAnsiTheme="minorHAnsi"/>
                <w:sz w:val="20"/>
                <w:szCs w:val="20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</w:tr>
      <w:tr w:rsidR="005B775C" w:rsidRPr="003A4BAA" w14:paraId="4E2ADBBA" w14:textId="77777777" w:rsidTr="007F7F9E">
        <w:trPr>
          <w:trHeight w:val="413"/>
        </w:trPr>
        <w:tc>
          <w:tcPr>
            <w:tcW w:w="1951" w:type="dxa"/>
            <w:vAlign w:val="center"/>
          </w:tcPr>
          <w:p w14:paraId="32CAE56D" w14:textId="56715665" w:rsidR="005B775C" w:rsidRPr="003A4BAA" w:rsidRDefault="005B775C" w:rsidP="007F7F9E">
            <w:pPr>
              <w:rPr>
                <w:rFonts w:asciiTheme="minorHAnsi" w:hAnsiTheme="minorHAnsi"/>
                <w:sz w:val="20"/>
                <w:szCs w:val="20"/>
              </w:rPr>
            </w:pPr>
            <w:r w:rsidRPr="003A4BAA">
              <w:rPr>
                <w:rFonts w:asciiTheme="minorHAnsi" w:hAnsiTheme="minorHAnsi"/>
                <w:sz w:val="20"/>
                <w:szCs w:val="20"/>
              </w:rPr>
              <w:t>P</w:t>
            </w:r>
            <w:r w:rsidR="007F7F9E">
              <w:rPr>
                <w:rFonts w:asciiTheme="minorHAnsi" w:hAnsiTheme="minorHAnsi"/>
                <w:sz w:val="20"/>
                <w:szCs w:val="20"/>
              </w:rPr>
              <w:t xml:space="preserve">LZ </w:t>
            </w:r>
            <w:r w:rsidRPr="003A4BAA">
              <w:rPr>
                <w:rFonts w:asciiTheme="minorHAnsi" w:hAnsiTheme="minorHAnsi"/>
                <w:sz w:val="20"/>
                <w:szCs w:val="20"/>
              </w:rPr>
              <w:t>/</w:t>
            </w:r>
            <w:r w:rsidR="007F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A4BAA">
              <w:rPr>
                <w:rFonts w:asciiTheme="minorHAnsi" w:hAnsiTheme="minorHAnsi"/>
                <w:sz w:val="20"/>
                <w:szCs w:val="20"/>
              </w:rPr>
              <w:t>Ort</w:t>
            </w:r>
          </w:p>
        </w:tc>
        <w:tc>
          <w:tcPr>
            <w:tcW w:w="7229" w:type="dxa"/>
            <w:vAlign w:val="center"/>
          </w:tcPr>
          <w:p w14:paraId="2CD04D1B" w14:textId="5FDDE730" w:rsidR="005B775C" w:rsidRPr="003A4BAA" w:rsidRDefault="00F97923" w:rsidP="007F7F9E">
            <w:pPr>
              <w:rPr>
                <w:rFonts w:asciiTheme="minorHAnsi" w:hAnsiTheme="minorHAnsi"/>
                <w:sz w:val="20"/>
                <w:szCs w:val="20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</w:tr>
      <w:tr w:rsidR="005B775C" w:rsidRPr="003A4BAA" w14:paraId="62F422DD" w14:textId="77777777" w:rsidTr="007F7F9E">
        <w:trPr>
          <w:trHeight w:val="420"/>
        </w:trPr>
        <w:tc>
          <w:tcPr>
            <w:tcW w:w="1951" w:type="dxa"/>
            <w:vAlign w:val="center"/>
          </w:tcPr>
          <w:p w14:paraId="222B9E1D" w14:textId="00812CFF" w:rsidR="005B775C" w:rsidRPr="003A4BAA" w:rsidRDefault="007F7F9E" w:rsidP="007F7F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7229" w:type="dxa"/>
            <w:vAlign w:val="center"/>
          </w:tcPr>
          <w:p w14:paraId="7E5D78E7" w14:textId="32A89A36" w:rsidR="005B775C" w:rsidRPr="003A4BAA" w:rsidRDefault="00F97923" w:rsidP="007F7F9E">
            <w:pPr>
              <w:rPr>
                <w:rFonts w:asciiTheme="minorHAnsi" w:hAnsiTheme="minorHAnsi"/>
                <w:sz w:val="20"/>
                <w:szCs w:val="20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</w:tr>
      <w:tr w:rsidR="00611D0B" w:rsidRPr="003A4BAA" w14:paraId="776C4469" w14:textId="77777777" w:rsidTr="007F7F9E">
        <w:trPr>
          <w:trHeight w:val="410"/>
        </w:trPr>
        <w:tc>
          <w:tcPr>
            <w:tcW w:w="1951" w:type="dxa"/>
            <w:vAlign w:val="center"/>
          </w:tcPr>
          <w:p w14:paraId="757BD24F" w14:textId="77EBA82A" w:rsidR="00611D0B" w:rsidRPr="003A4BAA" w:rsidRDefault="007F7F9E" w:rsidP="007F7F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</w:t>
            </w:r>
            <w:r w:rsidR="005B775C" w:rsidRPr="003A4BAA">
              <w:rPr>
                <w:rFonts w:asciiTheme="minorHAnsi" w:hAnsiTheme="minorHAnsi"/>
                <w:sz w:val="20"/>
                <w:szCs w:val="20"/>
              </w:rPr>
              <w:t>Mail</w:t>
            </w:r>
          </w:p>
        </w:tc>
        <w:tc>
          <w:tcPr>
            <w:tcW w:w="7229" w:type="dxa"/>
            <w:vAlign w:val="center"/>
          </w:tcPr>
          <w:p w14:paraId="2A4014D7" w14:textId="17446692" w:rsidR="00611D0B" w:rsidRPr="003A4BAA" w:rsidRDefault="00F97923" w:rsidP="007F7F9E">
            <w:pPr>
              <w:rPr>
                <w:rFonts w:asciiTheme="minorHAnsi" w:hAnsiTheme="minorHAnsi"/>
                <w:sz w:val="20"/>
                <w:szCs w:val="20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</w:tr>
    </w:tbl>
    <w:p w14:paraId="0F8954DA" w14:textId="77777777" w:rsidR="00611D0B" w:rsidRPr="007F7F9E" w:rsidRDefault="00611D0B" w:rsidP="00E5578F">
      <w:pPr>
        <w:rPr>
          <w:rFonts w:asciiTheme="minorHAnsi" w:hAnsiTheme="minorHAnsi"/>
          <w:sz w:val="16"/>
          <w:szCs w:val="16"/>
        </w:rPr>
      </w:pPr>
    </w:p>
    <w:p w14:paraId="2288E778" w14:textId="35A68135" w:rsidR="00611D0B" w:rsidRPr="007F7F9E" w:rsidRDefault="005D1021" w:rsidP="007F7F9E">
      <w:pPr>
        <w:ind w:left="0" w:firstLine="0"/>
        <w:rPr>
          <w:rFonts w:asciiTheme="minorHAnsi" w:hAnsiTheme="minorHAnsi"/>
        </w:rPr>
      </w:pPr>
      <w:r w:rsidRPr="007F7F9E">
        <w:rPr>
          <w:rFonts w:asciiTheme="minorHAnsi" w:hAnsiTheme="minorHAnsi"/>
        </w:rPr>
        <w:t xml:space="preserve">Für </w:t>
      </w:r>
      <w:r w:rsidR="005B775C" w:rsidRPr="007F7F9E">
        <w:rPr>
          <w:rFonts w:asciiTheme="minorHAnsi" w:hAnsiTheme="minorHAnsi"/>
        </w:rPr>
        <w:t>Erstz</w:t>
      </w:r>
      <w:r w:rsidR="00611D0B" w:rsidRPr="007F7F9E">
        <w:rPr>
          <w:rFonts w:asciiTheme="minorHAnsi" w:hAnsiTheme="minorHAnsi"/>
        </w:rPr>
        <w:t>ertifizierungen zum</w:t>
      </w:r>
      <w:r w:rsidR="005B775C" w:rsidRPr="007F7F9E">
        <w:rPr>
          <w:rFonts w:asciiTheme="minorHAnsi" w:hAnsiTheme="minorHAnsi"/>
        </w:rPr>
        <w:t xml:space="preserve"> </w:t>
      </w:r>
      <w:r w:rsidR="001D7686">
        <w:rPr>
          <w:rFonts w:asciiTheme="minorHAnsi" w:hAnsiTheme="minorHAnsi"/>
        </w:rPr>
        <w:t>Expert</w:t>
      </w:r>
      <w:r w:rsidR="002F37C6" w:rsidRPr="007F7F9E">
        <w:rPr>
          <w:rFonts w:asciiTheme="minorHAnsi" w:hAnsiTheme="minorHAnsi"/>
        </w:rPr>
        <w:t xml:space="preserve"> </w:t>
      </w:r>
      <w:r w:rsidR="005B775C" w:rsidRPr="007F7F9E">
        <w:rPr>
          <w:rFonts w:asciiTheme="minorHAnsi" w:hAnsiTheme="minorHAnsi"/>
        </w:rPr>
        <w:t xml:space="preserve">Level ohne </w:t>
      </w:r>
      <w:r w:rsidR="001D7686">
        <w:rPr>
          <w:rFonts w:asciiTheme="minorHAnsi" w:hAnsiTheme="minorHAnsi"/>
        </w:rPr>
        <w:t>Professional</w:t>
      </w:r>
      <w:r w:rsidR="007F7F9E">
        <w:rPr>
          <w:rFonts w:asciiTheme="minorHAnsi" w:hAnsiTheme="minorHAnsi"/>
        </w:rPr>
        <w:t>-</w:t>
      </w:r>
      <w:r w:rsidR="005B775C" w:rsidRPr="007F7F9E">
        <w:rPr>
          <w:rFonts w:asciiTheme="minorHAnsi" w:hAnsiTheme="minorHAnsi"/>
        </w:rPr>
        <w:t>Level</w:t>
      </w:r>
      <w:r w:rsidR="007F7F9E">
        <w:rPr>
          <w:rFonts w:asciiTheme="minorHAnsi" w:hAnsiTheme="minorHAnsi"/>
        </w:rPr>
        <w:t>-</w:t>
      </w:r>
      <w:r w:rsidR="005B775C" w:rsidRPr="007F7F9E">
        <w:rPr>
          <w:rFonts w:asciiTheme="minorHAnsi" w:hAnsiTheme="minorHAnsi"/>
        </w:rPr>
        <w:t xml:space="preserve">Zertifikat und </w:t>
      </w:r>
      <w:r w:rsidR="00611D0B" w:rsidRPr="007F7F9E">
        <w:rPr>
          <w:rFonts w:asciiTheme="minorHAnsi" w:hAnsiTheme="minorHAnsi"/>
        </w:rPr>
        <w:t xml:space="preserve">für alle Rezertifizierungen ist der Nachweis der Berufspraxis erforderlich: </w:t>
      </w:r>
    </w:p>
    <w:p w14:paraId="3DFCF0B0" w14:textId="77777777" w:rsidR="00E5578F" w:rsidRPr="007F7F9E" w:rsidRDefault="00E5578F" w:rsidP="00E5578F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889"/>
        <w:gridCol w:w="3402"/>
      </w:tblGrid>
      <w:tr w:rsidR="00611D0B" w:rsidRPr="003A4BAA" w14:paraId="0E95FAED" w14:textId="77777777" w:rsidTr="005B775C">
        <w:trPr>
          <w:trHeight w:val="113"/>
        </w:trPr>
        <w:tc>
          <w:tcPr>
            <w:tcW w:w="9180" w:type="dxa"/>
            <w:gridSpan w:val="3"/>
          </w:tcPr>
          <w:p w14:paraId="7924A9E0" w14:textId="6B926793" w:rsidR="00611D0B" w:rsidRPr="00F97923" w:rsidRDefault="00611D0B" w:rsidP="007D1BB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923">
              <w:rPr>
                <w:rFonts w:asciiTheme="minorHAnsi" w:hAnsiTheme="minorHAnsi"/>
                <w:sz w:val="20"/>
                <w:szCs w:val="20"/>
              </w:rPr>
              <w:t>Entsprechend der Gültigkeitsdauer des Zertifikats ist eine einschlägige Berufspraxis</w:t>
            </w:r>
            <w:r w:rsidR="007F7F9E" w:rsidRPr="00F97923">
              <w:rPr>
                <w:rFonts w:asciiTheme="minorHAnsi" w:hAnsiTheme="minorHAnsi"/>
                <w:sz w:val="20"/>
                <w:szCs w:val="20"/>
              </w:rPr>
              <w:t>*</w:t>
            </w:r>
            <w:r w:rsidRPr="00F97923">
              <w:rPr>
                <w:rFonts w:asciiTheme="minorHAnsi" w:hAnsiTheme="minorHAnsi"/>
                <w:sz w:val="20"/>
                <w:szCs w:val="20"/>
              </w:rPr>
              <w:t xml:space="preserve"> im Geltungsbereich des Kompetenzprofils nachzuweisen. Die Praxiszeiten müssen zur Dokumentation in nachstehende Tabelle eingetragen und bestätigt werden. (Gegebenenfalls ausführliche Beschreibung im Anhang). </w:t>
            </w:r>
          </w:p>
        </w:tc>
      </w:tr>
      <w:tr w:rsidR="007F7F9E" w:rsidRPr="003A4BAA" w14:paraId="3A582405" w14:textId="77777777" w:rsidTr="005B775C">
        <w:trPr>
          <w:trHeight w:val="113"/>
        </w:trPr>
        <w:tc>
          <w:tcPr>
            <w:tcW w:w="9180" w:type="dxa"/>
            <w:gridSpan w:val="3"/>
          </w:tcPr>
          <w:p w14:paraId="594800EB" w14:textId="29D7E377" w:rsidR="007F7F9E" w:rsidRPr="007F7F9E" w:rsidRDefault="007F7F9E" w:rsidP="007F7F9E">
            <w:pPr>
              <w:ind w:left="0" w:firstLine="0"/>
              <w:rPr>
                <w:rFonts w:asciiTheme="minorHAnsi" w:hAnsiTheme="minorHAnsi"/>
                <w:b/>
              </w:rPr>
            </w:pPr>
            <w:r w:rsidRPr="007F7F9E">
              <w:rPr>
                <w:rFonts w:asciiTheme="minorHAnsi" w:hAnsiTheme="minorHAnsi"/>
                <w:b/>
              </w:rPr>
              <w:t>Berufspraxis</w:t>
            </w:r>
          </w:p>
        </w:tc>
      </w:tr>
      <w:tr w:rsidR="00611D0B" w:rsidRPr="003A4BAA" w14:paraId="19A9EBF7" w14:textId="77777777" w:rsidTr="005B775C">
        <w:trPr>
          <w:trHeight w:val="199"/>
        </w:trPr>
        <w:tc>
          <w:tcPr>
            <w:tcW w:w="2889" w:type="dxa"/>
          </w:tcPr>
          <w:p w14:paraId="5901489B" w14:textId="2FEA0713" w:rsidR="00611D0B" w:rsidRPr="003A4BAA" w:rsidRDefault="007F7F9E" w:rsidP="007D1BB0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Datum von </w:t>
            </w:r>
            <w:r w:rsidR="00611D0B" w:rsidRPr="003A4BAA">
              <w:rPr>
                <w:rFonts w:asciiTheme="minorHAnsi" w:hAnsiTheme="minorHAnsi"/>
                <w:sz w:val="19"/>
                <w:szCs w:val="19"/>
              </w:rPr>
              <w:t xml:space="preserve">bis </w:t>
            </w:r>
          </w:p>
        </w:tc>
        <w:tc>
          <w:tcPr>
            <w:tcW w:w="2889" w:type="dxa"/>
          </w:tcPr>
          <w:p w14:paraId="214B4225" w14:textId="763AF92A" w:rsidR="00611D0B" w:rsidRPr="003A4BAA" w:rsidRDefault="00611D0B" w:rsidP="00E5578F">
            <w:pPr>
              <w:rPr>
                <w:rFonts w:asciiTheme="minorHAnsi" w:hAnsiTheme="minorHAnsi"/>
                <w:sz w:val="19"/>
                <w:szCs w:val="19"/>
              </w:rPr>
            </w:pPr>
            <w:r w:rsidRPr="003A4BAA">
              <w:rPr>
                <w:rFonts w:asciiTheme="minorHAnsi" w:hAnsiTheme="minorHAnsi"/>
                <w:sz w:val="19"/>
                <w:szCs w:val="19"/>
              </w:rPr>
              <w:t>Tätigkeit</w:t>
            </w:r>
            <w:r w:rsidR="007F7F9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3A4BAA">
              <w:rPr>
                <w:rFonts w:asciiTheme="minorHAnsi" w:hAnsiTheme="minorHAnsi"/>
                <w:sz w:val="19"/>
                <w:szCs w:val="19"/>
              </w:rPr>
              <w:t xml:space="preserve">/ Projekt </w:t>
            </w:r>
          </w:p>
        </w:tc>
        <w:tc>
          <w:tcPr>
            <w:tcW w:w="3402" w:type="dxa"/>
          </w:tcPr>
          <w:p w14:paraId="5F354521" w14:textId="2FBDF035" w:rsidR="00611D0B" w:rsidRPr="003A4BAA" w:rsidRDefault="00611D0B" w:rsidP="00E5578F">
            <w:pPr>
              <w:rPr>
                <w:rFonts w:asciiTheme="minorHAnsi" w:hAnsiTheme="minorHAnsi"/>
                <w:sz w:val="19"/>
                <w:szCs w:val="19"/>
              </w:rPr>
            </w:pPr>
            <w:r w:rsidRPr="003A4BAA">
              <w:rPr>
                <w:rFonts w:asciiTheme="minorHAnsi" w:hAnsiTheme="minorHAnsi"/>
                <w:sz w:val="19"/>
                <w:szCs w:val="19"/>
              </w:rPr>
              <w:t>Firma</w:t>
            </w:r>
            <w:r w:rsidR="007F7F9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3A4BAA">
              <w:rPr>
                <w:rFonts w:asciiTheme="minorHAnsi" w:hAnsiTheme="minorHAnsi"/>
                <w:sz w:val="19"/>
                <w:szCs w:val="19"/>
              </w:rPr>
              <w:t>/ Stempel</w:t>
            </w:r>
            <w:r w:rsidR="007F7F9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3A4BAA">
              <w:rPr>
                <w:rFonts w:asciiTheme="minorHAnsi" w:hAnsiTheme="minorHAnsi"/>
                <w:sz w:val="19"/>
                <w:szCs w:val="19"/>
              </w:rPr>
              <w:t xml:space="preserve">/ Unterschrift </w:t>
            </w:r>
          </w:p>
        </w:tc>
      </w:tr>
      <w:tr w:rsidR="005B775C" w:rsidRPr="003A4BAA" w14:paraId="40640AD7" w14:textId="77777777" w:rsidTr="00F97923">
        <w:trPr>
          <w:trHeight w:val="199"/>
        </w:trPr>
        <w:tc>
          <w:tcPr>
            <w:tcW w:w="2889" w:type="dxa"/>
          </w:tcPr>
          <w:p w14:paraId="69C38209" w14:textId="3AF806B1" w:rsidR="005B775C" w:rsidRPr="003A4BAA" w:rsidRDefault="00F97923" w:rsidP="00F97923">
            <w:pPr>
              <w:rPr>
                <w:rFonts w:asciiTheme="minorHAnsi" w:hAnsiTheme="minorHAnsi"/>
                <w:sz w:val="19"/>
                <w:szCs w:val="19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  <w:p w14:paraId="6A1E00EF" w14:textId="77777777" w:rsidR="005B775C" w:rsidRPr="003A4BAA" w:rsidRDefault="005B775C" w:rsidP="00F97923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89" w:type="dxa"/>
          </w:tcPr>
          <w:p w14:paraId="1C16B12F" w14:textId="198946D3" w:rsidR="005B775C" w:rsidRPr="003A4BAA" w:rsidRDefault="00F97923" w:rsidP="00F97923">
            <w:pPr>
              <w:rPr>
                <w:rFonts w:asciiTheme="minorHAnsi" w:hAnsiTheme="minorHAnsi"/>
                <w:sz w:val="19"/>
                <w:szCs w:val="19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2D98222E" w14:textId="79900740" w:rsidR="005B775C" w:rsidRPr="003A4BAA" w:rsidRDefault="00F97923" w:rsidP="00F97923">
            <w:pPr>
              <w:rPr>
                <w:rFonts w:asciiTheme="minorHAnsi" w:hAnsiTheme="minorHAnsi"/>
                <w:sz w:val="19"/>
                <w:szCs w:val="19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</w:tr>
      <w:tr w:rsidR="005B775C" w:rsidRPr="003A4BAA" w14:paraId="4B132049" w14:textId="77777777" w:rsidTr="00F97923">
        <w:trPr>
          <w:trHeight w:val="199"/>
        </w:trPr>
        <w:tc>
          <w:tcPr>
            <w:tcW w:w="2889" w:type="dxa"/>
          </w:tcPr>
          <w:p w14:paraId="789ACF2B" w14:textId="77777777" w:rsidR="005B775C" w:rsidRDefault="00F97923" w:rsidP="00F97923">
            <w:pPr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  <w:p w14:paraId="5900A28F" w14:textId="660AAA4B" w:rsidR="007D1BB0" w:rsidRPr="003A4BAA" w:rsidRDefault="007D1BB0" w:rsidP="00F97923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89" w:type="dxa"/>
          </w:tcPr>
          <w:p w14:paraId="08693A98" w14:textId="4B4CC4D9" w:rsidR="005B775C" w:rsidRPr="003A4BAA" w:rsidRDefault="00F97923" w:rsidP="00F97923">
            <w:pPr>
              <w:rPr>
                <w:rFonts w:asciiTheme="minorHAnsi" w:hAnsiTheme="minorHAnsi"/>
                <w:sz w:val="19"/>
                <w:szCs w:val="19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47F9893F" w14:textId="55A047B3" w:rsidR="005B775C" w:rsidRPr="003A4BAA" w:rsidRDefault="00F97923" w:rsidP="00F97923">
            <w:pPr>
              <w:rPr>
                <w:rFonts w:asciiTheme="minorHAnsi" w:hAnsiTheme="minorHAnsi"/>
                <w:sz w:val="19"/>
                <w:szCs w:val="19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</w:tr>
      <w:tr w:rsidR="00E5578F" w:rsidRPr="003A4BAA" w14:paraId="1469635B" w14:textId="77777777" w:rsidTr="00F97923">
        <w:trPr>
          <w:trHeight w:val="199"/>
        </w:trPr>
        <w:tc>
          <w:tcPr>
            <w:tcW w:w="2889" w:type="dxa"/>
          </w:tcPr>
          <w:p w14:paraId="6CDBBF19" w14:textId="2819AA7D" w:rsidR="00E5578F" w:rsidRPr="003A4BAA" w:rsidRDefault="00F97923" w:rsidP="00F97923">
            <w:pPr>
              <w:rPr>
                <w:rFonts w:asciiTheme="minorHAnsi" w:hAnsiTheme="minorHAnsi"/>
                <w:sz w:val="19"/>
                <w:szCs w:val="19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  <w:p w14:paraId="1EA83251" w14:textId="77777777" w:rsidR="005B775C" w:rsidRPr="003A4BAA" w:rsidRDefault="005B775C" w:rsidP="00F97923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89" w:type="dxa"/>
          </w:tcPr>
          <w:p w14:paraId="359F00D4" w14:textId="66977A1A" w:rsidR="00E5578F" w:rsidRPr="003A4BAA" w:rsidRDefault="00F97923" w:rsidP="00F97923">
            <w:pPr>
              <w:rPr>
                <w:rFonts w:asciiTheme="minorHAnsi" w:hAnsiTheme="minorHAnsi"/>
                <w:sz w:val="19"/>
                <w:szCs w:val="19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2FEF8FB8" w14:textId="52178486" w:rsidR="00E5578F" w:rsidRPr="003A4BAA" w:rsidRDefault="00F97923" w:rsidP="00F97923">
            <w:pPr>
              <w:rPr>
                <w:rFonts w:asciiTheme="minorHAnsi" w:hAnsiTheme="minorHAnsi"/>
                <w:sz w:val="19"/>
                <w:szCs w:val="19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</w:tr>
      <w:tr w:rsidR="00E5578F" w:rsidRPr="003A4BAA" w14:paraId="479C20FE" w14:textId="77777777" w:rsidTr="00F97923">
        <w:trPr>
          <w:trHeight w:val="199"/>
        </w:trPr>
        <w:tc>
          <w:tcPr>
            <w:tcW w:w="2889" w:type="dxa"/>
          </w:tcPr>
          <w:p w14:paraId="52ABB635" w14:textId="77777777" w:rsidR="005B775C" w:rsidRDefault="00F97923" w:rsidP="00F97923">
            <w:pPr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  <w:p w14:paraId="2A040EA7" w14:textId="2079F010" w:rsidR="007D1BB0" w:rsidRPr="003A4BAA" w:rsidRDefault="007D1BB0" w:rsidP="00F97923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89" w:type="dxa"/>
          </w:tcPr>
          <w:p w14:paraId="78B2DC6E" w14:textId="0F6B6017" w:rsidR="00E5578F" w:rsidRPr="003A4BAA" w:rsidRDefault="00F97923" w:rsidP="00F97923">
            <w:pPr>
              <w:rPr>
                <w:rFonts w:asciiTheme="minorHAnsi" w:hAnsiTheme="minorHAnsi"/>
                <w:sz w:val="19"/>
                <w:szCs w:val="19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00BF57E8" w14:textId="2E508A40" w:rsidR="00E5578F" w:rsidRPr="003A4BAA" w:rsidRDefault="00F97923" w:rsidP="00F97923">
            <w:pPr>
              <w:rPr>
                <w:rFonts w:asciiTheme="minorHAnsi" w:hAnsiTheme="minorHAnsi"/>
                <w:sz w:val="19"/>
                <w:szCs w:val="19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</w:tr>
      <w:tr w:rsidR="00E5578F" w:rsidRPr="003A4BAA" w14:paraId="5147E965" w14:textId="77777777" w:rsidTr="00F97923">
        <w:trPr>
          <w:trHeight w:val="199"/>
        </w:trPr>
        <w:tc>
          <w:tcPr>
            <w:tcW w:w="2889" w:type="dxa"/>
          </w:tcPr>
          <w:p w14:paraId="1DF14BDC" w14:textId="0AB2CD97" w:rsidR="00E5578F" w:rsidRPr="003A4BAA" w:rsidRDefault="00F97923" w:rsidP="00F97923">
            <w:pPr>
              <w:rPr>
                <w:rFonts w:asciiTheme="minorHAnsi" w:hAnsiTheme="minorHAnsi"/>
                <w:sz w:val="19"/>
                <w:szCs w:val="19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  <w:p w14:paraId="1F00CE77" w14:textId="77777777" w:rsidR="005B775C" w:rsidRPr="003A4BAA" w:rsidRDefault="005B775C" w:rsidP="00F97923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89" w:type="dxa"/>
          </w:tcPr>
          <w:p w14:paraId="7CFD61DA" w14:textId="3A674885" w:rsidR="00E5578F" w:rsidRPr="003A4BAA" w:rsidRDefault="00F97923" w:rsidP="00F97923">
            <w:pPr>
              <w:rPr>
                <w:rFonts w:asciiTheme="minorHAnsi" w:hAnsiTheme="minorHAnsi"/>
                <w:sz w:val="19"/>
                <w:szCs w:val="19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1F9FD1FF" w14:textId="2BF74994" w:rsidR="00E5578F" w:rsidRPr="003A4BAA" w:rsidRDefault="00F97923" w:rsidP="00F97923">
            <w:pPr>
              <w:rPr>
                <w:rFonts w:asciiTheme="minorHAnsi" w:hAnsiTheme="minorHAnsi"/>
                <w:sz w:val="19"/>
                <w:szCs w:val="19"/>
              </w:rPr>
            </w:pP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noProof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/>
                <w:bCs/>
                <w:szCs w:val="24"/>
              </w:rPr>
              <w:fldChar w:fldCharType="end"/>
            </w:r>
          </w:p>
        </w:tc>
      </w:tr>
    </w:tbl>
    <w:p w14:paraId="26CE2891" w14:textId="77777777" w:rsidR="00397B68" w:rsidRPr="007D1BB0" w:rsidRDefault="00397B68" w:rsidP="00E5578F">
      <w:pPr>
        <w:rPr>
          <w:rFonts w:asciiTheme="minorHAnsi" w:hAnsiTheme="minorHAnsi"/>
          <w:sz w:val="16"/>
          <w:szCs w:val="16"/>
        </w:rPr>
      </w:pPr>
    </w:p>
    <w:p w14:paraId="4DE7E97F" w14:textId="54846F0E" w:rsidR="005B775C" w:rsidRPr="003A4BAA" w:rsidRDefault="005B775C" w:rsidP="00E5578F">
      <w:pPr>
        <w:rPr>
          <w:rFonts w:asciiTheme="minorHAnsi" w:hAnsiTheme="minorHAnsi"/>
        </w:rPr>
      </w:pPr>
      <w:r w:rsidRPr="003A4BAA">
        <w:rPr>
          <w:rFonts w:asciiTheme="minorHAnsi" w:hAnsiTheme="minorHAnsi"/>
        </w:rPr>
        <w:t>Hiermit bestätige ich die Richtigkeit meiner Angaben</w:t>
      </w:r>
      <w:r w:rsidR="007F7F9E">
        <w:rPr>
          <w:rFonts w:asciiTheme="minorHAnsi" w:hAnsiTheme="minorHAnsi"/>
        </w:rPr>
        <w:t>.</w:t>
      </w:r>
    </w:p>
    <w:p w14:paraId="2816327D" w14:textId="77777777" w:rsidR="005B775C" w:rsidRDefault="005B775C" w:rsidP="00E5578F">
      <w:pPr>
        <w:rPr>
          <w:rFonts w:asciiTheme="minorHAnsi" w:hAnsiTheme="minorHAnsi"/>
        </w:rPr>
      </w:pPr>
    </w:p>
    <w:p w14:paraId="0FA6757D" w14:textId="77777777" w:rsidR="007D1BB0" w:rsidRDefault="007D1BB0" w:rsidP="00E5578F">
      <w:pPr>
        <w:rPr>
          <w:rFonts w:asciiTheme="minorHAnsi" w:hAnsi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3"/>
        <w:gridCol w:w="2860"/>
        <w:gridCol w:w="3949"/>
      </w:tblGrid>
      <w:tr w:rsidR="007D1BB0" w:rsidRPr="000C2390" w14:paraId="72A2C91A" w14:textId="77777777" w:rsidTr="00434D2F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6D406E4D" w14:textId="77777777" w:rsidR="007D1BB0" w:rsidRPr="000C2390" w:rsidRDefault="007D1BB0" w:rsidP="00434D2F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bookmarkStart w:id="6" w:name="_GoBack"/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bookmarkEnd w:id="6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D477EE" w14:textId="77777777" w:rsidR="007D1BB0" w:rsidRPr="000C2390" w:rsidRDefault="007D1BB0" w:rsidP="00434D2F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109DE53" w14:textId="77777777" w:rsidR="007D1BB0" w:rsidRPr="000C2390" w:rsidRDefault="007D1BB0" w:rsidP="00434D2F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7D1BB0" w:rsidRPr="000C2390" w14:paraId="0CAA17D5" w14:textId="77777777" w:rsidTr="00434D2F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6A09D810" w14:textId="77777777" w:rsidR="007D1BB0" w:rsidRPr="000C2390" w:rsidRDefault="007D1BB0" w:rsidP="00434D2F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6B2DF84" w14:textId="77777777" w:rsidR="007D1BB0" w:rsidRPr="000C2390" w:rsidRDefault="007D1BB0" w:rsidP="00434D2F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7358E89" w14:textId="5A9F8C16" w:rsidR="007D1BB0" w:rsidRPr="000C2390" w:rsidRDefault="007D1BB0" w:rsidP="00434D2F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7D1BB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Unterschrift des Antragsstellers</w:t>
            </w:r>
          </w:p>
        </w:tc>
      </w:tr>
    </w:tbl>
    <w:p w14:paraId="2CEFB0AA" w14:textId="3B073656" w:rsidR="007F7F9E" w:rsidRDefault="007F7F9E" w:rsidP="007D1BB0">
      <w:pPr>
        <w:tabs>
          <w:tab w:val="left" w:pos="4253"/>
        </w:tabs>
        <w:ind w:left="0" w:firstLine="0"/>
        <w:rPr>
          <w:rFonts w:asciiTheme="minorHAnsi" w:hAnsiTheme="minorHAnsi"/>
          <w:sz w:val="16"/>
          <w:szCs w:val="16"/>
        </w:rPr>
      </w:pPr>
    </w:p>
    <w:p w14:paraId="3240CC5C" w14:textId="4A90120A" w:rsidR="00F67BEC" w:rsidRPr="003A4BAA" w:rsidRDefault="007F7F9E" w:rsidP="003A4BAA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>* B</w:t>
      </w:r>
      <w:r w:rsidR="00F67BEC" w:rsidRPr="003A4BAA">
        <w:rPr>
          <w:rFonts w:asciiTheme="minorHAnsi" w:hAnsiTheme="minorHAnsi"/>
          <w:sz w:val="16"/>
          <w:szCs w:val="16"/>
        </w:rPr>
        <w:t>ei Karenz oder ohne Berufstätigke</w:t>
      </w:r>
      <w:r w:rsidR="005D1021">
        <w:rPr>
          <w:rFonts w:asciiTheme="minorHAnsi" w:hAnsiTheme="minorHAnsi"/>
          <w:sz w:val="16"/>
          <w:szCs w:val="16"/>
        </w:rPr>
        <w:t>it ist ein Nachweis der K</w:t>
      </w:r>
      <w:r w:rsidR="00F67BEC" w:rsidRPr="003A4BAA">
        <w:rPr>
          <w:rFonts w:asciiTheme="minorHAnsi" w:hAnsiTheme="minorHAnsi"/>
          <w:sz w:val="16"/>
          <w:szCs w:val="16"/>
        </w:rPr>
        <w:t>rankenkasse über zurückliegende V</w:t>
      </w:r>
      <w:r w:rsidR="005D1021">
        <w:rPr>
          <w:rFonts w:asciiTheme="minorHAnsi" w:hAnsiTheme="minorHAnsi"/>
          <w:sz w:val="16"/>
          <w:szCs w:val="16"/>
        </w:rPr>
        <w:t xml:space="preserve">ersicherungszeiten (Immatrikulationsbescheinigung </w:t>
      </w:r>
      <w:r w:rsidR="006D1A43">
        <w:rPr>
          <w:rFonts w:asciiTheme="minorHAnsi" w:hAnsiTheme="minorHAnsi"/>
          <w:sz w:val="16"/>
          <w:szCs w:val="16"/>
        </w:rPr>
        <w:t>bei Studenten) beizulegen.</w:t>
      </w:r>
    </w:p>
    <w:sectPr w:rsidR="00F67BEC" w:rsidRPr="003A4BA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A9A6F" w14:textId="77777777" w:rsidR="00667493" w:rsidRDefault="00667493" w:rsidP="00E5578F">
      <w:pPr>
        <w:spacing w:line="240" w:lineRule="auto"/>
      </w:pPr>
      <w:r>
        <w:separator/>
      </w:r>
    </w:p>
  </w:endnote>
  <w:endnote w:type="continuationSeparator" w:id="0">
    <w:p w14:paraId="6D7CE848" w14:textId="77777777" w:rsidR="00667493" w:rsidRDefault="00667493" w:rsidP="00E5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0768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418268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5708055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5A36A894" w14:textId="77777777" w:rsidR="00F97923" w:rsidRDefault="00F97923" w:rsidP="00F97923">
                    <w:pPr>
                      <w:pStyle w:val="Fuzeile"/>
                      <w:ind w:left="0" w:right="320" w:firstLine="0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fldChar w:fldCharType="begin"/>
                    </w:r>
                    <w:r>
                      <w:rPr>
                        <w:rFonts w:asciiTheme="minorHAnsi" w:hAnsiTheme="minorHAnsi"/>
                        <w:sz w:val="16"/>
                      </w:rPr>
                      <w:instrText xml:space="preserve"> STYLEREF  _Titel </w:instrText>
                    </w:r>
                    <w:r>
                      <w:rPr>
                        <w:rFonts w:asciiTheme="minorHAnsi" w:hAnsiTheme="minorHAnsi"/>
                        <w:sz w:val="16"/>
                      </w:rPr>
                      <w:fldChar w:fldCharType="separate"/>
                    </w:r>
                    <w:r w:rsidR="006E4430">
                      <w:rPr>
                        <w:rFonts w:asciiTheme="minorHAnsi" w:hAnsiTheme="minorHAnsi"/>
                        <w:noProof/>
                        <w:sz w:val="16"/>
                      </w:rPr>
                      <w:t>Nachweise der Berufspraxis</w:t>
                    </w:r>
                    <w:r>
                      <w:rPr>
                        <w:rFonts w:asciiTheme="minorHAnsi" w:hAnsiTheme="minorHAnsi"/>
                        <w:sz w:val="16"/>
                      </w:rPr>
                      <w:fldChar w:fldCharType="end"/>
                    </w:r>
                    <w:r w:rsidRPr="004E161A">
                      <w:rPr>
                        <w:rFonts w:asciiTheme="minorHAnsi" w:hAnsiTheme="minorHAnsi"/>
                        <w:sz w:val="16"/>
                      </w:rPr>
                      <w:t xml:space="preserve"> /</w:t>
                    </w:r>
                  </w:p>
                  <w:p w14:paraId="6B691D77" w14:textId="6222E0C7" w:rsidR="00602F5E" w:rsidRDefault="00D34BB3" w:rsidP="00F97923">
                    <w:pPr>
                      <w:pStyle w:val="Fuzeile"/>
                      <w:tabs>
                        <w:tab w:val="clear" w:pos="4536"/>
                      </w:tabs>
                      <w:ind w:left="0" w:right="320" w:firstLine="0"/>
                    </w:pPr>
                    <w:r w:rsidRPr="00D34BB3">
                      <w:rPr>
                        <w:rFonts w:asciiTheme="minorHAnsi" w:hAnsiTheme="minorHAnsi"/>
                        <w:sz w:val="16"/>
                      </w:rPr>
                      <w:t>FB_tekom_201</w:t>
                    </w:r>
                    <w:r w:rsidR="00D05C7F">
                      <w:rPr>
                        <w:rFonts w:asciiTheme="minorHAnsi" w:hAnsiTheme="minorHAnsi"/>
                        <w:sz w:val="16"/>
                      </w:rPr>
                      <w:t>7</w:t>
                    </w:r>
                    <w:r w:rsidRPr="00D34BB3">
                      <w:rPr>
                        <w:rFonts w:asciiTheme="minorHAnsi" w:hAnsiTheme="minorHAnsi"/>
                        <w:sz w:val="16"/>
                      </w:rPr>
                      <w:t>-</w:t>
                    </w:r>
                    <w:r w:rsidR="00D05C7F">
                      <w:rPr>
                        <w:rFonts w:asciiTheme="minorHAnsi" w:hAnsiTheme="minorHAnsi"/>
                        <w:sz w:val="16"/>
                      </w:rPr>
                      <w:t>11</w:t>
                    </w:r>
                    <w:r w:rsidRPr="00D34BB3">
                      <w:rPr>
                        <w:rFonts w:asciiTheme="minorHAnsi" w:hAnsiTheme="minorHAnsi"/>
                        <w:sz w:val="16"/>
                      </w:rPr>
                      <w:t>-</w:t>
                    </w:r>
                    <w:r w:rsidR="00D05C7F">
                      <w:rPr>
                        <w:rFonts w:asciiTheme="minorHAnsi" w:hAnsiTheme="minorHAnsi"/>
                        <w:sz w:val="16"/>
                      </w:rPr>
                      <w:t>29</w:t>
                    </w:r>
                    <w:r w:rsidRPr="00D34BB3">
                      <w:rPr>
                        <w:rFonts w:asciiTheme="minorHAnsi" w:hAnsiTheme="minorHAnsi"/>
                        <w:sz w:val="16"/>
                      </w:rPr>
                      <w:t>_Zerti-Berufspraxisnachweis-Kandidaten_</w:t>
                    </w:r>
                    <w:r w:rsidR="00CE494B">
                      <w:rPr>
                        <w:rFonts w:asciiTheme="minorHAnsi" w:hAnsiTheme="minorHAnsi"/>
                        <w:sz w:val="16"/>
                      </w:rPr>
                      <w:t>IA_</w:t>
                    </w:r>
                    <w:r w:rsidRPr="00D34BB3">
                      <w:rPr>
                        <w:rFonts w:asciiTheme="minorHAnsi" w:hAnsiTheme="minorHAnsi"/>
                        <w:sz w:val="16"/>
                      </w:rPr>
                      <w:t xml:space="preserve">de </w:t>
                    </w:r>
                    <w:r w:rsidR="00F97923">
                      <w:rPr>
                        <w:rFonts w:asciiTheme="minorHAnsi" w:hAnsiTheme="minorHAnsi"/>
                        <w:sz w:val="16"/>
                      </w:rPr>
                      <w:t xml:space="preserve">/ Version </w:t>
                    </w:r>
                    <w:r w:rsidR="00D05C7F">
                      <w:rPr>
                        <w:rFonts w:asciiTheme="minorHAnsi" w:hAnsiTheme="minorHAnsi"/>
                        <w:sz w:val="16"/>
                      </w:rPr>
                      <w:t>2</w:t>
                    </w:r>
                    <w:r w:rsidR="00F97923">
                      <w:rPr>
                        <w:rFonts w:asciiTheme="minorHAnsi" w:hAnsiTheme="minorHAnsi"/>
                        <w:sz w:val="16"/>
                      </w:rPr>
                      <w:t xml:space="preserve"> / </w:t>
                    </w:r>
                    <w:r w:rsidR="00D05C7F">
                      <w:rPr>
                        <w:rFonts w:asciiTheme="minorHAnsi" w:hAnsiTheme="minorHAnsi"/>
                        <w:sz w:val="16"/>
                      </w:rPr>
                      <w:t>29</w:t>
                    </w:r>
                    <w:r w:rsidR="00F97923">
                      <w:rPr>
                        <w:rFonts w:asciiTheme="minorHAnsi" w:hAnsiTheme="minorHAnsi"/>
                        <w:sz w:val="16"/>
                      </w:rPr>
                      <w:t>.</w:t>
                    </w:r>
                    <w:r w:rsidR="00D05C7F">
                      <w:rPr>
                        <w:rFonts w:asciiTheme="minorHAnsi" w:hAnsiTheme="minorHAnsi"/>
                        <w:sz w:val="16"/>
                      </w:rPr>
                      <w:t>11</w:t>
                    </w:r>
                    <w:r w:rsidR="00F97923">
                      <w:rPr>
                        <w:rFonts w:asciiTheme="minorHAnsi" w:hAnsiTheme="minorHAnsi"/>
                        <w:sz w:val="16"/>
                      </w:rPr>
                      <w:t>.201</w:t>
                    </w:r>
                    <w:r w:rsidR="00D05C7F">
                      <w:rPr>
                        <w:rFonts w:asciiTheme="minorHAnsi" w:hAnsiTheme="minorHAnsi"/>
                        <w:sz w:val="16"/>
                      </w:rPr>
                      <w:t>7</w:t>
                    </w:r>
                    <w:r w:rsidR="00F97923">
                      <w:rPr>
                        <w:rFonts w:asciiTheme="minorHAnsi" w:hAnsiTheme="minorHAnsi"/>
                        <w:sz w:val="16"/>
                      </w:rPr>
                      <w:t xml:space="preserve"> / DS/MH</w:t>
                    </w:r>
                    <w:r w:rsidR="00F97923">
                      <w:rPr>
                        <w:rFonts w:asciiTheme="minorHAnsi" w:hAnsiTheme="minorHAnsi"/>
                        <w:sz w:val="16"/>
                      </w:rPr>
                      <w:tab/>
                    </w:r>
                    <w:r w:rsidR="00F97923" w:rsidRPr="00AB606D">
                      <w:rPr>
                        <w:rFonts w:asciiTheme="minorHAnsi" w:hAnsiTheme="minorHAnsi"/>
                        <w:sz w:val="16"/>
                      </w:rPr>
                      <w:t xml:space="preserve">Seite </w:t>
                    </w:r>
                    <w:r w:rsidR="00F97923" w:rsidRPr="00AB606D">
                      <w:rPr>
                        <w:rFonts w:asciiTheme="minorHAnsi" w:hAnsiTheme="minorHAnsi"/>
                        <w:sz w:val="16"/>
                      </w:rPr>
                      <w:fldChar w:fldCharType="begin"/>
                    </w:r>
                    <w:r w:rsidR="00F97923" w:rsidRPr="00AB606D">
                      <w:rPr>
                        <w:rFonts w:asciiTheme="minorHAnsi" w:hAnsiTheme="minorHAnsi"/>
                        <w:sz w:val="16"/>
                      </w:rPr>
                      <w:instrText>PAGE</w:instrText>
                    </w:r>
                    <w:r w:rsidR="00F97923" w:rsidRPr="00AB606D">
                      <w:rPr>
                        <w:rFonts w:asciiTheme="minorHAnsi" w:hAnsiTheme="minorHAnsi"/>
                        <w:sz w:val="16"/>
                      </w:rPr>
                      <w:fldChar w:fldCharType="separate"/>
                    </w:r>
                    <w:r w:rsidR="006E4430">
                      <w:rPr>
                        <w:rFonts w:asciiTheme="minorHAnsi" w:hAnsiTheme="minorHAnsi"/>
                        <w:noProof/>
                        <w:sz w:val="16"/>
                      </w:rPr>
                      <w:t>1</w:t>
                    </w:r>
                    <w:r w:rsidR="00F97923" w:rsidRPr="00AB606D">
                      <w:rPr>
                        <w:rFonts w:asciiTheme="minorHAnsi" w:hAnsiTheme="minorHAnsi"/>
                        <w:sz w:val="16"/>
                      </w:rPr>
                      <w:fldChar w:fldCharType="end"/>
                    </w:r>
                    <w:r w:rsidR="00F97923" w:rsidRPr="00AB606D">
                      <w:rPr>
                        <w:rFonts w:asciiTheme="minorHAnsi" w:hAnsiTheme="minorHAnsi"/>
                        <w:sz w:val="16"/>
                      </w:rPr>
                      <w:t xml:space="preserve"> von </w:t>
                    </w:r>
                    <w:r w:rsidR="00F97923" w:rsidRPr="00AB606D">
                      <w:rPr>
                        <w:rFonts w:asciiTheme="minorHAnsi" w:hAnsiTheme="minorHAnsi"/>
                        <w:sz w:val="16"/>
                      </w:rPr>
                      <w:fldChar w:fldCharType="begin"/>
                    </w:r>
                    <w:r w:rsidR="00F97923" w:rsidRPr="00AB606D">
                      <w:rPr>
                        <w:rFonts w:asciiTheme="minorHAnsi" w:hAnsiTheme="minorHAnsi"/>
                        <w:sz w:val="16"/>
                      </w:rPr>
                      <w:instrText>NUMPAGES</w:instrText>
                    </w:r>
                    <w:r w:rsidR="00F97923" w:rsidRPr="00AB606D">
                      <w:rPr>
                        <w:rFonts w:asciiTheme="minorHAnsi" w:hAnsiTheme="minorHAnsi"/>
                        <w:sz w:val="16"/>
                      </w:rPr>
                      <w:fldChar w:fldCharType="separate"/>
                    </w:r>
                    <w:r w:rsidR="006E4430">
                      <w:rPr>
                        <w:rFonts w:asciiTheme="minorHAnsi" w:hAnsiTheme="minorHAnsi"/>
                        <w:noProof/>
                        <w:sz w:val="16"/>
                      </w:rPr>
                      <w:t>1</w:t>
                    </w:r>
                    <w:r w:rsidR="00F97923" w:rsidRPr="00AB606D">
                      <w:rPr>
                        <w:rFonts w:asciiTheme="minorHAnsi" w:hAnsiTheme="minorHAnsi"/>
                        <w:sz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E672A" w14:textId="77777777" w:rsidR="00667493" w:rsidRDefault="00667493" w:rsidP="00E5578F">
      <w:pPr>
        <w:spacing w:line="240" w:lineRule="auto"/>
      </w:pPr>
      <w:r>
        <w:separator/>
      </w:r>
    </w:p>
  </w:footnote>
  <w:footnote w:type="continuationSeparator" w:id="0">
    <w:p w14:paraId="53E02E59" w14:textId="77777777" w:rsidR="00667493" w:rsidRDefault="00667493" w:rsidP="00E5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402"/>
      <w:gridCol w:w="3119"/>
      <w:gridCol w:w="2977"/>
    </w:tblGrid>
    <w:tr w:rsidR="00F97923" w14:paraId="5B594EA0" w14:textId="77777777" w:rsidTr="00434D2F">
      <w:trPr>
        <w:cantSplit/>
        <w:trHeight w:val="221"/>
      </w:trPr>
      <w:tc>
        <w:tcPr>
          <w:tcW w:w="340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3342740A" w14:textId="542F0A60" w:rsidR="00F97923" w:rsidRDefault="00F97923" w:rsidP="00434D2F">
          <w:pPr>
            <w:pStyle w:val="Kopfzeile"/>
            <w:jc w:val="center"/>
            <w:rPr>
              <w:b/>
              <w:sz w:val="16"/>
            </w:rPr>
          </w:pPr>
          <w:r w:rsidRPr="005D6004">
            <w:rPr>
              <w:b/>
              <w:sz w:val="28"/>
              <w:szCs w:val="28"/>
            </w:rPr>
            <w:t>A</w:t>
          </w:r>
          <w:r>
            <w:rPr>
              <w:b/>
              <w:sz w:val="16"/>
            </w:rPr>
            <w:t xml:space="preserve"> Dokument mit besonderer Archivierung</w:t>
          </w:r>
        </w:p>
      </w:tc>
      <w:tc>
        <w:tcPr>
          <w:tcW w:w="3119" w:type="dxa"/>
          <w:vMerge w:val="restart"/>
          <w:tcBorders>
            <w:top w:val="single" w:sz="6" w:space="0" w:color="auto"/>
            <w:left w:val="single" w:sz="12" w:space="0" w:color="auto"/>
            <w:right w:val="single" w:sz="4" w:space="0" w:color="auto"/>
          </w:tcBorders>
          <w:vAlign w:val="center"/>
        </w:tcPr>
        <w:p w14:paraId="176A777B" w14:textId="77777777" w:rsidR="00F97923" w:rsidRPr="005D6004" w:rsidRDefault="00F97923" w:rsidP="00434D2F">
          <w:pPr>
            <w:pStyle w:val="Kopfzeile"/>
            <w:jc w:val="center"/>
            <w:rPr>
              <w:b/>
              <w:sz w:val="28"/>
              <w:szCs w:val="28"/>
            </w:rPr>
          </w:pPr>
          <w:r w:rsidRPr="00D02A74">
            <w:rPr>
              <w:b/>
              <w:sz w:val="16"/>
            </w:rPr>
            <w:t>Dokument</w:t>
          </w:r>
          <w:r>
            <w:rPr>
              <w:b/>
              <w:sz w:val="16"/>
            </w:rPr>
            <w:t>t</w:t>
          </w:r>
          <w:r w:rsidRPr="00D02A74">
            <w:rPr>
              <w:b/>
              <w:sz w:val="16"/>
            </w:rPr>
            <w:t xml:space="preserve">yp – </w:t>
          </w:r>
          <w:r>
            <w:rPr>
              <w:b/>
              <w:sz w:val="16"/>
            </w:rPr>
            <w:t>externes</w:t>
          </w:r>
          <w:r w:rsidRPr="00D02A74">
            <w:rPr>
              <w:b/>
              <w:sz w:val="16"/>
            </w:rPr>
            <w:t xml:space="preserve"> Formblatt</w:t>
          </w:r>
        </w:p>
      </w:tc>
      <w:tc>
        <w:tcPr>
          <w:tcW w:w="2977" w:type="dxa"/>
          <w:vMerge w:val="restart"/>
          <w:tcBorders>
            <w:left w:val="single" w:sz="4" w:space="0" w:color="auto"/>
          </w:tcBorders>
        </w:tcPr>
        <w:p w14:paraId="6A7666F9" w14:textId="3F0535BA" w:rsidR="00F97923" w:rsidRPr="00D02A74" w:rsidRDefault="00BC1632" w:rsidP="00434D2F">
          <w:pPr>
            <w:pStyle w:val="Kopfzeile"/>
            <w:rPr>
              <w:b/>
              <w:sz w:val="16"/>
            </w:rPr>
          </w:pPr>
          <w:r>
            <w:rPr>
              <w:b/>
              <w:noProof/>
              <w:sz w:val="28"/>
              <w:szCs w:val="28"/>
              <w:lang w:eastAsia="zh-CN"/>
            </w:rPr>
            <w:drawing>
              <wp:inline distT="0" distB="0" distL="0" distR="0" wp14:anchorId="4A84CA49" wp14:editId="63513FB0">
                <wp:extent cx="1430655" cy="297180"/>
                <wp:effectExtent l="0" t="0" r="0" b="7620"/>
                <wp:docPr id="2" name="Grafik 2" descr="C:\Users\rungo\Desktop\tekom_Logo2017_4cm_rgb_300dpi_wei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ungo\Desktop\tekom_Logo2017_4cm_rgb_300dpi_wei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65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7923" w14:paraId="208C8CB5" w14:textId="77777777" w:rsidTr="00434D2F">
      <w:trPr>
        <w:cantSplit/>
        <w:trHeight w:hRule="exact" w:val="285"/>
      </w:trPr>
      <w:tc>
        <w:tcPr>
          <w:tcW w:w="3402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C2A26BF" w14:textId="77777777" w:rsidR="00F97923" w:rsidRPr="00317D37" w:rsidRDefault="00F97923" w:rsidP="00434D2F">
          <w:pPr>
            <w:pStyle w:val="Kopfzeile"/>
            <w:jc w:val="center"/>
            <w:rPr>
              <w:color w:val="FF0000"/>
              <w:sz w:val="16"/>
              <w:szCs w:val="16"/>
            </w:rPr>
          </w:pPr>
          <w:r w:rsidRPr="00317D37">
            <w:rPr>
              <w:sz w:val="16"/>
              <w:szCs w:val="16"/>
            </w:rPr>
            <w:t>Archivierungsort: tekom-Zertifizierungsstelle</w:t>
          </w:r>
        </w:p>
      </w:tc>
      <w:tc>
        <w:tcPr>
          <w:tcW w:w="3119" w:type="dxa"/>
          <w:vMerge/>
          <w:tcBorders>
            <w:left w:val="single" w:sz="12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481D1FF7" w14:textId="77777777" w:rsidR="00F97923" w:rsidRDefault="00F97923" w:rsidP="00434D2F">
          <w:pPr>
            <w:pStyle w:val="Kopfzeile"/>
            <w:jc w:val="left"/>
            <w:rPr>
              <w:b/>
              <w:sz w:val="16"/>
            </w:rPr>
          </w:pPr>
        </w:p>
      </w:tc>
      <w:tc>
        <w:tcPr>
          <w:tcW w:w="2977" w:type="dxa"/>
          <w:vMerge/>
          <w:tcBorders>
            <w:left w:val="single" w:sz="4" w:space="0" w:color="auto"/>
          </w:tcBorders>
        </w:tcPr>
        <w:p w14:paraId="20601183" w14:textId="77777777" w:rsidR="00F97923" w:rsidRDefault="00F97923" w:rsidP="00434D2F">
          <w:pPr>
            <w:pStyle w:val="Kopfzeile"/>
            <w:rPr>
              <w:b/>
              <w:sz w:val="16"/>
            </w:rPr>
          </w:pPr>
        </w:p>
      </w:tc>
    </w:tr>
  </w:tbl>
  <w:p w14:paraId="7CFDE4E1" w14:textId="77777777" w:rsidR="00F97923" w:rsidRDefault="00F979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FF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9C7995"/>
    <w:multiLevelType w:val="multilevel"/>
    <w:tmpl w:val="C130F9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ECF23BE"/>
    <w:multiLevelType w:val="multilevel"/>
    <w:tmpl w:val="2B220B0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712C8"/>
    <w:multiLevelType w:val="multilevel"/>
    <w:tmpl w:val="FF12F80A"/>
    <w:lvl w:ilvl="0">
      <w:start w:val="1"/>
      <w:numFmt w:val="decimal"/>
      <w:pStyle w:val="AufzhlungZahl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ufzhlungZahl2"/>
      <w:lvlText w:val="%2."/>
      <w:lvlJc w:val="left"/>
      <w:pPr>
        <w:ind w:left="924" w:hanging="357"/>
      </w:pPr>
      <w:rPr>
        <w:rFonts w:hint="default"/>
      </w:rPr>
    </w:lvl>
    <w:lvl w:ilvl="2">
      <w:start w:val="1"/>
      <w:numFmt w:val="decimal"/>
      <w:pStyle w:val="AufzhlungZahl3"/>
      <w:lvlText w:val="%3."/>
      <w:lvlJc w:val="left"/>
      <w:pPr>
        <w:ind w:left="128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6A77E3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61646F"/>
    <w:multiLevelType w:val="hybridMultilevel"/>
    <w:tmpl w:val="894493A8"/>
    <w:lvl w:ilvl="0" w:tplc="D7F801C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4645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7336F47"/>
    <w:multiLevelType w:val="multilevel"/>
    <w:tmpl w:val="E7A8C1A2"/>
    <w:lvl w:ilvl="0">
      <w:start w:val="1"/>
      <w:numFmt w:val="lowerLetter"/>
      <w:pStyle w:val="AufzhlungBuchstabe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AufzhlungBuchstabe2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Letter"/>
      <w:pStyle w:val="AufzhlungBuchstabe3"/>
      <w:lvlText w:val="%3)"/>
      <w:lvlJc w:val="left"/>
      <w:pPr>
        <w:tabs>
          <w:tab w:val="num" w:pos="924"/>
        </w:tabs>
        <w:ind w:left="1281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</w:abstractNum>
  <w:abstractNum w:abstractNumId="8">
    <w:nsid w:val="37C24825"/>
    <w:multiLevelType w:val="hybridMultilevel"/>
    <w:tmpl w:val="CD92EF24"/>
    <w:lvl w:ilvl="0" w:tplc="2154E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BB35FE"/>
    <w:multiLevelType w:val="hybridMultilevel"/>
    <w:tmpl w:val="1E7A8A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D1A53"/>
    <w:multiLevelType w:val="multilevel"/>
    <w:tmpl w:val="25FE0288"/>
    <w:lvl w:ilvl="0">
      <w:start w:val="1"/>
      <w:numFmt w:val="ordin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1">
    <w:nsid w:val="51E7537A"/>
    <w:multiLevelType w:val="hybridMultilevel"/>
    <w:tmpl w:val="F320AA14"/>
    <w:lvl w:ilvl="0" w:tplc="4D948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3F7615B"/>
    <w:multiLevelType w:val="hybridMultilevel"/>
    <w:tmpl w:val="D13A272C"/>
    <w:lvl w:ilvl="0" w:tplc="1E08A1D4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31A38"/>
    <w:multiLevelType w:val="hybridMultilevel"/>
    <w:tmpl w:val="855A4BE0"/>
    <w:lvl w:ilvl="0" w:tplc="37E0E670">
      <w:start w:val="1"/>
      <w:numFmt w:val="decimal"/>
      <w:lvlText w:val="%1"/>
      <w:lvlJc w:val="left"/>
      <w:pPr>
        <w:tabs>
          <w:tab w:val="num" w:pos="680"/>
        </w:tabs>
        <w:ind w:left="284" w:firstLine="0"/>
      </w:pPr>
      <w:rPr>
        <w:rFonts w:ascii="Garamond" w:hAnsi="Garamond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066F3"/>
    <w:multiLevelType w:val="multilevel"/>
    <w:tmpl w:val="2C74B472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59E5D2E"/>
    <w:multiLevelType w:val="multilevel"/>
    <w:tmpl w:val="14DC8098"/>
    <w:lvl w:ilvl="0">
      <w:start w:val="1"/>
      <w:numFmt w:val="bullet"/>
      <w:pStyle w:val="AufzhlungPunkt1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AufzhlungPunkt2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pStyle w:val="AufzhlungPunkt3"/>
      <w:lvlText w:val=""/>
      <w:lvlJc w:val="left"/>
      <w:pPr>
        <w:tabs>
          <w:tab w:val="num" w:pos="924"/>
        </w:tabs>
        <w:ind w:left="128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</w:abstractNum>
  <w:abstractNum w:abstractNumId="16">
    <w:nsid w:val="59A8589E"/>
    <w:multiLevelType w:val="multilevel"/>
    <w:tmpl w:val="70C227E2"/>
    <w:lvl w:ilvl="0">
      <w:start w:val="1"/>
      <w:numFmt w:val="ordin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7">
    <w:nsid w:val="6BF3127C"/>
    <w:multiLevelType w:val="multilevel"/>
    <w:tmpl w:val="00C6F1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CA134A3"/>
    <w:multiLevelType w:val="multilevel"/>
    <w:tmpl w:val="1ED8AEBC"/>
    <w:lvl w:ilvl="0">
      <w:start w:val="1"/>
      <w:numFmt w:val="ordinal"/>
      <w:lvlText w:val="%1"/>
      <w:lvlJc w:val="left"/>
      <w:pPr>
        <w:ind w:left="357" w:hanging="35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ordin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9">
    <w:nsid w:val="6ED53C9A"/>
    <w:multiLevelType w:val="multilevel"/>
    <w:tmpl w:val="6F184BDE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49E271A"/>
    <w:multiLevelType w:val="hybridMultilevel"/>
    <w:tmpl w:val="B7B2A05A"/>
    <w:lvl w:ilvl="0" w:tplc="C1CAF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0"/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lvl w:ilvl="0">
        <w:start w:val="1"/>
        <w:numFmt w:val="ordinal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berschrift4"/>
        <w:lvlText w:val="%4)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%2.%3.%4.%5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851" w:hanging="851"/>
        </w:pPr>
        <w:rPr>
          <w:rFonts w:hint="default"/>
        </w:rPr>
      </w:lvl>
    </w:lvlOverride>
  </w:num>
  <w:num w:numId="9">
    <w:abstractNumId w:val="9"/>
  </w:num>
  <w:num w:numId="10">
    <w:abstractNumId w:val="13"/>
  </w:num>
  <w:num w:numId="11">
    <w:abstractNumId w:val="2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14"/>
  </w:num>
  <w:num w:numId="15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9"/>
  </w:num>
  <w:num w:numId="17">
    <w:abstractNumId w:val="14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18">
    <w:abstractNumId w:val="18"/>
  </w:num>
  <w:num w:numId="19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8"/>
  </w:num>
  <w:num w:numId="21">
    <w:abstractNumId w:val="11"/>
  </w:num>
  <w:num w:numId="22">
    <w:abstractNumId w:val="17"/>
  </w:num>
  <w:num w:numId="23">
    <w:abstractNumId w:val="18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4">
    <w:abstractNumId w:val="18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linkStyles/>
  <w:documentProtection w:edit="forms" w:enforcement="1" w:cryptProviderType="rsaFull" w:cryptAlgorithmClass="hash" w:cryptAlgorithmType="typeAny" w:cryptAlgorithmSid="4" w:cryptSpinCount="100000" w:hash="ItX3gN+V+CwTu6fcTldsj61C2Mg=" w:salt="DXYXZZgtOPJIYc83TZz/R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0B"/>
    <w:rsid w:val="00132E4C"/>
    <w:rsid w:val="001D7686"/>
    <w:rsid w:val="002F37C6"/>
    <w:rsid w:val="00397B68"/>
    <w:rsid w:val="003A4BAA"/>
    <w:rsid w:val="005B775C"/>
    <w:rsid w:val="005D1021"/>
    <w:rsid w:val="005D427A"/>
    <w:rsid w:val="00602F5E"/>
    <w:rsid w:val="00611D0B"/>
    <w:rsid w:val="00667493"/>
    <w:rsid w:val="006C462B"/>
    <w:rsid w:val="006D1A43"/>
    <w:rsid w:val="006E4430"/>
    <w:rsid w:val="007D1BB0"/>
    <w:rsid w:val="007F7F9E"/>
    <w:rsid w:val="009A51EC"/>
    <w:rsid w:val="00B83852"/>
    <w:rsid w:val="00B86762"/>
    <w:rsid w:val="00BB64A9"/>
    <w:rsid w:val="00BC1632"/>
    <w:rsid w:val="00C730B4"/>
    <w:rsid w:val="00CE494B"/>
    <w:rsid w:val="00D05C7F"/>
    <w:rsid w:val="00D34BB3"/>
    <w:rsid w:val="00E5578F"/>
    <w:rsid w:val="00EB7941"/>
    <w:rsid w:val="00EF0A07"/>
    <w:rsid w:val="00F67BEC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F77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941"/>
    <w:pPr>
      <w:spacing w:after="0" w:line="288" w:lineRule="auto"/>
      <w:ind w:left="567" w:hanging="567"/>
    </w:pPr>
    <w:rPr>
      <w:rFonts w:ascii="Calibri" w:eastAsia="Times New Roman" w:hAnsi="Calibri" w:cs="Arial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B7941"/>
    <w:pPr>
      <w:keepNext/>
      <w:numPr>
        <w:numId w:val="5"/>
      </w:numPr>
      <w:spacing w:before="360" w:after="240"/>
      <w:ind w:left="567" w:hanging="567"/>
      <w:outlineLvl w:val="0"/>
    </w:pPr>
    <w:rPr>
      <w:b/>
      <w:bCs/>
      <w:color w:val="000080"/>
      <w:kern w:val="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B7941"/>
    <w:pPr>
      <w:numPr>
        <w:ilvl w:val="1"/>
        <w:numId w:val="5"/>
      </w:numPr>
      <w:spacing w:before="240" w:after="60"/>
      <w:outlineLvl w:val="1"/>
    </w:pPr>
    <w:rPr>
      <w:b/>
      <w:bCs/>
      <w:iCs/>
      <w:color w:val="00008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B7941"/>
    <w:pPr>
      <w:numPr>
        <w:ilvl w:val="2"/>
        <w:numId w:val="5"/>
      </w:numPr>
      <w:spacing w:before="240" w:after="60"/>
      <w:ind w:left="567" w:hanging="567"/>
      <w:outlineLvl w:val="2"/>
    </w:pPr>
    <w:rPr>
      <w:b/>
      <w:bCs/>
      <w:color w:val="000080"/>
      <w:szCs w:val="26"/>
    </w:rPr>
  </w:style>
  <w:style w:type="paragraph" w:styleId="berschrift4">
    <w:name w:val="heading 4"/>
    <w:basedOn w:val="Standard"/>
    <w:next w:val="Standard"/>
    <w:link w:val="berschrift4Zchn"/>
    <w:rsid w:val="00EB7941"/>
    <w:pPr>
      <w:numPr>
        <w:ilvl w:val="3"/>
        <w:numId w:val="8"/>
      </w:numPr>
      <w:spacing w:before="240" w:after="60"/>
      <w:ind w:left="1134" w:hanging="567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rsid w:val="00EB7941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B7941"/>
    <w:pPr>
      <w:keepNext/>
      <w:keepLines/>
      <w:numPr>
        <w:ilvl w:val="5"/>
        <w:numId w:val="8"/>
      </w:numPr>
      <w:spacing w:before="200"/>
      <w:outlineLvl w:val="5"/>
    </w:pPr>
    <w:rPr>
      <w:rFonts w:ascii="Verdana" w:eastAsia="Microsoft YaHei" w:hAnsi="Verdan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B7941"/>
    <w:pPr>
      <w:keepNext/>
      <w:keepLines/>
      <w:numPr>
        <w:ilvl w:val="6"/>
        <w:numId w:val="8"/>
      </w:numPr>
      <w:spacing w:before="200"/>
      <w:outlineLvl w:val="6"/>
    </w:pPr>
    <w:rPr>
      <w:rFonts w:ascii="Verdana" w:eastAsia="Microsoft YaHei" w:hAnsi="Verdan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B7941"/>
    <w:pPr>
      <w:keepNext/>
      <w:keepLines/>
      <w:numPr>
        <w:ilvl w:val="7"/>
        <w:numId w:val="8"/>
      </w:numPr>
      <w:spacing w:before="200"/>
      <w:outlineLvl w:val="7"/>
    </w:pPr>
    <w:rPr>
      <w:rFonts w:ascii="Verdana" w:eastAsia="Microsoft YaHei" w:hAnsi="Verdan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B7941"/>
    <w:pPr>
      <w:keepNext/>
      <w:keepLines/>
      <w:numPr>
        <w:ilvl w:val="8"/>
        <w:numId w:val="8"/>
      </w:numPr>
      <w:spacing w:before="200"/>
      <w:outlineLvl w:val="8"/>
    </w:pPr>
    <w:rPr>
      <w:rFonts w:ascii="Verdana" w:eastAsia="Microsoft YaHei" w:hAnsi="Verdan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1D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EB7941"/>
    <w:rPr>
      <w:rFonts w:ascii="Calibri" w:eastAsia="Times New Roman" w:hAnsi="Calibri" w:cs="Arial"/>
      <w:b/>
      <w:bCs/>
      <w:color w:val="000080"/>
      <w:kern w:val="1"/>
      <w:sz w:val="28"/>
      <w:szCs w:val="32"/>
      <w:lang w:eastAsia="ar-SA"/>
    </w:rPr>
  </w:style>
  <w:style w:type="character" w:customStyle="1" w:styleId="berschrift2Zchn">
    <w:name w:val="Überschrift 2 Zchn"/>
    <w:link w:val="berschrift2"/>
    <w:rsid w:val="00EB7941"/>
    <w:rPr>
      <w:rFonts w:ascii="Calibri" w:eastAsia="Times New Roman" w:hAnsi="Calibri" w:cs="Arial"/>
      <w:b/>
      <w:bCs/>
      <w:iCs/>
      <w:color w:val="000080"/>
      <w:sz w:val="24"/>
      <w:szCs w:val="28"/>
      <w:lang w:eastAsia="ar-SA"/>
    </w:rPr>
  </w:style>
  <w:style w:type="character" w:customStyle="1" w:styleId="berschrift3Zchn">
    <w:name w:val="Überschrift 3 Zchn"/>
    <w:link w:val="berschrift3"/>
    <w:rsid w:val="00EB7941"/>
    <w:rPr>
      <w:rFonts w:ascii="Calibri" w:eastAsia="Times New Roman" w:hAnsi="Calibri" w:cs="Arial"/>
      <w:b/>
      <w:bCs/>
      <w:color w:val="000080"/>
      <w:szCs w:val="26"/>
      <w:lang w:eastAsia="ar-SA"/>
    </w:rPr>
  </w:style>
  <w:style w:type="character" w:customStyle="1" w:styleId="berschrift4Zchn">
    <w:name w:val="Überschrift 4 Zchn"/>
    <w:link w:val="berschrift4"/>
    <w:rsid w:val="00EB7941"/>
    <w:rPr>
      <w:rFonts w:ascii="Calibri" w:eastAsia="Times New Roman" w:hAnsi="Calibri" w:cs="Arial"/>
      <w:bCs/>
      <w:sz w:val="24"/>
      <w:szCs w:val="28"/>
      <w:lang w:eastAsia="ar-SA"/>
    </w:rPr>
  </w:style>
  <w:style w:type="character" w:customStyle="1" w:styleId="berschrift5Zchn">
    <w:name w:val="Überschrift 5 Zchn"/>
    <w:link w:val="berschrift5"/>
    <w:rsid w:val="00EB7941"/>
    <w:rPr>
      <w:rFonts w:ascii="Calibri" w:eastAsia="Times New Roman" w:hAnsi="Calibri" w:cs="Arial"/>
      <w:bCs/>
      <w:iCs/>
      <w:szCs w:val="26"/>
      <w:lang w:eastAsia="ar-SA"/>
    </w:rPr>
  </w:style>
  <w:style w:type="character" w:customStyle="1" w:styleId="berschrift6Zchn">
    <w:name w:val="Überschrift 6 Zchn"/>
    <w:link w:val="berschrift6"/>
    <w:uiPriority w:val="9"/>
    <w:rsid w:val="00EB7941"/>
    <w:rPr>
      <w:rFonts w:ascii="Verdana" w:eastAsia="Microsoft YaHei" w:hAnsi="Verdana" w:cs="Times New Roman"/>
      <w:i/>
      <w:iCs/>
      <w:color w:val="243F60"/>
      <w:lang w:eastAsia="ar-SA"/>
    </w:rPr>
  </w:style>
  <w:style w:type="character" w:customStyle="1" w:styleId="berschrift7Zchn">
    <w:name w:val="Überschrift 7 Zchn"/>
    <w:link w:val="berschrift7"/>
    <w:uiPriority w:val="9"/>
    <w:rsid w:val="00EB7941"/>
    <w:rPr>
      <w:rFonts w:ascii="Verdana" w:eastAsia="Microsoft YaHei" w:hAnsi="Verdana" w:cs="Times New Roman"/>
      <w:i/>
      <w:iCs/>
      <w:color w:val="404040"/>
      <w:lang w:eastAsia="ar-SA"/>
    </w:rPr>
  </w:style>
  <w:style w:type="character" w:customStyle="1" w:styleId="berschrift8Zchn">
    <w:name w:val="Überschrift 8 Zchn"/>
    <w:link w:val="berschrift8"/>
    <w:uiPriority w:val="9"/>
    <w:rsid w:val="00EB7941"/>
    <w:rPr>
      <w:rFonts w:ascii="Verdana" w:eastAsia="Microsoft YaHei" w:hAnsi="Verdana" w:cs="Times New Roman"/>
      <w:color w:val="404040"/>
      <w:szCs w:val="20"/>
      <w:lang w:eastAsia="ar-SA"/>
    </w:rPr>
  </w:style>
  <w:style w:type="character" w:customStyle="1" w:styleId="berschrift9Zchn">
    <w:name w:val="Überschrift 9 Zchn"/>
    <w:link w:val="berschrift9"/>
    <w:uiPriority w:val="9"/>
    <w:semiHidden/>
    <w:rsid w:val="00EB7941"/>
    <w:rPr>
      <w:rFonts w:ascii="Verdana" w:eastAsia="Microsoft YaHei" w:hAnsi="Verdana" w:cs="Times New Roman"/>
      <w:i/>
      <w:iCs/>
      <w:color w:val="404040"/>
      <w:szCs w:val="20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EB7941"/>
    <w:pPr>
      <w:spacing w:before="480" w:after="240"/>
      <w:ind w:left="0" w:firstLine="0"/>
      <w:contextualSpacing/>
    </w:pPr>
    <w:rPr>
      <w:rFonts w:eastAsia="Microsoft YaHei" w:cs="Times New Roman"/>
      <w:b/>
      <w:color w:val="000080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EB7941"/>
    <w:rPr>
      <w:rFonts w:ascii="Calibri" w:eastAsia="Microsoft YaHei" w:hAnsi="Calibri" w:cs="Times New Roman"/>
      <w:b/>
      <w:color w:val="000080"/>
      <w:spacing w:val="5"/>
      <w:kern w:val="28"/>
      <w:sz w:val="32"/>
      <w:szCs w:val="52"/>
      <w:lang w:eastAsia="ar-SA"/>
    </w:rPr>
  </w:style>
  <w:style w:type="character" w:styleId="Fett">
    <w:name w:val="Strong"/>
    <w:uiPriority w:val="22"/>
    <w:qFormat/>
    <w:rsid w:val="00EB794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7941"/>
    <w:rPr>
      <w:rFonts w:ascii="Tahoma" w:eastAsia="Times New Roman" w:hAnsi="Tahoma" w:cs="Tahoma"/>
      <w:sz w:val="16"/>
      <w:szCs w:val="16"/>
      <w:lang w:eastAsia="ar-SA"/>
    </w:rPr>
  </w:style>
  <w:style w:type="paragraph" w:styleId="KeinLeerraum">
    <w:name w:val="No Spacing"/>
    <w:basedOn w:val="Standard"/>
    <w:uiPriority w:val="1"/>
    <w:qFormat/>
    <w:rsid w:val="00EB7941"/>
    <w:pPr>
      <w:ind w:left="0"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EB7941"/>
    <w:rPr>
      <w:i/>
    </w:rPr>
  </w:style>
  <w:style w:type="character" w:customStyle="1" w:styleId="ZitatZchn">
    <w:name w:val="Zitat Zchn"/>
    <w:link w:val="Zitat"/>
    <w:uiPriority w:val="29"/>
    <w:rsid w:val="00EB7941"/>
    <w:rPr>
      <w:rFonts w:ascii="Calibri" w:eastAsia="Times New Roman" w:hAnsi="Calibri" w:cs="Arial"/>
      <w:i/>
      <w:lang w:eastAsia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B7941"/>
    <w:pPr>
      <w:ind w:left="720" w:right="720"/>
    </w:pPr>
    <w:rPr>
      <w:b/>
      <w:i/>
    </w:rPr>
  </w:style>
  <w:style w:type="character" w:customStyle="1" w:styleId="IntensivesZitatZchn">
    <w:name w:val="Intensives Zitat Zchn"/>
    <w:link w:val="IntensivesZitat"/>
    <w:uiPriority w:val="30"/>
    <w:rsid w:val="00EB7941"/>
    <w:rPr>
      <w:rFonts w:ascii="Calibri" w:eastAsia="Times New Roman" w:hAnsi="Calibri" w:cs="Arial"/>
      <w:b/>
      <w:i/>
      <w:lang w:eastAsia="ar-SA"/>
    </w:rPr>
  </w:style>
  <w:style w:type="character" w:styleId="IntensiveHervorhebung">
    <w:name w:val="Intense Emphasis"/>
    <w:uiPriority w:val="21"/>
    <w:qFormat/>
    <w:rsid w:val="00EB7941"/>
    <w:rPr>
      <w:b/>
      <w:i/>
      <w:sz w:val="24"/>
      <w:szCs w:val="24"/>
      <w:u w:val="single"/>
    </w:rPr>
  </w:style>
  <w:style w:type="character" w:styleId="IntensiverVerweis">
    <w:name w:val="Intense Reference"/>
    <w:uiPriority w:val="32"/>
    <w:qFormat/>
    <w:rsid w:val="00EB7941"/>
    <w:rPr>
      <w:b/>
      <w:sz w:val="24"/>
      <w:u w:val="single"/>
    </w:rPr>
  </w:style>
  <w:style w:type="character" w:styleId="Buchtitel">
    <w:name w:val="Book Title"/>
    <w:uiPriority w:val="33"/>
    <w:qFormat/>
    <w:rsid w:val="00EB794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B7941"/>
    <w:pPr>
      <w:outlineLvl w:val="9"/>
    </w:pPr>
    <w:rPr>
      <w:rFonts w:cs="Times New Roman"/>
    </w:rPr>
  </w:style>
  <w:style w:type="character" w:styleId="Hyperlink">
    <w:name w:val="Hyperlink"/>
    <w:uiPriority w:val="99"/>
    <w:unhideWhenUsed/>
    <w:rsid w:val="00EB7941"/>
    <w:rPr>
      <w:color w:val="0000FF"/>
      <w:u w:val="single"/>
    </w:rPr>
  </w:style>
  <w:style w:type="paragraph" w:customStyle="1" w:styleId="Leerzeile">
    <w:name w:val="_Leerzeile"/>
    <w:basedOn w:val="Standard"/>
    <w:qFormat/>
    <w:rsid w:val="00EB7941"/>
    <w:pPr>
      <w:spacing w:before="120"/>
    </w:pPr>
  </w:style>
  <w:style w:type="paragraph" w:styleId="Kopfzeile">
    <w:name w:val="header"/>
    <w:basedOn w:val="Standard"/>
    <w:link w:val="KopfzeileZchn"/>
    <w:unhideWhenUsed/>
    <w:rsid w:val="00EB7941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link w:val="Kopfzeile"/>
    <w:rsid w:val="00EB7941"/>
    <w:rPr>
      <w:rFonts w:ascii="Calibri" w:eastAsia="Times New Roman" w:hAnsi="Calibri" w:cs="Arial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B7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B7941"/>
    <w:rPr>
      <w:rFonts w:ascii="Calibri" w:eastAsia="Times New Roman" w:hAnsi="Calibri" w:cs="Arial"/>
      <w:lang w:eastAsia="ar-SA"/>
    </w:rPr>
  </w:style>
  <w:style w:type="paragraph" w:customStyle="1" w:styleId="berschriftAbschnitt">
    <w:name w:val="Überschrift_Abschnitt"/>
    <w:basedOn w:val="Standard"/>
    <w:rsid w:val="00EB7941"/>
    <w:pPr>
      <w:keepNext/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semiHidden/>
    <w:rsid w:val="00EB7941"/>
    <w:pPr>
      <w:spacing w:line="264" w:lineRule="auto"/>
      <w:ind w:left="0" w:firstLine="0"/>
    </w:pPr>
    <w:rPr>
      <w:rFonts w:ascii="Verdana" w:hAnsi="Verdana" w:cs="Times New Roman"/>
      <w:sz w:val="16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EB7941"/>
    <w:rPr>
      <w:rFonts w:ascii="Verdana" w:eastAsia="Times New Roman" w:hAnsi="Verdana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EB7941"/>
    <w:rPr>
      <w:vertAlign w:val="superscript"/>
    </w:rPr>
  </w:style>
  <w:style w:type="paragraph" w:customStyle="1" w:styleId="Fuzeileeigene">
    <w:name w:val="Fußzeile_eigene"/>
    <w:basedOn w:val="Standard"/>
    <w:rsid w:val="00EB7941"/>
    <w:pPr>
      <w:tabs>
        <w:tab w:val="right" w:pos="8505"/>
      </w:tabs>
      <w:ind w:left="0" w:firstLine="0"/>
    </w:pPr>
    <w:rPr>
      <w:rFonts w:ascii="Verdana" w:hAnsi="Verdana" w:cs="Times New Roman"/>
      <w:sz w:val="18"/>
      <w:szCs w:val="18"/>
      <w:lang w:eastAsia="de-DE"/>
    </w:rPr>
  </w:style>
  <w:style w:type="paragraph" w:customStyle="1" w:styleId="Briefkopfklein">
    <w:name w:val="Briefkopf_klein"/>
    <w:basedOn w:val="Standard"/>
    <w:rsid w:val="00EB7941"/>
    <w:pPr>
      <w:spacing w:before="2000" w:after="120" w:line="240" w:lineRule="auto"/>
      <w:ind w:left="0" w:firstLine="0"/>
    </w:pPr>
    <w:rPr>
      <w:rFonts w:cs="Times New Roman"/>
      <w:sz w:val="16"/>
      <w:szCs w:val="20"/>
      <w:lang w:eastAsia="de-DE"/>
    </w:rPr>
  </w:style>
  <w:style w:type="paragraph" w:customStyle="1" w:styleId="DatumStand">
    <w:name w:val="Datum_Stand"/>
    <w:basedOn w:val="Standard"/>
    <w:qFormat/>
    <w:rsid w:val="00EB7941"/>
    <w:pPr>
      <w:spacing w:before="240" w:after="120"/>
      <w:ind w:left="0" w:firstLine="0"/>
    </w:pPr>
    <w:rPr>
      <w:rFonts w:cs="Times New Roman"/>
      <w:noProof/>
      <w:szCs w:val="20"/>
      <w:lang w:val="it-IT" w:eastAsia="de-DE"/>
    </w:rPr>
  </w:style>
  <w:style w:type="paragraph" w:customStyle="1" w:styleId="Flietext2">
    <w:name w:val="Fließtext_2"/>
    <w:basedOn w:val="Standard"/>
    <w:rsid w:val="00EB7941"/>
    <w:pPr>
      <w:spacing w:after="120"/>
      <w:ind w:left="680" w:firstLine="0"/>
    </w:pPr>
  </w:style>
  <w:style w:type="paragraph" w:customStyle="1" w:styleId="Abschnittberschrift">
    <w:name w:val="_Abschnitt_Überschrift"/>
    <w:basedOn w:val="Standard"/>
    <w:rsid w:val="00EB7941"/>
    <w:pPr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customStyle="1" w:styleId="Stando">
    <w:name w:val="_Stand_o"/>
    <w:basedOn w:val="Standard"/>
    <w:rsid w:val="00EB7941"/>
    <w:pPr>
      <w:spacing w:before="80" w:after="80"/>
      <w:ind w:left="0" w:firstLine="0"/>
      <w:jc w:val="both"/>
    </w:pPr>
    <w:rPr>
      <w:rFonts w:cs="Times New Roman"/>
      <w:szCs w:val="24"/>
      <w:lang w:eastAsia="de-DE"/>
    </w:rPr>
  </w:style>
  <w:style w:type="paragraph" w:customStyle="1" w:styleId="Titel0">
    <w:name w:val="_Titel"/>
    <w:basedOn w:val="Standard"/>
    <w:rsid w:val="00EB7941"/>
    <w:pPr>
      <w:ind w:left="0" w:firstLine="0"/>
      <w:outlineLvl w:val="0"/>
    </w:pPr>
    <w:rPr>
      <w:rFonts w:cs="Times New Roman"/>
      <w:b/>
      <w:color w:val="000080"/>
      <w:sz w:val="32"/>
      <w:szCs w:val="28"/>
      <w:lang w:eastAsia="de-DE"/>
    </w:rPr>
  </w:style>
  <w:style w:type="paragraph" w:customStyle="1" w:styleId="Kopfzeileeigene">
    <w:name w:val="_Kopfzeile_eigene"/>
    <w:basedOn w:val="Standard"/>
    <w:rsid w:val="00EB7941"/>
    <w:pPr>
      <w:pBdr>
        <w:bottom w:val="single" w:sz="4" w:space="1" w:color="auto"/>
      </w:pBdr>
      <w:ind w:left="0" w:firstLine="0"/>
      <w:jc w:val="right"/>
    </w:pPr>
    <w:rPr>
      <w:rFonts w:cs="Times New Roman"/>
      <w:sz w:val="18"/>
      <w:szCs w:val="18"/>
      <w:lang w:eastAsia="de-DE"/>
    </w:rPr>
  </w:style>
  <w:style w:type="paragraph" w:customStyle="1" w:styleId="Flietext20">
    <w:name w:val="_Fließtext_2"/>
    <w:basedOn w:val="Standard"/>
    <w:rsid w:val="00EB7941"/>
    <w:pPr>
      <w:spacing w:before="120" w:after="120"/>
      <w:ind w:left="601" w:firstLine="0"/>
    </w:pPr>
    <w:rPr>
      <w:rFonts w:cs="Times New Roman"/>
      <w:szCs w:val="24"/>
      <w:lang w:eastAsia="de-DE"/>
    </w:rPr>
  </w:style>
  <w:style w:type="paragraph" w:customStyle="1" w:styleId="Punkt">
    <w:name w:val="_Punkt"/>
    <w:basedOn w:val="Standard"/>
    <w:rsid w:val="00EB7941"/>
    <w:pPr>
      <w:spacing w:before="120" w:after="120"/>
      <w:jc w:val="both"/>
    </w:pPr>
    <w:rPr>
      <w:rFonts w:cs="Times New Roman"/>
      <w:szCs w:val="24"/>
      <w:lang w:eastAsia="de-DE"/>
    </w:rPr>
  </w:style>
  <w:style w:type="character" w:customStyle="1" w:styleId="AufzhlungPunkt2Zchn">
    <w:name w:val="_Aufzählung_Punkt_2 Zchn"/>
    <w:link w:val="AufzhlungPunkt2"/>
    <w:locked/>
    <w:rsid w:val="00EB7941"/>
    <w:rPr>
      <w:rFonts w:ascii="Calibri" w:hAnsi="Calibri" w:cs="Arial"/>
      <w:lang w:eastAsia="ar-SA"/>
    </w:rPr>
  </w:style>
  <w:style w:type="paragraph" w:customStyle="1" w:styleId="AufzhlungPunkt2">
    <w:name w:val="_Aufzählung_Punkt_2"/>
    <w:basedOn w:val="Standard"/>
    <w:link w:val="AufzhlungPunkt2Zchn"/>
    <w:qFormat/>
    <w:rsid w:val="00EB7941"/>
    <w:pPr>
      <w:numPr>
        <w:ilvl w:val="1"/>
        <w:numId w:val="26"/>
      </w:numPr>
      <w:spacing w:after="120" w:line="240" w:lineRule="auto"/>
    </w:pPr>
    <w:rPr>
      <w:rFonts w:eastAsiaTheme="minorEastAsia"/>
    </w:rPr>
  </w:style>
  <w:style w:type="character" w:customStyle="1" w:styleId="AufzhlungBuchstabe2Zchn">
    <w:name w:val="_Aufzählung_Buchstabe_2 Zchn"/>
    <w:link w:val="AufzhlungBuchstabe2"/>
    <w:locked/>
    <w:rsid w:val="00EB7941"/>
    <w:rPr>
      <w:rFonts w:ascii="Calibri" w:hAnsi="Calibri" w:cs="Arial"/>
      <w:lang w:eastAsia="ar-SA"/>
    </w:rPr>
  </w:style>
  <w:style w:type="paragraph" w:customStyle="1" w:styleId="AufzhlungBuchstabe2">
    <w:name w:val="_Aufzählung_Buchstabe_2"/>
    <w:basedOn w:val="AufzhlungPunkt2"/>
    <w:next w:val="Standard"/>
    <w:link w:val="AufzhlungBuchstabe2Zchn"/>
    <w:qFormat/>
    <w:rsid w:val="00EB7941"/>
    <w:pPr>
      <w:numPr>
        <w:numId w:val="25"/>
      </w:numPr>
    </w:pPr>
  </w:style>
  <w:style w:type="paragraph" w:customStyle="1" w:styleId="Flietext1">
    <w:name w:val="_Fließtext_1"/>
    <w:basedOn w:val="Flietext20"/>
    <w:qFormat/>
    <w:rsid w:val="00EB7941"/>
    <w:pPr>
      <w:spacing w:before="0"/>
      <w:ind w:left="0"/>
    </w:pPr>
  </w:style>
  <w:style w:type="paragraph" w:customStyle="1" w:styleId="Flietext3">
    <w:name w:val="_Fließtext_3"/>
    <w:basedOn w:val="Flietext20"/>
    <w:qFormat/>
    <w:rsid w:val="00EB7941"/>
    <w:pPr>
      <w:ind w:left="924"/>
    </w:pPr>
  </w:style>
  <w:style w:type="paragraph" w:customStyle="1" w:styleId="AufzhlungPunkt1">
    <w:name w:val="_Aufzählung_Punkt_1"/>
    <w:basedOn w:val="Standard"/>
    <w:qFormat/>
    <w:rsid w:val="00EB7941"/>
    <w:pPr>
      <w:numPr>
        <w:numId w:val="26"/>
      </w:numPr>
      <w:spacing w:after="120" w:line="240" w:lineRule="auto"/>
    </w:pPr>
    <w:rPr>
      <w:rFonts w:cs="Times New Roman"/>
      <w:szCs w:val="24"/>
      <w:lang w:eastAsia="de-DE"/>
    </w:rPr>
  </w:style>
  <w:style w:type="paragraph" w:customStyle="1" w:styleId="AufzhlungPunkt3">
    <w:name w:val="_Aufzählung_Punkt_3"/>
    <w:basedOn w:val="AufzhlungPunkt1"/>
    <w:qFormat/>
    <w:rsid w:val="00EB7941"/>
    <w:pPr>
      <w:numPr>
        <w:ilvl w:val="2"/>
      </w:numPr>
    </w:pPr>
  </w:style>
  <w:style w:type="paragraph" w:customStyle="1" w:styleId="AufzhlungBuchstabe1">
    <w:name w:val="_Aufzählung_Buchstabe_1"/>
    <w:basedOn w:val="AufzhlungBuchstabe2"/>
    <w:qFormat/>
    <w:rsid w:val="00EB7941"/>
    <w:pPr>
      <w:numPr>
        <w:ilvl w:val="0"/>
      </w:numPr>
    </w:pPr>
  </w:style>
  <w:style w:type="paragraph" w:customStyle="1" w:styleId="AufzhlungBuchstabe3">
    <w:name w:val="_Aufzählung_Buchstabe_3"/>
    <w:basedOn w:val="AufzhlungBuchstabe1"/>
    <w:qFormat/>
    <w:rsid w:val="00EB7941"/>
    <w:pPr>
      <w:numPr>
        <w:ilvl w:val="2"/>
      </w:numPr>
    </w:pPr>
  </w:style>
  <w:style w:type="paragraph" w:customStyle="1" w:styleId="AufzhlungZahl1">
    <w:name w:val="_Aufzählung_Zahl_1"/>
    <w:basedOn w:val="Standard"/>
    <w:qFormat/>
    <w:rsid w:val="00EB7941"/>
    <w:pPr>
      <w:numPr>
        <w:numId w:val="27"/>
      </w:numPr>
      <w:tabs>
        <w:tab w:val="num" w:pos="360"/>
      </w:tabs>
      <w:spacing w:after="120" w:line="240" w:lineRule="auto"/>
      <w:contextualSpacing/>
      <w:jc w:val="both"/>
    </w:pPr>
    <w:rPr>
      <w:rFonts w:cs="Calibri"/>
      <w:szCs w:val="24"/>
      <w:lang w:eastAsia="en-US"/>
    </w:rPr>
  </w:style>
  <w:style w:type="paragraph" w:customStyle="1" w:styleId="AufzhlungZahl2">
    <w:name w:val="_Aufzählung_Zahl_2"/>
    <w:basedOn w:val="AufzhlungZahl1"/>
    <w:qFormat/>
    <w:rsid w:val="00EB7941"/>
    <w:pPr>
      <w:numPr>
        <w:ilvl w:val="1"/>
      </w:numPr>
      <w:tabs>
        <w:tab w:val="num" w:pos="360"/>
      </w:tabs>
    </w:pPr>
  </w:style>
  <w:style w:type="paragraph" w:customStyle="1" w:styleId="AufzhlungZahl3">
    <w:name w:val="_Aufzählung_Zahl_3"/>
    <w:basedOn w:val="AufzhlungZahl1"/>
    <w:qFormat/>
    <w:rsid w:val="00EB7941"/>
    <w:pPr>
      <w:numPr>
        <w:ilvl w:val="2"/>
      </w:numPr>
      <w:tabs>
        <w:tab w:val="num" w:pos="360"/>
      </w:tabs>
    </w:pPr>
  </w:style>
  <w:style w:type="paragraph" w:customStyle="1" w:styleId="Flietext1eingerckt">
    <w:name w:val="_Fließtext_1_eingerückt"/>
    <w:basedOn w:val="Flietext1"/>
    <w:qFormat/>
    <w:rsid w:val="00EB7941"/>
    <w:pPr>
      <w:ind w:firstLine="357"/>
    </w:pPr>
  </w:style>
  <w:style w:type="paragraph" w:customStyle="1" w:styleId="Flietext1kursiv">
    <w:name w:val="_Fließtext_1_kursiv"/>
    <w:basedOn w:val="Flietext1"/>
    <w:qFormat/>
    <w:rsid w:val="00EB7941"/>
    <w:rPr>
      <w:i/>
    </w:rPr>
  </w:style>
  <w:style w:type="paragraph" w:customStyle="1" w:styleId="Hauptberschrift">
    <w:name w:val="Hauptüberschrift"/>
    <w:basedOn w:val="Titel"/>
    <w:rsid w:val="007D1BB0"/>
    <w:pPr>
      <w:spacing w:before="240" w:after="60" w:line="240" w:lineRule="auto"/>
      <w:contextualSpacing w:val="0"/>
      <w:jc w:val="center"/>
      <w:outlineLvl w:val="0"/>
    </w:pPr>
    <w:rPr>
      <w:rFonts w:ascii="Arial" w:eastAsia="Times New Roman" w:hAnsi="Arial" w:cs="Arial"/>
      <w:bCs/>
      <w:color w:val="auto"/>
      <w:spacing w:val="0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941"/>
    <w:pPr>
      <w:spacing w:after="0" w:line="288" w:lineRule="auto"/>
      <w:ind w:left="567" w:hanging="567"/>
    </w:pPr>
    <w:rPr>
      <w:rFonts w:ascii="Calibri" w:eastAsia="Times New Roman" w:hAnsi="Calibri" w:cs="Arial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B7941"/>
    <w:pPr>
      <w:keepNext/>
      <w:numPr>
        <w:numId w:val="5"/>
      </w:numPr>
      <w:spacing w:before="360" w:after="240"/>
      <w:ind w:left="567" w:hanging="567"/>
      <w:outlineLvl w:val="0"/>
    </w:pPr>
    <w:rPr>
      <w:b/>
      <w:bCs/>
      <w:color w:val="000080"/>
      <w:kern w:val="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B7941"/>
    <w:pPr>
      <w:numPr>
        <w:ilvl w:val="1"/>
        <w:numId w:val="5"/>
      </w:numPr>
      <w:spacing w:before="240" w:after="60"/>
      <w:outlineLvl w:val="1"/>
    </w:pPr>
    <w:rPr>
      <w:b/>
      <w:bCs/>
      <w:iCs/>
      <w:color w:val="00008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B7941"/>
    <w:pPr>
      <w:numPr>
        <w:ilvl w:val="2"/>
        <w:numId w:val="5"/>
      </w:numPr>
      <w:spacing w:before="240" w:after="60"/>
      <w:ind w:left="567" w:hanging="567"/>
      <w:outlineLvl w:val="2"/>
    </w:pPr>
    <w:rPr>
      <w:b/>
      <w:bCs/>
      <w:color w:val="000080"/>
      <w:szCs w:val="26"/>
    </w:rPr>
  </w:style>
  <w:style w:type="paragraph" w:styleId="berschrift4">
    <w:name w:val="heading 4"/>
    <w:basedOn w:val="Standard"/>
    <w:next w:val="Standard"/>
    <w:link w:val="berschrift4Zchn"/>
    <w:rsid w:val="00EB7941"/>
    <w:pPr>
      <w:numPr>
        <w:ilvl w:val="3"/>
        <w:numId w:val="8"/>
      </w:numPr>
      <w:spacing w:before="240" w:after="60"/>
      <w:ind w:left="1134" w:hanging="567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rsid w:val="00EB7941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B7941"/>
    <w:pPr>
      <w:keepNext/>
      <w:keepLines/>
      <w:numPr>
        <w:ilvl w:val="5"/>
        <w:numId w:val="8"/>
      </w:numPr>
      <w:spacing w:before="200"/>
      <w:outlineLvl w:val="5"/>
    </w:pPr>
    <w:rPr>
      <w:rFonts w:ascii="Verdana" w:eastAsia="Microsoft YaHei" w:hAnsi="Verdan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B7941"/>
    <w:pPr>
      <w:keepNext/>
      <w:keepLines/>
      <w:numPr>
        <w:ilvl w:val="6"/>
        <w:numId w:val="8"/>
      </w:numPr>
      <w:spacing w:before="200"/>
      <w:outlineLvl w:val="6"/>
    </w:pPr>
    <w:rPr>
      <w:rFonts w:ascii="Verdana" w:eastAsia="Microsoft YaHei" w:hAnsi="Verdan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B7941"/>
    <w:pPr>
      <w:keepNext/>
      <w:keepLines/>
      <w:numPr>
        <w:ilvl w:val="7"/>
        <w:numId w:val="8"/>
      </w:numPr>
      <w:spacing w:before="200"/>
      <w:outlineLvl w:val="7"/>
    </w:pPr>
    <w:rPr>
      <w:rFonts w:ascii="Verdana" w:eastAsia="Microsoft YaHei" w:hAnsi="Verdan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B7941"/>
    <w:pPr>
      <w:keepNext/>
      <w:keepLines/>
      <w:numPr>
        <w:ilvl w:val="8"/>
        <w:numId w:val="8"/>
      </w:numPr>
      <w:spacing w:before="200"/>
      <w:outlineLvl w:val="8"/>
    </w:pPr>
    <w:rPr>
      <w:rFonts w:ascii="Verdana" w:eastAsia="Microsoft YaHei" w:hAnsi="Verdan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1D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EB7941"/>
    <w:rPr>
      <w:rFonts w:ascii="Calibri" w:eastAsia="Times New Roman" w:hAnsi="Calibri" w:cs="Arial"/>
      <w:b/>
      <w:bCs/>
      <w:color w:val="000080"/>
      <w:kern w:val="1"/>
      <w:sz w:val="28"/>
      <w:szCs w:val="32"/>
      <w:lang w:eastAsia="ar-SA"/>
    </w:rPr>
  </w:style>
  <w:style w:type="character" w:customStyle="1" w:styleId="berschrift2Zchn">
    <w:name w:val="Überschrift 2 Zchn"/>
    <w:link w:val="berschrift2"/>
    <w:rsid w:val="00EB7941"/>
    <w:rPr>
      <w:rFonts w:ascii="Calibri" w:eastAsia="Times New Roman" w:hAnsi="Calibri" w:cs="Arial"/>
      <w:b/>
      <w:bCs/>
      <w:iCs/>
      <w:color w:val="000080"/>
      <w:sz w:val="24"/>
      <w:szCs w:val="28"/>
      <w:lang w:eastAsia="ar-SA"/>
    </w:rPr>
  </w:style>
  <w:style w:type="character" w:customStyle="1" w:styleId="berschrift3Zchn">
    <w:name w:val="Überschrift 3 Zchn"/>
    <w:link w:val="berschrift3"/>
    <w:rsid w:val="00EB7941"/>
    <w:rPr>
      <w:rFonts w:ascii="Calibri" w:eastAsia="Times New Roman" w:hAnsi="Calibri" w:cs="Arial"/>
      <w:b/>
      <w:bCs/>
      <w:color w:val="000080"/>
      <w:szCs w:val="26"/>
      <w:lang w:eastAsia="ar-SA"/>
    </w:rPr>
  </w:style>
  <w:style w:type="character" w:customStyle="1" w:styleId="berschrift4Zchn">
    <w:name w:val="Überschrift 4 Zchn"/>
    <w:link w:val="berschrift4"/>
    <w:rsid w:val="00EB7941"/>
    <w:rPr>
      <w:rFonts w:ascii="Calibri" w:eastAsia="Times New Roman" w:hAnsi="Calibri" w:cs="Arial"/>
      <w:bCs/>
      <w:sz w:val="24"/>
      <w:szCs w:val="28"/>
      <w:lang w:eastAsia="ar-SA"/>
    </w:rPr>
  </w:style>
  <w:style w:type="character" w:customStyle="1" w:styleId="berschrift5Zchn">
    <w:name w:val="Überschrift 5 Zchn"/>
    <w:link w:val="berschrift5"/>
    <w:rsid w:val="00EB7941"/>
    <w:rPr>
      <w:rFonts w:ascii="Calibri" w:eastAsia="Times New Roman" w:hAnsi="Calibri" w:cs="Arial"/>
      <w:bCs/>
      <w:iCs/>
      <w:szCs w:val="26"/>
      <w:lang w:eastAsia="ar-SA"/>
    </w:rPr>
  </w:style>
  <w:style w:type="character" w:customStyle="1" w:styleId="berschrift6Zchn">
    <w:name w:val="Überschrift 6 Zchn"/>
    <w:link w:val="berschrift6"/>
    <w:uiPriority w:val="9"/>
    <w:rsid w:val="00EB7941"/>
    <w:rPr>
      <w:rFonts w:ascii="Verdana" w:eastAsia="Microsoft YaHei" w:hAnsi="Verdana" w:cs="Times New Roman"/>
      <w:i/>
      <w:iCs/>
      <w:color w:val="243F60"/>
      <w:lang w:eastAsia="ar-SA"/>
    </w:rPr>
  </w:style>
  <w:style w:type="character" w:customStyle="1" w:styleId="berschrift7Zchn">
    <w:name w:val="Überschrift 7 Zchn"/>
    <w:link w:val="berschrift7"/>
    <w:uiPriority w:val="9"/>
    <w:rsid w:val="00EB7941"/>
    <w:rPr>
      <w:rFonts w:ascii="Verdana" w:eastAsia="Microsoft YaHei" w:hAnsi="Verdana" w:cs="Times New Roman"/>
      <w:i/>
      <w:iCs/>
      <w:color w:val="404040"/>
      <w:lang w:eastAsia="ar-SA"/>
    </w:rPr>
  </w:style>
  <w:style w:type="character" w:customStyle="1" w:styleId="berschrift8Zchn">
    <w:name w:val="Überschrift 8 Zchn"/>
    <w:link w:val="berschrift8"/>
    <w:uiPriority w:val="9"/>
    <w:rsid w:val="00EB7941"/>
    <w:rPr>
      <w:rFonts w:ascii="Verdana" w:eastAsia="Microsoft YaHei" w:hAnsi="Verdana" w:cs="Times New Roman"/>
      <w:color w:val="404040"/>
      <w:szCs w:val="20"/>
      <w:lang w:eastAsia="ar-SA"/>
    </w:rPr>
  </w:style>
  <w:style w:type="character" w:customStyle="1" w:styleId="berschrift9Zchn">
    <w:name w:val="Überschrift 9 Zchn"/>
    <w:link w:val="berschrift9"/>
    <w:uiPriority w:val="9"/>
    <w:semiHidden/>
    <w:rsid w:val="00EB7941"/>
    <w:rPr>
      <w:rFonts w:ascii="Verdana" w:eastAsia="Microsoft YaHei" w:hAnsi="Verdana" w:cs="Times New Roman"/>
      <w:i/>
      <w:iCs/>
      <w:color w:val="404040"/>
      <w:szCs w:val="20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EB7941"/>
    <w:pPr>
      <w:spacing w:before="480" w:after="240"/>
      <w:ind w:left="0" w:firstLine="0"/>
      <w:contextualSpacing/>
    </w:pPr>
    <w:rPr>
      <w:rFonts w:eastAsia="Microsoft YaHei" w:cs="Times New Roman"/>
      <w:b/>
      <w:color w:val="000080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EB7941"/>
    <w:rPr>
      <w:rFonts w:ascii="Calibri" w:eastAsia="Microsoft YaHei" w:hAnsi="Calibri" w:cs="Times New Roman"/>
      <w:b/>
      <w:color w:val="000080"/>
      <w:spacing w:val="5"/>
      <w:kern w:val="28"/>
      <w:sz w:val="32"/>
      <w:szCs w:val="52"/>
      <w:lang w:eastAsia="ar-SA"/>
    </w:rPr>
  </w:style>
  <w:style w:type="character" w:styleId="Fett">
    <w:name w:val="Strong"/>
    <w:uiPriority w:val="22"/>
    <w:qFormat/>
    <w:rsid w:val="00EB794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7941"/>
    <w:rPr>
      <w:rFonts w:ascii="Tahoma" w:eastAsia="Times New Roman" w:hAnsi="Tahoma" w:cs="Tahoma"/>
      <w:sz w:val="16"/>
      <w:szCs w:val="16"/>
      <w:lang w:eastAsia="ar-SA"/>
    </w:rPr>
  </w:style>
  <w:style w:type="paragraph" w:styleId="KeinLeerraum">
    <w:name w:val="No Spacing"/>
    <w:basedOn w:val="Standard"/>
    <w:uiPriority w:val="1"/>
    <w:qFormat/>
    <w:rsid w:val="00EB7941"/>
    <w:pPr>
      <w:ind w:left="0"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EB7941"/>
    <w:rPr>
      <w:i/>
    </w:rPr>
  </w:style>
  <w:style w:type="character" w:customStyle="1" w:styleId="ZitatZchn">
    <w:name w:val="Zitat Zchn"/>
    <w:link w:val="Zitat"/>
    <w:uiPriority w:val="29"/>
    <w:rsid w:val="00EB7941"/>
    <w:rPr>
      <w:rFonts w:ascii="Calibri" w:eastAsia="Times New Roman" w:hAnsi="Calibri" w:cs="Arial"/>
      <w:i/>
      <w:lang w:eastAsia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B7941"/>
    <w:pPr>
      <w:ind w:left="720" w:right="720"/>
    </w:pPr>
    <w:rPr>
      <w:b/>
      <w:i/>
    </w:rPr>
  </w:style>
  <w:style w:type="character" w:customStyle="1" w:styleId="IntensivesZitatZchn">
    <w:name w:val="Intensives Zitat Zchn"/>
    <w:link w:val="IntensivesZitat"/>
    <w:uiPriority w:val="30"/>
    <w:rsid w:val="00EB7941"/>
    <w:rPr>
      <w:rFonts w:ascii="Calibri" w:eastAsia="Times New Roman" w:hAnsi="Calibri" w:cs="Arial"/>
      <w:b/>
      <w:i/>
      <w:lang w:eastAsia="ar-SA"/>
    </w:rPr>
  </w:style>
  <w:style w:type="character" w:styleId="IntensiveHervorhebung">
    <w:name w:val="Intense Emphasis"/>
    <w:uiPriority w:val="21"/>
    <w:qFormat/>
    <w:rsid w:val="00EB7941"/>
    <w:rPr>
      <w:b/>
      <w:i/>
      <w:sz w:val="24"/>
      <w:szCs w:val="24"/>
      <w:u w:val="single"/>
    </w:rPr>
  </w:style>
  <w:style w:type="character" w:styleId="IntensiverVerweis">
    <w:name w:val="Intense Reference"/>
    <w:uiPriority w:val="32"/>
    <w:qFormat/>
    <w:rsid w:val="00EB7941"/>
    <w:rPr>
      <w:b/>
      <w:sz w:val="24"/>
      <w:u w:val="single"/>
    </w:rPr>
  </w:style>
  <w:style w:type="character" w:styleId="Buchtitel">
    <w:name w:val="Book Title"/>
    <w:uiPriority w:val="33"/>
    <w:qFormat/>
    <w:rsid w:val="00EB794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B7941"/>
    <w:pPr>
      <w:outlineLvl w:val="9"/>
    </w:pPr>
    <w:rPr>
      <w:rFonts w:cs="Times New Roman"/>
    </w:rPr>
  </w:style>
  <w:style w:type="character" w:styleId="Hyperlink">
    <w:name w:val="Hyperlink"/>
    <w:uiPriority w:val="99"/>
    <w:unhideWhenUsed/>
    <w:rsid w:val="00EB7941"/>
    <w:rPr>
      <w:color w:val="0000FF"/>
      <w:u w:val="single"/>
    </w:rPr>
  </w:style>
  <w:style w:type="paragraph" w:customStyle="1" w:styleId="Leerzeile">
    <w:name w:val="_Leerzeile"/>
    <w:basedOn w:val="Standard"/>
    <w:qFormat/>
    <w:rsid w:val="00EB7941"/>
    <w:pPr>
      <w:spacing w:before="120"/>
    </w:pPr>
  </w:style>
  <w:style w:type="paragraph" w:styleId="Kopfzeile">
    <w:name w:val="header"/>
    <w:basedOn w:val="Standard"/>
    <w:link w:val="KopfzeileZchn"/>
    <w:unhideWhenUsed/>
    <w:rsid w:val="00EB7941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link w:val="Kopfzeile"/>
    <w:rsid w:val="00EB7941"/>
    <w:rPr>
      <w:rFonts w:ascii="Calibri" w:eastAsia="Times New Roman" w:hAnsi="Calibri" w:cs="Arial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B7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B7941"/>
    <w:rPr>
      <w:rFonts w:ascii="Calibri" w:eastAsia="Times New Roman" w:hAnsi="Calibri" w:cs="Arial"/>
      <w:lang w:eastAsia="ar-SA"/>
    </w:rPr>
  </w:style>
  <w:style w:type="paragraph" w:customStyle="1" w:styleId="berschriftAbschnitt">
    <w:name w:val="Überschrift_Abschnitt"/>
    <w:basedOn w:val="Standard"/>
    <w:rsid w:val="00EB7941"/>
    <w:pPr>
      <w:keepNext/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semiHidden/>
    <w:rsid w:val="00EB7941"/>
    <w:pPr>
      <w:spacing w:line="264" w:lineRule="auto"/>
      <w:ind w:left="0" w:firstLine="0"/>
    </w:pPr>
    <w:rPr>
      <w:rFonts w:ascii="Verdana" w:hAnsi="Verdana" w:cs="Times New Roman"/>
      <w:sz w:val="16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EB7941"/>
    <w:rPr>
      <w:rFonts w:ascii="Verdana" w:eastAsia="Times New Roman" w:hAnsi="Verdana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EB7941"/>
    <w:rPr>
      <w:vertAlign w:val="superscript"/>
    </w:rPr>
  </w:style>
  <w:style w:type="paragraph" w:customStyle="1" w:styleId="Fuzeileeigene">
    <w:name w:val="Fußzeile_eigene"/>
    <w:basedOn w:val="Standard"/>
    <w:rsid w:val="00EB7941"/>
    <w:pPr>
      <w:tabs>
        <w:tab w:val="right" w:pos="8505"/>
      </w:tabs>
      <w:ind w:left="0" w:firstLine="0"/>
    </w:pPr>
    <w:rPr>
      <w:rFonts w:ascii="Verdana" w:hAnsi="Verdana" w:cs="Times New Roman"/>
      <w:sz w:val="18"/>
      <w:szCs w:val="18"/>
      <w:lang w:eastAsia="de-DE"/>
    </w:rPr>
  </w:style>
  <w:style w:type="paragraph" w:customStyle="1" w:styleId="Briefkopfklein">
    <w:name w:val="Briefkopf_klein"/>
    <w:basedOn w:val="Standard"/>
    <w:rsid w:val="00EB7941"/>
    <w:pPr>
      <w:spacing w:before="2000" w:after="120" w:line="240" w:lineRule="auto"/>
      <w:ind w:left="0" w:firstLine="0"/>
    </w:pPr>
    <w:rPr>
      <w:rFonts w:cs="Times New Roman"/>
      <w:sz w:val="16"/>
      <w:szCs w:val="20"/>
      <w:lang w:eastAsia="de-DE"/>
    </w:rPr>
  </w:style>
  <w:style w:type="paragraph" w:customStyle="1" w:styleId="DatumStand">
    <w:name w:val="Datum_Stand"/>
    <w:basedOn w:val="Standard"/>
    <w:qFormat/>
    <w:rsid w:val="00EB7941"/>
    <w:pPr>
      <w:spacing w:before="240" w:after="120"/>
      <w:ind w:left="0" w:firstLine="0"/>
    </w:pPr>
    <w:rPr>
      <w:rFonts w:cs="Times New Roman"/>
      <w:noProof/>
      <w:szCs w:val="20"/>
      <w:lang w:val="it-IT" w:eastAsia="de-DE"/>
    </w:rPr>
  </w:style>
  <w:style w:type="paragraph" w:customStyle="1" w:styleId="Flietext2">
    <w:name w:val="Fließtext_2"/>
    <w:basedOn w:val="Standard"/>
    <w:rsid w:val="00EB7941"/>
    <w:pPr>
      <w:spacing w:after="120"/>
      <w:ind w:left="680" w:firstLine="0"/>
    </w:pPr>
  </w:style>
  <w:style w:type="paragraph" w:customStyle="1" w:styleId="Abschnittberschrift">
    <w:name w:val="_Abschnitt_Überschrift"/>
    <w:basedOn w:val="Standard"/>
    <w:rsid w:val="00EB7941"/>
    <w:pPr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customStyle="1" w:styleId="Stando">
    <w:name w:val="_Stand_o"/>
    <w:basedOn w:val="Standard"/>
    <w:rsid w:val="00EB7941"/>
    <w:pPr>
      <w:spacing w:before="80" w:after="80"/>
      <w:ind w:left="0" w:firstLine="0"/>
      <w:jc w:val="both"/>
    </w:pPr>
    <w:rPr>
      <w:rFonts w:cs="Times New Roman"/>
      <w:szCs w:val="24"/>
      <w:lang w:eastAsia="de-DE"/>
    </w:rPr>
  </w:style>
  <w:style w:type="paragraph" w:customStyle="1" w:styleId="Titel0">
    <w:name w:val="_Titel"/>
    <w:basedOn w:val="Standard"/>
    <w:rsid w:val="00EB7941"/>
    <w:pPr>
      <w:ind w:left="0" w:firstLine="0"/>
      <w:outlineLvl w:val="0"/>
    </w:pPr>
    <w:rPr>
      <w:rFonts w:cs="Times New Roman"/>
      <w:b/>
      <w:color w:val="000080"/>
      <w:sz w:val="32"/>
      <w:szCs w:val="28"/>
      <w:lang w:eastAsia="de-DE"/>
    </w:rPr>
  </w:style>
  <w:style w:type="paragraph" w:customStyle="1" w:styleId="Kopfzeileeigene">
    <w:name w:val="_Kopfzeile_eigene"/>
    <w:basedOn w:val="Standard"/>
    <w:rsid w:val="00EB7941"/>
    <w:pPr>
      <w:pBdr>
        <w:bottom w:val="single" w:sz="4" w:space="1" w:color="auto"/>
      </w:pBdr>
      <w:ind w:left="0" w:firstLine="0"/>
      <w:jc w:val="right"/>
    </w:pPr>
    <w:rPr>
      <w:rFonts w:cs="Times New Roman"/>
      <w:sz w:val="18"/>
      <w:szCs w:val="18"/>
      <w:lang w:eastAsia="de-DE"/>
    </w:rPr>
  </w:style>
  <w:style w:type="paragraph" w:customStyle="1" w:styleId="Flietext20">
    <w:name w:val="_Fließtext_2"/>
    <w:basedOn w:val="Standard"/>
    <w:rsid w:val="00EB7941"/>
    <w:pPr>
      <w:spacing w:before="120" w:after="120"/>
      <w:ind w:left="601" w:firstLine="0"/>
    </w:pPr>
    <w:rPr>
      <w:rFonts w:cs="Times New Roman"/>
      <w:szCs w:val="24"/>
      <w:lang w:eastAsia="de-DE"/>
    </w:rPr>
  </w:style>
  <w:style w:type="paragraph" w:customStyle="1" w:styleId="Punkt">
    <w:name w:val="_Punkt"/>
    <w:basedOn w:val="Standard"/>
    <w:rsid w:val="00EB7941"/>
    <w:pPr>
      <w:spacing w:before="120" w:after="120"/>
      <w:jc w:val="both"/>
    </w:pPr>
    <w:rPr>
      <w:rFonts w:cs="Times New Roman"/>
      <w:szCs w:val="24"/>
      <w:lang w:eastAsia="de-DE"/>
    </w:rPr>
  </w:style>
  <w:style w:type="character" w:customStyle="1" w:styleId="AufzhlungPunkt2Zchn">
    <w:name w:val="_Aufzählung_Punkt_2 Zchn"/>
    <w:link w:val="AufzhlungPunkt2"/>
    <w:locked/>
    <w:rsid w:val="00EB7941"/>
    <w:rPr>
      <w:rFonts w:ascii="Calibri" w:hAnsi="Calibri" w:cs="Arial"/>
      <w:lang w:eastAsia="ar-SA"/>
    </w:rPr>
  </w:style>
  <w:style w:type="paragraph" w:customStyle="1" w:styleId="AufzhlungPunkt2">
    <w:name w:val="_Aufzählung_Punkt_2"/>
    <w:basedOn w:val="Standard"/>
    <w:link w:val="AufzhlungPunkt2Zchn"/>
    <w:qFormat/>
    <w:rsid w:val="00EB7941"/>
    <w:pPr>
      <w:numPr>
        <w:ilvl w:val="1"/>
        <w:numId w:val="26"/>
      </w:numPr>
      <w:spacing w:after="120" w:line="240" w:lineRule="auto"/>
    </w:pPr>
    <w:rPr>
      <w:rFonts w:eastAsiaTheme="minorEastAsia"/>
    </w:rPr>
  </w:style>
  <w:style w:type="character" w:customStyle="1" w:styleId="AufzhlungBuchstabe2Zchn">
    <w:name w:val="_Aufzählung_Buchstabe_2 Zchn"/>
    <w:link w:val="AufzhlungBuchstabe2"/>
    <w:locked/>
    <w:rsid w:val="00EB7941"/>
    <w:rPr>
      <w:rFonts w:ascii="Calibri" w:hAnsi="Calibri" w:cs="Arial"/>
      <w:lang w:eastAsia="ar-SA"/>
    </w:rPr>
  </w:style>
  <w:style w:type="paragraph" w:customStyle="1" w:styleId="AufzhlungBuchstabe2">
    <w:name w:val="_Aufzählung_Buchstabe_2"/>
    <w:basedOn w:val="AufzhlungPunkt2"/>
    <w:next w:val="Standard"/>
    <w:link w:val="AufzhlungBuchstabe2Zchn"/>
    <w:qFormat/>
    <w:rsid w:val="00EB7941"/>
    <w:pPr>
      <w:numPr>
        <w:numId w:val="25"/>
      </w:numPr>
    </w:pPr>
  </w:style>
  <w:style w:type="paragraph" w:customStyle="1" w:styleId="Flietext1">
    <w:name w:val="_Fließtext_1"/>
    <w:basedOn w:val="Flietext20"/>
    <w:qFormat/>
    <w:rsid w:val="00EB7941"/>
    <w:pPr>
      <w:spacing w:before="0"/>
      <w:ind w:left="0"/>
    </w:pPr>
  </w:style>
  <w:style w:type="paragraph" w:customStyle="1" w:styleId="Flietext3">
    <w:name w:val="_Fließtext_3"/>
    <w:basedOn w:val="Flietext20"/>
    <w:qFormat/>
    <w:rsid w:val="00EB7941"/>
    <w:pPr>
      <w:ind w:left="924"/>
    </w:pPr>
  </w:style>
  <w:style w:type="paragraph" w:customStyle="1" w:styleId="AufzhlungPunkt1">
    <w:name w:val="_Aufzählung_Punkt_1"/>
    <w:basedOn w:val="Standard"/>
    <w:qFormat/>
    <w:rsid w:val="00EB7941"/>
    <w:pPr>
      <w:numPr>
        <w:numId w:val="26"/>
      </w:numPr>
      <w:spacing w:after="120" w:line="240" w:lineRule="auto"/>
    </w:pPr>
    <w:rPr>
      <w:rFonts w:cs="Times New Roman"/>
      <w:szCs w:val="24"/>
      <w:lang w:eastAsia="de-DE"/>
    </w:rPr>
  </w:style>
  <w:style w:type="paragraph" w:customStyle="1" w:styleId="AufzhlungPunkt3">
    <w:name w:val="_Aufzählung_Punkt_3"/>
    <w:basedOn w:val="AufzhlungPunkt1"/>
    <w:qFormat/>
    <w:rsid w:val="00EB7941"/>
    <w:pPr>
      <w:numPr>
        <w:ilvl w:val="2"/>
      </w:numPr>
    </w:pPr>
  </w:style>
  <w:style w:type="paragraph" w:customStyle="1" w:styleId="AufzhlungBuchstabe1">
    <w:name w:val="_Aufzählung_Buchstabe_1"/>
    <w:basedOn w:val="AufzhlungBuchstabe2"/>
    <w:qFormat/>
    <w:rsid w:val="00EB7941"/>
    <w:pPr>
      <w:numPr>
        <w:ilvl w:val="0"/>
      </w:numPr>
    </w:pPr>
  </w:style>
  <w:style w:type="paragraph" w:customStyle="1" w:styleId="AufzhlungBuchstabe3">
    <w:name w:val="_Aufzählung_Buchstabe_3"/>
    <w:basedOn w:val="AufzhlungBuchstabe1"/>
    <w:qFormat/>
    <w:rsid w:val="00EB7941"/>
    <w:pPr>
      <w:numPr>
        <w:ilvl w:val="2"/>
      </w:numPr>
    </w:pPr>
  </w:style>
  <w:style w:type="paragraph" w:customStyle="1" w:styleId="AufzhlungZahl1">
    <w:name w:val="_Aufzählung_Zahl_1"/>
    <w:basedOn w:val="Standard"/>
    <w:qFormat/>
    <w:rsid w:val="00EB7941"/>
    <w:pPr>
      <w:numPr>
        <w:numId w:val="27"/>
      </w:numPr>
      <w:tabs>
        <w:tab w:val="num" w:pos="360"/>
      </w:tabs>
      <w:spacing w:after="120" w:line="240" w:lineRule="auto"/>
      <w:contextualSpacing/>
      <w:jc w:val="both"/>
    </w:pPr>
    <w:rPr>
      <w:rFonts w:cs="Calibri"/>
      <w:szCs w:val="24"/>
      <w:lang w:eastAsia="en-US"/>
    </w:rPr>
  </w:style>
  <w:style w:type="paragraph" w:customStyle="1" w:styleId="AufzhlungZahl2">
    <w:name w:val="_Aufzählung_Zahl_2"/>
    <w:basedOn w:val="AufzhlungZahl1"/>
    <w:qFormat/>
    <w:rsid w:val="00EB7941"/>
    <w:pPr>
      <w:numPr>
        <w:ilvl w:val="1"/>
      </w:numPr>
      <w:tabs>
        <w:tab w:val="num" w:pos="360"/>
      </w:tabs>
    </w:pPr>
  </w:style>
  <w:style w:type="paragraph" w:customStyle="1" w:styleId="AufzhlungZahl3">
    <w:name w:val="_Aufzählung_Zahl_3"/>
    <w:basedOn w:val="AufzhlungZahl1"/>
    <w:qFormat/>
    <w:rsid w:val="00EB7941"/>
    <w:pPr>
      <w:numPr>
        <w:ilvl w:val="2"/>
      </w:numPr>
      <w:tabs>
        <w:tab w:val="num" w:pos="360"/>
      </w:tabs>
    </w:pPr>
  </w:style>
  <w:style w:type="paragraph" w:customStyle="1" w:styleId="Flietext1eingerckt">
    <w:name w:val="_Fließtext_1_eingerückt"/>
    <w:basedOn w:val="Flietext1"/>
    <w:qFormat/>
    <w:rsid w:val="00EB7941"/>
    <w:pPr>
      <w:ind w:firstLine="357"/>
    </w:pPr>
  </w:style>
  <w:style w:type="paragraph" w:customStyle="1" w:styleId="Flietext1kursiv">
    <w:name w:val="_Fließtext_1_kursiv"/>
    <w:basedOn w:val="Flietext1"/>
    <w:qFormat/>
    <w:rsid w:val="00EB7941"/>
    <w:rPr>
      <w:i/>
    </w:rPr>
  </w:style>
  <w:style w:type="paragraph" w:customStyle="1" w:styleId="Hauptberschrift">
    <w:name w:val="Hauptüberschrift"/>
    <w:basedOn w:val="Titel"/>
    <w:rsid w:val="007D1BB0"/>
    <w:pPr>
      <w:spacing w:before="240" w:after="60" w:line="240" w:lineRule="auto"/>
      <w:contextualSpacing w:val="0"/>
      <w:jc w:val="center"/>
      <w:outlineLvl w:val="0"/>
    </w:pPr>
    <w:rPr>
      <w:rFonts w:ascii="Arial" w:eastAsia="Times New Roman" w:hAnsi="Arial" w:cs="Arial"/>
      <w:bCs/>
      <w:color w:val="auto"/>
      <w:spacing w:val="0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ub\AppData\Roaming\Microsoft\Templates\tekom-Dokumentenvorlage%20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315C4E994094B87E92C170131E144" ma:contentTypeVersion="21" ma:contentTypeDescription="Ein neues Dokument erstellen." ma:contentTypeScope="" ma:versionID="6546944bbb352968bb5613420601b95c">
  <xsd:schema xmlns:xsd="http://www.w3.org/2001/XMLSchema" xmlns:xs="http://www.w3.org/2001/XMLSchema" xmlns:p="http://schemas.microsoft.com/office/2006/metadata/properties" xmlns:ns1="3395f99b-9cef-4ded-ac70-ca30b169e385" xmlns:ns2="http://schemas.microsoft.com/sharepoint/v3" xmlns:ns3="e71383b5-4577-4d5d-b9d1-cc6ea9b20531" targetNamespace="http://schemas.microsoft.com/office/2006/metadata/properties" ma:root="true" ma:fieldsID="52c28cfbb4da834502bd8a56d849333c" ns1:_="" ns2:_="" ns3:_="">
    <xsd:import namespace="3395f99b-9cef-4ded-ac70-ca30b169e385"/>
    <xsd:import namespace="http://schemas.microsoft.com/sharepoint/v3"/>
    <xsd:import namespace="e71383b5-4577-4d5d-b9d1-cc6ea9b20531"/>
    <xsd:element name="properties">
      <xsd:complexType>
        <xsd:sequence>
          <xsd:element name="documentManagement">
            <xsd:complexType>
              <xsd:all>
                <xsd:element ref="ns1:G_x00fc_ltigkeit_x0020_Zertifizierungssystem" minOccurs="0"/>
                <xsd:element ref="ns1:Dokumentfunktion" minOccurs="0"/>
                <xsd:element ref="ns1:Verwendungort" minOccurs="0"/>
                <xsd:element ref="ns2:Language" minOccurs="0"/>
                <xsd:element ref="ns1:Verwendungszweck" minOccurs="0"/>
                <xsd:element ref="ns1:Zielgruppe" minOccurs="0"/>
                <xsd:element ref="ns1:Vorfreigabe" minOccurs="0"/>
                <xsd:element ref="ns1:MH" minOccurs="0"/>
                <xsd:element ref="ns1:TOKommentar" minOccurs="0"/>
                <xsd:element ref="ns3:Dokumenttyp" minOccurs="0"/>
                <xsd:element ref="ns3:Zielgruppe" minOccurs="0"/>
                <xsd:element ref="ns1:Extern_x0020_ver_x00f6_ffentlicht" minOccurs="0"/>
                <xsd:element ref="ns1:MH_x0020_f" minOccurs="0"/>
                <xsd:element ref="ns1:Lektorat" minOccurs="0"/>
                <xsd:element ref="ns3:Titel" minOccurs="0"/>
                <xsd:element ref="ns1:Bez_ersetz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f99b-9cef-4ded-ac70-ca30b169e385" elementFormDefault="qualified">
    <xsd:import namespace="http://schemas.microsoft.com/office/2006/documentManagement/types"/>
    <xsd:import namespace="http://schemas.microsoft.com/office/infopath/2007/PartnerControls"/>
    <xsd:element name="G_x00fc_ltigkeit_x0020_Zertifizierungssystem" ma:index="0" nillable="true" ma:displayName="Gültigkeit Zertifizierungssystem" ma:default="Neues Zertifizierungssystem" ma:description="Definiert, ob Dokument zum bisherigen oder neuen Zertifizierungssystem gehört." ma:format="Dropdown" ma:internalName="G_x00fc_ltigkeit_x0020_Zertifizierungssystem">
      <xsd:simpleType>
        <xsd:restriction base="dms:Choice">
          <xsd:enumeration value="Bisheriges Zertifizierungssystem bis 31.12.17"/>
          <xsd:enumeration value="Neues Zertifizierungssystem"/>
          <xsd:enumeration value="Beide Zertifizierungssysteme"/>
        </xsd:restriction>
      </xsd:simpleType>
    </xsd:element>
    <xsd:element name="Dokumentfunktion" ma:index="1" nillable="true" ma:displayName="Dokumentfunktion" ma:default="Prüfung- und Zertifizierungsdurchführung" ma:format="RadioButtons" ma:internalName="Dokumentfunktion">
      <xsd:simpleType>
        <xsd:restriction base="dms:Choice">
          <xsd:enumeration value="Akkreditierung"/>
          <xsd:enumeration value="Auditierung und Bewertung"/>
          <xsd:enumeration value="Beratung"/>
          <xsd:enumeration value="Berufung"/>
          <xsd:enumeration value="Buchhaltung"/>
          <xsd:enumeration value="Externe_Kandidaten / Zertifizierungssystem generel"/>
          <xsd:enumeration value="TCTrainNet"/>
          <xsd:enumeration value="Fachausschuss"/>
          <xsd:enumeration value="Managementsystem"/>
          <xsd:enumeration value="Präsentationen"/>
          <xsd:enumeration value="Protokolle"/>
          <xsd:enumeration value="Prüfung- und Zertifizierungsdurchführung"/>
          <xsd:enumeration value="Prüfungsfragenentwicklung"/>
          <xsd:enumeration value="Prüfungssystem"/>
          <xsd:enumeration value="Schiedsstelle"/>
          <xsd:enumeration value="Zertifizierungsorga"/>
        </xsd:restriction>
      </xsd:simpleType>
    </xsd:element>
    <xsd:element name="Verwendungort" ma:index="4" nillable="true" ma:displayName="Verwendungsort" ma:default="intern" ma:format="Dropdown" ma:internalName="Verwendungort" ma:readOnly="false">
      <xsd:simpleType>
        <xsd:restriction base="dms:Choice">
          <xsd:enumeration value="extern"/>
          <xsd:enumeration value="intern"/>
        </xsd:restriction>
      </xsd:simpleType>
    </xsd:element>
    <xsd:element name="Verwendungszweck" ma:index="6" nillable="true" ma:displayName="Verwendungszweck" ma:default="Informationen für extern" ma:format="RadioButtons" ma:internalName="Verwendungszweck">
      <xsd:simpleType>
        <xsd:restriction base="dms:Choice">
          <xsd:enumeration value="AGBs"/>
          <xsd:enumeration value="Anmeldungsunterlagen"/>
          <xsd:enumeration value="Arbeitsgrundlagen"/>
          <xsd:enumeration value="Briefvorlagen"/>
          <xsd:enumeration value="Checklisten"/>
          <xsd:enumeration value="Formulare"/>
          <xsd:enumeration value="Informationen für extern"/>
          <xsd:enumeration value="Informationen für intern"/>
          <xsd:enumeration value="Leitlinien"/>
          <xsd:enumeration value="Logos"/>
          <xsd:enumeration value="Marketingmaterial"/>
          <xsd:enumeration value="Präsentationen"/>
          <xsd:enumeration value="Preislisten"/>
          <xsd:enumeration value="Projektinformationen"/>
          <xsd:enumeration value="Protokolle"/>
          <xsd:enumeration value="Prüfungsunterlagen"/>
          <xsd:enumeration value="Publikationen"/>
          <xsd:enumeration value="Rechungen/Abrechnungen"/>
          <xsd:enumeration value="Regularien"/>
          <xsd:enumeration value="Satzungen/Ordnungen/Richtlinien"/>
          <xsd:enumeration value="Studien"/>
          <xsd:enumeration value="Verträge"/>
          <xsd:enumeration value="Vertriebsunterlagen"/>
          <xsd:enumeration value="Wahlunterlagen"/>
        </xsd:restriction>
      </xsd:simpleType>
    </xsd:element>
    <xsd:element name="Zielgruppe" ma:index="7" nillable="true" ma:displayName="Zielgruppe" ma:default="Zertipersonal_intern" ma:format="Dropdown" ma:internalName="Zielgruppe">
      <xsd:simpleType>
        <xsd:restriction base="dms:Choice">
          <xsd:enumeration value="Zertipersonal_intern"/>
          <xsd:enumeration value="Beitratsmitglieder_intern"/>
          <xsd:enumeration value="Zertifizierungsprüfer"/>
          <xsd:enumeration value="Zertikandidaten_extern"/>
        </xsd:restriction>
      </xsd:simpleType>
    </xsd:element>
    <xsd:element name="Vorfreigabe" ma:index="8" nillable="true" ma:displayName="Vorfreigabe" ma:default="nein" ma:format="RadioButtons" ma:internalName="Vorfreigabe">
      <xsd:simpleType>
        <xsd:restriction base="dms:Choice">
          <xsd:enumeration value="ja"/>
          <xsd:enumeration value="nein"/>
        </xsd:restriction>
      </xsd:simpleType>
    </xsd:element>
    <xsd:element name="MH" ma:index="9" nillable="true" ma:displayName="MH" ma:default="ja" ma:format="RadioButtons" ma:internalName="MH">
      <xsd:simpleType>
        <xsd:restriction base="dms:Choice">
          <xsd:enumeration value="ja"/>
          <xsd:enumeration value="nein"/>
        </xsd:restriction>
      </xsd:simpleType>
    </xsd:element>
    <xsd:element name="TOKommentar" ma:index="10" nillable="true" ma:displayName="ToDoKommentar" ma:internalName="TOKommentar">
      <xsd:simpleType>
        <xsd:restriction base="dms:Note">
          <xsd:maxLength value="255"/>
        </xsd:restriction>
      </xsd:simpleType>
    </xsd:element>
    <xsd:element name="Extern_x0020_ver_x00f6_ffentlicht" ma:index="19" nillable="true" ma:displayName="Extern veröffentlicht" ma:default="0" ma:internalName="Extern_x0020_ver_x00f6_ffentlicht">
      <xsd:simpleType>
        <xsd:restriction base="dms:Boolean"/>
      </xsd:simpleType>
    </xsd:element>
    <xsd:element name="MH_x0020_f" ma:index="20" nillable="true" ma:displayName="MH f" ma:default="1" ma:internalName="MH_x0020_f">
      <xsd:simpleType>
        <xsd:restriction base="dms:Boolean"/>
      </xsd:simpleType>
    </xsd:element>
    <xsd:element name="Lektorat" ma:index="21" nillable="true" ma:displayName="Lektorat" ma:default="nicht lektoriert" ma:format="Dropdown" ma:internalName="Lektorat">
      <xsd:simpleType>
        <xsd:restriction base="dms:Choice">
          <xsd:enumeration value="nicht lektoriert"/>
          <xsd:enumeration value="lektoriert: Frau Lincoln"/>
          <xsd:enumeration value="lektoriert: Frau Gräfe"/>
          <xsd:enumeration value="lektoriert: NN"/>
        </xsd:restriction>
      </xsd:simpleType>
    </xsd:element>
    <xsd:element name="Bez_ersetzt" ma:index="23" nillable="true" ma:displayName="Bez_ersetzt" ma:default="0" ma:description="Bezeichnungen ersetzt Junior / Senior in Professional / Expert" ma:internalName="Bez_ersetz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utsch" ma:format="Dropdown" ma:internalName="Language">
      <xsd:simpleType>
        <xsd:union memberTypes="dms:Text">
          <xsd:simpleType>
            <xsd:restriction base="dms:Choice">
              <xsd:enumeration value="Deutsch"/>
              <xsd:enumeration value="Englisch"/>
              <xsd:enumeration value="Arabisch (Saudi-Arabien)"/>
              <xsd:enumeration value="Bulgarisch (Bulgarien)"/>
              <xsd:enumeration value="Chinesisch (Hongkong SAR)"/>
              <xsd:enumeration value="Chinesisch (Volksrepublik China)"/>
              <xsd:enumeration value="Chinesisch (Taiwan)"/>
              <xsd:enumeration value="Kroatisch (Kroatien)"/>
              <xsd:enumeration value="Tschechisch (Tschechische Republik)"/>
              <xsd:enumeration value="Dänisch (Dänemark)"/>
              <xsd:enumeration value="Niederländisch (Niederlande)"/>
              <xsd:enumeration value="Englisch"/>
              <xsd:enumeration value="Estnisch (Estland)"/>
              <xsd:enumeration value="Finnisch (Finnland)"/>
              <xsd:enumeration value="Französisch (Frankreich)"/>
              <xsd:enumeration value="Deutsch (Deutschland)"/>
              <xsd:enumeration value="Griechisch (Griechenland)"/>
              <xsd:enumeration value="Hebräisch (Israel)"/>
              <xsd:enumeration value="Hindi (Indien)"/>
              <xsd:enumeration value="Ungarisch (Ungarn)"/>
              <xsd:enumeration value="Indonesisch (Indonesien)"/>
              <xsd:enumeration value="Italienisch (Italien)"/>
              <xsd:enumeration value="Japanisch (Japan)"/>
              <xsd:enumeration value="Koreanisch (Korea)"/>
              <xsd:enumeration value="Lettisch (Lettland)"/>
              <xsd:enumeration value="Litauisch (Litauen)"/>
              <xsd:enumeration value="Malaiisch (Malaysia)"/>
              <xsd:enumeration value="Norwegisch (Bokmal) (Norwegen)"/>
              <xsd:enumeration value="Polnisch (Polen)"/>
              <xsd:enumeration value="Portugiesisch (Brasilien)"/>
              <xsd:enumeration value="Portugiesisch (Portugal)"/>
              <xsd:enumeration value="Rumänisch (Rumänien)"/>
              <xsd:enumeration value="Russisch (Russland)"/>
              <xsd:enumeration value="Serbisch (Lateinisch) (Serbien)"/>
              <xsd:enumeration value="Slowakisch (Slowakei)"/>
              <xsd:enumeration value="Slowenisch (Slowenien)"/>
              <xsd:enumeration value="Spanisch (Spanien)"/>
              <xsd:enumeration value="Schwedisch (Schweden)"/>
              <xsd:enumeration value="Thailändisch (Thailand)"/>
              <xsd:enumeration value="Türkisch (Türkei)"/>
              <xsd:enumeration value="Ukrainisch (Ukraine)"/>
              <xsd:enumeration value="Urdu (Islamische Republik Pakistan)"/>
              <xsd:enumeration value="Vietnamesisch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83b5-4577-4d5d-b9d1-cc6ea9b20531" elementFormDefault="qualified">
    <xsd:import namespace="http://schemas.microsoft.com/office/2006/documentManagement/types"/>
    <xsd:import namespace="http://schemas.microsoft.com/office/infopath/2007/PartnerControls"/>
    <xsd:element name="Dokumenttyp" ma:index="11" nillable="true" ma:displayName="Dokument-Typ" ma:format="Dropdown" ma:internalName="Dokumenttyp">
      <xsd:simpleType>
        <xsd:restriction base="dms:Choice">
          <xsd:enumeration value="Offizielles Dokument - read only"/>
          <xsd:enumeration value="Dokumentenvorlage - zur Weiterbearbeitung"/>
        </xsd:restriction>
      </xsd:simpleType>
    </xsd:element>
    <xsd:element name="Zielgruppe" ma:index="12" nillable="true" ma:displayName="Zielgruppe" ma:format="Dropdown" ma:internalName="Zielgruppe0">
      <xsd:simpleType>
        <xsd:restriction base="dms:Choice">
          <xsd:enumeration value="Veranstaltungsteilnehmer"/>
          <xsd:enumeration value="Referenten"/>
          <xsd:enumeration value="Messeausteller"/>
          <xsd:enumeration value="Führungskräfte"/>
          <xsd:enumeration value="Vertriebskunden (z.B. Anzeigen)"/>
          <xsd:enumeration value="Sponsoren"/>
          <xsd:enumeration value="Messeausteller"/>
          <xsd:enumeration value="Weiterbildungsteilnehmer"/>
          <xsd:enumeration value="tekom Mitglieder"/>
          <xsd:enumeration value="tekom Interessenten"/>
          <xsd:enumeration value="Internationale Teilnehmer"/>
          <xsd:enumeration value="tekom Partner"/>
          <xsd:enumeration value="Hochschulen"/>
          <xsd:enumeration value="Studenten"/>
          <xsd:enumeration value="tekom Ehrenamtliche"/>
          <xsd:enumeration value="tekom Vorstand"/>
          <xsd:enumeration value="Presse"/>
          <xsd:enumeration value="Interne Mitarbeiter tekom"/>
          <xsd:enumeration value="Interne Mitarbeiter tcworld"/>
        </xsd:restriction>
      </xsd:simpleType>
    </xsd:element>
    <xsd:element name="Titel" ma:index="22" nillable="true" ma:displayName="Titel" ma:internalName="Titel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freigabe xmlns="3395f99b-9cef-4ded-ac70-ca30b169e385">ja</Vorfreigabe>
    <Verwendungort xmlns="3395f99b-9cef-4ded-ac70-ca30b169e385">extern</Verwendungort>
    <Zielgruppe xmlns="3395f99b-9cef-4ded-ac70-ca30b169e385">Zertikandidaten_extern</Zielgruppe>
    <Dokumentfunktion xmlns="3395f99b-9cef-4ded-ac70-ca30b169e385">Zertifizierungsorga</Dokumentfunktion>
    <TOKommentar xmlns="3395f99b-9cef-4ded-ac70-ca30b169e385" xsi:nil="true"/>
    <MH xmlns="3395f99b-9cef-4ded-ac70-ca30b169e385">ja</MH>
    <Language xmlns="http://schemas.microsoft.com/sharepoint/v3">Deutsch</Language>
    <Dokumenttyp xmlns="e71383b5-4577-4d5d-b9d1-cc6ea9b20531" xsi:nil="true"/>
    <Verwendungszweck xmlns="3395f99b-9cef-4ded-ac70-ca30b169e385">Informationen für extern</Verwendungszweck>
    <Zielgruppe xmlns="e71383b5-4577-4d5d-b9d1-cc6ea9b20531" xsi:nil="true"/>
    <G_x00fc_ltigkeit_x0020_Zertifizierungssystem xmlns="3395f99b-9cef-4ded-ac70-ca30b169e385">Neues Zertifizierungssystem</G_x00fc_ltigkeit_x0020_Zertifizierungssystem>
    <Extern_x0020_ver_x00f6_ffentlicht xmlns="3395f99b-9cef-4ded-ac70-ca30b169e385">true</Extern_x0020_ver_x00f6_ffentlicht>
    <MH_x0020_f xmlns="3395f99b-9cef-4ded-ac70-ca30b169e385">true</MH_x0020_f>
    <Lektorat xmlns="3395f99b-9cef-4ded-ac70-ca30b169e385">nicht lektoriert</Lektorat>
    <Titel xmlns="e71383b5-4577-4d5d-b9d1-cc6ea9b20531" xsi:nil="true"/>
    <Bez_ersetzt xmlns="3395f99b-9cef-4ded-ac70-ca30b169e385">true</Bez_ersetzt>
  </documentManagement>
</p:properties>
</file>

<file path=customXml/itemProps1.xml><?xml version="1.0" encoding="utf-8"?>
<ds:datastoreItem xmlns:ds="http://schemas.openxmlformats.org/officeDocument/2006/customXml" ds:itemID="{68D19D94-A61C-49A1-9AC0-F50998707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5f99b-9cef-4ded-ac70-ca30b169e385"/>
    <ds:schemaRef ds:uri="http://schemas.microsoft.com/sharepoint/v3"/>
    <ds:schemaRef ds:uri="e71383b5-4577-4d5d-b9d1-cc6ea9b20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61F05-13B9-4EC6-8E7E-857A7D088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D0580-8177-4A1C-B3C5-64292C9D76AE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e71383b5-4577-4d5d-b9d1-cc6ea9b20531"/>
    <ds:schemaRef ds:uri="http://purl.org/dc/terms/"/>
    <ds:schemaRef ds:uri="http://schemas.microsoft.com/office/2006/documentManagement/types"/>
    <ds:schemaRef ds:uri="http://schemas.microsoft.com/sharepoint/v3"/>
    <ds:schemaRef ds:uri="3395f99b-9cef-4ded-ac70-ca30b169e38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tekom-Dokumentenvorlage allgemein.dotx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Berufspraxisnachweis</vt:lpstr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Berufspraxisnachweis</dc:title>
  <dc:creator>Dr. Straub, Daniela</dc:creator>
  <cp:lastModifiedBy>Hieber Melanie</cp:lastModifiedBy>
  <cp:revision>2</cp:revision>
  <cp:lastPrinted>2016-06-21T08:58:00Z</cp:lastPrinted>
  <dcterms:created xsi:type="dcterms:W3CDTF">2017-11-29T10:06:00Z</dcterms:created>
  <dcterms:modified xsi:type="dcterms:W3CDTF">2017-11-29T10:06:00Z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0x0101001DB315C4E994094B87E92C170131E144</vt:lpwstr>
  </property>
  <property fmtid="{D5CDD505-2E9C-101B-9397-08002B2CF9AE}" pid="3" name="Order">
    <vt:r8>4900</vt:r8>
  </property>
  <property fmtid="{D5CDD505-2E9C-101B-9397-08002B2CF9AE}" pid="4" name="Extern oder Intern">
    <vt:lpwstr>Extern (auch auf Webseite)</vt:lpwstr>
  </property>
</Properties>
</file>